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D" w:rsidRDefault="006A6D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15pt;margin-top:-27.75pt;width:140.7pt;height:66.2pt;z-index:251665920" stroked="f">
            <v:textbox>
              <w:txbxContent>
                <w:p w:rsidR="00C60C85" w:rsidRDefault="006A6D9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95pt;height:46.3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F2BFD" w:rsidRDefault="00DF2B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F2BFD" w:rsidRDefault="00DF2B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3F8C" w:rsidRDefault="004907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ZOO LICENSING</w:t>
      </w:r>
      <w:r w:rsidR="00393F8C">
        <w:rPr>
          <w:rFonts w:ascii="Arial" w:hAnsi="Arial" w:cs="Arial"/>
          <w:b/>
          <w:bCs/>
          <w:sz w:val="32"/>
          <w:szCs w:val="32"/>
        </w:rPr>
        <w:t xml:space="preserve"> ACT 19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393F8C">
        <w:rPr>
          <w:rFonts w:ascii="Arial" w:hAnsi="Arial" w:cs="Arial"/>
          <w:b/>
          <w:bCs/>
          <w:sz w:val="32"/>
          <w:szCs w:val="32"/>
        </w:rPr>
        <w:t>1</w:t>
      </w:r>
    </w:p>
    <w:p w:rsidR="00393F8C" w:rsidRDefault="00393F8C">
      <w:pPr>
        <w:jc w:val="center"/>
        <w:rPr>
          <w:rFonts w:ascii="Arial" w:hAnsi="Arial" w:cs="Arial"/>
          <w:b/>
          <w:bCs/>
        </w:rPr>
      </w:pPr>
    </w:p>
    <w:p w:rsidR="00393F8C" w:rsidRDefault="00DF2B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</w:t>
      </w:r>
      <w:r w:rsidR="00393F8C">
        <w:rPr>
          <w:rFonts w:ascii="Arial" w:hAnsi="Arial" w:cs="Arial"/>
          <w:b/>
          <w:bCs/>
        </w:rPr>
        <w:t xml:space="preserve"> A LICENCE TO </w:t>
      </w:r>
      <w:r w:rsidR="00F61A06">
        <w:rPr>
          <w:rFonts w:ascii="Arial" w:hAnsi="Arial" w:cs="Arial"/>
          <w:b/>
          <w:bCs/>
        </w:rPr>
        <w:t>OPERATE</w:t>
      </w:r>
      <w:r w:rsidR="00393F8C">
        <w:rPr>
          <w:rFonts w:ascii="Arial" w:hAnsi="Arial" w:cs="Arial"/>
          <w:b/>
          <w:bCs/>
        </w:rPr>
        <w:t xml:space="preserve"> A </w:t>
      </w:r>
      <w:r w:rsidR="00F61A06">
        <w:rPr>
          <w:rFonts w:ascii="Arial" w:hAnsi="Arial" w:cs="Arial"/>
          <w:b/>
          <w:bCs/>
        </w:rPr>
        <w:t>ZOO</w:t>
      </w:r>
    </w:p>
    <w:p w:rsidR="00393F8C" w:rsidRDefault="00393F8C">
      <w:pPr>
        <w:jc w:val="center"/>
        <w:rPr>
          <w:rFonts w:ascii="Arial" w:hAnsi="Arial" w:cs="Arial"/>
          <w:b/>
          <w:bCs/>
          <w:caps/>
        </w:rPr>
      </w:pPr>
    </w:p>
    <w:p w:rsidR="00393F8C" w:rsidRDefault="00393F8C">
      <w:pPr>
        <w:jc w:val="center"/>
        <w:rPr>
          <w:rFonts w:ascii="Arial" w:hAnsi="Arial" w:cs="Arial"/>
          <w:caps/>
        </w:rPr>
      </w:pPr>
    </w:p>
    <w:p w:rsidR="00393F8C" w:rsidRDefault="006A6D95">
      <w:pPr>
        <w:jc w:val="center"/>
        <w:rPr>
          <w:rFonts w:ascii="Arial" w:hAnsi="Arial" w:cs="Arial"/>
          <w:caps/>
        </w:rPr>
      </w:pPr>
      <w:r>
        <w:rPr>
          <w:noProof/>
        </w:rPr>
        <w:pict>
          <v:line id="_x0000_s1028" style="position:absolute;left:0;text-align:left;z-index:251656704" from=".9pt,-.1pt" to="483.3pt,-.1pt" o:allowincell="f"/>
        </w:pict>
      </w:r>
    </w:p>
    <w:p w:rsidR="00393F8C" w:rsidRDefault="00393F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3F8C" w:rsidRDefault="00393F8C">
      <w:pPr>
        <w:ind w:left="720" w:hanging="720"/>
        <w:rPr>
          <w:rFonts w:ascii="Arial" w:hAnsi="Arial" w:cs="Arial"/>
          <w:sz w:val="22"/>
          <w:szCs w:val="22"/>
        </w:rPr>
      </w:pPr>
    </w:p>
    <w:p w:rsidR="00393F8C" w:rsidRDefault="00393F8C">
      <w:pPr>
        <w:jc w:val="both"/>
        <w:rPr>
          <w:rFonts w:ascii="Arial" w:hAnsi="Arial" w:cs="Arial"/>
          <w:sz w:val="22"/>
          <w:szCs w:val="22"/>
        </w:rPr>
      </w:pPr>
    </w:p>
    <w:p w:rsidR="00393F8C" w:rsidRDefault="00393F8C">
      <w:pPr>
        <w:jc w:val="both"/>
        <w:rPr>
          <w:rFonts w:ascii="Arial" w:hAnsi="Arial" w:cs="Arial"/>
          <w:sz w:val="22"/>
          <w:szCs w:val="22"/>
        </w:rPr>
      </w:pPr>
    </w:p>
    <w:p w:rsidR="00393F8C" w:rsidRPr="00E77FF6" w:rsidRDefault="006A6D95">
      <w:pPr>
        <w:jc w:val="both"/>
        <w:rPr>
          <w:rFonts w:ascii="Arial" w:hAnsi="Arial" w:cs="Arial"/>
          <w:b/>
          <w:bCs/>
        </w:rPr>
      </w:pPr>
      <w:r>
        <w:rPr>
          <w:noProof/>
        </w:rPr>
        <w:pict>
          <v:line id="_x0000_s1030" style="position:absolute;left:0;text-align:left;z-index:251658752" from="34.35pt,10.05pt" to="472.35pt,10.05pt">
            <v:stroke dashstyle="1 1" endcap="round"/>
          </v:line>
        </w:pict>
      </w:r>
      <w:r w:rsidR="00393F8C" w:rsidRPr="00E77FF6">
        <w:rPr>
          <w:rFonts w:ascii="Arial" w:hAnsi="Arial" w:cs="Arial"/>
        </w:rPr>
        <w:t>I/We</w:t>
      </w:r>
      <w:r w:rsidR="00393F8C" w:rsidRPr="00E77FF6">
        <w:rPr>
          <w:rFonts w:ascii="Arial" w:hAnsi="Arial" w:cs="Arial"/>
        </w:rPr>
        <w:tab/>
      </w:r>
    </w:p>
    <w:p w:rsidR="00393F8C" w:rsidRPr="00E77FF6" w:rsidRDefault="00393F8C">
      <w:pPr>
        <w:jc w:val="both"/>
        <w:rPr>
          <w:rFonts w:ascii="Arial" w:hAnsi="Arial" w:cs="Arial"/>
          <w:b/>
          <w:bCs/>
        </w:rPr>
      </w:pPr>
      <w:r w:rsidRPr="00E77FF6">
        <w:rPr>
          <w:rFonts w:ascii="Arial" w:hAnsi="Arial" w:cs="Arial"/>
          <w:b/>
          <w:bCs/>
        </w:rPr>
        <w:tab/>
      </w:r>
      <w:r w:rsidRPr="00E77FF6">
        <w:rPr>
          <w:rFonts w:ascii="Arial" w:hAnsi="Arial" w:cs="Arial"/>
          <w:b/>
          <w:bCs/>
        </w:rPr>
        <w:tab/>
      </w:r>
    </w:p>
    <w:p w:rsidR="00393F8C" w:rsidRPr="00E77FF6" w:rsidRDefault="00393F8C">
      <w:pPr>
        <w:jc w:val="both"/>
        <w:rPr>
          <w:rFonts w:ascii="Arial" w:hAnsi="Arial" w:cs="Arial"/>
        </w:rPr>
      </w:pPr>
      <w:r w:rsidRPr="00E77FF6">
        <w:rPr>
          <w:rFonts w:ascii="Arial" w:hAnsi="Arial" w:cs="Arial"/>
        </w:rPr>
        <w:t xml:space="preserve">hereby give notice that I/we intend to apply for a licence to </w:t>
      </w:r>
      <w:r w:rsidR="00CC1329" w:rsidRPr="00E77FF6">
        <w:rPr>
          <w:rFonts w:ascii="Arial" w:hAnsi="Arial" w:cs="Arial"/>
        </w:rPr>
        <w:t>operate</w:t>
      </w:r>
      <w:r w:rsidRPr="00E77FF6">
        <w:rPr>
          <w:rFonts w:ascii="Arial" w:hAnsi="Arial" w:cs="Arial"/>
        </w:rPr>
        <w:t xml:space="preserve"> a </w:t>
      </w:r>
      <w:r w:rsidR="00CC1329" w:rsidRPr="00E77FF6">
        <w:rPr>
          <w:rFonts w:ascii="Arial" w:hAnsi="Arial" w:cs="Arial"/>
        </w:rPr>
        <w:t>zoo</w:t>
      </w:r>
      <w:r w:rsidRPr="00E77FF6">
        <w:rPr>
          <w:rFonts w:ascii="Arial" w:hAnsi="Arial" w:cs="Arial"/>
        </w:rPr>
        <w:t xml:space="preserve"> in accordance with the particulars in the attached Schedule.</w:t>
      </w:r>
    </w:p>
    <w:p w:rsidR="00393F8C" w:rsidRPr="00E77FF6" w:rsidRDefault="00393F8C">
      <w:pPr>
        <w:tabs>
          <w:tab w:val="left" w:pos="1440"/>
        </w:tabs>
        <w:ind w:left="2160" w:hanging="2160"/>
        <w:jc w:val="both"/>
        <w:rPr>
          <w:rFonts w:ascii="Arial" w:hAnsi="Arial" w:cs="Arial"/>
        </w:rPr>
      </w:pPr>
    </w:p>
    <w:p w:rsidR="00DF2BFD" w:rsidRPr="00E77FF6" w:rsidRDefault="006A6D95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  <w:r>
        <w:rPr>
          <w:noProof/>
        </w:rPr>
        <w:pict>
          <v:rect id="_x0000_s1031" style="position:absolute;left:0;text-align:left;margin-left:.9pt;margin-top:1.05pt;width:14.4pt;height:14.4pt;z-index:251659776" o:allowincell="f"/>
        </w:pict>
      </w:r>
      <w:r w:rsidR="00DF2BFD">
        <w:rPr>
          <w:rFonts w:ascii="Arial" w:hAnsi="Arial" w:cs="Arial"/>
        </w:rPr>
        <w:tab/>
        <w:t xml:space="preserve">I/We have enclosed copies of the local and national newspapers which published my/our notice of intention to apply for a licence (please ensure the name of the newspaper and the date of publication can be seen). </w:t>
      </w:r>
    </w:p>
    <w:p w:rsidR="00DF2BFD" w:rsidRPr="00E77FF6" w:rsidRDefault="00DF2BFD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</w:p>
    <w:p w:rsidR="00DF2BFD" w:rsidRPr="00E77FF6" w:rsidRDefault="006A6D95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  <w:r>
        <w:rPr>
          <w:noProof/>
        </w:rPr>
        <w:pict>
          <v:rect id="_x0000_s1032" style="position:absolute;left:0;text-align:left;margin-left:.9pt;margin-top:1.05pt;width:14.4pt;height:14.4pt;z-index:251661824" o:allowincell="f"/>
        </w:pict>
      </w:r>
      <w:r w:rsidR="00DF2BFD" w:rsidRPr="00E77FF6">
        <w:rPr>
          <w:rFonts w:ascii="Arial" w:hAnsi="Arial" w:cs="Arial"/>
        </w:rPr>
        <w:tab/>
        <w:t xml:space="preserve">I/We </w:t>
      </w:r>
      <w:r w:rsidR="00DF2BFD">
        <w:rPr>
          <w:rFonts w:ascii="Arial" w:hAnsi="Arial" w:cs="Arial"/>
        </w:rPr>
        <w:t>confirm that notice of my/our intention to apply for a licence was displayed at the premises for two months prior to making this application.</w:t>
      </w:r>
    </w:p>
    <w:p w:rsidR="00DF2BFD" w:rsidRPr="00E77FF6" w:rsidRDefault="00DF2BFD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</w:p>
    <w:p w:rsidR="00DF2BFD" w:rsidRPr="00E77FF6" w:rsidRDefault="006A6D95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  <w:r>
        <w:rPr>
          <w:noProof/>
        </w:rPr>
        <w:pict>
          <v:rect id="_x0000_s1033" style="position:absolute;left:0;text-align:left;margin-left:.9pt;margin-top:1.05pt;width:14.4pt;height:14.4pt;z-index:251662848" o:allowincell="f"/>
        </w:pict>
      </w:r>
      <w:r w:rsidR="00DF2BFD" w:rsidRPr="00E77FF6">
        <w:rPr>
          <w:rFonts w:ascii="Arial" w:hAnsi="Arial" w:cs="Arial"/>
        </w:rPr>
        <w:tab/>
        <w:t xml:space="preserve">I/We </w:t>
      </w:r>
      <w:r w:rsidR="00DF2BFD">
        <w:rPr>
          <w:rFonts w:ascii="Arial" w:hAnsi="Arial" w:cs="Arial"/>
        </w:rPr>
        <w:t>have e</w:t>
      </w:r>
      <w:r>
        <w:rPr>
          <w:rFonts w:ascii="Arial" w:hAnsi="Arial" w:cs="Arial"/>
        </w:rPr>
        <w:t>nclosed the application fee</w:t>
      </w:r>
      <w:r w:rsidR="00DF2BFD">
        <w:rPr>
          <w:rFonts w:ascii="Arial" w:hAnsi="Arial" w:cs="Arial"/>
        </w:rPr>
        <w:t>.</w:t>
      </w:r>
    </w:p>
    <w:p w:rsidR="00DF2BFD" w:rsidRPr="00E77FF6" w:rsidRDefault="00DF2BFD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  <w:bookmarkStart w:id="0" w:name="_GoBack"/>
      <w:bookmarkEnd w:id="0"/>
    </w:p>
    <w:p w:rsidR="00DF2BFD" w:rsidRPr="00E77FF6" w:rsidRDefault="006A6D95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  <w:r>
        <w:rPr>
          <w:noProof/>
        </w:rPr>
        <w:pict>
          <v:rect id="_x0000_s1034" style="position:absolute;left:0;text-align:left;margin-left:.9pt;margin-top:1.05pt;width:14.4pt;height:14.4pt;z-index:251660800" o:allowincell="f"/>
        </w:pict>
      </w:r>
      <w:r w:rsidR="00DF2BFD" w:rsidRPr="00E77FF6">
        <w:rPr>
          <w:rFonts w:ascii="Arial" w:hAnsi="Arial" w:cs="Arial"/>
        </w:rPr>
        <w:tab/>
        <w:t>I/We declare that the information given in this application is true.</w:t>
      </w:r>
    </w:p>
    <w:p w:rsidR="00DF2BFD" w:rsidRPr="00E77FF6" w:rsidRDefault="00DF2BFD">
      <w:pPr>
        <w:tabs>
          <w:tab w:val="left" w:pos="1440"/>
        </w:tabs>
        <w:ind w:left="720" w:hanging="720"/>
        <w:jc w:val="both"/>
        <w:rPr>
          <w:rFonts w:ascii="Arial" w:hAnsi="Arial" w:cs="Arial"/>
        </w:rPr>
      </w:pPr>
    </w:p>
    <w:p w:rsidR="00393F8C" w:rsidRPr="00E77FF6" w:rsidRDefault="00393F8C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</w:rPr>
      </w:pPr>
    </w:p>
    <w:p w:rsidR="00393F8C" w:rsidRPr="00E77FF6" w:rsidRDefault="00393F8C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</w:rPr>
      </w:pPr>
      <w:r w:rsidRPr="00E77FF6">
        <w:rPr>
          <w:rFonts w:ascii="Arial" w:hAnsi="Arial" w:cs="Arial"/>
        </w:rPr>
        <w:t xml:space="preserve">Signed by the applicant(s) </w:t>
      </w:r>
      <w:r w:rsidRPr="00E77FF6">
        <w:rPr>
          <w:rFonts w:ascii="Arial" w:hAnsi="Arial" w:cs="Arial"/>
        </w:rPr>
        <w:tab/>
      </w:r>
    </w:p>
    <w:p w:rsidR="00393F8C" w:rsidRPr="00E77FF6" w:rsidRDefault="00393F8C">
      <w:pPr>
        <w:jc w:val="both"/>
        <w:rPr>
          <w:rFonts w:ascii="Arial" w:hAnsi="Arial" w:cs="Arial"/>
        </w:rPr>
      </w:pPr>
    </w:p>
    <w:p w:rsidR="00393F8C" w:rsidRPr="00E77FF6" w:rsidRDefault="00393F8C">
      <w:pPr>
        <w:jc w:val="both"/>
        <w:rPr>
          <w:rFonts w:ascii="Arial" w:hAnsi="Arial" w:cs="Arial"/>
        </w:rPr>
      </w:pPr>
    </w:p>
    <w:p w:rsidR="00393F8C" w:rsidRPr="00E77FF6" w:rsidRDefault="006A6D95">
      <w:pPr>
        <w:jc w:val="both"/>
        <w:rPr>
          <w:rFonts w:ascii="Arial" w:hAnsi="Arial" w:cs="Arial"/>
        </w:rPr>
      </w:pPr>
      <w:r>
        <w:rPr>
          <w:noProof/>
        </w:rPr>
        <w:pict>
          <v:line id="_x0000_s1035" style="position:absolute;left:0;text-align:left;z-index:251653632" from=".9pt,10.85pt" to="274.5pt,10.85pt" o:allowincell="f">
            <v:stroke dashstyle="1 1"/>
          </v:line>
        </w:pict>
      </w:r>
      <w:r>
        <w:rPr>
          <w:noProof/>
        </w:rPr>
        <w:pict>
          <v:line id="_x0000_s1036" style="position:absolute;left:0;text-align:left;z-index:251652608" from="339.3pt,10.85pt" to="476.1pt,10.85pt" o:allowincell="f">
            <v:stroke dashstyle="1 1"/>
          </v:line>
        </w:pict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  <w:t>Dated</w:t>
      </w:r>
      <w:r w:rsidR="00393F8C" w:rsidRPr="00E77FF6">
        <w:rPr>
          <w:rFonts w:ascii="Arial" w:hAnsi="Arial" w:cs="Arial"/>
        </w:rPr>
        <w:tab/>
      </w:r>
    </w:p>
    <w:p w:rsidR="00393F8C" w:rsidRPr="00E77FF6" w:rsidRDefault="00393F8C">
      <w:pPr>
        <w:jc w:val="both"/>
        <w:rPr>
          <w:rFonts w:ascii="Arial" w:hAnsi="Arial" w:cs="Arial"/>
        </w:rPr>
      </w:pPr>
      <w:r w:rsidRPr="00E77FF6">
        <w:rPr>
          <w:rFonts w:ascii="Arial" w:hAnsi="Arial" w:cs="Arial"/>
        </w:rPr>
        <w:tab/>
      </w:r>
      <w:r w:rsidRPr="00E77FF6">
        <w:rPr>
          <w:rFonts w:ascii="Arial" w:hAnsi="Arial" w:cs="Arial"/>
        </w:rPr>
        <w:tab/>
      </w:r>
    </w:p>
    <w:p w:rsidR="00393F8C" w:rsidRPr="00E77FF6" w:rsidRDefault="00393F8C">
      <w:pPr>
        <w:tabs>
          <w:tab w:val="left" w:pos="851"/>
        </w:tabs>
        <w:ind w:left="720" w:hanging="720"/>
        <w:jc w:val="both"/>
        <w:rPr>
          <w:rFonts w:ascii="Arial" w:hAnsi="Arial" w:cs="Arial"/>
        </w:rPr>
      </w:pPr>
    </w:p>
    <w:p w:rsidR="00393F8C" w:rsidRPr="00E77FF6" w:rsidRDefault="006A6D95">
      <w:pPr>
        <w:jc w:val="both"/>
        <w:rPr>
          <w:rFonts w:ascii="Arial" w:hAnsi="Arial" w:cs="Arial"/>
        </w:rPr>
      </w:pPr>
      <w:r>
        <w:rPr>
          <w:noProof/>
        </w:rPr>
        <w:pict>
          <v:line id="_x0000_s1037" style="position:absolute;left:0;text-align:left;z-index:251655680" from=".9pt,10.85pt" to="274.5pt,10.85pt" o:allowincell="f">
            <v:stroke dashstyle="1 1"/>
          </v:line>
        </w:pict>
      </w:r>
      <w:r>
        <w:rPr>
          <w:noProof/>
        </w:rPr>
        <w:pict>
          <v:line id="_x0000_s1038" style="position:absolute;left:0;text-align:left;z-index:251654656" from="339.3pt,10.85pt" to="476.1pt,10.85pt" o:allowincell="f">
            <v:stroke dashstyle="1 1"/>
          </v:line>
        </w:pict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</w:r>
      <w:r w:rsidR="00393F8C" w:rsidRPr="00E77FF6">
        <w:rPr>
          <w:rFonts w:ascii="Arial" w:hAnsi="Arial" w:cs="Arial"/>
        </w:rPr>
        <w:tab/>
        <w:t>Dated</w:t>
      </w:r>
      <w:r w:rsidR="00393F8C" w:rsidRPr="00E77FF6">
        <w:rPr>
          <w:rFonts w:ascii="Arial" w:hAnsi="Arial" w:cs="Arial"/>
        </w:rPr>
        <w:tab/>
      </w:r>
    </w:p>
    <w:p w:rsidR="00393F8C" w:rsidRPr="00E77FF6" w:rsidRDefault="00393F8C">
      <w:pPr>
        <w:tabs>
          <w:tab w:val="left" w:pos="851"/>
        </w:tabs>
        <w:ind w:left="720" w:hanging="720"/>
        <w:jc w:val="both"/>
        <w:rPr>
          <w:rFonts w:ascii="Arial" w:hAnsi="Arial" w:cs="Arial"/>
        </w:rPr>
      </w:pPr>
    </w:p>
    <w:p w:rsidR="00393F8C" w:rsidRPr="00E77FF6" w:rsidRDefault="00393F8C">
      <w:pPr>
        <w:tabs>
          <w:tab w:val="left" w:pos="851"/>
        </w:tabs>
        <w:ind w:left="720" w:hanging="720"/>
        <w:jc w:val="both"/>
        <w:rPr>
          <w:rFonts w:ascii="Arial" w:hAnsi="Arial" w:cs="Arial"/>
        </w:rPr>
      </w:pPr>
    </w:p>
    <w:p w:rsidR="00393F8C" w:rsidRPr="00E77FF6" w:rsidRDefault="00393F8C">
      <w:pPr>
        <w:ind w:left="720" w:hanging="720"/>
        <w:rPr>
          <w:rFonts w:ascii="Arial" w:hAnsi="Arial" w:cs="Arial"/>
        </w:rPr>
      </w:pPr>
    </w:p>
    <w:p w:rsidR="00393F8C" w:rsidRPr="00E77FF6" w:rsidRDefault="00393F8C">
      <w:pPr>
        <w:ind w:left="720" w:hanging="720"/>
        <w:rPr>
          <w:rFonts w:ascii="Arial" w:hAnsi="Arial" w:cs="Arial"/>
        </w:rPr>
      </w:pPr>
      <w:r w:rsidRPr="00E77FF6">
        <w:rPr>
          <w:rFonts w:ascii="Arial" w:hAnsi="Arial" w:cs="Arial"/>
        </w:rPr>
        <w:t>Please return the completed application to</w:t>
      </w:r>
      <w:r w:rsidR="00C60C85">
        <w:rPr>
          <w:rFonts w:ascii="Arial" w:hAnsi="Arial" w:cs="Arial"/>
        </w:rPr>
        <w:t xml:space="preserve"> </w:t>
      </w:r>
      <w:hyperlink r:id="rId9" w:history="1">
        <w:r w:rsidR="00C60C85" w:rsidRPr="0056247C">
          <w:rPr>
            <w:rStyle w:val="Hyperlink"/>
            <w:rFonts w:ascii="Arial" w:hAnsi="Arial" w:cs="Arial"/>
          </w:rPr>
          <w:t>licensing@bathnes.gov.uk</w:t>
        </w:r>
      </w:hyperlink>
      <w:r w:rsidR="00C60C85">
        <w:rPr>
          <w:rFonts w:ascii="Arial" w:hAnsi="Arial" w:cs="Arial"/>
        </w:rPr>
        <w:t xml:space="preserve"> or</w:t>
      </w:r>
      <w:r w:rsidRPr="00E77FF6">
        <w:rPr>
          <w:rFonts w:ascii="Arial" w:hAnsi="Arial" w:cs="Arial"/>
        </w:rPr>
        <w:t>:</w:t>
      </w:r>
    </w:p>
    <w:p w:rsidR="00393F8C" w:rsidRPr="00E77FF6" w:rsidRDefault="00393F8C">
      <w:pPr>
        <w:ind w:left="720" w:hanging="720"/>
        <w:rPr>
          <w:rFonts w:ascii="Arial" w:hAnsi="Arial" w:cs="Arial"/>
        </w:rPr>
      </w:pPr>
    </w:p>
    <w:p w:rsidR="00393F8C" w:rsidRPr="00E77FF6" w:rsidRDefault="00393F8C">
      <w:pPr>
        <w:ind w:left="720" w:hanging="720"/>
        <w:rPr>
          <w:rFonts w:ascii="Arial" w:hAnsi="Arial" w:cs="Arial"/>
        </w:rPr>
      </w:pPr>
      <w:r w:rsidRPr="00E77FF6">
        <w:rPr>
          <w:rFonts w:ascii="Arial" w:hAnsi="Arial" w:cs="Arial"/>
        </w:rPr>
        <w:t>Licensing Services</w:t>
      </w:r>
    </w:p>
    <w:p w:rsidR="00393F8C" w:rsidRPr="00E77FF6" w:rsidRDefault="00393F8C">
      <w:pPr>
        <w:ind w:left="720" w:hanging="720"/>
        <w:rPr>
          <w:rFonts w:ascii="Arial" w:hAnsi="Arial" w:cs="Arial"/>
        </w:rPr>
      </w:pPr>
      <w:r w:rsidRPr="00E77FF6">
        <w:rPr>
          <w:rFonts w:ascii="Arial" w:hAnsi="Arial" w:cs="Arial"/>
        </w:rPr>
        <w:t xml:space="preserve">Bath &amp; North </w:t>
      </w:r>
      <w:smartTag w:uri="urn:schemas-microsoft-com:office:smarttags" w:element="place">
        <w:r w:rsidRPr="00E77FF6">
          <w:rPr>
            <w:rFonts w:ascii="Arial" w:hAnsi="Arial" w:cs="Arial"/>
          </w:rPr>
          <w:t>East Somerset</w:t>
        </w:r>
      </w:smartTag>
      <w:r w:rsidRPr="00E77FF6">
        <w:rPr>
          <w:rFonts w:ascii="Arial" w:hAnsi="Arial" w:cs="Arial"/>
        </w:rPr>
        <w:t xml:space="preserve"> Council</w:t>
      </w:r>
    </w:p>
    <w:p w:rsidR="006E0F72" w:rsidRDefault="006E0F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Lewis House</w:t>
      </w:r>
    </w:p>
    <w:p w:rsidR="00393F8C" w:rsidRPr="00E77FF6" w:rsidRDefault="006E0F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Manvers</w:t>
      </w:r>
      <w:r w:rsidR="00393F8C" w:rsidRPr="00E77FF6">
        <w:rPr>
          <w:rFonts w:ascii="Arial" w:hAnsi="Arial" w:cs="Arial"/>
        </w:rPr>
        <w:t xml:space="preserve"> Street</w:t>
      </w:r>
    </w:p>
    <w:p w:rsidR="00393F8C" w:rsidRPr="00E77FF6" w:rsidRDefault="00393F8C">
      <w:pPr>
        <w:ind w:left="720" w:hanging="72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E77FF6">
            <w:rPr>
              <w:rFonts w:ascii="Arial" w:hAnsi="Arial" w:cs="Arial"/>
            </w:rPr>
            <w:t>Bath</w:t>
          </w:r>
        </w:smartTag>
      </w:smartTag>
    </w:p>
    <w:p w:rsidR="000F4951" w:rsidRPr="00E77FF6" w:rsidRDefault="00393F8C">
      <w:pPr>
        <w:widowControl/>
        <w:rPr>
          <w:rFonts w:ascii="Arial" w:hAnsi="Arial" w:cs="Arial"/>
        </w:rPr>
      </w:pPr>
      <w:r w:rsidRPr="00E77FF6">
        <w:rPr>
          <w:rFonts w:ascii="Arial" w:hAnsi="Arial" w:cs="Arial"/>
        </w:rPr>
        <w:t>BA1 1</w:t>
      </w:r>
      <w:r w:rsidR="006E0F72">
        <w:rPr>
          <w:rFonts w:ascii="Arial" w:hAnsi="Arial" w:cs="Arial"/>
        </w:rPr>
        <w:t>JG</w:t>
      </w:r>
    </w:p>
    <w:p w:rsidR="00393F8C" w:rsidRDefault="00393F8C">
      <w:pPr>
        <w:widowControl/>
      </w:pPr>
    </w:p>
    <w:p w:rsidR="00393F8C" w:rsidRDefault="00393F8C">
      <w:pPr>
        <w:widowControl/>
        <w:rPr>
          <w:rFonts w:ascii="Arial" w:hAnsi="Arial" w:cs="Arial"/>
        </w:rPr>
        <w:sectPr w:rsidR="00393F8C" w:rsidSect="00F504E7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p w:rsidR="00393F8C" w:rsidRDefault="00393F8C">
      <w:pPr>
        <w:widowControl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875A51" w:rsidRPr="008D2E3D">
        <w:trPr>
          <w:cantSplit/>
          <w:jc w:val="center"/>
        </w:trPr>
        <w:tc>
          <w:tcPr>
            <w:tcW w:w="738" w:type="dxa"/>
            <w:shd w:val="clear" w:color="auto" w:fill="B3B3B3"/>
          </w:tcPr>
          <w:p w:rsidR="00875A51" w:rsidRPr="008D2E3D" w:rsidRDefault="00875A51" w:rsidP="00E173D0">
            <w:pPr>
              <w:tabs>
                <w:tab w:val="left" w:pos="1440"/>
              </w:tabs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"/>
            <w:shd w:val="clear" w:color="auto" w:fill="B3B3B3"/>
          </w:tcPr>
          <w:p w:rsidR="00875A51" w:rsidRPr="008D2E3D" w:rsidRDefault="00DF2BFD" w:rsidP="00E173D0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Changes to Initial Application and Additional Matters</w:t>
            </w:r>
          </w:p>
        </w:tc>
      </w:tr>
      <w:tr w:rsidR="002C176D" w:rsidRPr="008D2E3D">
        <w:trPr>
          <w:cantSplit/>
          <w:jc w:val="center"/>
        </w:trPr>
        <w:tc>
          <w:tcPr>
            <w:tcW w:w="738" w:type="dxa"/>
          </w:tcPr>
          <w:p w:rsidR="002C176D" w:rsidRPr="008D2E3D" w:rsidRDefault="00E10AA7" w:rsidP="00E173D0">
            <w:pPr>
              <w:tabs>
                <w:tab w:val="left" w:pos="1440"/>
              </w:tabs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  <w:r w:rsidRPr="008D2E3D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2C176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significant changes to the information you gave in the notice to the Licensing Authority of your intention to apply for a licence</w:t>
            </w: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Pr="008D2E3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17330" w:rsidRPr="008D2E3D" w:rsidRDefault="00D17330" w:rsidP="00E173D0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10AA7" w:rsidRPr="008D2E3D">
        <w:trPr>
          <w:cantSplit/>
          <w:jc w:val="center"/>
        </w:trPr>
        <w:tc>
          <w:tcPr>
            <w:tcW w:w="738" w:type="dxa"/>
          </w:tcPr>
          <w:p w:rsidR="00E10AA7" w:rsidRPr="008D2E3D" w:rsidRDefault="00DF2BFD" w:rsidP="00E173D0">
            <w:pPr>
              <w:tabs>
                <w:tab w:val="left" w:pos="1440"/>
              </w:tabs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E10AA7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matters - please set out any additional information you wish to bring to the attention of the Licensing Authority</w:t>
            </w: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  <w:p w:rsidR="00DF2BFD" w:rsidRPr="008D2E3D" w:rsidRDefault="00DF2BFD" w:rsidP="00E173D0">
            <w:pPr>
              <w:spacing w:before="120" w:after="120"/>
              <w:ind w:left="2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10AA7" w:rsidRPr="008D2E3D" w:rsidRDefault="00E10AA7" w:rsidP="00E173D0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DF2BFD" w:rsidRDefault="00DF2BFD" w:rsidP="00444356">
      <w:pPr>
        <w:widowControl/>
        <w:rPr>
          <w:rFonts w:ascii="Arial" w:hAnsi="Arial" w:cs="Arial"/>
        </w:rPr>
      </w:pPr>
    </w:p>
    <w:p w:rsidR="00DF2BFD" w:rsidRDefault="00DF2BFD" w:rsidP="00444356">
      <w:pPr>
        <w:widowControl/>
        <w:rPr>
          <w:rFonts w:ascii="Arial" w:hAnsi="Arial" w:cs="Arial"/>
          <w:sz w:val="4"/>
          <w:szCs w:val="4"/>
        </w:rPr>
      </w:pPr>
    </w:p>
    <w:sectPr w:rsidR="00DF2BFD">
      <w:headerReference w:type="default" r:id="rId10"/>
      <w:footerReference w:type="default" r:id="rId11"/>
      <w:pgSz w:w="11906" w:h="16838" w:code="9"/>
      <w:pgMar w:top="1644" w:right="851" w:bottom="851" w:left="175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C8" w:rsidRDefault="004F7FC8">
      <w:r>
        <w:separator/>
      </w:r>
    </w:p>
  </w:endnote>
  <w:endnote w:type="continuationSeparator" w:id="0">
    <w:p w:rsidR="004F7FC8" w:rsidRDefault="004F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56" w:rsidRDefault="0044435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C8" w:rsidRDefault="004F7FC8">
      <w:r>
        <w:separator/>
      </w:r>
    </w:p>
  </w:footnote>
  <w:footnote w:type="continuationSeparator" w:id="0">
    <w:p w:rsidR="004F7FC8" w:rsidRDefault="004F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8C" w:rsidRDefault="00393F8C">
    <w:pPr>
      <w:pStyle w:val="Header"/>
      <w:rPr>
        <w:rFonts w:ascii="Arial" w:hAnsi="Arial" w:cs="Arial"/>
        <w:b/>
        <w:bCs/>
      </w:rPr>
    </w:pPr>
  </w:p>
  <w:p w:rsidR="00393F8C" w:rsidRDefault="00393F8C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C0"/>
    <w:multiLevelType w:val="hybridMultilevel"/>
    <w:tmpl w:val="8AF2D3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F72"/>
    <w:rsid w:val="00075EEE"/>
    <w:rsid w:val="0008239C"/>
    <w:rsid w:val="000A1540"/>
    <w:rsid w:val="000B4489"/>
    <w:rsid w:val="000B6FF7"/>
    <w:rsid w:val="000D7D71"/>
    <w:rsid w:val="000E3C3B"/>
    <w:rsid w:val="000F0AB5"/>
    <w:rsid w:val="000F4951"/>
    <w:rsid w:val="001235CC"/>
    <w:rsid w:val="001328F6"/>
    <w:rsid w:val="00143D76"/>
    <w:rsid w:val="00154BBA"/>
    <w:rsid w:val="001B057E"/>
    <w:rsid w:val="001B3CF7"/>
    <w:rsid w:val="001C1EB7"/>
    <w:rsid w:val="00201110"/>
    <w:rsid w:val="00244E2A"/>
    <w:rsid w:val="00250885"/>
    <w:rsid w:val="002663BF"/>
    <w:rsid w:val="0027177D"/>
    <w:rsid w:val="002A7398"/>
    <w:rsid w:val="002C176D"/>
    <w:rsid w:val="002E736D"/>
    <w:rsid w:val="002F7F83"/>
    <w:rsid w:val="0031526C"/>
    <w:rsid w:val="00393DA4"/>
    <w:rsid w:val="00393F8C"/>
    <w:rsid w:val="003B4C55"/>
    <w:rsid w:val="003B5088"/>
    <w:rsid w:val="003B65D4"/>
    <w:rsid w:val="003C149A"/>
    <w:rsid w:val="003C2B7C"/>
    <w:rsid w:val="00400EE1"/>
    <w:rsid w:val="00444356"/>
    <w:rsid w:val="0046290C"/>
    <w:rsid w:val="00473B2E"/>
    <w:rsid w:val="00476042"/>
    <w:rsid w:val="00490723"/>
    <w:rsid w:val="00492D47"/>
    <w:rsid w:val="004A58FA"/>
    <w:rsid w:val="004E176E"/>
    <w:rsid w:val="004F0750"/>
    <w:rsid w:val="004F44ED"/>
    <w:rsid w:val="004F7FC8"/>
    <w:rsid w:val="005120CE"/>
    <w:rsid w:val="005343FB"/>
    <w:rsid w:val="0056247C"/>
    <w:rsid w:val="00606799"/>
    <w:rsid w:val="00613E45"/>
    <w:rsid w:val="00616FB9"/>
    <w:rsid w:val="00617365"/>
    <w:rsid w:val="0068356F"/>
    <w:rsid w:val="006A468A"/>
    <w:rsid w:val="006A6D95"/>
    <w:rsid w:val="006E0F72"/>
    <w:rsid w:val="006F16E2"/>
    <w:rsid w:val="006F5A21"/>
    <w:rsid w:val="00704F28"/>
    <w:rsid w:val="00726CA8"/>
    <w:rsid w:val="00731153"/>
    <w:rsid w:val="007632F8"/>
    <w:rsid w:val="00766A6C"/>
    <w:rsid w:val="0081251A"/>
    <w:rsid w:val="0082009E"/>
    <w:rsid w:val="0083252E"/>
    <w:rsid w:val="00841413"/>
    <w:rsid w:val="0085599E"/>
    <w:rsid w:val="00875A51"/>
    <w:rsid w:val="00877853"/>
    <w:rsid w:val="008D2E3D"/>
    <w:rsid w:val="008F0238"/>
    <w:rsid w:val="008F5B35"/>
    <w:rsid w:val="00946468"/>
    <w:rsid w:val="00960E37"/>
    <w:rsid w:val="0097286D"/>
    <w:rsid w:val="00991959"/>
    <w:rsid w:val="009F28FE"/>
    <w:rsid w:val="00A45139"/>
    <w:rsid w:val="00A66198"/>
    <w:rsid w:val="00AE62E0"/>
    <w:rsid w:val="00B142A5"/>
    <w:rsid w:val="00BC1797"/>
    <w:rsid w:val="00BE1F56"/>
    <w:rsid w:val="00BF0232"/>
    <w:rsid w:val="00C4022C"/>
    <w:rsid w:val="00C60C85"/>
    <w:rsid w:val="00CB77D0"/>
    <w:rsid w:val="00CC1329"/>
    <w:rsid w:val="00CC23D2"/>
    <w:rsid w:val="00CD0CF2"/>
    <w:rsid w:val="00CF30A1"/>
    <w:rsid w:val="00D16709"/>
    <w:rsid w:val="00D17330"/>
    <w:rsid w:val="00D541E1"/>
    <w:rsid w:val="00D62FE0"/>
    <w:rsid w:val="00DA0372"/>
    <w:rsid w:val="00DD32C1"/>
    <w:rsid w:val="00DD6853"/>
    <w:rsid w:val="00DE1954"/>
    <w:rsid w:val="00DF2BFD"/>
    <w:rsid w:val="00DF5333"/>
    <w:rsid w:val="00E10AA7"/>
    <w:rsid w:val="00E10E33"/>
    <w:rsid w:val="00E173D0"/>
    <w:rsid w:val="00E3559E"/>
    <w:rsid w:val="00E35B77"/>
    <w:rsid w:val="00E6710B"/>
    <w:rsid w:val="00E77FF6"/>
    <w:rsid w:val="00EA4658"/>
    <w:rsid w:val="00EA550D"/>
    <w:rsid w:val="00EA7324"/>
    <w:rsid w:val="00F21ED3"/>
    <w:rsid w:val="00F504E7"/>
    <w:rsid w:val="00F61A06"/>
    <w:rsid w:val="00F81585"/>
    <w:rsid w:val="00F857EF"/>
    <w:rsid w:val="00FD1C91"/>
    <w:rsid w:val="00FE542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D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CE915A1E.dotm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4</cp:revision>
  <dcterms:created xsi:type="dcterms:W3CDTF">2017-08-31T15:48:00Z</dcterms:created>
  <dcterms:modified xsi:type="dcterms:W3CDTF">2017-09-01T11:46:00Z</dcterms:modified>
</cp:coreProperties>
</file>