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C" w:rsidRDefault="006E33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05pt;margin-top:-29.45pt;width:144.05pt;height:55.45pt;z-index:251663360;mso-wrap-style:none" stroked="f">
            <v:textbox style="mso-next-textbox:#_x0000_s1027;mso-fit-shape-to-text:t">
              <w:txbxContent>
                <w:p w:rsidR="00D756CC" w:rsidRDefault="006E33C7" w:rsidP="00D756CC">
                  <w:r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9.05pt;height:47.5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D756CC" w:rsidRDefault="00D756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800CF" w:rsidRDefault="00F800C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ANIMAL BOARDING ESTABLISHMENTS ACT 1963</w:t>
      </w:r>
    </w:p>
    <w:p w:rsidR="00F800CF" w:rsidRDefault="00F800CF">
      <w:pPr>
        <w:jc w:val="center"/>
        <w:rPr>
          <w:rFonts w:ascii="Arial" w:hAnsi="Arial" w:cs="Arial"/>
          <w:b/>
          <w:bCs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8F7ED0" w:rsidRDefault="00F46F66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46F66">
        <w:rPr>
          <w:rFonts w:ascii="Arial" w:hAnsi="Arial" w:cs="Arial"/>
          <w:b/>
          <w:bCs/>
          <w:sz w:val="26"/>
          <w:szCs w:val="26"/>
        </w:rPr>
        <w:t>APPLICATION FOR A LICENCE</w:t>
      </w:r>
      <w:r w:rsidR="008F7ED0">
        <w:rPr>
          <w:rFonts w:ascii="Arial" w:hAnsi="Arial" w:cs="Arial"/>
          <w:b/>
          <w:bCs/>
          <w:sz w:val="26"/>
          <w:szCs w:val="26"/>
        </w:rPr>
        <w:t xml:space="preserve"> </w:t>
      </w:r>
      <w:r w:rsidRPr="00F46F66">
        <w:rPr>
          <w:rFonts w:ascii="Arial" w:hAnsi="Arial" w:cs="Arial"/>
          <w:b/>
          <w:bCs/>
          <w:sz w:val="26"/>
          <w:szCs w:val="26"/>
        </w:rPr>
        <w:t xml:space="preserve">TO KEEP AN </w:t>
      </w:r>
    </w:p>
    <w:p w:rsidR="00F46F66" w:rsidRDefault="00F46F66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46F66">
        <w:rPr>
          <w:rFonts w:ascii="Arial" w:hAnsi="Arial" w:cs="Arial"/>
          <w:b/>
          <w:bCs/>
          <w:sz w:val="26"/>
          <w:szCs w:val="26"/>
        </w:rPr>
        <w:t>ANIMAL BOARDING ESTABLISHMENT</w:t>
      </w:r>
    </w:p>
    <w:p w:rsidR="00496597" w:rsidRPr="00F46F66" w:rsidRDefault="00496597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257FFA" w:rsidRPr="003901D8" w:rsidRDefault="00257FFA" w:rsidP="0049659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</w:t>
      </w:r>
      <w:r>
        <w:rPr>
          <w:rFonts w:ascii="Arial" w:hAnsi="Arial" w:cs="Arial"/>
          <w:sz w:val="22"/>
          <w:szCs w:val="22"/>
        </w:rPr>
        <w:tab/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800CF" w:rsidRDefault="006E33C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.8pt;margin-top:1.65pt;width:423.85pt;height:0;z-index:251665408" o:connectortype="straight"/>
        </w:pict>
      </w:r>
      <w:r w:rsidR="00F800CF">
        <w:rPr>
          <w:rFonts w:ascii="Arial" w:hAnsi="Arial" w:cs="Arial"/>
          <w:b/>
          <w:bCs/>
          <w:sz w:val="22"/>
          <w:szCs w:val="22"/>
        </w:rPr>
        <w:tab/>
      </w:r>
    </w:p>
    <w:p w:rsidR="00496597" w:rsidRDefault="00496597" w:rsidP="00613146">
      <w:pPr>
        <w:rPr>
          <w:rFonts w:ascii="Arial" w:hAnsi="Arial" w:cs="Arial"/>
          <w:sz w:val="22"/>
          <w:szCs w:val="22"/>
        </w:rPr>
      </w:pPr>
    </w:p>
    <w:p w:rsidR="00F800CF" w:rsidRDefault="00F800CF" w:rsidP="0061314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hereby</w:t>
      </w:r>
      <w:proofErr w:type="gramEnd"/>
      <w:r>
        <w:rPr>
          <w:rFonts w:ascii="Arial" w:hAnsi="Arial" w:cs="Arial"/>
          <w:sz w:val="22"/>
          <w:szCs w:val="22"/>
        </w:rPr>
        <w:t xml:space="preserve"> give notice th</w:t>
      </w:r>
      <w:r w:rsidR="00496597">
        <w:rPr>
          <w:rFonts w:ascii="Arial" w:hAnsi="Arial" w:cs="Arial"/>
          <w:sz w:val="22"/>
          <w:szCs w:val="22"/>
        </w:rPr>
        <w:t xml:space="preserve">at I/we intend to apply for </w:t>
      </w:r>
      <w:r>
        <w:rPr>
          <w:rFonts w:ascii="Arial" w:hAnsi="Arial" w:cs="Arial"/>
          <w:sz w:val="22"/>
          <w:szCs w:val="22"/>
        </w:rPr>
        <w:t>a licence in accordance with the particulars in the attached Schedule.</w:t>
      </w:r>
    </w:p>
    <w:p w:rsidR="00496597" w:rsidRDefault="00496597" w:rsidP="00613146">
      <w:pPr>
        <w:rPr>
          <w:rFonts w:ascii="Arial" w:hAnsi="Arial" w:cs="Arial"/>
          <w:sz w:val="22"/>
          <w:szCs w:val="22"/>
        </w:rPr>
      </w:pP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C4FEC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E33C7">
        <w:rPr>
          <w:rFonts w:ascii="Arial" w:hAnsi="Arial" w:cs="Arial"/>
          <w:sz w:val="22"/>
          <w:szCs w:val="22"/>
        </w:rPr>
      </w:r>
      <w:r w:rsidR="006E33C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 w:rsidR="00FC4FEC">
        <w:rPr>
          <w:rFonts w:ascii="Arial" w:hAnsi="Arial" w:cs="Arial"/>
          <w:sz w:val="22"/>
          <w:szCs w:val="22"/>
        </w:rPr>
        <w:t xml:space="preserve">I/We </w:t>
      </w:r>
      <w:r w:rsidR="007F6CFC">
        <w:rPr>
          <w:rFonts w:ascii="Arial" w:hAnsi="Arial" w:cs="Arial"/>
          <w:sz w:val="22"/>
          <w:szCs w:val="22"/>
        </w:rPr>
        <w:t>have paid</w:t>
      </w:r>
      <w:r w:rsidR="00FC4FEC">
        <w:rPr>
          <w:rFonts w:ascii="Arial" w:hAnsi="Arial" w:cs="Arial"/>
          <w:sz w:val="22"/>
          <w:szCs w:val="22"/>
        </w:rPr>
        <w:t xml:space="preserve"> the </w:t>
      </w:r>
      <w:r w:rsidR="00CE4841">
        <w:rPr>
          <w:rFonts w:ascii="Arial" w:hAnsi="Arial" w:cs="Arial"/>
          <w:sz w:val="22"/>
          <w:szCs w:val="22"/>
        </w:rPr>
        <w:t>application</w:t>
      </w:r>
      <w:r w:rsidR="00FC4FEC">
        <w:rPr>
          <w:rFonts w:ascii="Arial" w:hAnsi="Arial" w:cs="Arial"/>
          <w:sz w:val="22"/>
          <w:szCs w:val="22"/>
        </w:rPr>
        <w:t xml:space="preserve"> fee of £</w:t>
      </w:r>
      <w:r w:rsidR="006E33C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33C7">
        <w:rPr>
          <w:rFonts w:ascii="Arial" w:hAnsi="Arial" w:cs="Arial"/>
          <w:sz w:val="22"/>
          <w:szCs w:val="22"/>
        </w:rPr>
        <w:instrText xml:space="preserve"> FORMTEXT </w:instrText>
      </w:r>
      <w:r w:rsidR="006E33C7">
        <w:rPr>
          <w:rFonts w:ascii="Arial" w:hAnsi="Arial" w:cs="Arial"/>
          <w:sz w:val="22"/>
          <w:szCs w:val="22"/>
        </w:rPr>
      </w:r>
      <w:r w:rsidR="006E33C7">
        <w:rPr>
          <w:rFonts w:ascii="Arial" w:hAnsi="Arial" w:cs="Arial"/>
          <w:sz w:val="22"/>
          <w:szCs w:val="22"/>
        </w:rPr>
        <w:fldChar w:fldCharType="separate"/>
      </w:r>
      <w:r w:rsidR="006E33C7">
        <w:rPr>
          <w:rFonts w:ascii="Arial" w:hAnsi="Arial" w:cs="Arial"/>
          <w:noProof/>
          <w:sz w:val="22"/>
          <w:szCs w:val="22"/>
        </w:rPr>
        <w:t> </w:t>
      </w:r>
      <w:r w:rsidR="006E33C7">
        <w:rPr>
          <w:rFonts w:ascii="Arial" w:hAnsi="Arial" w:cs="Arial"/>
          <w:noProof/>
          <w:sz w:val="22"/>
          <w:szCs w:val="22"/>
        </w:rPr>
        <w:t> </w:t>
      </w:r>
      <w:r w:rsidR="006E33C7">
        <w:rPr>
          <w:rFonts w:ascii="Arial" w:hAnsi="Arial" w:cs="Arial"/>
          <w:noProof/>
          <w:sz w:val="22"/>
          <w:szCs w:val="22"/>
        </w:rPr>
        <w:t> </w:t>
      </w:r>
      <w:r w:rsidR="006E33C7">
        <w:rPr>
          <w:rFonts w:ascii="Arial" w:hAnsi="Arial" w:cs="Arial"/>
          <w:noProof/>
          <w:sz w:val="22"/>
          <w:szCs w:val="22"/>
        </w:rPr>
        <w:t> </w:t>
      </w:r>
      <w:r w:rsidR="006E33C7">
        <w:rPr>
          <w:rFonts w:ascii="Arial" w:hAnsi="Arial" w:cs="Arial"/>
          <w:noProof/>
          <w:sz w:val="22"/>
          <w:szCs w:val="22"/>
        </w:rPr>
        <w:t> </w:t>
      </w:r>
      <w:r w:rsidR="006E33C7">
        <w:rPr>
          <w:rFonts w:ascii="Arial" w:hAnsi="Arial" w:cs="Arial"/>
          <w:sz w:val="22"/>
          <w:szCs w:val="22"/>
        </w:rPr>
        <w:fldChar w:fldCharType="end"/>
      </w:r>
      <w:r w:rsidR="006E33C7">
        <w:rPr>
          <w:rFonts w:ascii="Arial" w:hAnsi="Arial" w:cs="Arial"/>
          <w:b/>
          <w:bCs/>
          <w:sz w:val="22"/>
          <w:szCs w:val="22"/>
        </w:rPr>
        <w:t xml:space="preserve">  </w:t>
      </w:r>
      <w:r w:rsidR="00CE4841">
        <w:rPr>
          <w:rFonts w:ascii="Arial" w:hAnsi="Arial" w:cs="Arial"/>
          <w:sz w:val="22"/>
          <w:szCs w:val="22"/>
        </w:rPr>
        <w:t xml:space="preserve">receipt number </w:t>
      </w:r>
      <w:r w:rsidR="00FC1F42">
        <w:rPr>
          <w:rFonts w:ascii="Arial" w:hAnsi="Arial" w:cs="Arial"/>
          <w:sz w:val="22"/>
          <w:szCs w:val="22"/>
        </w:rPr>
        <w:t xml:space="preserve">    </w:t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E4841" w:rsidRDefault="006E33C7" w:rsidP="00CE4841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8" type="#_x0000_t32" style="position:absolute;left:0;text-align:left;margin-left:222.05pt;margin-top:1.3pt;width:35.7pt;height:0;z-index:251670528" o:connectortype="straight"/>
        </w:pict>
      </w:r>
      <w:r>
        <w:rPr>
          <w:noProof/>
        </w:rPr>
        <w:pict>
          <v:shape id="_x0000_s1044" type="#_x0000_t32" style="position:absolute;left:0;text-align:left;margin-left:345.1pt;margin-top:1.3pt;width:108.65pt;height:0;z-index:251668480" o:connectortype="straight"/>
        </w:pict>
      </w:r>
    </w:p>
    <w:p w:rsidR="00CE4841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E33C7">
        <w:rPr>
          <w:rFonts w:ascii="Arial" w:hAnsi="Arial" w:cs="Arial"/>
          <w:sz w:val="22"/>
          <w:szCs w:val="22"/>
        </w:rPr>
      </w:r>
      <w:r w:rsidR="006E33C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 w:rsidR="00CE4841">
        <w:rPr>
          <w:rFonts w:ascii="Arial" w:hAnsi="Arial" w:cs="Arial"/>
          <w:sz w:val="22"/>
          <w:szCs w:val="22"/>
        </w:rPr>
        <w:t>I/We have</w:t>
      </w:r>
      <w:r w:rsidR="00685BD1">
        <w:rPr>
          <w:rFonts w:ascii="Arial" w:hAnsi="Arial" w:cs="Arial"/>
          <w:sz w:val="22"/>
          <w:szCs w:val="22"/>
        </w:rPr>
        <w:t xml:space="preserve"> </w:t>
      </w:r>
      <w:r w:rsidR="006E33C7">
        <w:rPr>
          <w:rFonts w:ascii="Arial" w:hAnsi="Arial" w:cs="Arial"/>
          <w:sz w:val="22"/>
          <w:szCs w:val="22"/>
        </w:rPr>
        <w:t>paid the maintenance fee of £</w:t>
      </w:r>
      <w:r w:rsidR="006E33C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3C7">
        <w:rPr>
          <w:rFonts w:ascii="Arial" w:hAnsi="Arial" w:cs="Arial"/>
          <w:sz w:val="22"/>
          <w:szCs w:val="22"/>
        </w:rPr>
        <w:instrText xml:space="preserve"> FORMTEXT </w:instrText>
      </w:r>
      <w:r w:rsidR="006E33C7">
        <w:rPr>
          <w:rFonts w:ascii="Arial" w:hAnsi="Arial" w:cs="Arial"/>
          <w:sz w:val="22"/>
          <w:szCs w:val="22"/>
        </w:rPr>
      </w:r>
      <w:r w:rsidR="006E33C7">
        <w:rPr>
          <w:rFonts w:ascii="Arial" w:hAnsi="Arial" w:cs="Arial"/>
          <w:sz w:val="22"/>
          <w:szCs w:val="22"/>
        </w:rPr>
        <w:fldChar w:fldCharType="separate"/>
      </w:r>
      <w:r w:rsidR="006E33C7">
        <w:rPr>
          <w:rFonts w:ascii="Arial" w:hAnsi="Arial" w:cs="Arial"/>
          <w:noProof/>
          <w:sz w:val="22"/>
          <w:szCs w:val="22"/>
        </w:rPr>
        <w:t> </w:t>
      </w:r>
      <w:r w:rsidR="006E33C7">
        <w:rPr>
          <w:rFonts w:ascii="Arial" w:hAnsi="Arial" w:cs="Arial"/>
          <w:noProof/>
          <w:sz w:val="22"/>
          <w:szCs w:val="22"/>
        </w:rPr>
        <w:t> </w:t>
      </w:r>
      <w:r w:rsidR="006E33C7">
        <w:rPr>
          <w:rFonts w:ascii="Arial" w:hAnsi="Arial" w:cs="Arial"/>
          <w:noProof/>
          <w:sz w:val="22"/>
          <w:szCs w:val="22"/>
        </w:rPr>
        <w:t> </w:t>
      </w:r>
      <w:r w:rsidR="006E33C7">
        <w:rPr>
          <w:rFonts w:ascii="Arial" w:hAnsi="Arial" w:cs="Arial"/>
          <w:noProof/>
          <w:sz w:val="22"/>
          <w:szCs w:val="22"/>
        </w:rPr>
        <w:t> </w:t>
      </w:r>
      <w:r w:rsidR="006E33C7">
        <w:rPr>
          <w:rFonts w:ascii="Arial" w:hAnsi="Arial" w:cs="Arial"/>
          <w:noProof/>
          <w:sz w:val="22"/>
          <w:szCs w:val="22"/>
        </w:rPr>
        <w:t> </w:t>
      </w:r>
      <w:r w:rsidR="006E33C7">
        <w:rPr>
          <w:rFonts w:ascii="Arial" w:hAnsi="Arial" w:cs="Arial"/>
          <w:sz w:val="22"/>
          <w:szCs w:val="22"/>
        </w:rPr>
        <w:fldChar w:fldCharType="end"/>
      </w:r>
      <w:r w:rsidR="006E33C7">
        <w:rPr>
          <w:rFonts w:ascii="Arial" w:hAnsi="Arial" w:cs="Arial"/>
          <w:b/>
          <w:bCs/>
          <w:sz w:val="22"/>
          <w:szCs w:val="22"/>
        </w:rPr>
        <w:t xml:space="preserve">  </w:t>
      </w:r>
      <w:r w:rsidR="00CE4841">
        <w:rPr>
          <w:rFonts w:ascii="Arial" w:hAnsi="Arial" w:cs="Arial"/>
          <w:sz w:val="22"/>
          <w:szCs w:val="22"/>
        </w:rPr>
        <w:t xml:space="preserve">receipt number </w:t>
      </w:r>
      <w:r w:rsidR="00FC1F42">
        <w:rPr>
          <w:rFonts w:ascii="Arial" w:hAnsi="Arial" w:cs="Arial"/>
          <w:sz w:val="22"/>
          <w:szCs w:val="22"/>
        </w:rPr>
        <w:t xml:space="preserve">   </w:t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FC4FEC" w:rsidRDefault="006E33C7" w:rsidP="00FC4FEC">
      <w:pPr>
        <w:tabs>
          <w:tab w:val="left" w:pos="144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7" type="#_x0000_t32" style="position:absolute;left:0;text-align:left;margin-left:230.35pt;margin-top:1.1pt;width:36.95pt;height:0;z-index:251669504" o:connectortype="straight"/>
        </w:pict>
      </w:r>
      <w:r>
        <w:rPr>
          <w:noProof/>
        </w:rPr>
        <w:pict>
          <v:shape id="_x0000_s1042" type="#_x0000_t32" style="position:absolute;left:0;text-align:left;margin-left:345pt;margin-top:1.1pt;width:108.65pt;height:0;z-index:251666432" o:connectortype="straight"/>
        </w:pict>
      </w:r>
    </w:p>
    <w:p w:rsidR="007C5499" w:rsidRDefault="007C5499" w:rsidP="007C5499">
      <w:pPr>
        <w:widowControl/>
        <w:ind w:left="720" w:right="-334"/>
        <w:rPr>
          <w:rFonts w:ascii="Arial" w:hAnsi="Arial" w:cs="Arial"/>
          <w:sz w:val="22"/>
          <w:szCs w:val="22"/>
        </w:rPr>
      </w:pPr>
      <w:r w:rsidRPr="007F6CFC">
        <w:rPr>
          <w:rFonts w:ascii="Arial" w:hAnsi="Arial" w:cs="Arial"/>
          <w:sz w:val="22"/>
          <w:szCs w:val="22"/>
        </w:rPr>
        <w:t xml:space="preserve">You may pay </w:t>
      </w:r>
      <w:r>
        <w:rPr>
          <w:rFonts w:ascii="Arial" w:hAnsi="Arial" w:cs="Arial"/>
          <w:sz w:val="22"/>
          <w:szCs w:val="22"/>
        </w:rPr>
        <w:t>by</w:t>
      </w:r>
      <w:r w:rsidRPr="007F6CFC">
        <w:rPr>
          <w:rFonts w:ascii="Arial" w:hAnsi="Arial" w:cs="Arial"/>
          <w:sz w:val="22"/>
          <w:szCs w:val="22"/>
        </w:rPr>
        <w:t xml:space="preserve"> phone (01225 477531)</w:t>
      </w:r>
      <w:r w:rsidR="006E33C7">
        <w:rPr>
          <w:rFonts w:ascii="Arial" w:hAnsi="Arial" w:cs="Arial"/>
          <w:sz w:val="22"/>
          <w:szCs w:val="22"/>
        </w:rPr>
        <w:t xml:space="preserve"> using a credit or debit card.</w:t>
      </w:r>
    </w:p>
    <w:p w:rsidR="007C5499" w:rsidRDefault="007C5499" w:rsidP="00FC4FEC">
      <w:pPr>
        <w:ind w:firstLine="720"/>
        <w:rPr>
          <w:rFonts w:ascii="Arial" w:hAnsi="Arial" w:cs="Arial"/>
          <w:sz w:val="22"/>
          <w:szCs w:val="22"/>
        </w:rPr>
      </w:pPr>
    </w:p>
    <w:p w:rsidR="00445E5F" w:rsidRDefault="00445E5F" w:rsidP="00445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E33C7">
        <w:rPr>
          <w:rFonts w:ascii="Arial" w:hAnsi="Arial" w:cs="Arial"/>
          <w:sz w:val="22"/>
          <w:szCs w:val="22"/>
        </w:rPr>
      </w:r>
      <w:r w:rsidR="006E33C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</w:r>
      <w:r w:rsidR="005770EB">
        <w:rPr>
          <w:rFonts w:ascii="Arial" w:hAnsi="Arial" w:cs="Arial"/>
          <w:sz w:val="22"/>
          <w:szCs w:val="22"/>
        </w:rPr>
        <w:t xml:space="preserve">I/We </w:t>
      </w:r>
      <w:r w:rsidR="007C5499">
        <w:rPr>
          <w:rFonts w:ascii="Arial" w:hAnsi="Arial" w:cs="Arial"/>
          <w:sz w:val="22"/>
          <w:szCs w:val="22"/>
        </w:rPr>
        <w:t>attach</w:t>
      </w:r>
      <w:r w:rsidR="005770EB">
        <w:rPr>
          <w:rFonts w:ascii="Arial" w:hAnsi="Arial" w:cs="Arial"/>
          <w:sz w:val="22"/>
          <w:szCs w:val="22"/>
        </w:rPr>
        <w:t xml:space="preserve"> a valid vet’s inspection report</w:t>
      </w:r>
    </w:p>
    <w:p w:rsidR="00445E5F" w:rsidRDefault="00445E5F" w:rsidP="00445E5F">
      <w:pPr>
        <w:rPr>
          <w:rFonts w:ascii="Arial" w:hAnsi="Arial" w:cs="Arial"/>
          <w:sz w:val="22"/>
          <w:szCs w:val="22"/>
        </w:rPr>
      </w:pPr>
    </w:p>
    <w:p w:rsidR="00F800CF" w:rsidRPr="00445E5F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E33C7">
        <w:rPr>
          <w:rFonts w:ascii="Arial" w:hAnsi="Arial" w:cs="Arial"/>
          <w:sz w:val="22"/>
          <w:szCs w:val="22"/>
        </w:rPr>
      </w:r>
      <w:r w:rsidR="006E33C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</w:r>
      <w:r w:rsidR="00C861B6">
        <w:rPr>
          <w:rFonts w:ascii="Arial" w:hAnsi="Arial" w:cs="Arial"/>
          <w:sz w:val="22"/>
          <w:szCs w:val="22"/>
        </w:rPr>
        <w:t xml:space="preserve">I/We </w:t>
      </w:r>
      <w:r w:rsidR="007C5499">
        <w:rPr>
          <w:rFonts w:ascii="Arial" w:hAnsi="Arial" w:cs="Arial"/>
          <w:sz w:val="22"/>
          <w:szCs w:val="22"/>
        </w:rPr>
        <w:t>attach</w:t>
      </w:r>
      <w:r w:rsidR="00C861B6">
        <w:rPr>
          <w:rFonts w:ascii="Arial" w:hAnsi="Arial" w:cs="Arial"/>
          <w:sz w:val="22"/>
          <w:szCs w:val="22"/>
        </w:rPr>
        <w:t xml:space="preserve"> plans of the premises</w:t>
      </w:r>
    </w:p>
    <w:p w:rsidR="00F800CF" w:rsidRDefault="00F800CF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445E5F" w:rsidP="00613146">
      <w:pPr>
        <w:tabs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E33C7">
        <w:rPr>
          <w:rFonts w:ascii="Arial" w:hAnsi="Arial" w:cs="Arial"/>
          <w:sz w:val="22"/>
          <w:szCs w:val="22"/>
        </w:rPr>
      </w:r>
      <w:r w:rsidR="006E33C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>I/We declare that the information given in this application is true.</w:t>
      </w:r>
    </w:p>
    <w:p w:rsidR="00F800CF" w:rsidRDefault="00F800CF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  <w:sz w:val="22"/>
          <w:szCs w:val="22"/>
        </w:rPr>
      </w:pPr>
    </w:p>
    <w:p w:rsidR="00F800CF" w:rsidRDefault="00F800CF" w:rsidP="00613146">
      <w:pPr>
        <w:tabs>
          <w:tab w:val="left" w:pos="1440"/>
          <w:tab w:val="center" w:pos="2880"/>
          <w:tab w:val="right" w:leader="do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the applicant(s) </w:t>
      </w:r>
      <w:r>
        <w:rPr>
          <w:rFonts w:ascii="Arial" w:hAnsi="Arial" w:cs="Arial"/>
          <w:sz w:val="22"/>
          <w:szCs w:val="22"/>
        </w:rPr>
        <w:tab/>
      </w: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800CF" w:rsidRDefault="00FC1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9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9"/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</w:t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>Dated</w:t>
      </w:r>
      <w:r w:rsidR="00F800CF">
        <w:rPr>
          <w:rFonts w:ascii="Arial" w:hAnsi="Arial" w:cs="Arial"/>
          <w:sz w:val="22"/>
          <w:szCs w:val="22"/>
        </w:rPr>
        <w:tab/>
      </w:r>
      <w:r w:rsidR="006E33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F800CF" w:rsidRDefault="006E33C7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34" style="position:absolute;left:0;text-align:left;z-index:251654144" from=".9pt,1.7pt" to="274.5pt,1.7pt" o:allowincell="f"/>
        </w:pict>
      </w:r>
      <w:r>
        <w:rPr>
          <w:noProof/>
        </w:rPr>
        <w:pict>
          <v:line id="_x0000_s1035" style="position:absolute;left:0;text-align:left;z-index:251653120" from="339.3pt,1.7pt" to="476.1pt,1.7pt" o:allowincell="f"/>
        </w:pict>
      </w:r>
      <w:r>
        <w:rPr>
          <w:noProof/>
        </w:rPr>
        <w:pict>
          <v:line id="_x0000_s1036" style="position:absolute;left:0;text-align:left;z-index:251656192" from=".9pt,39.65pt" to="274.5pt,39.65pt" o:allowincell="f"/>
        </w:pict>
      </w:r>
      <w:r>
        <w:rPr>
          <w:noProof/>
        </w:rPr>
        <w:pict>
          <v:line id="_x0000_s1037" style="position:absolute;left:0;text-align:left;z-index:251655168" from="339.3pt,39.65pt" to="476.1pt,39.65pt" o:allowincell="f"/>
        </w:pict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C1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  <w:t>Dated</w:t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F6CFC" w:rsidRDefault="007F6CFC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F6CFC" w:rsidRDefault="007F6CFC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D756CC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the completed </w:t>
      </w:r>
      <w:r w:rsidR="00D756CC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to</w:t>
      </w:r>
      <w:r w:rsidR="00D756C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756CC" w:rsidRPr="00987ABD">
          <w:rPr>
            <w:rStyle w:val="Hyperlink"/>
            <w:rFonts w:ascii="Arial" w:hAnsi="Arial" w:cs="Arial"/>
            <w:sz w:val="22"/>
            <w:szCs w:val="22"/>
          </w:rPr>
          <w:t>licensing@bathnes.gov.uk</w:t>
        </w:r>
      </w:hyperlink>
      <w:r w:rsidR="00D756CC">
        <w:rPr>
          <w:rFonts w:ascii="Arial" w:hAnsi="Arial" w:cs="Arial"/>
          <w:sz w:val="22"/>
          <w:szCs w:val="22"/>
        </w:rPr>
        <w:t xml:space="preserve"> or post to</w:t>
      </w:r>
      <w:r>
        <w:rPr>
          <w:rFonts w:ascii="Arial" w:hAnsi="Arial" w:cs="Arial"/>
          <w:sz w:val="22"/>
          <w:szCs w:val="22"/>
        </w:rPr>
        <w:t>:</w:t>
      </w:r>
    </w:p>
    <w:p w:rsidR="00F800CF" w:rsidRDefault="00F800CF">
      <w:pPr>
        <w:ind w:left="720" w:hanging="720"/>
        <w:rPr>
          <w:rFonts w:ascii="Arial" w:hAnsi="Arial" w:cs="Arial"/>
          <w:sz w:val="22"/>
          <w:szCs w:val="22"/>
        </w:rPr>
      </w:pP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Licensing Services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Bath &amp; North East Somerset Council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Lewis House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Manvers Street</w:t>
      </w:r>
    </w:p>
    <w:p w:rsidR="001B08C2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Bath</w:t>
      </w:r>
      <w:r w:rsidR="009042E5">
        <w:rPr>
          <w:rFonts w:ascii="Arial" w:hAnsi="Arial" w:cs="Arial"/>
          <w:sz w:val="22"/>
          <w:szCs w:val="22"/>
        </w:rPr>
        <w:t xml:space="preserve">    </w:t>
      </w:r>
    </w:p>
    <w:p w:rsidR="00F800CF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BA1 1JG</w:t>
      </w:r>
    </w:p>
    <w:p w:rsidR="00F800CF" w:rsidRDefault="00F800CF">
      <w:pPr>
        <w:widowControl/>
        <w:rPr>
          <w:rFonts w:ascii="Arial" w:hAnsi="Arial" w:cs="Arial"/>
        </w:rPr>
        <w:sectPr w:rsidR="00F800CF" w:rsidSect="00A52EDA">
          <w:type w:val="oddPage"/>
          <w:pgSz w:w="11906" w:h="16838" w:code="9"/>
          <w:pgMar w:top="1134" w:right="1134" w:bottom="1134" w:left="1134" w:header="709" w:footer="709" w:gutter="0"/>
          <w:paperSrc w:first="259" w:other="259"/>
          <w:cols w:space="709"/>
        </w:sectPr>
      </w:pPr>
    </w:p>
    <w:tbl>
      <w:tblPr>
        <w:tblW w:w="1000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5310"/>
      </w:tblGrid>
      <w:tr w:rsidR="004606B6">
        <w:trPr>
          <w:cantSplit/>
          <w:jc w:val="center"/>
        </w:trPr>
        <w:tc>
          <w:tcPr>
            <w:tcW w:w="738" w:type="dxa"/>
          </w:tcPr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1</w:t>
            </w:r>
          </w:p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606B6" w:rsidRPr="00D252A4" w:rsidRDefault="004606B6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606B6" w:rsidRPr="00D252A4" w:rsidRDefault="004606B6" w:rsidP="00DE0508">
            <w:pPr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Name and address of premises to be licensed</w:t>
            </w:r>
          </w:p>
          <w:p w:rsidR="004606B6" w:rsidRPr="00D252A4" w:rsidRDefault="004606B6" w:rsidP="00DE0508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F55C4" w:rsidRPr="00D252A4" w:rsidRDefault="008F55C4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25B74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5C05C8">
        <w:trPr>
          <w:cantSplit/>
          <w:jc w:val="center"/>
        </w:trPr>
        <w:tc>
          <w:tcPr>
            <w:tcW w:w="738" w:type="dxa"/>
          </w:tcPr>
          <w:p w:rsidR="005C05C8" w:rsidRPr="00D252A4" w:rsidRDefault="005C05C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5C05C8" w:rsidRPr="00D252A4" w:rsidRDefault="005C05C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5C05C8" w:rsidRPr="00D252A4" w:rsidRDefault="005C05C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5C05C8" w:rsidRPr="00D252A4" w:rsidRDefault="005C05C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Specific part of premises</w:t>
            </w:r>
          </w:p>
          <w:p w:rsidR="005C05C8" w:rsidRPr="00D252A4" w:rsidRDefault="005C05C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5C05C8" w:rsidRDefault="005C05C8" w:rsidP="007F0F8B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7F0F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14A33" w:rsidTr="00DB62B6">
        <w:trPr>
          <w:cantSplit/>
          <w:trHeight w:val="1012"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E0508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Full name and address of each</w:t>
            </w:r>
          </w:p>
          <w:p w:rsidR="00014A33" w:rsidRPr="00D252A4" w:rsidRDefault="00DB62B6" w:rsidP="00DB62B6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</w:t>
            </w:r>
            <w:r w:rsidR="00014A33" w:rsidRPr="00D252A4">
              <w:rPr>
                <w:rFonts w:ascii="Arial" w:hAnsi="Arial" w:cs="Arial"/>
              </w:rPr>
              <w:t xml:space="preserve"> holder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B62B6" w:rsidTr="00E86F42">
        <w:trPr>
          <w:cantSplit/>
          <w:jc w:val="center"/>
        </w:trPr>
        <w:tc>
          <w:tcPr>
            <w:tcW w:w="738" w:type="dxa"/>
          </w:tcPr>
          <w:p w:rsidR="00DB62B6" w:rsidRPr="00D252A4" w:rsidRDefault="00DB62B6" w:rsidP="00E86F4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DB62B6" w:rsidRPr="00D252A4" w:rsidRDefault="00DB62B6" w:rsidP="00E86F4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Contact telephone number</w:t>
            </w:r>
          </w:p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DB62B6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 xml:space="preserve">Contact </w:t>
            </w:r>
            <w:r w:rsidR="00DB62B6">
              <w:rPr>
                <w:rFonts w:ascii="Arial" w:hAnsi="Arial" w:cs="Arial"/>
              </w:rPr>
              <w:t>email address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E0508">
        <w:trPr>
          <w:cantSplit/>
          <w:jc w:val="center"/>
        </w:trPr>
        <w:tc>
          <w:tcPr>
            <w:tcW w:w="738" w:type="dxa"/>
          </w:tcPr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DE0508" w:rsidRPr="00D252A4" w:rsidRDefault="00DB62B6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The date or dates, or the period of time for which the licence is required (maximum one year)</w:t>
            </w:r>
          </w:p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From:</w:t>
            </w:r>
            <w:r w:rsidRPr="00D252A4">
              <w:rPr>
                <w:rFonts w:ascii="Arial" w:hAnsi="Arial" w:cs="Arial"/>
              </w:rPr>
              <w:tab/>
            </w:r>
            <w:r w:rsidR="00FC1F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FC1F42">
              <w:rPr>
                <w:rFonts w:ascii="Arial" w:hAnsi="Arial" w:cs="Arial"/>
              </w:rPr>
              <w:instrText xml:space="preserve"> FORMTEXT </w:instrText>
            </w:r>
            <w:r w:rsidR="00FC1F42">
              <w:rPr>
                <w:rFonts w:ascii="Arial" w:hAnsi="Arial" w:cs="Arial"/>
              </w:rPr>
            </w:r>
            <w:r w:rsidR="00FC1F42">
              <w:rPr>
                <w:rFonts w:ascii="Arial" w:hAnsi="Arial" w:cs="Arial"/>
              </w:rPr>
              <w:fldChar w:fldCharType="separate"/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</w:rPr>
              <w:fldChar w:fldCharType="end"/>
            </w:r>
            <w:bookmarkEnd w:id="18"/>
          </w:p>
          <w:p w:rsidR="00D27114" w:rsidRDefault="00D27114" w:rsidP="00D27114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  <w:p w:rsidR="00DE0508" w:rsidRPr="00D252A4" w:rsidRDefault="00DE0508" w:rsidP="00D27114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To:</w:t>
            </w:r>
            <w:r w:rsidRPr="00D252A4">
              <w:rPr>
                <w:rFonts w:ascii="Arial" w:hAnsi="Arial" w:cs="Arial"/>
              </w:rPr>
              <w:tab/>
            </w:r>
            <w:r w:rsidR="00FC1F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FC1F42">
              <w:rPr>
                <w:rFonts w:ascii="Arial" w:hAnsi="Arial" w:cs="Arial"/>
              </w:rPr>
              <w:instrText xml:space="preserve"> FORMTEXT </w:instrText>
            </w:r>
            <w:r w:rsidR="00FC1F42">
              <w:rPr>
                <w:rFonts w:ascii="Arial" w:hAnsi="Arial" w:cs="Arial"/>
              </w:rPr>
            </w:r>
            <w:r w:rsidR="00FC1F42">
              <w:rPr>
                <w:rFonts w:ascii="Arial" w:hAnsi="Arial" w:cs="Arial"/>
              </w:rPr>
              <w:fldChar w:fldCharType="separate"/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014A33" w:rsidP="005E74B9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DE0508" w:rsidP="00DE0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number of dogs accommodated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number of cats accommodated</w:t>
            </w:r>
          </w:p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9F6BF0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9F6BF0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Construction of enclosures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Size of enclosures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Heating and ventilation arrangements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 xml:space="preserve">Lighting arrangements 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(natural and artificial)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Default="00446018" w:rsidP="00DB62B6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62B6">
              <w:rPr>
                <w:rFonts w:ascii="Arial" w:hAnsi="Arial" w:cs="Arial"/>
              </w:rPr>
              <w:t>3</w:t>
            </w:r>
          </w:p>
          <w:p w:rsidR="00DB62B6" w:rsidRPr="00D252A4" w:rsidRDefault="00DB62B6" w:rsidP="00DB62B6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Water supply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Arrangements for food storage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Arrangements for disposal of excreta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446018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62B6">
              <w:rPr>
                <w:rFonts w:ascii="Arial" w:hAnsi="Arial" w:cs="Arial"/>
              </w:rPr>
              <w:t>6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Exercise facilities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Description of isolation facilities for the control of infectious diseases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bottom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Are you (or have you ever been) disqualified from: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top w:val="nil"/>
              <w:bottom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14A33" w:rsidRPr="00D252A4" w:rsidRDefault="00014A33" w:rsidP="00720556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boarding establishment for animals?</w:t>
            </w:r>
          </w:p>
          <w:p w:rsidR="00014A33" w:rsidRPr="00D252A4" w:rsidRDefault="00014A33" w:rsidP="00720556">
            <w:pPr>
              <w:tabs>
                <w:tab w:val="num" w:pos="478"/>
              </w:tabs>
              <w:ind w:left="478" w:hanging="478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top w:val="nil"/>
              <w:bottom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14A33" w:rsidRPr="00D252A4" w:rsidRDefault="00014A33" w:rsidP="00720556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pet shop?</w:t>
            </w:r>
            <w:r w:rsidRPr="00D252A4">
              <w:rPr>
                <w:rFonts w:ascii="Arial" w:hAnsi="Arial" w:cs="Arial"/>
              </w:rPr>
              <w:br/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14A33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top w:val="nil"/>
              <w:bottom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14A33" w:rsidRPr="00D252A4" w:rsidRDefault="00014A33" w:rsidP="00720556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dog?</w:t>
            </w:r>
            <w:r w:rsidRPr="00D252A4">
              <w:rPr>
                <w:rFonts w:ascii="Arial" w:hAnsi="Arial" w:cs="Arial"/>
              </w:rPr>
              <w:br/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14A33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top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014A33" w:rsidRPr="00D252A4" w:rsidRDefault="00014A33" w:rsidP="00720556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having</w:t>
            </w:r>
            <w:proofErr w:type="gramEnd"/>
            <w:r w:rsidRPr="00D252A4">
              <w:rPr>
                <w:rFonts w:ascii="Arial" w:hAnsi="Arial" w:cs="Arial"/>
              </w:rPr>
              <w:t xml:space="preserve"> the custody of animals?</w:t>
            </w:r>
            <w:r w:rsidRPr="00D252A4">
              <w:rPr>
                <w:rFonts w:ascii="Arial" w:hAnsi="Arial" w:cs="Arial"/>
              </w:rPr>
              <w:br/>
            </w:r>
          </w:p>
        </w:tc>
        <w:tc>
          <w:tcPr>
            <w:tcW w:w="5310" w:type="dxa"/>
            <w:tcBorders>
              <w:top w:val="nil"/>
            </w:tcBorders>
          </w:tcPr>
          <w:p w:rsidR="00014A33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:rsidR="00F800CF" w:rsidRDefault="00F800CF" w:rsidP="007F6CFC">
      <w:pPr>
        <w:widowControl/>
      </w:pPr>
    </w:p>
    <w:p w:rsidR="00AE09BE" w:rsidRDefault="00AE09BE" w:rsidP="007F6CFC">
      <w:pPr>
        <w:widowControl/>
      </w:pPr>
    </w:p>
    <w:p w:rsidR="00AE09BE" w:rsidRDefault="00AE09BE" w:rsidP="00AE09BE">
      <w:pPr>
        <w:ind w:left="720" w:hanging="720"/>
        <w:rPr>
          <w:rFonts w:ascii="Arial" w:hAnsi="Arial" w:cs="Arial"/>
          <w:sz w:val="22"/>
          <w:szCs w:val="22"/>
        </w:rPr>
      </w:pPr>
    </w:p>
    <w:p w:rsidR="00AE09BE" w:rsidRDefault="00AE09BE" w:rsidP="00AE09BE">
      <w:pPr>
        <w:ind w:left="720" w:hanging="720"/>
        <w:rPr>
          <w:rFonts w:ascii="Arial" w:hAnsi="Arial" w:cs="Arial"/>
          <w:sz w:val="22"/>
          <w:szCs w:val="22"/>
        </w:rPr>
      </w:pPr>
    </w:p>
    <w:sectPr w:rsidR="00AE09BE" w:rsidSect="00417D53">
      <w:headerReference w:type="default" r:id="rId10"/>
      <w:footerReference w:type="default" r:id="rId11"/>
      <w:type w:val="oddPage"/>
      <w:pgSz w:w="11906" w:h="16838" w:code="9"/>
      <w:pgMar w:top="1440" w:right="1140" w:bottom="1440" w:left="1140" w:header="709" w:footer="709" w:gutter="0"/>
      <w:paperSrc w:first="259" w:other="25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23" w:rsidRDefault="00557523">
      <w:r>
        <w:separator/>
      </w:r>
    </w:p>
  </w:endnote>
  <w:endnote w:type="continuationSeparator" w:id="0">
    <w:p w:rsidR="00557523" w:rsidRDefault="0055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CA" w:rsidRDefault="006733CA" w:rsidP="00AE09BE">
    <w:pPr>
      <w:widowControl/>
      <w:ind w:right="-334"/>
      <w:jc w:val="center"/>
      <w:rPr>
        <w:rFonts w:ascii="Arial" w:hAnsi="Arial" w:cs="Arial"/>
        <w:sz w:val="20"/>
        <w:szCs w:val="20"/>
      </w:rPr>
    </w:pPr>
  </w:p>
  <w:p w:rsidR="006733CA" w:rsidRDefault="006733CA" w:rsidP="00AE09BE">
    <w:pPr>
      <w:widowControl/>
      <w:ind w:right="-334"/>
      <w:jc w:val="center"/>
      <w:rPr>
        <w:rFonts w:ascii="Arial" w:hAnsi="Arial" w:cs="Arial"/>
        <w:sz w:val="20"/>
        <w:szCs w:val="20"/>
      </w:rPr>
    </w:pPr>
  </w:p>
  <w:p w:rsidR="00F800CF" w:rsidRDefault="00AE09BE" w:rsidP="00662BF5">
    <w:pPr>
      <w:widowControl/>
      <w:ind w:right="-334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B&amp;NES Licensing Services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Lewis House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Bath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BA1 1JG</w:t>
    </w:r>
  </w:p>
  <w:p w:rsidR="00FD365F" w:rsidRPr="00FD365F" w:rsidRDefault="006E33C7" w:rsidP="00FD365F">
    <w:pPr>
      <w:widowControl/>
      <w:ind w:right="-334"/>
      <w:jc w:val="center"/>
      <w:rPr>
        <w:rFonts w:ascii="Arial" w:hAnsi="Arial" w:cs="Arial"/>
        <w:i/>
        <w:color w:val="808080"/>
        <w:sz w:val="20"/>
        <w:szCs w:val="20"/>
      </w:rPr>
    </w:pPr>
    <w:hyperlink r:id="rId1" w:history="1">
      <w:r w:rsidR="00FD365F" w:rsidRPr="00F76F57">
        <w:rPr>
          <w:rStyle w:val="Hyperlink"/>
          <w:rFonts w:ascii="Arial" w:hAnsi="Arial" w:cs="Arial"/>
          <w:i/>
          <w:sz w:val="20"/>
          <w:szCs w:val="20"/>
        </w:rPr>
        <w:t>licensing@bathnes.gov.uk</w:t>
      </w:r>
    </w:hyperlink>
    <w:r w:rsidR="00FD365F" w:rsidRPr="00FD365F">
      <w:rPr>
        <w:rFonts w:ascii="Arial" w:hAnsi="Arial" w:cs="Arial"/>
        <w:i/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23" w:rsidRDefault="00557523">
      <w:r>
        <w:separator/>
      </w:r>
    </w:p>
  </w:footnote>
  <w:footnote w:type="continuationSeparator" w:id="0">
    <w:p w:rsidR="00557523" w:rsidRDefault="0055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F" w:rsidRPr="00AE09BE" w:rsidRDefault="00AE09BE" w:rsidP="00AE09BE">
    <w:pPr>
      <w:pStyle w:val="Header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AE09BE">
      <w:rPr>
        <w:rFonts w:ascii="Arial" w:hAnsi="Arial" w:cs="Arial"/>
        <w:i/>
        <w:color w:val="808080" w:themeColor="background1" w:themeShade="80"/>
        <w:sz w:val="20"/>
        <w:szCs w:val="20"/>
      </w:rPr>
      <w:t>A</w:t>
    </w:r>
    <w:r>
      <w:rPr>
        <w:rFonts w:ascii="Arial" w:hAnsi="Arial" w:cs="Arial"/>
        <w:i/>
        <w:color w:val="808080" w:themeColor="background1" w:themeShade="80"/>
        <w:sz w:val="20"/>
        <w:szCs w:val="20"/>
      </w:rPr>
      <w:t>NIMAL BOARDING E</w:t>
    </w:r>
    <w:r w:rsidRPr="00AE09BE">
      <w:rPr>
        <w:rFonts w:ascii="Arial" w:hAnsi="Arial" w:cs="Arial"/>
        <w:i/>
        <w:color w:val="808080" w:themeColor="background1" w:themeShade="80"/>
        <w:sz w:val="20"/>
        <w:szCs w:val="20"/>
      </w:rPr>
      <w:t>STABLISHMENTS ACT 1963 -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3394"/>
    <w:multiLevelType w:val="singleLevel"/>
    <w:tmpl w:val="2E8E80B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CEC"/>
    <w:rsid w:val="00003E40"/>
    <w:rsid w:val="00014A33"/>
    <w:rsid w:val="00025B74"/>
    <w:rsid w:val="000919D3"/>
    <w:rsid w:val="000A7DB0"/>
    <w:rsid w:val="000B010D"/>
    <w:rsid w:val="000C7B08"/>
    <w:rsid w:val="00101557"/>
    <w:rsid w:val="0011799F"/>
    <w:rsid w:val="00147409"/>
    <w:rsid w:val="00154284"/>
    <w:rsid w:val="001A339F"/>
    <w:rsid w:val="001B08C2"/>
    <w:rsid w:val="001D5260"/>
    <w:rsid w:val="001F4DFE"/>
    <w:rsid w:val="002071B3"/>
    <w:rsid w:val="00211E16"/>
    <w:rsid w:val="00244E2A"/>
    <w:rsid w:val="00257FFA"/>
    <w:rsid w:val="00262A69"/>
    <w:rsid w:val="002672D7"/>
    <w:rsid w:val="002D5AA2"/>
    <w:rsid w:val="00304BC8"/>
    <w:rsid w:val="00346B4F"/>
    <w:rsid w:val="00374050"/>
    <w:rsid w:val="003901D8"/>
    <w:rsid w:val="00396A7E"/>
    <w:rsid w:val="003A328E"/>
    <w:rsid w:val="003B529D"/>
    <w:rsid w:val="003C0CEC"/>
    <w:rsid w:val="003D05CC"/>
    <w:rsid w:val="003D1BD9"/>
    <w:rsid w:val="00417D53"/>
    <w:rsid w:val="00445E5F"/>
    <w:rsid w:val="00446018"/>
    <w:rsid w:val="004606B6"/>
    <w:rsid w:val="00496597"/>
    <w:rsid w:val="004F0559"/>
    <w:rsid w:val="004F6AF6"/>
    <w:rsid w:val="005051D8"/>
    <w:rsid w:val="005127FD"/>
    <w:rsid w:val="0052170A"/>
    <w:rsid w:val="00557523"/>
    <w:rsid w:val="005770EB"/>
    <w:rsid w:val="00597CAD"/>
    <w:rsid w:val="005B5DF4"/>
    <w:rsid w:val="005C05C8"/>
    <w:rsid w:val="005E74B9"/>
    <w:rsid w:val="00601FC3"/>
    <w:rsid w:val="00613146"/>
    <w:rsid w:val="00636202"/>
    <w:rsid w:val="00662BF5"/>
    <w:rsid w:val="00663211"/>
    <w:rsid w:val="006733CA"/>
    <w:rsid w:val="00675426"/>
    <w:rsid w:val="00685BD1"/>
    <w:rsid w:val="006A1407"/>
    <w:rsid w:val="006B3C33"/>
    <w:rsid w:val="006E33C7"/>
    <w:rsid w:val="00711E22"/>
    <w:rsid w:val="00720556"/>
    <w:rsid w:val="0074721C"/>
    <w:rsid w:val="007C5499"/>
    <w:rsid w:val="007F0F8B"/>
    <w:rsid w:val="007F6CFC"/>
    <w:rsid w:val="00803297"/>
    <w:rsid w:val="008170A4"/>
    <w:rsid w:val="00825321"/>
    <w:rsid w:val="0083060B"/>
    <w:rsid w:val="00853093"/>
    <w:rsid w:val="008536C1"/>
    <w:rsid w:val="00856C09"/>
    <w:rsid w:val="008F55C4"/>
    <w:rsid w:val="008F7ED0"/>
    <w:rsid w:val="009042E5"/>
    <w:rsid w:val="00953768"/>
    <w:rsid w:val="00960E37"/>
    <w:rsid w:val="00987ABD"/>
    <w:rsid w:val="0099594A"/>
    <w:rsid w:val="009A2674"/>
    <w:rsid w:val="009D52B1"/>
    <w:rsid w:val="009E731F"/>
    <w:rsid w:val="009F6BF0"/>
    <w:rsid w:val="00A40ABE"/>
    <w:rsid w:val="00A52EDA"/>
    <w:rsid w:val="00A75F40"/>
    <w:rsid w:val="00A8283E"/>
    <w:rsid w:val="00A82BBA"/>
    <w:rsid w:val="00AE0332"/>
    <w:rsid w:val="00AE09BE"/>
    <w:rsid w:val="00AF5FC7"/>
    <w:rsid w:val="00B16AFD"/>
    <w:rsid w:val="00B66DF4"/>
    <w:rsid w:val="00B939A9"/>
    <w:rsid w:val="00BE01EC"/>
    <w:rsid w:val="00C5489F"/>
    <w:rsid w:val="00C861B6"/>
    <w:rsid w:val="00C96781"/>
    <w:rsid w:val="00CA30BE"/>
    <w:rsid w:val="00CC1D5D"/>
    <w:rsid w:val="00CD62EF"/>
    <w:rsid w:val="00CD7928"/>
    <w:rsid w:val="00CE1CFD"/>
    <w:rsid w:val="00CE4841"/>
    <w:rsid w:val="00CE5AD8"/>
    <w:rsid w:val="00D1479C"/>
    <w:rsid w:val="00D243B8"/>
    <w:rsid w:val="00D252A4"/>
    <w:rsid w:val="00D27114"/>
    <w:rsid w:val="00D4157F"/>
    <w:rsid w:val="00D43843"/>
    <w:rsid w:val="00D54DD1"/>
    <w:rsid w:val="00D65E5B"/>
    <w:rsid w:val="00D67E37"/>
    <w:rsid w:val="00D756CC"/>
    <w:rsid w:val="00DB62B6"/>
    <w:rsid w:val="00DC0E7B"/>
    <w:rsid w:val="00DC5417"/>
    <w:rsid w:val="00DE0508"/>
    <w:rsid w:val="00DF1DD2"/>
    <w:rsid w:val="00DF2298"/>
    <w:rsid w:val="00E13F59"/>
    <w:rsid w:val="00E14637"/>
    <w:rsid w:val="00E152C0"/>
    <w:rsid w:val="00E156EB"/>
    <w:rsid w:val="00E226EA"/>
    <w:rsid w:val="00E33C39"/>
    <w:rsid w:val="00E711E3"/>
    <w:rsid w:val="00E733BA"/>
    <w:rsid w:val="00EA441A"/>
    <w:rsid w:val="00EC71CA"/>
    <w:rsid w:val="00EE1E41"/>
    <w:rsid w:val="00F46F66"/>
    <w:rsid w:val="00F5657B"/>
    <w:rsid w:val="00F719E2"/>
    <w:rsid w:val="00F800CF"/>
    <w:rsid w:val="00F93348"/>
    <w:rsid w:val="00FC1F42"/>
    <w:rsid w:val="00FC4FEC"/>
    <w:rsid w:val="00FD365F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ules v:ext="edit">
        <o:r id="V:Rule4" type="connector" idref="#_x0000_s1042"/>
        <o:r id="V:Rule5" type="connector" idref="#_x0000_s1044"/>
        <o:r id="V:Rule6" type="connector" idref="#_x0000_s1041"/>
        <o:r id="V:Rule7" type="connector" idref="#_x0000_s1047"/>
        <o:r id="V:Rule8" type="connector" idref="#_x0000_s1048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6C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sing@bathnes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ensing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4C8BA14C.dotm</Template>
  <TotalTime>45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Environmental Services</dc:creator>
  <cp:lastModifiedBy>Lorna McCardle</cp:lastModifiedBy>
  <cp:revision>25</cp:revision>
  <dcterms:created xsi:type="dcterms:W3CDTF">2017-03-17T10:17:00Z</dcterms:created>
  <dcterms:modified xsi:type="dcterms:W3CDTF">2018-07-02T13:24:00Z</dcterms:modified>
</cp:coreProperties>
</file>