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B3" w:rsidRPr="00443EDF" w:rsidRDefault="00155DB5" w:rsidP="00443E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BATH AND NORTH EAST SOMERSET COUNCIL </w:t>
      </w:r>
    </w:p>
    <w:p w:rsidR="00443EDF" w:rsidRPr="00443EDF" w:rsidRDefault="00443EDF" w:rsidP="00443E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3015">
        <w:rPr>
          <w:rFonts w:ascii="Arial" w:hAnsi="Arial" w:cs="Arial"/>
          <w:b/>
          <w:i/>
          <w:sz w:val="32"/>
          <w:szCs w:val="32"/>
        </w:rPr>
        <w:t>PREVENT</w:t>
      </w:r>
      <w:r w:rsidRPr="00443EDF">
        <w:rPr>
          <w:rFonts w:ascii="Arial" w:hAnsi="Arial" w:cs="Arial"/>
          <w:b/>
          <w:sz w:val="32"/>
          <w:szCs w:val="32"/>
        </w:rPr>
        <w:t xml:space="preserve"> REFERRAL</w:t>
      </w:r>
    </w:p>
    <w:p w:rsidR="00443EDF" w:rsidRDefault="00443EDF">
      <w:pPr>
        <w:rPr>
          <w:rFonts w:ascii="Arial" w:hAnsi="Arial" w:cs="Arial"/>
        </w:rPr>
      </w:pPr>
    </w:p>
    <w:p w:rsidR="00443EDF" w:rsidRPr="00443EDF" w:rsidRDefault="00443EDF">
      <w:pPr>
        <w:rPr>
          <w:rFonts w:ascii="Arial" w:hAnsi="Arial" w:cs="Arial"/>
          <w:b/>
        </w:rPr>
      </w:pPr>
      <w:r w:rsidRPr="00443EDF">
        <w:rPr>
          <w:rFonts w:ascii="Arial" w:hAnsi="Arial" w:cs="Arial"/>
          <w:b/>
        </w:rPr>
        <w:t xml:space="preserve">Referral </w:t>
      </w:r>
      <w:r w:rsidR="0080271B">
        <w:rPr>
          <w:rFonts w:ascii="Arial" w:hAnsi="Arial" w:cs="Arial"/>
          <w:b/>
        </w:rPr>
        <w:t>made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43EDF" w:rsidTr="00443EDF">
        <w:tc>
          <w:tcPr>
            <w:tcW w:w="2830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made by:</w:t>
            </w:r>
          </w:p>
        </w:tc>
        <w:tc>
          <w:tcPr>
            <w:tcW w:w="6798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</w:p>
        </w:tc>
      </w:tr>
      <w:tr w:rsidR="00443EDF" w:rsidTr="00443EDF">
        <w:tc>
          <w:tcPr>
            <w:tcW w:w="2830" w:type="dxa"/>
          </w:tcPr>
          <w:p w:rsidR="00443EDF" w:rsidRDefault="00410994" w:rsidP="00443ED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798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</w:p>
        </w:tc>
      </w:tr>
      <w:tr w:rsidR="00443EDF" w:rsidTr="00443EDF">
        <w:tc>
          <w:tcPr>
            <w:tcW w:w="2830" w:type="dxa"/>
          </w:tcPr>
          <w:p w:rsidR="00443EDF" w:rsidRDefault="00410994" w:rsidP="00443ED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6798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</w:p>
        </w:tc>
      </w:tr>
      <w:tr w:rsidR="00443EDF" w:rsidTr="00443EDF">
        <w:tc>
          <w:tcPr>
            <w:tcW w:w="2830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Point of contact for:</w:t>
            </w:r>
          </w:p>
        </w:tc>
        <w:tc>
          <w:tcPr>
            <w:tcW w:w="6798" w:type="dxa"/>
          </w:tcPr>
          <w:p w:rsidR="00443EDF" w:rsidRDefault="00443EDF" w:rsidP="00443ED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43EDF" w:rsidRDefault="00443EDF">
      <w:pPr>
        <w:rPr>
          <w:rFonts w:ascii="Arial" w:hAnsi="Arial" w:cs="Arial"/>
        </w:rPr>
      </w:pPr>
    </w:p>
    <w:p w:rsidR="00410994" w:rsidRPr="00443EDF" w:rsidRDefault="0080271B" w:rsidP="004109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 of </w:t>
      </w:r>
      <w:r w:rsidR="00410994" w:rsidRPr="00443EDF">
        <w:rPr>
          <w:rFonts w:ascii="Arial" w:hAnsi="Arial" w:cs="Arial"/>
          <w:b/>
        </w:rPr>
        <w:t>Referral</w:t>
      </w:r>
      <w:r w:rsidR="00410994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10994" w:rsidTr="00183DD5">
        <w:tc>
          <w:tcPr>
            <w:tcW w:w="2830" w:type="dxa"/>
          </w:tcPr>
          <w:p w:rsidR="00410994" w:rsidRDefault="00410994" w:rsidP="00183DD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798" w:type="dxa"/>
          </w:tcPr>
          <w:p w:rsidR="00410994" w:rsidRDefault="00410994" w:rsidP="00410994">
            <w:pPr>
              <w:spacing w:after="120"/>
              <w:rPr>
                <w:rFonts w:ascii="Arial" w:hAnsi="Arial" w:cs="Arial"/>
              </w:rPr>
            </w:pPr>
          </w:p>
        </w:tc>
      </w:tr>
      <w:tr w:rsidR="00410994" w:rsidTr="00183DD5">
        <w:tc>
          <w:tcPr>
            <w:tcW w:w="2830" w:type="dxa"/>
          </w:tcPr>
          <w:p w:rsidR="00410994" w:rsidRDefault="00410994" w:rsidP="00410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(if known):</w:t>
            </w:r>
          </w:p>
        </w:tc>
        <w:tc>
          <w:tcPr>
            <w:tcW w:w="6798" w:type="dxa"/>
          </w:tcPr>
          <w:p w:rsidR="00410994" w:rsidRDefault="00410994" w:rsidP="00410994">
            <w:pPr>
              <w:spacing w:after="120"/>
              <w:rPr>
                <w:rFonts w:ascii="Arial" w:hAnsi="Arial" w:cs="Arial"/>
              </w:rPr>
            </w:pPr>
          </w:p>
        </w:tc>
      </w:tr>
      <w:tr w:rsidR="00410994" w:rsidTr="00183DD5">
        <w:tc>
          <w:tcPr>
            <w:tcW w:w="2830" w:type="dxa"/>
          </w:tcPr>
          <w:p w:rsidR="00410994" w:rsidRDefault="00410994" w:rsidP="00183DD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6798" w:type="dxa"/>
          </w:tcPr>
          <w:p w:rsidR="00410994" w:rsidRDefault="00410994" w:rsidP="0080271B">
            <w:pPr>
              <w:spacing w:after="120"/>
              <w:rPr>
                <w:rFonts w:ascii="Arial" w:hAnsi="Arial" w:cs="Arial"/>
              </w:rPr>
            </w:pPr>
          </w:p>
        </w:tc>
      </w:tr>
      <w:tr w:rsidR="00410994" w:rsidTr="00183DD5">
        <w:tc>
          <w:tcPr>
            <w:tcW w:w="2830" w:type="dxa"/>
          </w:tcPr>
          <w:p w:rsidR="00410994" w:rsidRDefault="00410994" w:rsidP="00183DD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concerns:</w:t>
            </w:r>
          </w:p>
        </w:tc>
        <w:tc>
          <w:tcPr>
            <w:tcW w:w="6798" w:type="dxa"/>
          </w:tcPr>
          <w:p w:rsidR="0080271B" w:rsidRPr="0080271B" w:rsidRDefault="0080271B" w:rsidP="0080271B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994" w:rsidRDefault="00410994">
      <w:pPr>
        <w:rPr>
          <w:rFonts w:ascii="Arial" w:hAnsi="Arial" w:cs="Arial"/>
        </w:rPr>
      </w:pPr>
    </w:p>
    <w:p w:rsidR="00410994" w:rsidRPr="00443EDF" w:rsidRDefault="00410994" w:rsidP="004109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 taken to date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10994" w:rsidTr="00410994">
        <w:tc>
          <w:tcPr>
            <w:tcW w:w="9634" w:type="dxa"/>
            <w:tcBorders>
              <w:bottom w:val="nil"/>
            </w:tcBorders>
          </w:tcPr>
          <w:p w:rsidR="00410994" w:rsidRPr="0080271B" w:rsidRDefault="00410994" w:rsidP="00987692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94" w:rsidTr="00410994">
        <w:tc>
          <w:tcPr>
            <w:tcW w:w="9634" w:type="dxa"/>
            <w:tcBorders>
              <w:top w:val="nil"/>
              <w:bottom w:val="nil"/>
            </w:tcBorders>
          </w:tcPr>
          <w:p w:rsidR="00410994" w:rsidRPr="0080271B" w:rsidRDefault="00410994" w:rsidP="00987692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71B" w:rsidTr="0080271B">
        <w:tc>
          <w:tcPr>
            <w:tcW w:w="9634" w:type="dxa"/>
            <w:tcBorders>
              <w:top w:val="nil"/>
              <w:bottom w:val="nil"/>
            </w:tcBorders>
          </w:tcPr>
          <w:p w:rsidR="0080271B" w:rsidRPr="0080271B" w:rsidRDefault="0080271B" w:rsidP="00987692">
            <w:pPr>
              <w:pStyle w:val="PlainText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994" w:rsidTr="0080271B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:rsidR="00410994" w:rsidRDefault="00410994" w:rsidP="00987692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:rsidR="00410994" w:rsidRDefault="00410994">
      <w:pPr>
        <w:rPr>
          <w:rFonts w:ascii="Arial" w:hAnsi="Arial" w:cs="Arial"/>
        </w:rPr>
      </w:pPr>
    </w:p>
    <w:p w:rsidR="00443EDF" w:rsidRDefault="00443EDF">
      <w:pPr>
        <w:rPr>
          <w:rFonts w:ascii="Arial" w:hAnsi="Arial" w:cs="Arial"/>
        </w:rPr>
      </w:pPr>
    </w:p>
    <w:p w:rsidR="000435AB" w:rsidRPr="000435AB" w:rsidRDefault="00324D7B" w:rsidP="00043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Completed forms should be sent to:  </w:t>
      </w:r>
      <w:hyperlink r:id="rId6" w:history="1">
        <w:r w:rsidR="00155DB5" w:rsidRPr="00A95D98">
          <w:rPr>
            <w:rStyle w:val="Hyperlink"/>
            <w:rFonts w:ascii="Arial" w:hAnsi="Arial" w:cs="Arial"/>
          </w:rPr>
          <w:t>PreventProject@bathnes.gov.uk</w:t>
        </w:r>
      </w:hyperlink>
    </w:p>
    <w:p w:rsidR="00443EDF" w:rsidRDefault="00443EDF">
      <w:pPr>
        <w:rPr>
          <w:rFonts w:ascii="Arial" w:hAnsi="Arial" w:cs="Arial"/>
        </w:rPr>
      </w:pPr>
    </w:p>
    <w:p w:rsidR="00443EDF" w:rsidRDefault="00443EDF">
      <w:pPr>
        <w:rPr>
          <w:rFonts w:ascii="Arial" w:hAnsi="Arial" w:cs="Arial"/>
        </w:rPr>
      </w:pPr>
    </w:p>
    <w:p w:rsidR="00443EDF" w:rsidRPr="00443EDF" w:rsidRDefault="00443EDF">
      <w:pPr>
        <w:rPr>
          <w:rFonts w:ascii="Arial" w:hAnsi="Arial" w:cs="Arial"/>
        </w:rPr>
      </w:pPr>
    </w:p>
    <w:sectPr w:rsidR="00443EDF" w:rsidRPr="00443EDF" w:rsidSect="0044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4A31"/>
    <w:multiLevelType w:val="hybridMultilevel"/>
    <w:tmpl w:val="B5FAB5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5B32F9"/>
    <w:multiLevelType w:val="hybridMultilevel"/>
    <w:tmpl w:val="B5FAB5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DF"/>
    <w:rsid w:val="000435AB"/>
    <w:rsid w:val="0008195A"/>
    <w:rsid w:val="000A19B3"/>
    <w:rsid w:val="00106A4A"/>
    <w:rsid w:val="00155DB5"/>
    <w:rsid w:val="00324D7B"/>
    <w:rsid w:val="003B3BD5"/>
    <w:rsid w:val="00410994"/>
    <w:rsid w:val="00443EDF"/>
    <w:rsid w:val="00513015"/>
    <w:rsid w:val="0053016F"/>
    <w:rsid w:val="0080271B"/>
    <w:rsid w:val="00987692"/>
    <w:rsid w:val="00D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94"/>
  </w:style>
  <w:style w:type="paragraph" w:styleId="PlainText">
    <w:name w:val="Plain Text"/>
    <w:basedOn w:val="Normal"/>
    <w:link w:val="PlainTextChar"/>
    <w:uiPriority w:val="99"/>
    <w:unhideWhenUsed/>
    <w:rsid w:val="004109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099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027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94"/>
  </w:style>
  <w:style w:type="paragraph" w:styleId="PlainText">
    <w:name w:val="Plain Text"/>
    <w:basedOn w:val="Normal"/>
    <w:link w:val="PlainTextChar"/>
    <w:uiPriority w:val="99"/>
    <w:unhideWhenUsed/>
    <w:rsid w:val="004109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099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027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ventProject@bathne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D5AF023B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Louise Murphy</cp:lastModifiedBy>
  <cp:revision>2</cp:revision>
  <dcterms:created xsi:type="dcterms:W3CDTF">2016-02-16T09:00:00Z</dcterms:created>
  <dcterms:modified xsi:type="dcterms:W3CDTF">2016-02-16T09:00:00Z</dcterms:modified>
</cp:coreProperties>
</file>