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5B" w:rsidRDefault="00B5395B" w:rsidP="00B5395B">
      <w:pPr>
        <w:rPr>
          <w:b/>
          <w:sz w:val="20"/>
          <w:szCs w:val="20"/>
        </w:rPr>
      </w:pPr>
    </w:p>
    <w:p w:rsidR="0007183F" w:rsidRDefault="0007183F" w:rsidP="0007183F">
      <w:pPr>
        <w:rPr>
          <w:sz w:val="20"/>
        </w:rPr>
      </w:pPr>
      <w:r w:rsidRPr="002B7E70">
        <w:rPr>
          <w:b/>
          <w:sz w:val="20"/>
        </w:rPr>
        <w:t>Please email form to: planning_enforcement@bathnes.gov.uk</w:t>
      </w:r>
    </w:p>
    <w:p w:rsidR="0007183F" w:rsidRDefault="0007183F" w:rsidP="0007183F">
      <w:pPr>
        <w:rPr>
          <w:sz w:val="20"/>
        </w:rPr>
      </w:pPr>
    </w:p>
    <w:p w:rsidR="0007183F" w:rsidRDefault="0007183F" w:rsidP="0007183F">
      <w:pPr>
        <w:rPr>
          <w:sz w:val="20"/>
        </w:rPr>
      </w:pPr>
    </w:p>
    <w:tbl>
      <w:tblPr>
        <w:tblW w:w="51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2"/>
        <w:gridCol w:w="1172"/>
      </w:tblGrid>
      <w:tr w:rsidR="0007183F" w:rsidTr="0007183F">
        <w:trPr>
          <w:cantSplit/>
        </w:trPr>
        <w:tc>
          <w:tcPr>
            <w:tcW w:w="4456" w:type="pct"/>
            <w:tcBorders>
              <w:top w:val="single" w:sz="4" w:space="0" w:color="auto"/>
              <w:bottom w:val="nil"/>
              <w:right w:val="nil"/>
            </w:tcBorders>
          </w:tcPr>
          <w:p w:rsidR="0007183F" w:rsidRPr="00505895" w:rsidRDefault="0007183F" w:rsidP="00BA096F">
            <w:pPr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</w:tcBorders>
          </w:tcPr>
          <w:p w:rsidR="0007183F" w:rsidRDefault="0007183F" w:rsidP="00BA096F">
            <w:pPr>
              <w:spacing w:before="40" w:after="40"/>
              <w:rPr>
                <w:b/>
                <w:sz w:val="20"/>
              </w:rPr>
            </w:pPr>
          </w:p>
        </w:tc>
      </w:tr>
      <w:tr w:rsidR="0007183F" w:rsidTr="0007183F">
        <w:trPr>
          <w:cantSplit/>
        </w:trPr>
        <w:tc>
          <w:tcPr>
            <w:tcW w:w="4456" w:type="pct"/>
            <w:tcBorders>
              <w:top w:val="nil"/>
              <w:bottom w:val="nil"/>
              <w:right w:val="nil"/>
            </w:tcBorders>
          </w:tcPr>
          <w:p w:rsidR="0007183F" w:rsidRPr="001467BE" w:rsidRDefault="0007183F" w:rsidP="00BA0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ENFORCEMENT COMPLAINT FORM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</w:tcBorders>
          </w:tcPr>
          <w:p w:rsidR="0007183F" w:rsidRDefault="0007183F" w:rsidP="00BA096F">
            <w:pPr>
              <w:tabs>
                <w:tab w:val="left" w:pos="522"/>
                <w:tab w:val="right" w:leader="underscore" w:pos="10062"/>
              </w:tabs>
              <w:spacing w:after="80"/>
              <w:rPr>
                <w:sz w:val="20"/>
              </w:rPr>
            </w:pPr>
          </w:p>
        </w:tc>
      </w:tr>
      <w:tr w:rsidR="0007183F" w:rsidTr="0007183F">
        <w:trPr>
          <w:cantSplit/>
          <w:trHeight w:val="80"/>
        </w:trPr>
        <w:tc>
          <w:tcPr>
            <w:tcW w:w="4456" w:type="pct"/>
            <w:tcBorders>
              <w:top w:val="nil"/>
              <w:bottom w:val="single" w:sz="4" w:space="0" w:color="auto"/>
              <w:right w:val="nil"/>
            </w:tcBorders>
          </w:tcPr>
          <w:p w:rsidR="0007183F" w:rsidRPr="00505895" w:rsidRDefault="0007183F" w:rsidP="00BA096F">
            <w:pPr>
              <w:rPr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</w:tcBorders>
          </w:tcPr>
          <w:p w:rsidR="0007183F" w:rsidRDefault="0007183F" w:rsidP="00BA096F">
            <w:pPr>
              <w:tabs>
                <w:tab w:val="left" w:pos="522"/>
                <w:tab w:val="right" w:leader="underscore" w:pos="10062"/>
              </w:tabs>
              <w:spacing w:after="80"/>
              <w:rPr>
                <w:sz w:val="20"/>
              </w:rPr>
            </w:pPr>
          </w:p>
        </w:tc>
      </w:tr>
    </w:tbl>
    <w:p w:rsidR="0007183F" w:rsidRPr="00476ADB" w:rsidRDefault="0007183F" w:rsidP="0007183F">
      <w:pPr>
        <w:rPr>
          <w:sz w:val="16"/>
          <w:szCs w:val="16"/>
        </w:rPr>
      </w:pPr>
    </w:p>
    <w:p w:rsidR="0007183F" w:rsidRPr="00505895" w:rsidRDefault="0007183F" w:rsidP="0007183F">
      <w:pPr>
        <w:rPr>
          <w:b/>
          <w:sz w:val="22"/>
          <w:szCs w:val="22"/>
        </w:rPr>
      </w:pPr>
      <w:r w:rsidRPr="00505895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>ocation of suspected breach:</w:t>
      </w:r>
    </w:p>
    <w:p w:rsidR="0007183F" w:rsidRPr="00476ADB" w:rsidRDefault="0007183F" w:rsidP="0007183F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15pt;margin-top:1.5pt;width:539.85pt;height:48.75pt;z-index:251659264" o:allowincell="f">
            <v:textbox>
              <w:txbxContent>
                <w:p w:rsidR="0007183F" w:rsidRDefault="0007183F" w:rsidP="0007183F"/>
              </w:txbxContent>
            </v:textbox>
          </v:shape>
        </w:pict>
      </w:r>
    </w:p>
    <w:p w:rsidR="0007183F" w:rsidRPr="00476ADB" w:rsidRDefault="0007183F" w:rsidP="0007183F">
      <w:pPr>
        <w:rPr>
          <w:sz w:val="16"/>
          <w:szCs w:val="16"/>
        </w:rPr>
      </w:pPr>
    </w:p>
    <w:p w:rsidR="0007183F" w:rsidRDefault="0007183F" w:rsidP="0007183F">
      <w:pPr>
        <w:tabs>
          <w:tab w:val="right" w:leader="underscore" w:pos="10620"/>
        </w:tabs>
        <w:rPr>
          <w:b/>
          <w:sz w:val="22"/>
          <w:szCs w:val="22"/>
        </w:rPr>
      </w:pPr>
    </w:p>
    <w:p w:rsidR="0007183F" w:rsidRDefault="0007183F" w:rsidP="0007183F">
      <w:pPr>
        <w:tabs>
          <w:tab w:val="right" w:leader="underscore" w:pos="10620"/>
        </w:tabs>
        <w:rPr>
          <w:b/>
          <w:sz w:val="22"/>
          <w:szCs w:val="22"/>
        </w:rPr>
      </w:pPr>
    </w:p>
    <w:p w:rsidR="0007183F" w:rsidRDefault="0007183F" w:rsidP="0007183F">
      <w:pPr>
        <w:tabs>
          <w:tab w:val="right" w:leader="underscore" w:pos="10620"/>
        </w:tabs>
        <w:rPr>
          <w:b/>
          <w:sz w:val="22"/>
          <w:szCs w:val="22"/>
        </w:rPr>
      </w:pPr>
    </w:p>
    <w:p w:rsidR="0007183F" w:rsidRDefault="0007183F" w:rsidP="0007183F">
      <w:pPr>
        <w:tabs>
          <w:tab w:val="right" w:leader="underscore" w:pos="106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Describe the nature of your complaint:</w:t>
      </w:r>
    </w:p>
    <w:p w:rsidR="0007183F" w:rsidRPr="00476ADB" w:rsidRDefault="0007183F" w:rsidP="0007183F">
      <w:pPr>
        <w:tabs>
          <w:tab w:val="right" w:leader="underscore" w:pos="10620"/>
        </w:tabs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27" type="#_x0000_t202" style="position:absolute;margin-left:-.15pt;margin-top:4.4pt;width:539.85pt;height:65.25pt;z-index:251660288" o:allowincell="f">
            <v:textbox>
              <w:txbxContent>
                <w:p w:rsidR="0007183F" w:rsidRDefault="0007183F" w:rsidP="0007183F"/>
              </w:txbxContent>
            </v:textbox>
          </v:shape>
        </w:pict>
      </w:r>
    </w:p>
    <w:p w:rsidR="0007183F" w:rsidRDefault="0007183F" w:rsidP="0007183F">
      <w:pPr>
        <w:tabs>
          <w:tab w:val="right" w:leader="underscore" w:pos="10620"/>
        </w:tabs>
        <w:rPr>
          <w:sz w:val="16"/>
          <w:szCs w:val="16"/>
        </w:rPr>
      </w:pPr>
    </w:p>
    <w:p w:rsidR="0007183F" w:rsidRDefault="0007183F" w:rsidP="0007183F">
      <w:pPr>
        <w:tabs>
          <w:tab w:val="right" w:leader="underscore" w:pos="10620"/>
        </w:tabs>
        <w:rPr>
          <w:b/>
          <w:sz w:val="22"/>
          <w:szCs w:val="22"/>
        </w:rPr>
      </w:pPr>
    </w:p>
    <w:p w:rsidR="0007183F" w:rsidRDefault="0007183F" w:rsidP="0007183F">
      <w:pPr>
        <w:tabs>
          <w:tab w:val="right" w:leader="underscore" w:pos="10620"/>
        </w:tabs>
        <w:rPr>
          <w:b/>
          <w:sz w:val="22"/>
          <w:szCs w:val="22"/>
        </w:rPr>
      </w:pPr>
    </w:p>
    <w:p w:rsidR="0007183F" w:rsidRDefault="0007183F" w:rsidP="0007183F">
      <w:pPr>
        <w:tabs>
          <w:tab w:val="right" w:leader="underscore" w:pos="10620"/>
        </w:tabs>
        <w:rPr>
          <w:b/>
          <w:sz w:val="22"/>
          <w:szCs w:val="22"/>
        </w:rPr>
      </w:pPr>
    </w:p>
    <w:p w:rsidR="0007183F" w:rsidRDefault="0007183F" w:rsidP="0007183F">
      <w:pPr>
        <w:tabs>
          <w:tab w:val="right" w:leader="underscore" w:pos="10620"/>
        </w:tabs>
        <w:rPr>
          <w:b/>
          <w:sz w:val="22"/>
          <w:szCs w:val="22"/>
        </w:rPr>
      </w:pPr>
    </w:p>
    <w:p w:rsidR="0007183F" w:rsidRPr="00B63157" w:rsidRDefault="0007183F" w:rsidP="0007183F">
      <w:pPr>
        <w:tabs>
          <w:tab w:val="right" w:leader="underscore" w:pos="10620"/>
        </w:tabs>
        <w:rPr>
          <w:b/>
          <w:sz w:val="16"/>
          <w:szCs w:val="16"/>
        </w:rPr>
      </w:pPr>
    </w:p>
    <w:p w:rsidR="0007183F" w:rsidRDefault="0007183F" w:rsidP="0007183F">
      <w:pPr>
        <w:tabs>
          <w:tab w:val="right" w:leader="underscore" w:pos="10620"/>
        </w:tabs>
      </w:pPr>
      <w:r>
        <w:rPr>
          <w:b/>
          <w:sz w:val="22"/>
          <w:szCs w:val="22"/>
        </w:rPr>
        <w:t>Do you know the owner of the building / land? If so, please provide details:</w:t>
      </w:r>
    </w:p>
    <w:p w:rsidR="0007183F" w:rsidRDefault="0007183F" w:rsidP="0007183F">
      <w:pPr>
        <w:tabs>
          <w:tab w:val="right" w:leader="underscore" w:pos="10620"/>
        </w:tabs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28" type="#_x0000_t202" style="position:absolute;margin-left:-.15pt;margin-top:6.7pt;width:539.85pt;height:48.75pt;z-index:251661312" o:allowincell="f">
            <v:textbox>
              <w:txbxContent>
                <w:p w:rsidR="0007183F" w:rsidRDefault="0007183F" w:rsidP="0007183F"/>
              </w:txbxContent>
            </v:textbox>
          </v:shape>
        </w:pict>
      </w:r>
    </w:p>
    <w:p w:rsidR="0007183F" w:rsidRDefault="0007183F" w:rsidP="0007183F">
      <w:pPr>
        <w:tabs>
          <w:tab w:val="right" w:leader="underscore" w:pos="10620"/>
        </w:tabs>
        <w:rPr>
          <w:sz w:val="16"/>
          <w:szCs w:val="16"/>
        </w:rPr>
      </w:pPr>
    </w:p>
    <w:p w:rsidR="0007183F" w:rsidRDefault="0007183F" w:rsidP="0007183F">
      <w:pPr>
        <w:tabs>
          <w:tab w:val="right" w:leader="underscore" w:pos="10620"/>
        </w:tabs>
        <w:rPr>
          <w:sz w:val="16"/>
          <w:szCs w:val="16"/>
        </w:rPr>
      </w:pPr>
    </w:p>
    <w:p w:rsidR="0007183F" w:rsidRDefault="0007183F" w:rsidP="0007183F">
      <w:pPr>
        <w:tabs>
          <w:tab w:val="right" w:leader="underscore" w:pos="10620"/>
        </w:tabs>
        <w:rPr>
          <w:sz w:val="16"/>
          <w:szCs w:val="16"/>
        </w:rPr>
      </w:pPr>
    </w:p>
    <w:p w:rsidR="0007183F" w:rsidRDefault="0007183F" w:rsidP="0007183F">
      <w:pPr>
        <w:tabs>
          <w:tab w:val="right" w:leader="underscore" w:pos="10620"/>
        </w:tabs>
        <w:rPr>
          <w:sz w:val="16"/>
          <w:szCs w:val="16"/>
        </w:rPr>
      </w:pPr>
    </w:p>
    <w:p w:rsidR="0007183F" w:rsidRDefault="0007183F" w:rsidP="0007183F">
      <w:pPr>
        <w:tabs>
          <w:tab w:val="right" w:leader="underscore" w:pos="10620"/>
        </w:tabs>
        <w:rPr>
          <w:sz w:val="16"/>
          <w:szCs w:val="16"/>
        </w:rPr>
      </w:pPr>
    </w:p>
    <w:p w:rsidR="0007183F" w:rsidRPr="00247D55" w:rsidRDefault="0007183F" w:rsidP="0007183F">
      <w:pPr>
        <w:tabs>
          <w:tab w:val="right" w:leader="underscore" w:pos="10620"/>
        </w:tabs>
        <w:rPr>
          <w:sz w:val="16"/>
          <w:szCs w:val="16"/>
        </w:rPr>
      </w:pPr>
    </w:p>
    <w:p w:rsidR="0007183F" w:rsidRDefault="0007183F" w:rsidP="0007183F">
      <w:pPr>
        <w:tabs>
          <w:tab w:val="right" w:leader="underscore" w:pos="106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If there is a related planning application, please state the ref. number if known:</w:t>
      </w:r>
    </w:p>
    <w:p w:rsidR="0007183F" w:rsidRDefault="0007183F" w:rsidP="0007183F">
      <w:pPr>
        <w:tabs>
          <w:tab w:val="right" w:leader="underscore" w:pos="10620"/>
        </w:tabs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 id="_x0000_s1029" type="#_x0000_t202" style="position:absolute;margin-left:-.15pt;margin-top:5pt;width:539.85pt;height:39.4pt;z-index:251662336" o:allowincell="f">
            <v:textbox>
              <w:txbxContent>
                <w:p w:rsidR="0007183F" w:rsidRDefault="0007183F" w:rsidP="0007183F"/>
              </w:txbxContent>
            </v:textbox>
          </v:shape>
        </w:pict>
      </w:r>
    </w:p>
    <w:p w:rsidR="0007183F" w:rsidRDefault="0007183F" w:rsidP="0007183F">
      <w:pPr>
        <w:tabs>
          <w:tab w:val="right" w:leader="underscore" w:pos="10620"/>
        </w:tabs>
        <w:rPr>
          <w:b/>
          <w:sz w:val="22"/>
          <w:szCs w:val="22"/>
        </w:rPr>
      </w:pPr>
    </w:p>
    <w:p w:rsidR="0007183F" w:rsidRDefault="0007183F" w:rsidP="0007183F">
      <w:pPr>
        <w:tabs>
          <w:tab w:val="right" w:leader="underscore" w:pos="10620"/>
        </w:tabs>
        <w:rPr>
          <w:b/>
          <w:sz w:val="22"/>
          <w:szCs w:val="22"/>
        </w:rPr>
      </w:pPr>
    </w:p>
    <w:p w:rsidR="0007183F" w:rsidRDefault="0007183F" w:rsidP="0007183F">
      <w:pPr>
        <w:tabs>
          <w:tab w:val="right" w:leader="underscore" w:pos="10620"/>
        </w:tabs>
        <w:rPr>
          <w:b/>
          <w:sz w:val="22"/>
          <w:szCs w:val="22"/>
        </w:rPr>
      </w:pPr>
    </w:p>
    <w:p w:rsidR="0007183F" w:rsidRDefault="0007183F" w:rsidP="0007183F">
      <w:r>
        <w:rPr>
          <w:b/>
          <w:sz w:val="22"/>
          <w:szCs w:val="22"/>
        </w:rPr>
        <w:t>If you have any additional information, please provide:</w:t>
      </w:r>
    </w:p>
    <w:p w:rsidR="0007183F" w:rsidRDefault="0007183F" w:rsidP="0007183F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30" type="#_x0000_t202" style="position:absolute;margin-left:-.15pt;margin-top:3.65pt;width:539.85pt;height:65.25pt;z-index:251663360" o:allowincell="f">
            <v:textbox>
              <w:txbxContent>
                <w:p w:rsidR="0007183F" w:rsidRDefault="0007183F" w:rsidP="0007183F"/>
              </w:txbxContent>
            </v:textbox>
          </v:shape>
        </w:pict>
      </w:r>
    </w:p>
    <w:p w:rsidR="0007183F" w:rsidRDefault="0007183F" w:rsidP="0007183F">
      <w:pPr>
        <w:rPr>
          <w:sz w:val="16"/>
          <w:szCs w:val="16"/>
        </w:rPr>
      </w:pPr>
    </w:p>
    <w:p w:rsidR="0007183F" w:rsidRDefault="0007183F" w:rsidP="0007183F">
      <w:pPr>
        <w:rPr>
          <w:sz w:val="16"/>
          <w:szCs w:val="16"/>
        </w:rPr>
      </w:pPr>
    </w:p>
    <w:p w:rsidR="0007183F" w:rsidRDefault="0007183F" w:rsidP="0007183F">
      <w:pPr>
        <w:rPr>
          <w:sz w:val="16"/>
          <w:szCs w:val="16"/>
        </w:rPr>
      </w:pPr>
    </w:p>
    <w:p w:rsidR="0007183F" w:rsidRDefault="0007183F" w:rsidP="0007183F">
      <w:pPr>
        <w:rPr>
          <w:sz w:val="16"/>
          <w:szCs w:val="16"/>
        </w:rPr>
      </w:pPr>
    </w:p>
    <w:p w:rsidR="0007183F" w:rsidRDefault="0007183F" w:rsidP="0007183F">
      <w:pPr>
        <w:rPr>
          <w:sz w:val="16"/>
          <w:szCs w:val="16"/>
        </w:rPr>
      </w:pPr>
    </w:p>
    <w:p w:rsidR="0007183F" w:rsidRDefault="0007183F" w:rsidP="0007183F">
      <w:pPr>
        <w:rPr>
          <w:sz w:val="16"/>
          <w:szCs w:val="16"/>
        </w:rPr>
      </w:pPr>
    </w:p>
    <w:p w:rsidR="0007183F" w:rsidRPr="00572901" w:rsidRDefault="0007183F" w:rsidP="0007183F">
      <w:pPr>
        <w:rPr>
          <w:sz w:val="16"/>
          <w:szCs w:val="16"/>
        </w:rPr>
      </w:pPr>
    </w:p>
    <w:p w:rsidR="0007183F" w:rsidRDefault="0007183F" w:rsidP="0007183F">
      <w:pPr>
        <w:rPr>
          <w:b/>
          <w:sz w:val="22"/>
          <w:szCs w:val="22"/>
        </w:rPr>
      </w:pPr>
      <w:r w:rsidRPr="0098715A">
        <w:rPr>
          <w:b/>
          <w:sz w:val="22"/>
          <w:szCs w:val="22"/>
        </w:rPr>
        <w:t>Your details</w:t>
      </w:r>
      <w:r>
        <w:rPr>
          <w:b/>
          <w:sz w:val="22"/>
          <w:szCs w:val="22"/>
        </w:rPr>
        <w:t>:</w:t>
      </w:r>
    </w:p>
    <w:p w:rsidR="0007183F" w:rsidRDefault="0007183F" w:rsidP="0007183F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 id="_x0000_s1031" type="#_x0000_t202" style="position:absolute;margin-left:-.15pt;margin-top:5.9pt;width:539.85pt;height:65.25pt;z-index:251664384" o:allowincell="f">
            <v:textbox>
              <w:txbxContent>
                <w:p w:rsidR="0007183F" w:rsidRPr="00953E35" w:rsidRDefault="0007183F" w:rsidP="0007183F">
                  <w:pPr>
                    <w:rPr>
                      <w:sz w:val="22"/>
                      <w:szCs w:val="22"/>
                    </w:rPr>
                  </w:pPr>
                  <w:r w:rsidRPr="00953E35">
                    <w:rPr>
                      <w:sz w:val="22"/>
                      <w:szCs w:val="22"/>
                    </w:rPr>
                    <w:t>First name: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Daytime telephone number: </w:t>
                  </w:r>
                </w:p>
                <w:p w:rsidR="0007183F" w:rsidRDefault="0007183F" w:rsidP="0007183F">
                  <w:pPr>
                    <w:rPr>
                      <w:sz w:val="22"/>
                      <w:szCs w:val="22"/>
                    </w:rPr>
                  </w:pPr>
                  <w:r w:rsidRPr="00953E35">
                    <w:rPr>
                      <w:sz w:val="22"/>
                      <w:szCs w:val="22"/>
                    </w:rPr>
                    <w:t>Last name: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Mobile number: </w:t>
                  </w:r>
                </w:p>
                <w:p w:rsidR="0007183F" w:rsidRDefault="0007183F" w:rsidP="000718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Address: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Email: </w:t>
                  </w:r>
                </w:p>
                <w:p w:rsidR="0007183F" w:rsidRDefault="0007183F" w:rsidP="0007183F">
                  <w:r>
                    <w:rPr>
                      <w:sz w:val="22"/>
                      <w:szCs w:val="22"/>
                    </w:rPr>
                    <w:t>Post code:</w:t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</w:txbxContent>
            </v:textbox>
          </v:shape>
        </w:pict>
      </w:r>
    </w:p>
    <w:p w:rsidR="0007183F" w:rsidRDefault="0007183F" w:rsidP="0007183F">
      <w:pPr>
        <w:rPr>
          <w:b/>
          <w:sz w:val="22"/>
          <w:szCs w:val="22"/>
        </w:rPr>
      </w:pPr>
    </w:p>
    <w:p w:rsidR="0007183F" w:rsidRDefault="0007183F" w:rsidP="0007183F">
      <w:pPr>
        <w:rPr>
          <w:b/>
          <w:sz w:val="22"/>
          <w:szCs w:val="22"/>
        </w:rPr>
      </w:pPr>
    </w:p>
    <w:p w:rsidR="0007183F" w:rsidRDefault="0007183F" w:rsidP="0007183F">
      <w:pPr>
        <w:rPr>
          <w:b/>
          <w:sz w:val="22"/>
          <w:szCs w:val="22"/>
        </w:rPr>
      </w:pPr>
    </w:p>
    <w:p w:rsidR="0007183F" w:rsidRDefault="0007183F" w:rsidP="0007183F">
      <w:pPr>
        <w:rPr>
          <w:b/>
          <w:sz w:val="22"/>
          <w:szCs w:val="22"/>
        </w:rPr>
      </w:pPr>
    </w:p>
    <w:p w:rsidR="0007183F" w:rsidRPr="00EF4019" w:rsidRDefault="0007183F" w:rsidP="0007183F">
      <w:pPr>
        <w:rPr>
          <w:b/>
          <w:sz w:val="16"/>
          <w:szCs w:val="16"/>
        </w:rPr>
      </w:pPr>
    </w:p>
    <w:p w:rsidR="0007183F" w:rsidRDefault="0007183F" w:rsidP="0007183F"/>
    <w:p w:rsidR="00B5395B" w:rsidRDefault="0007183F" w:rsidP="0007183F">
      <w:r w:rsidRPr="00EA000F">
        <w:rPr>
          <w:b/>
        </w:rPr>
        <w:t>If you have any additional documents and photographs please attach to the</w:t>
      </w:r>
      <w:r>
        <w:rPr>
          <w:b/>
        </w:rPr>
        <w:t xml:space="preserve"> e</w:t>
      </w:r>
      <w:r w:rsidRPr="00EA000F">
        <w:rPr>
          <w:b/>
        </w:rPr>
        <w:t xml:space="preserve">mail with </w:t>
      </w:r>
      <w:r>
        <w:rPr>
          <w:b/>
        </w:rPr>
        <w:t>the</w:t>
      </w:r>
      <w:r w:rsidRPr="00EA000F">
        <w:rPr>
          <w:b/>
        </w:rPr>
        <w:t xml:space="preserve"> completed form.</w:t>
      </w:r>
      <w:bookmarkStart w:id="0" w:name="_GoBack"/>
      <w:bookmarkEnd w:id="0"/>
    </w:p>
    <w:p w:rsidR="00B5395B" w:rsidRDefault="00B5395B" w:rsidP="008108EB">
      <w:pPr>
        <w:spacing w:before="240"/>
      </w:pPr>
    </w:p>
    <w:sectPr w:rsidR="00B5395B" w:rsidSect="00A01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748" w:bottom="1440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321" w:rsidRDefault="00962321">
      <w:r>
        <w:separator/>
      </w:r>
    </w:p>
  </w:endnote>
  <w:endnote w:type="continuationSeparator" w:id="0">
    <w:p w:rsidR="00962321" w:rsidRDefault="0096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C46" w:rsidRDefault="00095C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C46" w:rsidRDefault="00095C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321" w:rsidRDefault="0007183F">
    <w:pPr>
      <w:pStyle w:val="Footer"/>
    </w:pPr>
    <w:r>
      <w:rPr>
        <w:noProof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_x0000_s2058" type="#_x0000_t6" style="position:absolute;margin-left:437.05pt;margin-top:688.05pt;width:1in;height:1in;z-index:-25165824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wrapcoords="-225 225 -225 21375 21600 21375 450 225 -225 225" fillcolor="#00a7e2" stroked="f">
          <w10:wrap type="square" anchory="page"/>
        </v:shape>
      </w:pict>
    </w:r>
    <w:r>
      <w:rPr>
        <w:noProof/>
      </w:rPr>
      <w:pict>
        <v:rect id="_x0000_s2057" style="position:absolute;margin-left:-49.15pt;margin-top:760.05pt;width:621pt;height:85.9pt;z-index:-251659264;mso-position-vertical-relative:page" wrapcoords="-26 0 -26 21412 21600 21412 21600 0 -26 0" fillcolor="#00a1da" stroked="f" strokecolor="blue">
          <w10:wrap type="squar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85.05pt;margin-top:773.7pt;width:324pt;height:54pt;z-index:251659264;mso-position-vertical-relative:page" filled="f" stroked="f">
          <v:textbox style="mso-next-textbox:#_x0000_s2059">
            <w:txbxContent>
              <w:p w:rsidR="00962321" w:rsidRDefault="00962321" w:rsidP="00962321">
                <w:pPr>
                  <w:jc w:val="right"/>
                  <w:rPr>
                    <w:rFonts w:eastAsia="Arial" w:cs="Arial"/>
                    <w:b/>
                    <w:color w:val="FFFFFF"/>
                    <w:spacing w:val="-4"/>
                  </w:rPr>
                </w:pPr>
                <w:r w:rsidRPr="00962321">
                  <w:rPr>
                    <w:rFonts w:eastAsia="Arial" w:cs="Arial"/>
                    <w:b/>
                    <w:color w:val="FFFFFF"/>
                    <w:spacing w:val="-4"/>
                  </w:rPr>
                  <w:t>Bath and North East Somerset</w:t>
                </w:r>
              </w:p>
              <w:p w:rsidR="00962321" w:rsidRPr="00962321" w:rsidRDefault="00962321" w:rsidP="00962321">
                <w:pPr>
                  <w:jc w:val="right"/>
                  <w:rPr>
                    <w:rFonts w:ascii="Helvetica" w:hAnsi="Helvetica" w:cs="Helvetica"/>
                    <w:color w:val="FFFFFF"/>
                  </w:rPr>
                </w:pPr>
                <w:r>
                  <w:rPr>
                    <w:rFonts w:eastAsia="Arial" w:cs="Arial"/>
                    <w:b/>
                    <w:color w:val="FFFFFF"/>
                    <w:spacing w:val="-4"/>
                  </w:rPr>
                  <w:t xml:space="preserve">- </w:t>
                </w:r>
                <w:r w:rsidRPr="00962321">
                  <w:rPr>
                    <w:rFonts w:eastAsia="Arial" w:cs="Arial"/>
                    <w:b/>
                    <w:i/>
                    <w:color w:val="FFFFFF"/>
                    <w:spacing w:val="-4"/>
                  </w:rPr>
                  <w:t>The</w:t>
                </w:r>
                <w:r>
                  <w:rPr>
                    <w:rFonts w:eastAsia="Arial" w:cs="Arial"/>
                    <w:b/>
                    <w:color w:val="FFFFFF"/>
                    <w:spacing w:val="-4"/>
                  </w:rPr>
                  <w:t xml:space="preserve"> place to live, work and visit</w:t>
                </w:r>
              </w:p>
            </w:txbxContent>
          </v:textbox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321" w:rsidRDefault="00962321">
      <w:r>
        <w:separator/>
      </w:r>
    </w:p>
  </w:footnote>
  <w:footnote w:type="continuationSeparator" w:id="0">
    <w:p w:rsidR="00962321" w:rsidRDefault="00962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C46" w:rsidRDefault="00095C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C46" w:rsidRDefault="00095C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321" w:rsidRPr="00A013FB" w:rsidRDefault="0007183F" w:rsidP="00962321">
    <w:pPr>
      <w:pStyle w:val="Header"/>
      <w:ind w:left="-28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62" type="#_x0000_t202" style="position:absolute;left:0;text-align:left;margin-left:345.65pt;margin-top:8.8pt;width:205.05pt;height:58.95pt;z-index:251661312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<v:textbox>
            <w:txbxContent>
              <w:p w:rsidR="00962321" w:rsidRPr="00B5395B" w:rsidRDefault="00962321" w:rsidP="00962321">
                <w:pPr>
                  <w:rPr>
                    <w:b/>
                    <w:sz w:val="20"/>
                    <w:szCs w:val="20"/>
                  </w:rPr>
                </w:pPr>
                <w:r w:rsidRPr="00B5395B">
                  <w:rPr>
                    <w:b/>
                    <w:sz w:val="20"/>
                    <w:szCs w:val="20"/>
                  </w:rPr>
                  <w:t>Development</w:t>
                </w:r>
              </w:p>
              <w:p w:rsidR="00962321" w:rsidRPr="00B5395B" w:rsidRDefault="00962321" w:rsidP="00962321">
                <w:pPr>
                  <w:rPr>
                    <w:b/>
                    <w:sz w:val="20"/>
                    <w:szCs w:val="20"/>
                  </w:rPr>
                </w:pPr>
                <w:r w:rsidRPr="00B5395B">
                  <w:rPr>
                    <w:b/>
                    <w:sz w:val="20"/>
                    <w:szCs w:val="20"/>
                  </w:rPr>
                  <w:t>Bath &amp; North East Somerset Council</w:t>
                </w:r>
              </w:p>
              <w:p w:rsidR="00962321" w:rsidRPr="00B5395B" w:rsidRDefault="00962321" w:rsidP="00962321">
                <w:pPr>
                  <w:rPr>
                    <w:b/>
                    <w:sz w:val="20"/>
                    <w:szCs w:val="20"/>
                  </w:rPr>
                </w:pPr>
                <w:r w:rsidRPr="00B5395B">
                  <w:rPr>
                    <w:b/>
                    <w:sz w:val="20"/>
                    <w:szCs w:val="20"/>
                  </w:rPr>
                  <w:t xml:space="preserve">Lewis House, </w:t>
                </w:r>
                <w:proofErr w:type="spellStart"/>
                <w:r w:rsidRPr="00B5395B">
                  <w:rPr>
                    <w:b/>
                    <w:sz w:val="20"/>
                    <w:szCs w:val="20"/>
                  </w:rPr>
                  <w:t>Manvers</w:t>
                </w:r>
                <w:proofErr w:type="spellEnd"/>
                <w:r w:rsidRPr="00B5395B">
                  <w:rPr>
                    <w:b/>
                    <w:sz w:val="20"/>
                    <w:szCs w:val="20"/>
                  </w:rPr>
                  <w:t xml:space="preserve"> Street</w:t>
                </w:r>
              </w:p>
              <w:p w:rsidR="00962321" w:rsidRPr="00B5395B" w:rsidRDefault="00962321" w:rsidP="00962321">
                <w:pPr>
                  <w:rPr>
                    <w:b/>
                    <w:sz w:val="20"/>
                    <w:szCs w:val="20"/>
                  </w:rPr>
                </w:pPr>
                <w:proofErr w:type="gramStart"/>
                <w:r w:rsidRPr="00B5395B">
                  <w:rPr>
                    <w:b/>
                    <w:sz w:val="20"/>
                    <w:szCs w:val="20"/>
                  </w:rPr>
                  <w:t>Bath  BA1</w:t>
                </w:r>
                <w:proofErr w:type="gramEnd"/>
                <w:r w:rsidRPr="00B5395B">
                  <w:rPr>
                    <w:b/>
                    <w:sz w:val="20"/>
                    <w:szCs w:val="20"/>
                  </w:rPr>
                  <w:t xml:space="preserve"> 1JG</w:t>
                </w:r>
              </w:p>
              <w:p w:rsidR="00962321" w:rsidRDefault="00962321"/>
              <w:p w:rsidR="00962321" w:rsidRDefault="00962321"/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4.75pt;height:70.5pt">
          <v:imagedata r:id="rId1" o:title="BATHNES_120MM_RG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hdrShapeDefaults>
    <o:shapedefaults v:ext="edit" spidmax="206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A7E"/>
    <w:rsid w:val="00012D34"/>
    <w:rsid w:val="0007183F"/>
    <w:rsid w:val="00095C46"/>
    <w:rsid w:val="000F35A4"/>
    <w:rsid w:val="001D4396"/>
    <w:rsid w:val="001F3030"/>
    <w:rsid w:val="002D7664"/>
    <w:rsid w:val="003A5456"/>
    <w:rsid w:val="00455A7E"/>
    <w:rsid w:val="004F118D"/>
    <w:rsid w:val="005069CC"/>
    <w:rsid w:val="00580592"/>
    <w:rsid w:val="006C2EC1"/>
    <w:rsid w:val="006C68C2"/>
    <w:rsid w:val="00721747"/>
    <w:rsid w:val="008108EB"/>
    <w:rsid w:val="0085016B"/>
    <w:rsid w:val="00866F52"/>
    <w:rsid w:val="008E1882"/>
    <w:rsid w:val="00914AAE"/>
    <w:rsid w:val="00962321"/>
    <w:rsid w:val="00A0027F"/>
    <w:rsid w:val="00A013FB"/>
    <w:rsid w:val="00A35F6E"/>
    <w:rsid w:val="00A77CD2"/>
    <w:rsid w:val="00A84858"/>
    <w:rsid w:val="00B040D4"/>
    <w:rsid w:val="00B5395B"/>
    <w:rsid w:val="00ED6586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3F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13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013F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2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5D5C3-C1EF-46DE-AF70-EE09C1A7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E07B81A3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Double click the strapline below  to change the words in the blue box</vt:lpstr>
    </vt:vector>
  </TitlesOfParts>
  <Company>B&amp;NES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Double click the strapline below  to change the words in the blue box</dc:title>
  <dc:creator>John Theobald</dc:creator>
  <cp:lastModifiedBy>John Theobald</cp:lastModifiedBy>
  <cp:revision>2</cp:revision>
  <cp:lastPrinted>2014-07-23T07:35:00Z</cp:lastPrinted>
  <dcterms:created xsi:type="dcterms:W3CDTF">2015-01-16T10:46:00Z</dcterms:created>
  <dcterms:modified xsi:type="dcterms:W3CDTF">2015-01-16T10:46:00Z</dcterms:modified>
</cp:coreProperties>
</file>