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E" w:rsidRDefault="00FE177E" w:rsidP="009B4DB2">
      <w:pPr>
        <w:jc w:val="center"/>
        <w:rPr>
          <w:rFonts w:ascii="Arial" w:hAnsi="Arial" w:cs="Arial"/>
          <w:sz w:val="40"/>
          <w:szCs w:val="40"/>
        </w:rPr>
      </w:pPr>
    </w:p>
    <w:p w:rsidR="00FE177E" w:rsidRDefault="00FE177E" w:rsidP="009B4DB2">
      <w:pPr>
        <w:jc w:val="center"/>
        <w:rPr>
          <w:rFonts w:ascii="Arial" w:hAnsi="Arial" w:cs="Arial"/>
          <w:sz w:val="40"/>
          <w:szCs w:val="40"/>
        </w:rPr>
      </w:pPr>
    </w:p>
    <w:p w:rsidR="00FE177E" w:rsidRDefault="00FE177E" w:rsidP="009B4DB2">
      <w:pPr>
        <w:jc w:val="center"/>
        <w:rPr>
          <w:rFonts w:ascii="Arial" w:hAnsi="Arial" w:cs="Arial"/>
          <w:sz w:val="40"/>
          <w:szCs w:val="40"/>
        </w:rPr>
      </w:pPr>
    </w:p>
    <w:p w:rsidR="00FE177E" w:rsidRDefault="00FE177E" w:rsidP="00FE177E">
      <w:pPr>
        <w:jc w:val="center"/>
        <w:rPr>
          <w:rFonts w:ascii="Arial" w:hAnsi="Arial" w:cs="Arial"/>
          <w:sz w:val="28"/>
          <w:szCs w:val="28"/>
        </w:rPr>
      </w:pPr>
      <w:r w:rsidRPr="003C300B">
        <w:rPr>
          <w:rFonts w:ascii="Arial" w:hAnsi="Arial" w:cs="Arial"/>
          <w:sz w:val="28"/>
          <w:szCs w:val="28"/>
        </w:rPr>
        <w:t xml:space="preserve">Bath &amp; North East Somerset Council </w:t>
      </w:r>
    </w:p>
    <w:p w:rsidR="009B4DB2" w:rsidRDefault="007E7E2B" w:rsidP="009B4DB2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C504833" wp14:editId="2EEED918">
            <wp:simplePos x="0" y="0"/>
            <wp:positionH relativeFrom="column">
              <wp:posOffset>1549704</wp:posOffset>
            </wp:positionH>
            <wp:positionV relativeFrom="paragraph">
              <wp:posOffset>354965</wp:posOffset>
            </wp:positionV>
            <wp:extent cx="3044825" cy="67119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F8B" w:rsidRPr="009B4DB2">
        <w:rPr>
          <w:rFonts w:ascii="Arial" w:hAnsi="Arial" w:cs="Arial"/>
          <w:sz w:val="40"/>
          <w:szCs w:val="40"/>
        </w:rPr>
        <w:t xml:space="preserve">Future </w:t>
      </w:r>
      <w:r w:rsidR="009B4DB2" w:rsidRPr="009B4DB2">
        <w:rPr>
          <w:rFonts w:ascii="Arial" w:hAnsi="Arial" w:cs="Arial"/>
          <w:sz w:val="40"/>
          <w:szCs w:val="40"/>
        </w:rPr>
        <w:t xml:space="preserve">of Modern Libraries </w:t>
      </w:r>
    </w:p>
    <w:p w:rsidR="007E7E2B" w:rsidRDefault="007E7E2B" w:rsidP="009B4DB2">
      <w:pPr>
        <w:jc w:val="center"/>
        <w:rPr>
          <w:rFonts w:ascii="Arial" w:hAnsi="Arial" w:cs="Arial"/>
          <w:sz w:val="40"/>
          <w:szCs w:val="40"/>
        </w:rPr>
      </w:pPr>
    </w:p>
    <w:p w:rsidR="007E7E2B" w:rsidRDefault="007E7E2B" w:rsidP="009B4DB2">
      <w:pPr>
        <w:jc w:val="center"/>
        <w:rPr>
          <w:rFonts w:ascii="Arial" w:hAnsi="Arial" w:cs="Arial"/>
          <w:sz w:val="40"/>
          <w:szCs w:val="40"/>
        </w:rPr>
      </w:pPr>
    </w:p>
    <w:p w:rsidR="007E7E2B" w:rsidRDefault="007E7E2B" w:rsidP="009B4DB2">
      <w:pPr>
        <w:jc w:val="center"/>
        <w:rPr>
          <w:rFonts w:ascii="Arial" w:hAnsi="Arial" w:cs="Arial"/>
          <w:sz w:val="40"/>
          <w:szCs w:val="40"/>
        </w:rPr>
      </w:pPr>
    </w:p>
    <w:p w:rsidR="006A6F8B" w:rsidRDefault="00380EAA" w:rsidP="00BF468B">
      <w:pPr>
        <w:ind w:right="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Application P</w:t>
      </w:r>
      <w:r w:rsidR="006A6F8B" w:rsidRPr="009B4DB2">
        <w:rPr>
          <w:rFonts w:ascii="Arial" w:hAnsi="Arial" w:cs="Arial"/>
          <w:b/>
          <w:sz w:val="40"/>
          <w:szCs w:val="40"/>
        </w:rPr>
        <w:t>ack</w:t>
      </w:r>
      <w:r w:rsidR="00990C45">
        <w:rPr>
          <w:rFonts w:ascii="Arial" w:hAnsi="Arial" w:cs="Arial"/>
          <w:b/>
          <w:sz w:val="40"/>
          <w:szCs w:val="40"/>
        </w:rPr>
        <w:t xml:space="preserve"> – Full Application Form</w:t>
      </w:r>
    </w:p>
    <w:p w:rsidR="006A6F8B" w:rsidRDefault="006A6F8B" w:rsidP="00BF468B">
      <w:pPr>
        <w:ind w:right="142"/>
        <w:jc w:val="center"/>
        <w:rPr>
          <w:rFonts w:ascii="Arial" w:hAnsi="Arial" w:cs="Arial"/>
          <w:sz w:val="28"/>
          <w:szCs w:val="28"/>
        </w:rPr>
      </w:pPr>
      <w:r w:rsidRPr="009B4DB2">
        <w:rPr>
          <w:rFonts w:ascii="Arial" w:hAnsi="Arial" w:cs="Arial"/>
          <w:sz w:val="28"/>
          <w:szCs w:val="28"/>
        </w:rPr>
        <w:t>F</w:t>
      </w:r>
      <w:r w:rsidR="001E5EF0">
        <w:rPr>
          <w:rFonts w:ascii="Arial" w:hAnsi="Arial" w:cs="Arial"/>
          <w:sz w:val="28"/>
          <w:szCs w:val="28"/>
        </w:rPr>
        <w:t>or organisations interested in managing</w:t>
      </w:r>
      <w:r w:rsidRPr="009B4DB2">
        <w:rPr>
          <w:rFonts w:ascii="Arial" w:hAnsi="Arial" w:cs="Arial"/>
          <w:sz w:val="28"/>
          <w:szCs w:val="28"/>
        </w:rPr>
        <w:t xml:space="preserve"> a Community </w:t>
      </w:r>
      <w:r w:rsidR="007E5481">
        <w:rPr>
          <w:rFonts w:ascii="Arial" w:hAnsi="Arial" w:cs="Arial"/>
          <w:sz w:val="28"/>
          <w:szCs w:val="28"/>
        </w:rPr>
        <w:t>Run</w:t>
      </w:r>
      <w:r w:rsidR="00457CE4">
        <w:rPr>
          <w:rFonts w:ascii="Arial" w:hAnsi="Arial" w:cs="Arial"/>
          <w:sz w:val="28"/>
          <w:szCs w:val="28"/>
        </w:rPr>
        <w:t xml:space="preserve"> </w:t>
      </w:r>
      <w:r w:rsidRPr="009B4DB2">
        <w:rPr>
          <w:rFonts w:ascii="Arial" w:hAnsi="Arial" w:cs="Arial"/>
          <w:sz w:val="28"/>
          <w:szCs w:val="28"/>
        </w:rPr>
        <w:t>Library</w:t>
      </w:r>
    </w:p>
    <w:p w:rsidR="00191DD4" w:rsidRDefault="00191DD4" w:rsidP="009B4DB2">
      <w:pPr>
        <w:jc w:val="center"/>
        <w:rPr>
          <w:rFonts w:ascii="Arial" w:hAnsi="Arial" w:cs="Arial"/>
          <w:sz w:val="28"/>
          <w:szCs w:val="28"/>
        </w:rPr>
      </w:pPr>
    </w:p>
    <w:p w:rsidR="00191DD4" w:rsidRDefault="00191DD4" w:rsidP="009B4DB2">
      <w:pPr>
        <w:jc w:val="center"/>
        <w:rPr>
          <w:rFonts w:ascii="Arial" w:hAnsi="Arial" w:cs="Arial"/>
          <w:sz w:val="28"/>
          <w:szCs w:val="28"/>
        </w:rPr>
      </w:pPr>
    </w:p>
    <w:p w:rsidR="00191DD4" w:rsidRPr="009B4DB2" w:rsidRDefault="00191DD4" w:rsidP="009B4DB2">
      <w:pPr>
        <w:jc w:val="center"/>
        <w:rPr>
          <w:rFonts w:ascii="Arial" w:hAnsi="Arial" w:cs="Arial"/>
          <w:sz w:val="28"/>
          <w:szCs w:val="28"/>
        </w:rPr>
      </w:pPr>
    </w:p>
    <w:p w:rsidR="00642B7F" w:rsidRPr="00D52939" w:rsidRDefault="00191DD4" w:rsidP="00990C45">
      <w:pPr>
        <w:pStyle w:val="Default"/>
      </w:pPr>
      <w:r>
        <w:rPr>
          <w:b/>
          <w:noProof/>
          <w:sz w:val="22"/>
          <w:shd w:val="clear" w:color="auto" w:fill="FFFFFF"/>
          <w:lang w:eastAsia="en-GB"/>
        </w:rPr>
        <w:drawing>
          <wp:inline distT="0" distB="0" distL="0" distR="0" wp14:anchorId="0021203E" wp14:editId="11DE9190">
            <wp:extent cx="6210935" cy="75244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5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177E">
        <w:rPr>
          <w:b/>
          <w:bCs/>
          <w:sz w:val="32"/>
          <w:szCs w:val="32"/>
        </w:rPr>
        <w:br w:type="column"/>
      </w:r>
    </w:p>
    <w:p w:rsidR="00642B7F" w:rsidRDefault="00E36167" w:rsidP="00642B7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Full </w:t>
      </w:r>
      <w:r w:rsidR="00642B7F">
        <w:rPr>
          <w:rFonts w:ascii="Arial" w:hAnsi="Arial" w:cs="Arial"/>
          <w:b/>
          <w:sz w:val="32"/>
          <w:szCs w:val="32"/>
        </w:rPr>
        <w:t>Application Form – Stage 2</w:t>
      </w:r>
    </w:p>
    <w:p w:rsidR="00642B7F" w:rsidRDefault="00642B7F" w:rsidP="00642B7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2B7F" w:rsidRDefault="00E36167" w:rsidP="00642B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Organisations that have received agreement at Stage 1, </w:t>
      </w:r>
      <w:r w:rsidR="00642B7F">
        <w:rPr>
          <w:sz w:val="22"/>
          <w:szCs w:val="22"/>
        </w:rPr>
        <w:t>can progress to Stage 2 and submit a</w:t>
      </w:r>
      <w:r>
        <w:rPr>
          <w:sz w:val="22"/>
          <w:szCs w:val="22"/>
        </w:rPr>
        <w:t xml:space="preserve"> Full </w:t>
      </w:r>
      <w:r w:rsidR="00642B7F">
        <w:rPr>
          <w:sz w:val="22"/>
          <w:szCs w:val="22"/>
        </w:rPr>
        <w:t>Application Form.  Stage two includes access to the one off Start up Grant.</w:t>
      </w:r>
    </w:p>
    <w:p w:rsidR="00642B7F" w:rsidRDefault="00642B7F" w:rsidP="00642B7F">
      <w:pPr>
        <w:pStyle w:val="Default"/>
        <w:rPr>
          <w:sz w:val="22"/>
          <w:szCs w:val="22"/>
        </w:rPr>
      </w:pPr>
    </w:p>
    <w:p w:rsidR="00642B7F" w:rsidRDefault="00642B7F" w:rsidP="00642B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an organisation </w:t>
      </w:r>
      <w:r w:rsidR="00E36167">
        <w:rPr>
          <w:sz w:val="22"/>
          <w:szCs w:val="22"/>
        </w:rPr>
        <w:t xml:space="preserve">wishes to enter into discussions with the </w:t>
      </w:r>
      <w:r>
        <w:rPr>
          <w:sz w:val="22"/>
          <w:szCs w:val="22"/>
        </w:rPr>
        <w:t xml:space="preserve">Council </w:t>
      </w:r>
      <w:r w:rsidR="00E36167">
        <w:rPr>
          <w:sz w:val="22"/>
          <w:szCs w:val="22"/>
        </w:rPr>
        <w:t xml:space="preserve">regarding a Community Asset Transfer, </w:t>
      </w:r>
      <w:r>
        <w:rPr>
          <w:sz w:val="22"/>
          <w:szCs w:val="22"/>
        </w:rPr>
        <w:t xml:space="preserve">a full Business </w:t>
      </w:r>
      <w:r w:rsidR="009C49FB">
        <w:rPr>
          <w:sz w:val="22"/>
          <w:szCs w:val="22"/>
        </w:rPr>
        <w:t>Plan</w:t>
      </w:r>
      <w:r>
        <w:rPr>
          <w:sz w:val="22"/>
          <w:szCs w:val="22"/>
        </w:rPr>
        <w:t xml:space="preserve"> will also be required to be submitted alongside this </w:t>
      </w:r>
      <w:r w:rsidR="00462469">
        <w:rPr>
          <w:sz w:val="22"/>
          <w:szCs w:val="22"/>
        </w:rPr>
        <w:t xml:space="preserve">Full </w:t>
      </w:r>
      <w:r>
        <w:rPr>
          <w:sz w:val="22"/>
          <w:szCs w:val="22"/>
        </w:rPr>
        <w:t xml:space="preserve">Application Form.  </w:t>
      </w:r>
    </w:p>
    <w:p w:rsidR="00642B7F" w:rsidRDefault="00642B7F" w:rsidP="00642B7F">
      <w:pPr>
        <w:pStyle w:val="Default"/>
        <w:rPr>
          <w:sz w:val="22"/>
          <w:szCs w:val="22"/>
        </w:rPr>
      </w:pPr>
    </w:p>
    <w:p w:rsidR="00642B7F" w:rsidRDefault="00642B7F" w:rsidP="00642B7F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Please read the Application Pack prior to completing the form.</w:t>
      </w:r>
    </w:p>
    <w:p w:rsidR="00642B7F" w:rsidRDefault="00642B7F" w:rsidP="00642B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B7F" w:rsidRPr="004C0F20" w:rsidRDefault="00642B7F" w:rsidP="004C0F20">
      <w:pPr>
        <w:rPr>
          <w:rFonts w:ascii="Arial" w:hAnsi="Arial" w:cs="Arial"/>
          <w:b/>
          <w:u w:val="single"/>
        </w:rPr>
      </w:pPr>
      <w:r w:rsidRPr="004C0F20">
        <w:rPr>
          <w:rFonts w:ascii="Arial" w:hAnsi="Arial" w:cs="Arial"/>
          <w:b/>
          <w:u w:val="single"/>
        </w:rPr>
        <w:t>Contact details</w:t>
      </w:r>
    </w:p>
    <w:p w:rsidR="00642B7F" w:rsidRPr="004C0F20" w:rsidRDefault="00642B7F" w:rsidP="00642B7F">
      <w:pPr>
        <w:spacing w:after="0" w:line="240" w:lineRule="auto"/>
        <w:rPr>
          <w:rFonts w:ascii="Arial" w:hAnsi="Arial" w:cs="Arial"/>
        </w:rPr>
      </w:pPr>
    </w:p>
    <w:p w:rsidR="00642B7F" w:rsidRPr="004C0F20" w:rsidRDefault="00642B7F" w:rsidP="004C0F2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C0F20">
        <w:rPr>
          <w:rFonts w:ascii="Arial" w:hAnsi="Arial" w:cs="Arial"/>
          <w:b/>
          <w:bCs/>
          <w:color w:val="000000"/>
        </w:rPr>
        <w:t>Please provide the details of the organisation submitting this Application.</w:t>
      </w:r>
    </w:p>
    <w:p w:rsidR="00642B7F" w:rsidRPr="004C0F20" w:rsidRDefault="00642B7F" w:rsidP="00642B7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</w:rPr>
      </w:pPr>
      <w:r w:rsidRPr="00D52939">
        <w:rPr>
          <w:rFonts w:ascii="Arial" w:hAnsi="Arial" w:cs="Arial"/>
        </w:rPr>
        <w:t>Name of organisation: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</w:rPr>
      </w:pPr>
      <w:r w:rsidRPr="00D52939">
        <w:rPr>
          <w:rFonts w:ascii="Arial" w:hAnsi="Arial" w:cs="Arial"/>
        </w:rPr>
        <w:t>Correspondence address: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</w:rPr>
      </w:pPr>
      <w:r w:rsidRPr="00D52939">
        <w:rPr>
          <w:rFonts w:ascii="Arial" w:hAnsi="Arial" w:cs="Arial"/>
        </w:rPr>
        <w:t>Telephone No: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</w:rPr>
      </w:pPr>
      <w:r w:rsidRPr="00D52939">
        <w:rPr>
          <w:rFonts w:ascii="Arial" w:hAnsi="Arial" w:cs="Arial"/>
        </w:rPr>
        <w:t>Mobile: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</w:rPr>
      </w:pPr>
      <w:r w:rsidRPr="00D52939">
        <w:rPr>
          <w:rFonts w:ascii="Arial" w:hAnsi="Arial" w:cs="Arial"/>
        </w:rPr>
        <w:t xml:space="preserve">Email: 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</w:rPr>
      </w:pPr>
      <w:r w:rsidRPr="00D52939">
        <w:rPr>
          <w:rFonts w:ascii="Arial" w:hAnsi="Arial" w:cs="Arial"/>
        </w:rPr>
        <w:t>Contact person: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</w:rPr>
      </w:pPr>
      <w:r w:rsidRPr="00D52939">
        <w:rPr>
          <w:rFonts w:ascii="Arial" w:hAnsi="Arial" w:cs="Arial"/>
        </w:rPr>
        <w:t>Role of Contact person: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</w:rPr>
      </w:pPr>
      <w:r w:rsidRPr="00D52939">
        <w:rPr>
          <w:rFonts w:ascii="Arial" w:hAnsi="Arial" w:cs="Arial"/>
        </w:rPr>
        <w:t>Contact person Telephone No:</w:t>
      </w:r>
    </w:p>
    <w:p w:rsidR="00642B7F" w:rsidRDefault="00642B7F" w:rsidP="00642B7F">
      <w:pPr>
        <w:spacing w:after="0" w:line="240" w:lineRule="auto"/>
        <w:rPr>
          <w:rFonts w:ascii="Arial" w:hAnsi="Arial" w:cs="Arial"/>
        </w:rPr>
      </w:pPr>
    </w:p>
    <w:p w:rsidR="00E36167" w:rsidRDefault="00E36167" w:rsidP="00642B7F">
      <w:pPr>
        <w:spacing w:after="0" w:line="240" w:lineRule="auto"/>
        <w:rPr>
          <w:rFonts w:ascii="Arial" w:hAnsi="Arial" w:cs="Arial"/>
        </w:rPr>
      </w:pPr>
    </w:p>
    <w:p w:rsidR="00E36167" w:rsidRPr="006526C8" w:rsidRDefault="00E36167" w:rsidP="00E36167">
      <w:pPr>
        <w:pStyle w:val="ListParagraph"/>
        <w:numPr>
          <w:ilvl w:val="0"/>
          <w:numId w:val="18"/>
        </w:numPr>
        <w:ind w:left="567" w:hanging="567"/>
        <w:rPr>
          <w:rFonts w:cs="Arial"/>
          <w:b/>
          <w:u w:val="single"/>
        </w:rPr>
      </w:pPr>
      <w:r w:rsidRPr="006526C8">
        <w:rPr>
          <w:rFonts w:cs="Arial"/>
          <w:b/>
          <w:u w:val="single"/>
        </w:rPr>
        <w:t>The Proposal</w:t>
      </w:r>
    </w:p>
    <w:p w:rsidR="00E36167" w:rsidRPr="00D52939" w:rsidRDefault="00E36167" w:rsidP="00E36167">
      <w:pPr>
        <w:spacing w:after="0" w:line="240" w:lineRule="auto"/>
        <w:rPr>
          <w:rFonts w:ascii="Arial" w:hAnsi="Arial" w:cs="Arial"/>
        </w:rPr>
      </w:pPr>
    </w:p>
    <w:p w:rsidR="00E36167" w:rsidRPr="00D52939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bCs/>
          <w:color w:val="000000"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>What is the name of the Community Run Library to which this Application applies?</w:t>
      </w:r>
    </w:p>
    <w:p w:rsidR="00E36167" w:rsidRPr="00D52939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bCs/>
          <w:color w:val="000000"/>
          <w:sz w:val="22"/>
          <w:szCs w:val="22"/>
        </w:rPr>
      </w:pPr>
    </w:p>
    <w:p w:rsidR="00E36167" w:rsidRPr="00D52939" w:rsidRDefault="00E36167" w:rsidP="00E36167">
      <w:pPr>
        <w:pStyle w:val="ListParagraph"/>
        <w:rPr>
          <w:rFonts w:cs="Arial"/>
          <w:b/>
          <w:bCs/>
          <w:color w:val="000000"/>
          <w:sz w:val="22"/>
          <w:szCs w:val="22"/>
        </w:rPr>
      </w:pPr>
    </w:p>
    <w:p w:rsidR="00E36167" w:rsidRPr="00D52939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bCs/>
          <w:color w:val="000000"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>Have you secured a location for the Community Run Library?</w:t>
      </w:r>
    </w:p>
    <w:p w:rsidR="00E36167" w:rsidRPr="00D52939" w:rsidRDefault="00E36167" w:rsidP="00E36167">
      <w:pPr>
        <w:pStyle w:val="ListParagraph"/>
        <w:rPr>
          <w:rFonts w:cs="Arial"/>
          <w:b/>
          <w:bCs/>
          <w:color w:val="000000"/>
          <w:sz w:val="22"/>
          <w:szCs w:val="22"/>
        </w:rPr>
      </w:pPr>
    </w:p>
    <w:p w:rsidR="00E36167" w:rsidRPr="00D52939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bCs/>
          <w:color w:val="000000"/>
          <w:sz w:val="22"/>
          <w:szCs w:val="22"/>
        </w:rPr>
      </w:pPr>
    </w:p>
    <w:p w:rsidR="00E36167" w:rsidRPr="00D52939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bCs/>
          <w:color w:val="000000"/>
          <w:sz w:val="22"/>
          <w:szCs w:val="22"/>
        </w:rPr>
      </w:pPr>
    </w:p>
    <w:p w:rsidR="00E36167" w:rsidRPr="00D52939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bCs/>
          <w:color w:val="000000"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>What option do you w</w:t>
      </w:r>
      <w:r>
        <w:rPr>
          <w:rFonts w:cs="Arial"/>
          <w:b/>
          <w:bCs/>
          <w:color w:val="000000"/>
          <w:sz w:val="22"/>
          <w:szCs w:val="22"/>
        </w:rPr>
        <w:t>ish</w:t>
      </w:r>
      <w:r w:rsidRPr="00D52939">
        <w:rPr>
          <w:rFonts w:cs="Arial"/>
          <w:b/>
          <w:bCs/>
          <w:color w:val="000000"/>
          <w:sz w:val="22"/>
          <w:szCs w:val="22"/>
        </w:rPr>
        <w:t xml:space="preserve"> to apply for</w:t>
      </w:r>
    </w:p>
    <w:p w:rsidR="00E36167" w:rsidRPr="00D52939" w:rsidRDefault="00E36167" w:rsidP="00E36167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36167" w:rsidRPr="00D52939" w:rsidRDefault="00E36167" w:rsidP="00E36167">
      <w:pPr>
        <w:pStyle w:val="Default"/>
        <w:ind w:firstLine="567"/>
        <w:rPr>
          <w:sz w:val="22"/>
          <w:szCs w:val="22"/>
        </w:rPr>
      </w:pPr>
      <w:r w:rsidRPr="00D52939">
        <w:rPr>
          <w:b/>
          <w:bCs/>
          <w:sz w:val="22"/>
          <w:szCs w:val="22"/>
        </w:rPr>
        <w:t xml:space="preserve">Option A - </w:t>
      </w:r>
      <w:r w:rsidRPr="00D52939">
        <w:rPr>
          <w:sz w:val="22"/>
          <w:szCs w:val="22"/>
        </w:rPr>
        <w:t>B&amp;NES and Consortium stock Community Run Library</w:t>
      </w:r>
    </w:p>
    <w:p w:rsidR="00E36167" w:rsidRPr="00D52939" w:rsidRDefault="00E36167" w:rsidP="00E36167">
      <w:pPr>
        <w:pStyle w:val="ListParagraph"/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 xml:space="preserve">Option B - </w:t>
      </w:r>
      <w:r w:rsidRPr="00D52939">
        <w:rPr>
          <w:sz w:val="22"/>
          <w:szCs w:val="22"/>
        </w:rPr>
        <w:t>B&amp;NES stock only Community Run Library</w:t>
      </w:r>
    </w:p>
    <w:p w:rsidR="00E36167" w:rsidRPr="00D52939" w:rsidRDefault="00E36167" w:rsidP="00E36167">
      <w:pPr>
        <w:pStyle w:val="Default"/>
        <w:ind w:firstLine="567"/>
        <w:rPr>
          <w:sz w:val="22"/>
          <w:szCs w:val="22"/>
        </w:rPr>
      </w:pPr>
      <w:r w:rsidRPr="00D52939">
        <w:rPr>
          <w:b/>
          <w:sz w:val="22"/>
          <w:szCs w:val="22"/>
        </w:rPr>
        <w:t>Option C</w:t>
      </w:r>
      <w:r w:rsidRPr="00D52939">
        <w:rPr>
          <w:sz w:val="22"/>
          <w:szCs w:val="22"/>
        </w:rPr>
        <w:t xml:space="preserve"> - Independent stock Community Run Library</w:t>
      </w:r>
    </w:p>
    <w:p w:rsidR="00E36167" w:rsidRPr="00D52939" w:rsidRDefault="00E36167" w:rsidP="00E36167">
      <w:pPr>
        <w:pStyle w:val="ListParagraph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E36167" w:rsidRPr="0048162F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48162F">
        <w:rPr>
          <w:rFonts w:cs="Arial"/>
          <w:b/>
          <w:sz w:val="22"/>
          <w:szCs w:val="22"/>
        </w:rPr>
        <w:t xml:space="preserve">Please tell us more about your plans and how the Community Run Library </w:t>
      </w:r>
      <w:r>
        <w:rPr>
          <w:rFonts w:cs="Arial"/>
          <w:b/>
          <w:sz w:val="22"/>
          <w:szCs w:val="22"/>
        </w:rPr>
        <w:t>will operate</w:t>
      </w:r>
      <w:r w:rsidRPr="0048162F">
        <w:rPr>
          <w:rFonts w:cs="Arial"/>
          <w:b/>
          <w:sz w:val="22"/>
          <w:szCs w:val="22"/>
        </w:rPr>
        <w:t xml:space="preserve">?  </w:t>
      </w:r>
    </w:p>
    <w:p w:rsidR="00E36167" w:rsidRPr="00D52939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E36167" w:rsidRPr="00D52939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E36167" w:rsidRPr="00D52939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E36167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What other services or facilities will you offer?</w:t>
      </w:r>
    </w:p>
    <w:p w:rsidR="00E36167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E36167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E36167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4C0F20" w:rsidRDefault="004C0F20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E36167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E36167" w:rsidRPr="00D52939" w:rsidRDefault="00E36167" w:rsidP="00E36167">
      <w:pPr>
        <w:pStyle w:val="ListParagraph"/>
        <w:rPr>
          <w:rFonts w:cs="Arial"/>
          <w:b/>
          <w:sz w:val="22"/>
          <w:szCs w:val="22"/>
        </w:rPr>
      </w:pPr>
    </w:p>
    <w:p w:rsidR="00E36167" w:rsidRPr="000A1A49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0A1A49">
        <w:rPr>
          <w:rFonts w:cs="Arial"/>
          <w:b/>
          <w:sz w:val="22"/>
          <w:szCs w:val="22"/>
        </w:rPr>
        <w:t xml:space="preserve">Please detail how your plans meet the </w:t>
      </w:r>
      <w:r w:rsidRPr="000A1A49">
        <w:rPr>
          <w:rFonts w:ascii="ArialMT" w:hAnsi="ArialMT" w:cs="ArialMT"/>
          <w:b/>
          <w:sz w:val="22"/>
          <w:szCs w:val="22"/>
        </w:rPr>
        <w:t>Council’s Library Service Strategic Framework outcomes</w:t>
      </w:r>
      <w:r w:rsidRPr="000A1A49">
        <w:rPr>
          <w:rFonts w:cs="Arial"/>
          <w:b/>
          <w:sz w:val="22"/>
          <w:szCs w:val="22"/>
        </w:rPr>
        <w:t>.  Please tick the ones that apply.</w:t>
      </w:r>
    </w:p>
    <w:p w:rsidR="00E36167" w:rsidRPr="000A1A49" w:rsidRDefault="00E36167" w:rsidP="00E361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 w:themeColor="text1"/>
        </w:rPr>
      </w:pPr>
    </w:p>
    <w:p w:rsidR="00E36167" w:rsidRPr="000A1A49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sz w:val="22"/>
          <w:szCs w:val="22"/>
        </w:rPr>
      </w:pPr>
      <w:r w:rsidRPr="000A1A49">
        <w:rPr>
          <w:rFonts w:cs="Arial"/>
          <w:sz w:val="22"/>
          <w:szCs w:val="22"/>
        </w:rPr>
        <w:t>Creating stronger, more resilient communities</w:t>
      </w:r>
    </w:p>
    <w:p w:rsidR="00E36167" w:rsidRPr="000A1A49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sz w:val="22"/>
          <w:szCs w:val="22"/>
        </w:rPr>
      </w:pPr>
      <w:r w:rsidRPr="000A1A49">
        <w:rPr>
          <w:rFonts w:cs="Arial"/>
          <w:sz w:val="22"/>
          <w:szCs w:val="22"/>
        </w:rPr>
        <w:t>Increasing reading and literacy</w:t>
      </w:r>
    </w:p>
    <w:p w:rsidR="00E36167" w:rsidRPr="000A1A49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sz w:val="22"/>
          <w:szCs w:val="22"/>
        </w:rPr>
      </w:pPr>
      <w:r w:rsidRPr="000A1A49">
        <w:rPr>
          <w:rFonts w:cs="Arial"/>
          <w:sz w:val="22"/>
          <w:szCs w:val="22"/>
        </w:rPr>
        <w:t>Improving digital access and digital literacy</w:t>
      </w:r>
    </w:p>
    <w:p w:rsidR="00E36167" w:rsidRPr="000A1A49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sz w:val="22"/>
          <w:szCs w:val="22"/>
        </w:rPr>
      </w:pPr>
      <w:r w:rsidRPr="000A1A49">
        <w:rPr>
          <w:rFonts w:cs="Arial"/>
          <w:sz w:val="22"/>
          <w:szCs w:val="22"/>
        </w:rPr>
        <w:t>Improving health and wellbeing</w:t>
      </w:r>
    </w:p>
    <w:p w:rsidR="00E36167" w:rsidRPr="000A1A49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sz w:val="22"/>
          <w:szCs w:val="22"/>
        </w:rPr>
      </w:pPr>
      <w:r w:rsidRPr="000A1A49">
        <w:rPr>
          <w:rFonts w:cs="Arial"/>
          <w:sz w:val="22"/>
          <w:szCs w:val="22"/>
        </w:rPr>
        <w:t>Providing information, support and signposting for our most vulnerable residents</w:t>
      </w:r>
    </w:p>
    <w:p w:rsidR="00E36167" w:rsidRPr="000A1A49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sz w:val="22"/>
          <w:szCs w:val="22"/>
        </w:rPr>
      </w:pPr>
      <w:r w:rsidRPr="000A1A49">
        <w:rPr>
          <w:rFonts w:cs="Arial"/>
          <w:sz w:val="22"/>
          <w:szCs w:val="22"/>
        </w:rPr>
        <w:t>Supporting economic growth by encouraging people back to work and encouraging greater prosperity</w:t>
      </w:r>
    </w:p>
    <w:p w:rsidR="00E36167" w:rsidRPr="000A1A49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sz w:val="22"/>
          <w:szCs w:val="22"/>
        </w:rPr>
      </w:pPr>
      <w:r w:rsidRPr="000A1A49">
        <w:rPr>
          <w:rFonts w:cs="Arial"/>
          <w:sz w:val="22"/>
          <w:szCs w:val="22"/>
        </w:rPr>
        <w:t>Helping everyone achieve their full potential through learning and access to information</w:t>
      </w:r>
    </w:p>
    <w:p w:rsidR="00E36167" w:rsidRPr="000A1A49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sz w:val="22"/>
          <w:szCs w:val="22"/>
        </w:rPr>
      </w:pPr>
      <w:r w:rsidRPr="000A1A49">
        <w:rPr>
          <w:rFonts w:cs="Arial"/>
          <w:sz w:val="22"/>
          <w:szCs w:val="22"/>
        </w:rPr>
        <w:t>Providing cultural and creative enrichment</w:t>
      </w:r>
    </w:p>
    <w:p w:rsidR="00E36167" w:rsidRPr="000A1A49" w:rsidRDefault="00E36167" w:rsidP="00E36167">
      <w:pPr>
        <w:pStyle w:val="ListParagraph"/>
        <w:numPr>
          <w:ilvl w:val="0"/>
          <w:numId w:val="19"/>
        </w:numPr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0A1A49">
        <w:rPr>
          <w:rFonts w:cs="Arial"/>
          <w:sz w:val="22"/>
          <w:szCs w:val="22"/>
        </w:rPr>
        <w:t>Providing safe spaces and community cohesion</w:t>
      </w:r>
    </w:p>
    <w:p w:rsidR="00E36167" w:rsidRDefault="00E36167" w:rsidP="00642B7F">
      <w:pPr>
        <w:spacing w:after="0" w:line="240" w:lineRule="auto"/>
        <w:rPr>
          <w:rFonts w:ascii="Arial" w:hAnsi="Arial" w:cs="Arial"/>
        </w:rPr>
      </w:pPr>
    </w:p>
    <w:p w:rsidR="00E36167" w:rsidRPr="00D52939" w:rsidRDefault="00E36167" w:rsidP="00642B7F">
      <w:pPr>
        <w:spacing w:after="0" w:line="240" w:lineRule="auto"/>
        <w:rPr>
          <w:rFonts w:ascii="Arial" w:hAnsi="Arial" w:cs="Arial"/>
        </w:rPr>
      </w:pPr>
    </w:p>
    <w:p w:rsidR="00642B7F" w:rsidRPr="006526C8" w:rsidRDefault="00642B7F" w:rsidP="0079661C">
      <w:pPr>
        <w:pStyle w:val="ListParagraph"/>
        <w:numPr>
          <w:ilvl w:val="0"/>
          <w:numId w:val="18"/>
        </w:numPr>
        <w:ind w:left="567" w:hanging="567"/>
        <w:rPr>
          <w:rFonts w:cs="Arial"/>
          <w:b/>
          <w:u w:val="single"/>
        </w:rPr>
      </w:pPr>
      <w:r w:rsidRPr="006526C8">
        <w:rPr>
          <w:rFonts w:cs="Arial"/>
          <w:b/>
          <w:u w:val="single"/>
        </w:rPr>
        <w:t>Governance and Management</w:t>
      </w:r>
    </w:p>
    <w:p w:rsidR="00642B7F" w:rsidRPr="00D52939" w:rsidRDefault="00642B7F" w:rsidP="00642B7F">
      <w:pPr>
        <w:rPr>
          <w:rFonts w:cs="Arial"/>
          <w:b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 xml:space="preserve">What are the aims </w:t>
      </w:r>
      <w:r w:rsidR="00CA2E94">
        <w:rPr>
          <w:rFonts w:cs="Arial"/>
          <w:b/>
          <w:sz w:val="22"/>
          <w:szCs w:val="22"/>
        </w:rPr>
        <w:t xml:space="preserve">and objectives </w:t>
      </w:r>
      <w:r w:rsidRPr="00D52939">
        <w:rPr>
          <w:rFonts w:cs="Arial"/>
          <w:b/>
          <w:sz w:val="22"/>
          <w:szCs w:val="22"/>
        </w:rPr>
        <w:t>of your organisation?</w:t>
      </w:r>
    </w:p>
    <w:p w:rsidR="00642B7F" w:rsidRDefault="00642B7F" w:rsidP="00642B7F">
      <w:pPr>
        <w:pStyle w:val="ListParagraph"/>
        <w:rPr>
          <w:rFonts w:cs="Arial"/>
          <w:sz w:val="22"/>
          <w:szCs w:val="22"/>
        </w:rPr>
      </w:pPr>
    </w:p>
    <w:p w:rsidR="006526C8" w:rsidRPr="00D52939" w:rsidRDefault="006526C8" w:rsidP="00642B7F">
      <w:pPr>
        <w:pStyle w:val="ListParagraph"/>
        <w:rPr>
          <w:rFonts w:cs="Arial"/>
          <w:sz w:val="22"/>
          <w:szCs w:val="22"/>
        </w:rPr>
      </w:pPr>
    </w:p>
    <w:p w:rsidR="00642B7F" w:rsidRPr="00D52939" w:rsidRDefault="00642B7F" w:rsidP="00642B7F">
      <w:pPr>
        <w:pStyle w:val="ListParagraph"/>
        <w:rPr>
          <w:rFonts w:cs="Arial"/>
          <w:sz w:val="22"/>
          <w:szCs w:val="22"/>
        </w:rPr>
      </w:pPr>
    </w:p>
    <w:p w:rsidR="00642B7F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What is the legal status of your group?  Please provide charity number/ company number if relevant.</w:t>
      </w:r>
    </w:p>
    <w:p w:rsidR="004C0F20" w:rsidRDefault="004C0F20" w:rsidP="004C0F20">
      <w:pPr>
        <w:pStyle w:val="ListParagraph"/>
        <w:rPr>
          <w:rFonts w:cs="Arial"/>
          <w:b/>
          <w:sz w:val="22"/>
          <w:szCs w:val="22"/>
        </w:rPr>
      </w:pPr>
    </w:p>
    <w:p w:rsidR="004C0F20" w:rsidRDefault="004C0F20" w:rsidP="004C0F20">
      <w:pPr>
        <w:pStyle w:val="ListParagraph"/>
        <w:rPr>
          <w:rFonts w:cs="Arial"/>
          <w:b/>
          <w:sz w:val="22"/>
          <w:szCs w:val="22"/>
        </w:rPr>
      </w:pPr>
    </w:p>
    <w:p w:rsidR="004C0F20" w:rsidRDefault="004C0F20" w:rsidP="004C0F20">
      <w:pPr>
        <w:pStyle w:val="ListParagraph"/>
        <w:rPr>
          <w:rFonts w:cs="Arial"/>
          <w:b/>
          <w:sz w:val="22"/>
          <w:szCs w:val="22"/>
        </w:rPr>
      </w:pPr>
    </w:p>
    <w:p w:rsidR="004C0F20" w:rsidRDefault="004C0F20" w:rsidP="004C0F20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Please tell us about the financial status / track record of your organisation?</w:t>
      </w:r>
    </w:p>
    <w:p w:rsidR="004C0F20" w:rsidRPr="004C0F20" w:rsidRDefault="004C0F20" w:rsidP="004C0F20">
      <w:pPr>
        <w:rPr>
          <w:rFonts w:cs="Arial"/>
          <w:b/>
        </w:rPr>
      </w:pPr>
    </w:p>
    <w:p w:rsidR="00642B7F" w:rsidRPr="00D52939" w:rsidRDefault="00642B7F" w:rsidP="00642B7F">
      <w:pPr>
        <w:pStyle w:val="ListParagraph"/>
        <w:rPr>
          <w:rFonts w:cs="Arial"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What is the organisational structure including committee structures and how you manage staffing and volunteers?</w:t>
      </w:r>
    </w:p>
    <w:p w:rsidR="00642B7F" w:rsidRDefault="00642B7F" w:rsidP="00642B7F">
      <w:pPr>
        <w:pStyle w:val="ListParagraph"/>
        <w:ind w:left="567"/>
        <w:rPr>
          <w:rFonts w:cs="Arial"/>
          <w:sz w:val="22"/>
          <w:szCs w:val="22"/>
        </w:rPr>
      </w:pPr>
    </w:p>
    <w:p w:rsidR="00642B7F" w:rsidRDefault="00642B7F" w:rsidP="00642B7F">
      <w:pPr>
        <w:pStyle w:val="ListParagraph"/>
        <w:ind w:left="567"/>
        <w:rPr>
          <w:rFonts w:cs="Arial"/>
          <w:sz w:val="22"/>
          <w:szCs w:val="22"/>
        </w:rPr>
      </w:pPr>
    </w:p>
    <w:p w:rsidR="006526C8" w:rsidRPr="00D52939" w:rsidRDefault="006526C8" w:rsidP="00642B7F">
      <w:pPr>
        <w:pStyle w:val="ListParagraph"/>
        <w:ind w:left="567"/>
        <w:rPr>
          <w:rFonts w:cs="Arial"/>
          <w:sz w:val="22"/>
          <w:szCs w:val="22"/>
        </w:rPr>
      </w:pPr>
    </w:p>
    <w:p w:rsidR="004C0F20" w:rsidRPr="00D52939" w:rsidRDefault="004C0F20" w:rsidP="004C0F20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Please tell us what resources you have available</w:t>
      </w:r>
      <w:r>
        <w:rPr>
          <w:rFonts w:cs="Arial"/>
          <w:b/>
          <w:sz w:val="22"/>
          <w:szCs w:val="22"/>
        </w:rPr>
        <w:t>?</w:t>
      </w:r>
      <w:r w:rsidRPr="00D5293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(include details about volunteers, equipment, funding, partners </w:t>
      </w:r>
      <w:proofErr w:type="spellStart"/>
      <w:r>
        <w:rPr>
          <w:rFonts w:cs="Arial"/>
          <w:b/>
          <w:sz w:val="22"/>
          <w:szCs w:val="22"/>
        </w:rPr>
        <w:t>etc</w:t>
      </w:r>
      <w:proofErr w:type="spellEnd"/>
      <w:r>
        <w:rPr>
          <w:rFonts w:cs="Arial"/>
          <w:b/>
          <w:sz w:val="22"/>
          <w:szCs w:val="22"/>
        </w:rPr>
        <w:t>)</w:t>
      </w:r>
    </w:p>
    <w:p w:rsidR="00873767" w:rsidRDefault="00873767" w:rsidP="00873767">
      <w:pPr>
        <w:pStyle w:val="ListParagraph"/>
        <w:ind w:left="567"/>
        <w:rPr>
          <w:rFonts w:cs="Arial"/>
          <w:b/>
          <w:sz w:val="22"/>
          <w:szCs w:val="22"/>
        </w:rPr>
      </w:pPr>
    </w:p>
    <w:p w:rsidR="00873767" w:rsidRDefault="00873767" w:rsidP="00873767">
      <w:pPr>
        <w:pStyle w:val="ListParagraph"/>
        <w:ind w:left="567"/>
        <w:rPr>
          <w:rFonts w:cs="Arial"/>
          <w:b/>
          <w:sz w:val="22"/>
          <w:szCs w:val="22"/>
        </w:rPr>
      </w:pPr>
    </w:p>
    <w:p w:rsidR="006526C8" w:rsidRPr="00D52939" w:rsidRDefault="006526C8" w:rsidP="00642B7F">
      <w:pPr>
        <w:pStyle w:val="ListParagraph"/>
        <w:ind w:left="567"/>
        <w:rPr>
          <w:rFonts w:cs="Arial"/>
          <w:b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 xml:space="preserve">Please detail your policies and procedures adopted by your organisation?  Please </w:t>
      </w:r>
      <w:r>
        <w:rPr>
          <w:rFonts w:cs="Arial"/>
          <w:b/>
          <w:sz w:val="22"/>
          <w:szCs w:val="22"/>
        </w:rPr>
        <w:t xml:space="preserve">attach </w:t>
      </w:r>
      <w:r w:rsidRPr="00D52939">
        <w:rPr>
          <w:rFonts w:cs="Arial"/>
          <w:b/>
          <w:sz w:val="22"/>
          <w:szCs w:val="22"/>
        </w:rPr>
        <w:t>copies along with your application</w:t>
      </w:r>
      <w:r>
        <w:rPr>
          <w:rFonts w:cs="Arial"/>
          <w:b/>
          <w:sz w:val="22"/>
          <w:szCs w:val="22"/>
        </w:rPr>
        <w:t>.</w:t>
      </w:r>
    </w:p>
    <w:p w:rsidR="00642B7F" w:rsidRDefault="00642B7F" w:rsidP="00642B7F">
      <w:pPr>
        <w:pStyle w:val="ListParagraph"/>
        <w:rPr>
          <w:rFonts w:cs="Arial"/>
          <w:b/>
          <w:sz w:val="22"/>
          <w:szCs w:val="22"/>
        </w:rPr>
      </w:pPr>
    </w:p>
    <w:p w:rsidR="00CA2E94" w:rsidRDefault="00CA2E94" w:rsidP="00642B7F">
      <w:pPr>
        <w:pStyle w:val="ListParagraph"/>
        <w:rPr>
          <w:rFonts w:cs="Arial"/>
          <w:b/>
          <w:sz w:val="22"/>
          <w:szCs w:val="22"/>
        </w:rPr>
      </w:pPr>
    </w:p>
    <w:p w:rsidR="00642B7F" w:rsidRPr="00D52939" w:rsidRDefault="00642B7F" w:rsidP="00642B7F">
      <w:pPr>
        <w:pStyle w:val="ListParagraph"/>
        <w:rPr>
          <w:rFonts w:cs="Arial"/>
          <w:b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Please detail what training you will provide or have organised for your organisation.</w:t>
      </w:r>
    </w:p>
    <w:p w:rsidR="00642B7F" w:rsidRPr="00D52939" w:rsidRDefault="00642B7F" w:rsidP="00642B7F">
      <w:pPr>
        <w:pStyle w:val="ListParagraph"/>
        <w:rPr>
          <w:rFonts w:cs="Arial"/>
          <w:b/>
          <w:sz w:val="22"/>
          <w:szCs w:val="22"/>
        </w:rPr>
      </w:pPr>
    </w:p>
    <w:p w:rsidR="00642B7F" w:rsidRPr="00D52939" w:rsidRDefault="00642B7F" w:rsidP="00642B7F">
      <w:pPr>
        <w:pStyle w:val="ListParagraph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 xml:space="preserve"> </w:t>
      </w:r>
    </w:p>
    <w:p w:rsidR="00642B7F" w:rsidRPr="00D52939" w:rsidRDefault="00642B7F" w:rsidP="00642B7F">
      <w:pPr>
        <w:pStyle w:val="ListParagraph"/>
        <w:rPr>
          <w:rFonts w:cs="Arial"/>
          <w:b/>
          <w:sz w:val="22"/>
          <w:szCs w:val="22"/>
        </w:rPr>
      </w:pPr>
    </w:p>
    <w:p w:rsidR="00642B7F" w:rsidRDefault="00642B7F" w:rsidP="00642B7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 w:themeColor="text1"/>
        </w:rPr>
      </w:pPr>
    </w:p>
    <w:p w:rsidR="004C0F20" w:rsidRPr="00D52939" w:rsidRDefault="004C0F20" w:rsidP="004C0F20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4C0F20" w:rsidRPr="006526C8" w:rsidRDefault="004C0F20" w:rsidP="004C0F2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u w:val="single"/>
        </w:rPr>
      </w:pPr>
      <w:r w:rsidRPr="006526C8">
        <w:rPr>
          <w:rFonts w:cs="Arial"/>
          <w:b/>
          <w:u w:val="single"/>
        </w:rPr>
        <w:lastRenderedPageBreak/>
        <w:t>Equalities</w:t>
      </w:r>
    </w:p>
    <w:p w:rsidR="004C0F20" w:rsidRPr="000A1A49" w:rsidRDefault="004C0F20" w:rsidP="004C0F20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4C0F20" w:rsidRPr="000A1A49" w:rsidRDefault="004C0F20" w:rsidP="004C0F20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0A1A49">
        <w:rPr>
          <w:rFonts w:cs="Arial"/>
          <w:b/>
          <w:sz w:val="22"/>
          <w:szCs w:val="22"/>
        </w:rPr>
        <w:t xml:space="preserve">How do your plans ensure that all sections of the community are not discriminated against? </w:t>
      </w:r>
    </w:p>
    <w:p w:rsidR="004C0F20" w:rsidRPr="000A1A49" w:rsidRDefault="004C0F20" w:rsidP="004C0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C0F20" w:rsidRDefault="004C0F20" w:rsidP="004C0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C0F20" w:rsidRPr="000A1A49" w:rsidRDefault="004C0F20" w:rsidP="004C0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C0F20" w:rsidRDefault="004C0F20" w:rsidP="004C0F20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/>
          <w:sz w:val="22"/>
          <w:szCs w:val="22"/>
        </w:rPr>
      </w:pPr>
      <w:r w:rsidRPr="000A1A49">
        <w:rPr>
          <w:rFonts w:cs="Arial"/>
          <w:b/>
          <w:color w:val="000000"/>
          <w:sz w:val="22"/>
          <w:szCs w:val="22"/>
        </w:rPr>
        <w:t>How will your plans ensure that you offer a neutral and accessible space that is welcoming to all sections of the community</w:t>
      </w:r>
      <w:r>
        <w:rPr>
          <w:rFonts w:cs="Arial"/>
          <w:b/>
          <w:color w:val="000000"/>
          <w:sz w:val="22"/>
          <w:szCs w:val="22"/>
        </w:rPr>
        <w:t>?</w:t>
      </w:r>
    </w:p>
    <w:p w:rsidR="004C0F20" w:rsidRPr="000A1A49" w:rsidRDefault="004C0F20" w:rsidP="004C0F20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/>
          <w:sz w:val="22"/>
          <w:szCs w:val="22"/>
        </w:rPr>
      </w:pPr>
    </w:p>
    <w:p w:rsidR="004C0F20" w:rsidRDefault="004C0F20" w:rsidP="004C0F20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/>
          <w:sz w:val="22"/>
          <w:szCs w:val="22"/>
        </w:rPr>
      </w:pPr>
    </w:p>
    <w:p w:rsidR="004C0F20" w:rsidRPr="000A1A49" w:rsidRDefault="004C0F20" w:rsidP="004C0F20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/>
          <w:sz w:val="22"/>
          <w:szCs w:val="22"/>
        </w:rPr>
      </w:pPr>
    </w:p>
    <w:p w:rsidR="004C0F20" w:rsidRPr="000A1A49" w:rsidRDefault="004C0F20" w:rsidP="004C0F20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0A1A49">
        <w:rPr>
          <w:rFonts w:cs="Arial"/>
          <w:b/>
          <w:color w:val="000000"/>
          <w:sz w:val="22"/>
          <w:szCs w:val="22"/>
        </w:rPr>
        <w:t xml:space="preserve">How will your plans ensure that you offer a book lending resource that is unbiased </w:t>
      </w:r>
      <w:r>
        <w:rPr>
          <w:rFonts w:cs="Arial"/>
          <w:b/>
          <w:color w:val="000000"/>
          <w:sz w:val="22"/>
          <w:szCs w:val="22"/>
        </w:rPr>
        <w:t>and</w:t>
      </w:r>
      <w:r w:rsidRPr="000A1A49">
        <w:rPr>
          <w:rFonts w:cs="Arial"/>
          <w:b/>
          <w:color w:val="000000"/>
          <w:sz w:val="22"/>
          <w:szCs w:val="22"/>
        </w:rPr>
        <w:t xml:space="preserve"> meets the varied needs and interests of local people</w:t>
      </w:r>
      <w:r>
        <w:rPr>
          <w:rFonts w:cs="Arial"/>
          <w:b/>
          <w:color w:val="000000"/>
          <w:sz w:val="22"/>
          <w:szCs w:val="22"/>
        </w:rPr>
        <w:t>?</w:t>
      </w:r>
      <w:r w:rsidRPr="000A1A49">
        <w:rPr>
          <w:rFonts w:cs="Arial"/>
          <w:b/>
          <w:color w:val="000000"/>
          <w:sz w:val="22"/>
          <w:szCs w:val="22"/>
        </w:rPr>
        <w:t xml:space="preserve">  </w:t>
      </w:r>
    </w:p>
    <w:p w:rsidR="006526C8" w:rsidRDefault="006526C8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53AF4" w:rsidRDefault="00F53AF4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526C8" w:rsidRPr="00D52939" w:rsidRDefault="006526C8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42B7F" w:rsidRPr="006526C8" w:rsidRDefault="00642B7F" w:rsidP="0079661C">
      <w:pPr>
        <w:pStyle w:val="ListParagraph"/>
        <w:numPr>
          <w:ilvl w:val="0"/>
          <w:numId w:val="18"/>
        </w:numPr>
        <w:ind w:left="567" w:hanging="567"/>
        <w:jc w:val="both"/>
        <w:rPr>
          <w:rFonts w:cs="Arial"/>
          <w:b/>
          <w:color w:val="000000" w:themeColor="text1"/>
          <w:u w:val="single"/>
        </w:rPr>
      </w:pPr>
      <w:r w:rsidRPr="006526C8">
        <w:rPr>
          <w:rFonts w:cs="Arial"/>
          <w:b/>
          <w:color w:val="000000" w:themeColor="text1"/>
          <w:u w:val="single"/>
        </w:rPr>
        <w:t xml:space="preserve">Community Involvement </w:t>
      </w:r>
    </w:p>
    <w:p w:rsidR="00642B7F" w:rsidRPr="00D52939" w:rsidRDefault="00642B7F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42B7F" w:rsidRPr="00D52939" w:rsidRDefault="00642B7F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How do your plans reflect the community’s needs?</w:t>
      </w: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642B7F" w:rsidRPr="00F6692B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>How have you engaged the local community in your plans</w:t>
      </w:r>
      <w:r w:rsidR="00F6692B">
        <w:rPr>
          <w:rFonts w:cs="Arial"/>
          <w:b/>
          <w:bCs/>
          <w:color w:val="000000"/>
          <w:sz w:val="22"/>
          <w:szCs w:val="22"/>
        </w:rPr>
        <w:t xml:space="preserve"> and how will you continue to involve them in the future</w:t>
      </w:r>
      <w:r w:rsidRPr="00D52939">
        <w:rPr>
          <w:rFonts w:cs="Arial"/>
          <w:b/>
          <w:bCs/>
          <w:color w:val="000000"/>
          <w:sz w:val="22"/>
          <w:szCs w:val="22"/>
        </w:rPr>
        <w:t>?</w:t>
      </w:r>
    </w:p>
    <w:p w:rsidR="0048162F" w:rsidRDefault="0048162F" w:rsidP="0048162F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48162F" w:rsidRPr="0048162F" w:rsidRDefault="0048162F" w:rsidP="0048162F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6526C8" w:rsidRPr="000A1A49" w:rsidRDefault="006526C8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642B7F" w:rsidRPr="006526C8" w:rsidRDefault="00642B7F" w:rsidP="00796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u w:val="single"/>
        </w:rPr>
      </w:pPr>
      <w:r w:rsidRPr="006526C8">
        <w:rPr>
          <w:rFonts w:cs="Arial"/>
          <w:b/>
          <w:u w:val="single"/>
        </w:rPr>
        <w:t>Delivery</w:t>
      </w:r>
    </w:p>
    <w:p w:rsidR="00642B7F" w:rsidRPr="00D52939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What are your timescales?</w:t>
      </w:r>
    </w:p>
    <w:p w:rsidR="00642B7F" w:rsidRPr="00D52939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What do you need to make it happen?</w:t>
      </w:r>
    </w:p>
    <w:p w:rsidR="00642B7F" w:rsidRPr="00D52939" w:rsidRDefault="00642B7F" w:rsidP="00041B04">
      <w:pPr>
        <w:pStyle w:val="ListParagraph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041B04">
      <w:pPr>
        <w:pStyle w:val="ListParagraph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041B04">
      <w:pPr>
        <w:pStyle w:val="ListParagraph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What are the risks and how do you plan to mitigate them?</w:t>
      </w:r>
    </w:p>
    <w:p w:rsidR="00642B7F" w:rsidRPr="00D52939" w:rsidRDefault="00642B7F" w:rsidP="00041B04">
      <w:pPr>
        <w:pStyle w:val="ListParagraph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041B04">
      <w:pPr>
        <w:pStyle w:val="ListParagraph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041B0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</w:rPr>
      </w:pPr>
    </w:p>
    <w:p w:rsidR="00642B7F" w:rsidRPr="006526C8" w:rsidRDefault="00642B7F" w:rsidP="00796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u w:val="single"/>
        </w:rPr>
      </w:pPr>
      <w:r w:rsidRPr="006526C8">
        <w:rPr>
          <w:rFonts w:cs="Arial"/>
          <w:b/>
          <w:u w:val="single"/>
        </w:rPr>
        <w:t>Financial</w:t>
      </w:r>
      <w:r w:rsidR="00870B71">
        <w:rPr>
          <w:rFonts w:cs="Arial"/>
          <w:b/>
          <w:u w:val="single"/>
        </w:rPr>
        <w:t xml:space="preserve"> arrangements</w:t>
      </w:r>
    </w:p>
    <w:p w:rsidR="00642B7F" w:rsidRPr="00D52939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Please tell us what financial resources you have available and how will you generate income</w:t>
      </w:r>
      <w:r w:rsidR="00873767">
        <w:rPr>
          <w:rFonts w:cs="Arial"/>
          <w:b/>
          <w:sz w:val="22"/>
          <w:szCs w:val="22"/>
        </w:rPr>
        <w:t>.</w:t>
      </w:r>
    </w:p>
    <w:p w:rsidR="00642B7F" w:rsidRPr="00D52939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642B7F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CA2E94" w:rsidRDefault="00CA2E94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CA2E94" w:rsidRDefault="00CA2E94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873767" w:rsidRPr="00D52939" w:rsidRDefault="00873767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873767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873767">
        <w:rPr>
          <w:rFonts w:cs="Arial"/>
          <w:b/>
          <w:sz w:val="22"/>
          <w:szCs w:val="22"/>
        </w:rPr>
        <w:t xml:space="preserve">What financial arrangements do you have in place?  </w:t>
      </w:r>
      <w:r w:rsidR="00F87861" w:rsidRPr="00873767">
        <w:rPr>
          <w:rFonts w:cs="Arial"/>
          <w:b/>
          <w:sz w:val="22"/>
          <w:szCs w:val="22"/>
        </w:rPr>
        <w:t>(</w:t>
      </w:r>
      <w:r w:rsidR="00873767" w:rsidRPr="00873767">
        <w:rPr>
          <w:rFonts w:cs="Arial"/>
          <w:b/>
          <w:sz w:val="22"/>
          <w:szCs w:val="22"/>
        </w:rPr>
        <w:t xml:space="preserve">Please provide </w:t>
      </w:r>
      <w:r w:rsidR="008A3A55">
        <w:rPr>
          <w:rFonts w:cs="Arial"/>
          <w:b/>
          <w:sz w:val="22"/>
          <w:szCs w:val="22"/>
        </w:rPr>
        <w:t xml:space="preserve">a copy of </w:t>
      </w:r>
      <w:r w:rsidR="00873767" w:rsidRPr="00873767">
        <w:rPr>
          <w:rFonts w:cs="Arial"/>
          <w:b/>
          <w:sz w:val="22"/>
          <w:szCs w:val="22"/>
        </w:rPr>
        <w:t>you</w:t>
      </w:r>
      <w:r w:rsidR="008A3A55">
        <w:rPr>
          <w:rFonts w:cs="Arial"/>
          <w:b/>
          <w:sz w:val="22"/>
          <w:szCs w:val="22"/>
        </w:rPr>
        <w:t xml:space="preserve">r accounting policy and procedures) </w:t>
      </w:r>
      <w:r w:rsidR="00873767" w:rsidRPr="00873767">
        <w:rPr>
          <w:rFonts w:cs="Arial"/>
          <w:b/>
          <w:sz w:val="22"/>
          <w:szCs w:val="22"/>
        </w:rPr>
        <w:t xml:space="preserve"> </w:t>
      </w:r>
    </w:p>
    <w:p w:rsidR="00873767" w:rsidRPr="00873767" w:rsidRDefault="00873767" w:rsidP="00873767">
      <w:pPr>
        <w:pStyle w:val="ListParagraph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48162F" w:rsidRDefault="0048162F" w:rsidP="008737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48162F" w:rsidRDefault="0048162F" w:rsidP="008737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sz w:val="22"/>
          <w:szCs w:val="22"/>
        </w:rPr>
      </w:pPr>
    </w:p>
    <w:p w:rsidR="00873767" w:rsidRPr="00D52939" w:rsidRDefault="00873767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 you have the necessary insurances in place? (please provide copies of public liability and employees liability (</w:t>
      </w:r>
      <w:r w:rsidR="008A3A55">
        <w:rPr>
          <w:rFonts w:cs="Arial"/>
          <w:b/>
          <w:sz w:val="22"/>
          <w:szCs w:val="22"/>
        </w:rPr>
        <w:t xml:space="preserve">this will </w:t>
      </w:r>
      <w:r>
        <w:rPr>
          <w:rFonts w:cs="Arial"/>
          <w:b/>
          <w:sz w:val="22"/>
          <w:szCs w:val="22"/>
        </w:rPr>
        <w:t>includ</w:t>
      </w:r>
      <w:r w:rsidR="008A3A55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 xml:space="preserve"> volunteers)</w:t>
      </w:r>
    </w:p>
    <w:p w:rsidR="00642B7F" w:rsidRPr="00D52939" w:rsidRDefault="00642B7F" w:rsidP="00041B04">
      <w:pPr>
        <w:spacing w:after="0" w:line="240" w:lineRule="auto"/>
        <w:ind w:left="567" w:hanging="567"/>
        <w:rPr>
          <w:rFonts w:cs="Arial"/>
        </w:rPr>
      </w:pPr>
    </w:p>
    <w:p w:rsidR="00642B7F" w:rsidRPr="00D52939" w:rsidRDefault="00642B7F" w:rsidP="00041B04">
      <w:pPr>
        <w:spacing w:after="0" w:line="240" w:lineRule="auto"/>
        <w:ind w:left="567" w:hanging="567"/>
        <w:rPr>
          <w:rFonts w:cs="Arial"/>
        </w:rPr>
      </w:pPr>
    </w:p>
    <w:p w:rsidR="00642B7F" w:rsidRDefault="00870B71" w:rsidP="00870B71">
      <w:pPr>
        <w:pStyle w:val="ListParagraph"/>
        <w:numPr>
          <w:ilvl w:val="0"/>
          <w:numId w:val="18"/>
        </w:numPr>
        <w:ind w:left="567" w:hanging="567"/>
        <w:rPr>
          <w:rFonts w:cs="Arial"/>
          <w:b/>
          <w:u w:val="single"/>
        </w:rPr>
      </w:pPr>
      <w:r w:rsidRPr="00870B71">
        <w:rPr>
          <w:rFonts w:cs="Arial"/>
          <w:b/>
          <w:u w:val="single"/>
        </w:rPr>
        <w:t xml:space="preserve">Grant </w:t>
      </w:r>
    </w:p>
    <w:p w:rsidR="00CA2E94" w:rsidRPr="00870B71" w:rsidRDefault="00CA2E94" w:rsidP="00CA2E94">
      <w:pPr>
        <w:pStyle w:val="ListParagraph"/>
        <w:ind w:left="567"/>
        <w:rPr>
          <w:rFonts w:cs="Arial"/>
          <w:b/>
          <w:u w:val="single"/>
        </w:rPr>
      </w:pPr>
    </w:p>
    <w:p w:rsidR="00CA2E94" w:rsidRPr="00CA2E94" w:rsidRDefault="00CA2E94" w:rsidP="00CA2E94">
      <w:pPr>
        <w:pStyle w:val="Default"/>
        <w:ind w:left="567"/>
        <w:rPr>
          <w:i/>
          <w:sz w:val="22"/>
          <w:szCs w:val="22"/>
        </w:rPr>
      </w:pPr>
      <w:r w:rsidRPr="00CA2E94">
        <w:rPr>
          <w:i/>
          <w:sz w:val="22"/>
          <w:szCs w:val="22"/>
        </w:rPr>
        <w:t xml:space="preserve">If you are applying for the One off Start </w:t>
      </w:r>
      <w:proofErr w:type="gramStart"/>
      <w:r w:rsidRPr="00CA2E94">
        <w:rPr>
          <w:i/>
          <w:sz w:val="22"/>
          <w:szCs w:val="22"/>
        </w:rPr>
        <w:t>Up</w:t>
      </w:r>
      <w:proofErr w:type="gramEnd"/>
      <w:r w:rsidRPr="00CA2E94">
        <w:rPr>
          <w:i/>
          <w:sz w:val="22"/>
          <w:szCs w:val="22"/>
        </w:rPr>
        <w:t xml:space="preserve"> Grant (up to a maximum of £5,000) please complete this section.</w:t>
      </w:r>
    </w:p>
    <w:p w:rsidR="00642B7F" w:rsidRPr="00D52939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</w:p>
    <w:p w:rsidR="00CA2E94" w:rsidRDefault="00CA2E94" w:rsidP="0079661C">
      <w:pPr>
        <w:pStyle w:val="Default"/>
        <w:numPr>
          <w:ilvl w:val="1"/>
          <w:numId w:val="1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Please detail what you intend to use the grant for?</w:t>
      </w:r>
    </w:p>
    <w:p w:rsidR="00CA2E94" w:rsidRDefault="00CA2E94" w:rsidP="00CA2E94">
      <w:pPr>
        <w:pStyle w:val="Default"/>
        <w:ind w:left="567"/>
        <w:rPr>
          <w:b/>
          <w:sz w:val="22"/>
          <w:szCs w:val="22"/>
        </w:rPr>
      </w:pPr>
    </w:p>
    <w:p w:rsidR="00CA2E94" w:rsidRDefault="00CA2E94" w:rsidP="00CA2E94">
      <w:pPr>
        <w:pStyle w:val="Default"/>
        <w:ind w:left="567"/>
        <w:rPr>
          <w:b/>
          <w:sz w:val="22"/>
          <w:szCs w:val="22"/>
        </w:rPr>
      </w:pPr>
    </w:p>
    <w:p w:rsidR="00CA2E94" w:rsidRDefault="00CA2E94" w:rsidP="00CA2E94">
      <w:pPr>
        <w:pStyle w:val="Default"/>
        <w:ind w:left="567"/>
        <w:rPr>
          <w:b/>
          <w:sz w:val="22"/>
          <w:szCs w:val="22"/>
        </w:rPr>
      </w:pPr>
    </w:p>
    <w:p w:rsidR="00CA2E94" w:rsidRDefault="00CA2E94" w:rsidP="0079661C">
      <w:pPr>
        <w:pStyle w:val="Default"/>
        <w:numPr>
          <w:ilvl w:val="1"/>
          <w:numId w:val="1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will the grant help you deliver your aims and objectives? </w:t>
      </w:r>
    </w:p>
    <w:p w:rsidR="00CA2E94" w:rsidRDefault="00CA2E94" w:rsidP="00CA2E94">
      <w:pPr>
        <w:pStyle w:val="Default"/>
        <w:ind w:left="567"/>
        <w:rPr>
          <w:b/>
          <w:sz w:val="22"/>
          <w:szCs w:val="22"/>
        </w:rPr>
      </w:pPr>
    </w:p>
    <w:p w:rsidR="00CA2E94" w:rsidRDefault="00CA2E94" w:rsidP="00CA2E94">
      <w:pPr>
        <w:pStyle w:val="Default"/>
        <w:ind w:left="567"/>
        <w:rPr>
          <w:b/>
          <w:sz w:val="22"/>
          <w:szCs w:val="22"/>
        </w:rPr>
      </w:pPr>
    </w:p>
    <w:p w:rsidR="00CA2E94" w:rsidRDefault="00CA2E94" w:rsidP="00CA2E94">
      <w:pPr>
        <w:pStyle w:val="Default"/>
        <w:ind w:left="567"/>
        <w:rPr>
          <w:b/>
          <w:sz w:val="22"/>
          <w:szCs w:val="22"/>
        </w:rPr>
      </w:pPr>
    </w:p>
    <w:p w:rsidR="00642B7F" w:rsidRPr="00D52939" w:rsidRDefault="00CA2E94" w:rsidP="0079661C">
      <w:pPr>
        <w:pStyle w:val="Default"/>
        <w:numPr>
          <w:ilvl w:val="1"/>
          <w:numId w:val="1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42B7F" w:rsidRPr="00D52939">
        <w:rPr>
          <w:b/>
          <w:sz w:val="22"/>
          <w:szCs w:val="22"/>
        </w:rPr>
        <w:t xml:space="preserve">lease detail </w:t>
      </w:r>
      <w:r>
        <w:rPr>
          <w:b/>
          <w:sz w:val="22"/>
          <w:szCs w:val="22"/>
        </w:rPr>
        <w:t xml:space="preserve">the costs </w:t>
      </w:r>
      <w:r w:rsidR="00642B7F" w:rsidRPr="00D52939">
        <w:rPr>
          <w:b/>
          <w:sz w:val="22"/>
          <w:szCs w:val="22"/>
        </w:rPr>
        <w:t>below</w:t>
      </w:r>
      <w:r w:rsidR="00642B7F">
        <w:rPr>
          <w:b/>
          <w:sz w:val="22"/>
          <w:szCs w:val="22"/>
        </w:rPr>
        <w:t>:</w:t>
      </w:r>
    </w:p>
    <w:p w:rsidR="00642B7F" w:rsidRPr="00D52939" w:rsidRDefault="00642B7F" w:rsidP="00041B04">
      <w:pPr>
        <w:spacing w:after="0" w:line="240" w:lineRule="auto"/>
        <w:ind w:left="567" w:hanging="567"/>
        <w:rPr>
          <w:rFonts w:cs="Arial"/>
        </w:rPr>
      </w:pPr>
    </w:p>
    <w:p w:rsidR="00642B7F" w:rsidRPr="00D52939" w:rsidRDefault="00642B7F" w:rsidP="00642B7F">
      <w:pPr>
        <w:spacing w:after="0" w:line="240" w:lineRule="auto"/>
        <w:rPr>
          <w:rFonts w:cs="Arial"/>
        </w:rPr>
      </w:pPr>
      <w:r w:rsidRPr="00D52939">
        <w:rPr>
          <w:rFonts w:cs="Arial"/>
        </w:rPr>
        <w:tab/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984"/>
      </w:tblGrid>
      <w:tr w:rsidR="00642B7F" w:rsidRPr="00D52939" w:rsidTr="00CA2E94">
        <w:trPr>
          <w:trHeight w:val="367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42B7F" w:rsidRPr="00D52939" w:rsidRDefault="00642B7F" w:rsidP="00EC4491">
            <w:pPr>
              <w:rPr>
                <w:rFonts w:ascii="Arial" w:hAnsi="Arial" w:cs="Arial"/>
              </w:rPr>
            </w:pPr>
            <w:r w:rsidRPr="00D52939">
              <w:rPr>
                <w:rFonts w:ascii="Arial" w:hAnsi="Arial" w:cs="Arial"/>
              </w:rPr>
              <w:t>Total cost of project: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42B7F" w:rsidRPr="00D52939" w:rsidRDefault="00642B7F" w:rsidP="00EC4491">
            <w:pPr>
              <w:rPr>
                <w:rFonts w:ascii="Arial" w:hAnsi="Arial" w:cs="Arial"/>
                <w:b/>
              </w:rPr>
            </w:pPr>
            <w:r w:rsidRPr="00D52939">
              <w:rPr>
                <w:rFonts w:ascii="Arial" w:hAnsi="Arial" w:cs="Arial"/>
                <w:b/>
              </w:rPr>
              <w:t>£</w:t>
            </w:r>
          </w:p>
        </w:tc>
      </w:tr>
      <w:tr w:rsidR="00642B7F" w:rsidRPr="00D52939" w:rsidTr="00CA2E94">
        <w:trPr>
          <w:trHeight w:val="415"/>
        </w:trPr>
        <w:tc>
          <w:tcPr>
            <w:tcW w:w="7088" w:type="dxa"/>
            <w:shd w:val="clear" w:color="auto" w:fill="C6D9F1"/>
            <w:vAlign w:val="center"/>
          </w:tcPr>
          <w:p w:rsidR="00642B7F" w:rsidRPr="00D52939" w:rsidRDefault="00642B7F" w:rsidP="00EC4491">
            <w:pPr>
              <w:rPr>
                <w:rFonts w:ascii="Arial" w:hAnsi="Arial" w:cs="Arial"/>
              </w:rPr>
            </w:pPr>
            <w:r w:rsidRPr="00D52939">
              <w:rPr>
                <w:rFonts w:ascii="Arial" w:hAnsi="Arial" w:cs="Arial"/>
              </w:rPr>
              <w:t xml:space="preserve">Amount Sought from </w:t>
            </w:r>
            <w:r>
              <w:rPr>
                <w:rFonts w:ascii="Arial" w:hAnsi="Arial" w:cs="Arial"/>
              </w:rPr>
              <w:t>the</w:t>
            </w:r>
            <w:r w:rsidRPr="00D52939">
              <w:rPr>
                <w:rFonts w:ascii="Arial" w:hAnsi="Arial" w:cs="Arial"/>
              </w:rPr>
              <w:t xml:space="preserve"> Start Up Grant:</w:t>
            </w:r>
          </w:p>
        </w:tc>
        <w:tc>
          <w:tcPr>
            <w:tcW w:w="1984" w:type="dxa"/>
            <w:shd w:val="clear" w:color="auto" w:fill="auto"/>
          </w:tcPr>
          <w:p w:rsidR="00642B7F" w:rsidRPr="00D52939" w:rsidRDefault="00642B7F" w:rsidP="00EC4491">
            <w:pPr>
              <w:rPr>
                <w:rFonts w:ascii="Arial" w:hAnsi="Arial" w:cs="Arial"/>
                <w:b/>
              </w:rPr>
            </w:pPr>
            <w:r w:rsidRPr="00D52939">
              <w:rPr>
                <w:rFonts w:ascii="Arial" w:hAnsi="Arial" w:cs="Arial"/>
                <w:b/>
              </w:rPr>
              <w:t>£</w:t>
            </w:r>
          </w:p>
        </w:tc>
      </w:tr>
      <w:tr w:rsidR="00642B7F" w:rsidRPr="00D52939" w:rsidTr="00CA2E94">
        <w:trPr>
          <w:trHeight w:val="407"/>
        </w:trPr>
        <w:tc>
          <w:tcPr>
            <w:tcW w:w="7088" w:type="dxa"/>
            <w:shd w:val="clear" w:color="auto" w:fill="C6D9F1"/>
            <w:vAlign w:val="center"/>
          </w:tcPr>
          <w:p w:rsidR="00642B7F" w:rsidRPr="00D52939" w:rsidRDefault="00642B7F" w:rsidP="00EC4491">
            <w:pPr>
              <w:rPr>
                <w:rFonts w:ascii="Arial" w:hAnsi="Arial" w:cs="Arial"/>
              </w:rPr>
            </w:pPr>
            <w:r w:rsidRPr="00D52939">
              <w:rPr>
                <w:rFonts w:ascii="Arial" w:hAnsi="Arial" w:cs="Arial"/>
              </w:rPr>
              <w:t>Funds identified from other sources (if applicable) please detail</w:t>
            </w:r>
            <w:r>
              <w:rPr>
                <w:rFonts w:ascii="Arial" w:hAnsi="Arial" w:cs="Arial"/>
              </w:rPr>
              <w:t xml:space="preserve"> below</w:t>
            </w:r>
          </w:p>
        </w:tc>
        <w:tc>
          <w:tcPr>
            <w:tcW w:w="1984" w:type="dxa"/>
            <w:shd w:val="clear" w:color="auto" w:fill="auto"/>
          </w:tcPr>
          <w:p w:rsidR="00642B7F" w:rsidRPr="00D52939" w:rsidRDefault="00642B7F" w:rsidP="00EC4491">
            <w:pPr>
              <w:rPr>
                <w:rFonts w:ascii="Arial" w:hAnsi="Arial" w:cs="Arial"/>
                <w:b/>
              </w:rPr>
            </w:pPr>
            <w:r w:rsidRPr="00D52939">
              <w:rPr>
                <w:rFonts w:ascii="Arial" w:hAnsi="Arial" w:cs="Arial"/>
                <w:b/>
              </w:rPr>
              <w:t>£</w:t>
            </w:r>
          </w:p>
        </w:tc>
      </w:tr>
      <w:tr w:rsidR="00642B7F" w:rsidRPr="00D52939" w:rsidTr="00CA2E94">
        <w:trPr>
          <w:trHeight w:val="730"/>
        </w:trPr>
        <w:tc>
          <w:tcPr>
            <w:tcW w:w="9072" w:type="dxa"/>
            <w:gridSpan w:val="2"/>
            <w:shd w:val="clear" w:color="auto" w:fill="auto"/>
          </w:tcPr>
          <w:p w:rsidR="00642B7F" w:rsidRPr="00D52939" w:rsidRDefault="00642B7F" w:rsidP="00EC4491">
            <w:pPr>
              <w:rPr>
                <w:rFonts w:ascii="Arial" w:hAnsi="Arial" w:cs="Arial"/>
                <w:b/>
              </w:rPr>
            </w:pPr>
          </w:p>
        </w:tc>
      </w:tr>
      <w:tr w:rsidR="00F53AF4" w:rsidRPr="00D52939" w:rsidTr="00CA2E94">
        <w:trPr>
          <w:trHeight w:val="730"/>
        </w:trPr>
        <w:tc>
          <w:tcPr>
            <w:tcW w:w="9072" w:type="dxa"/>
            <w:gridSpan w:val="2"/>
            <w:shd w:val="clear" w:color="auto" w:fill="C6D9F1"/>
            <w:vAlign w:val="center"/>
          </w:tcPr>
          <w:p w:rsidR="00F53AF4" w:rsidRPr="00D52939" w:rsidRDefault="00F53AF4" w:rsidP="00EC4491">
            <w:pPr>
              <w:rPr>
                <w:rFonts w:ascii="Arial" w:hAnsi="Arial" w:cs="Arial"/>
              </w:rPr>
            </w:pPr>
            <w:r w:rsidRPr="00D52939">
              <w:rPr>
                <w:rFonts w:ascii="Arial" w:hAnsi="Arial" w:cs="Arial"/>
              </w:rPr>
              <w:t>Ongoing costs (are there any ongoing costs and how will these be met (please detail below)</w:t>
            </w:r>
          </w:p>
        </w:tc>
      </w:tr>
      <w:tr w:rsidR="00642B7F" w:rsidRPr="00D52939" w:rsidTr="00CA2E94">
        <w:trPr>
          <w:trHeight w:val="407"/>
        </w:trPr>
        <w:tc>
          <w:tcPr>
            <w:tcW w:w="9072" w:type="dxa"/>
            <w:gridSpan w:val="2"/>
            <w:shd w:val="clear" w:color="auto" w:fill="auto"/>
          </w:tcPr>
          <w:p w:rsidR="00642B7F" w:rsidRPr="00D52939" w:rsidRDefault="00642B7F" w:rsidP="00EC4491">
            <w:pPr>
              <w:rPr>
                <w:rFonts w:ascii="Arial" w:hAnsi="Arial" w:cs="Arial"/>
                <w:b/>
              </w:rPr>
            </w:pPr>
          </w:p>
          <w:p w:rsidR="00642B7F" w:rsidRPr="00D52939" w:rsidRDefault="00642B7F" w:rsidP="00EC4491">
            <w:pPr>
              <w:rPr>
                <w:rFonts w:ascii="Arial" w:hAnsi="Arial" w:cs="Arial"/>
                <w:b/>
              </w:rPr>
            </w:pPr>
          </w:p>
        </w:tc>
      </w:tr>
    </w:tbl>
    <w:p w:rsidR="00642B7F" w:rsidRPr="00D52939" w:rsidRDefault="00642B7F" w:rsidP="00642B7F">
      <w:pPr>
        <w:spacing w:after="0" w:line="240" w:lineRule="auto"/>
        <w:rPr>
          <w:rFonts w:cs="Arial"/>
        </w:rPr>
      </w:pPr>
      <w:r w:rsidRPr="00D52939">
        <w:rPr>
          <w:rFonts w:cs="Arial"/>
        </w:rPr>
        <w:tab/>
      </w:r>
    </w:p>
    <w:p w:rsidR="00873767" w:rsidRDefault="00873767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provide details of your bank account.</w:t>
      </w:r>
    </w:p>
    <w:p w:rsidR="00873767" w:rsidRPr="00D52939" w:rsidRDefault="00873767" w:rsidP="00873767">
      <w:pPr>
        <w:pStyle w:val="ListParagraph"/>
        <w:rPr>
          <w:rFonts w:cs="Arial"/>
          <w:b/>
          <w:sz w:val="22"/>
          <w:szCs w:val="22"/>
        </w:rPr>
      </w:pPr>
    </w:p>
    <w:p w:rsidR="00642B7F" w:rsidRPr="00D52939" w:rsidRDefault="00642B7F" w:rsidP="00642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42B7F" w:rsidRPr="006526C8" w:rsidRDefault="00642B7F" w:rsidP="00796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u w:val="single"/>
        </w:rPr>
      </w:pPr>
      <w:r w:rsidRPr="006526C8">
        <w:rPr>
          <w:rFonts w:cs="Arial"/>
          <w:b/>
          <w:u w:val="single"/>
        </w:rPr>
        <w:t xml:space="preserve">Any other information </w:t>
      </w: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 xml:space="preserve">Please provide any other information that you think would be useful to your Application?  </w:t>
      </w:r>
    </w:p>
    <w:p w:rsidR="00642B7F" w:rsidRDefault="00642B7F" w:rsidP="00642B7F">
      <w:pPr>
        <w:spacing w:after="0" w:line="240" w:lineRule="auto"/>
        <w:rPr>
          <w:rFonts w:cs="Arial"/>
        </w:rPr>
      </w:pPr>
    </w:p>
    <w:p w:rsidR="00041B04" w:rsidRDefault="00041B04" w:rsidP="00642B7F">
      <w:pPr>
        <w:spacing w:after="0" w:line="240" w:lineRule="auto"/>
        <w:rPr>
          <w:rFonts w:cs="Arial"/>
        </w:rPr>
      </w:pPr>
    </w:p>
    <w:p w:rsidR="00875AD0" w:rsidRPr="006E2A6C" w:rsidRDefault="00F53AF4" w:rsidP="00990C45">
      <w:pPr>
        <w:autoSpaceDE w:val="0"/>
        <w:autoSpaceDN w:val="0"/>
        <w:adjustRightInd w:val="0"/>
        <w:spacing w:after="0" w:line="240" w:lineRule="auto"/>
        <w:ind w:right="-1322"/>
        <w:rPr>
          <w:rFonts w:ascii="Arial" w:hAnsi="Arial" w:cs="Arial"/>
          <w:sz w:val="24"/>
          <w:szCs w:val="24"/>
        </w:rPr>
      </w:pPr>
      <w:r w:rsidRPr="00D52939"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color w:val="000000"/>
        </w:rPr>
        <w:t xml:space="preserve">complete and </w:t>
      </w:r>
      <w:r w:rsidRPr="00D52939">
        <w:rPr>
          <w:rFonts w:ascii="Arial" w:hAnsi="Arial" w:cs="Arial"/>
          <w:color w:val="000000"/>
        </w:rPr>
        <w:t>return to:</w:t>
      </w:r>
      <w:r>
        <w:rPr>
          <w:rFonts w:ascii="Arial" w:hAnsi="Arial" w:cs="Arial"/>
          <w:color w:val="000000"/>
        </w:rPr>
        <w:t xml:space="preserve"> Communities Team, email: </w:t>
      </w:r>
      <w:hyperlink r:id="rId11" w:history="1">
        <w:r w:rsidRPr="00015940">
          <w:rPr>
            <w:rStyle w:val="Hyperlink"/>
          </w:rPr>
          <w:t xml:space="preserve"> </w:t>
        </w:r>
        <w:r w:rsidRPr="00015940">
          <w:rPr>
            <w:rStyle w:val="Hyperlink"/>
            <w:rFonts w:ascii="Arial" w:hAnsi="Arial" w:cs="Arial"/>
          </w:rPr>
          <w:t>Connecting_Communities@bathnes</w:t>
        </w:r>
      </w:hyperlink>
      <w:r>
        <w:rPr>
          <w:rStyle w:val="Hyperlink"/>
          <w:rFonts w:ascii="Arial" w:hAnsi="Arial" w:cs="Arial"/>
        </w:rPr>
        <w:t>.gov.uk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990C45" w:rsidRPr="006E2A6C">
        <w:rPr>
          <w:rFonts w:ascii="Arial" w:hAnsi="Arial" w:cs="Arial"/>
          <w:sz w:val="24"/>
          <w:szCs w:val="24"/>
        </w:rPr>
        <w:t xml:space="preserve"> </w:t>
      </w:r>
    </w:p>
    <w:sectPr w:rsidR="00875AD0" w:rsidRPr="006E2A6C" w:rsidSect="00FA2FF9">
      <w:headerReference w:type="default" r:id="rId12"/>
      <w:footerReference w:type="default" r:id="rId13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A9" w:rsidRDefault="00760DA9" w:rsidP="00D97631">
      <w:pPr>
        <w:spacing w:after="0" w:line="240" w:lineRule="auto"/>
      </w:pPr>
      <w:r>
        <w:separator/>
      </w:r>
    </w:p>
  </w:endnote>
  <w:endnote w:type="continuationSeparator" w:id="0">
    <w:p w:rsidR="00760DA9" w:rsidRDefault="00760DA9" w:rsidP="00D9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A9" w:rsidRPr="003C300B" w:rsidRDefault="00760DA9" w:rsidP="00D97631">
    <w:pPr>
      <w:pStyle w:val="Footer"/>
      <w:tabs>
        <w:tab w:val="clear" w:pos="9026"/>
        <w:tab w:val="right" w:pos="9781"/>
      </w:tabs>
      <w:ind w:right="-755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841D4E" wp14:editId="02651A5F">
              <wp:simplePos x="0" y="0"/>
              <wp:positionH relativeFrom="column">
                <wp:posOffset>5466715</wp:posOffset>
              </wp:positionH>
              <wp:positionV relativeFrom="page">
                <wp:posOffset>9033510</wp:posOffset>
              </wp:positionV>
              <wp:extent cx="914400" cy="914400"/>
              <wp:effectExtent l="0" t="0" r="0" b="0"/>
              <wp:wrapSquare wrapText="bothSides"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430.45pt;margin-top:711.3pt;width:1in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" fillcolor="#36f" stroked="f">
              <w10:wrap type="square" anchory="page"/>
            </v:shape>
          </w:pict>
        </mc:Fallback>
      </mc:AlternateContent>
    </w:r>
    <w:r w:rsidRPr="003C300B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B16A9A" wp14:editId="605389B6">
              <wp:simplePos x="0" y="0"/>
              <wp:positionH relativeFrom="column">
                <wp:posOffset>-906780</wp:posOffset>
              </wp:positionH>
              <wp:positionV relativeFrom="page">
                <wp:posOffset>9708515</wp:posOffset>
              </wp:positionV>
              <wp:extent cx="7886700" cy="97917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97917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1.4pt;margin-top:764.45pt;width:621pt;height:7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" fillcolor="#36f" stroked="f" strokecolor="blue">
              <w10:wrap type="square" anchory="page"/>
            </v:rect>
          </w:pict>
        </mc:Fallback>
      </mc:AlternateContent>
    </w:r>
    <w:r>
      <w:rPr>
        <w:rFonts w:ascii="Arial" w:hAnsi="Arial" w:cs="Arial"/>
        <w:color w:val="FFFFFF" w:themeColor="background1"/>
        <w:sz w:val="16"/>
        <w:szCs w:val="16"/>
      </w:rPr>
      <w:t xml:space="preserve">Final </w:t>
    </w:r>
    <w:r w:rsidR="003C6BED">
      <w:rPr>
        <w:rFonts w:ascii="Arial" w:hAnsi="Arial" w:cs="Arial"/>
        <w:color w:val="FFFFFF" w:themeColor="background1"/>
        <w:sz w:val="16"/>
        <w:szCs w:val="16"/>
      </w:rPr>
      <w:t xml:space="preserve">Application Pack - </w:t>
    </w:r>
    <w:r w:rsidRPr="003C300B">
      <w:rPr>
        <w:rFonts w:ascii="Arial" w:hAnsi="Arial" w:cs="Arial"/>
        <w:color w:val="FFFFFF" w:themeColor="background1"/>
        <w:sz w:val="16"/>
        <w:szCs w:val="16"/>
      </w:rPr>
      <w:t xml:space="preserve">Community </w:t>
    </w:r>
    <w:r w:rsidR="003C6BED">
      <w:rPr>
        <w:rFonts w:ascii="Arial" w:hAnsi="Arial" w:cs="Arial"/>
        <w:color w:val="FFFFFF" w:themeColor="background1"/>
        <w:sz w:val="16"/>
        <w:szCs w:val="16"/>
      </w:rPr>
      <w:t xml:space="preserve">Run </w:t>
    </w:r>
    <w:r w:rsidRPr="003C300B">
      <w:rPr>
        <w:rFonts w:ascii="Arial" w:hAnsi="Arial" w:cs="Arial"/>
        <w:color w:val="FFFFFF" w:themeColor="background1"/>
        <w:sz w:val="16"/>
        <w:szCs w:val="16"/>
      </w:rPr>
      <w:t>Librar</w:t>
    </w:r>
    <w:r w:rsidR="003C6BED">
      <w:rPr>
        <w:rFonts w:ascii="Arial" w:hAnsi="Arial" w:cs="Arial"/>
        <w:color w:val="FFFFFF" w:themeColor="background1"/>
        <w:sz w:val="16"/>
        <w:szCs w:val="16"/>
      </w:rPr>
      <w:t xml:space="preserve">ies including grant criteria v10 </w:t>
    </w:r>
    <w:r>
      <w:rPr>
        <w:rFonts w:ascii="Arial" w:hAnsi="Arial" w:cs="Arial"/>
        <w:color w:val="FFFFFF" w:themeColor="background1"/>
        <w:sz w:val="16"/>
        <w:szCs w:val="16"/>
      </w:rPr>
      <w:t xml:space="preserve">April </w:t>
    </w:r>
    <w:r w:rsidRPr="003C300B">
      <w:rPr>
        <w:rFonts w:ascii="Arial" w:hAnsi="Arial" w:cs="Arial"/>
        <w:color w:val="FFFFFF" w:themeColor="background1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A9" w:rsidRDefault="00760DA9" w:rsidP="00D97631">
      <w:pPr>
        <w:spacing w:after="0" w:line="240" w:lineRule="auto"/>
      </w:pPr>
      <w:r>
        <w:separator/>
      </w:r>
    </w:p>
  </w:footnote>
  <w:footnote w:type="continuationSeparator" w:id="0">
    <w:p w:rsidR="00760DA9" w:rsidRDefault="00760DA9" w:rsidP="00D9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A9" w:rsidRDefault="00760D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BE85EEB" wp14:editId="5C8E3B41">
          <wp:simplePos x="0" y="0"/>
          <wp:positionH relativeFrom="column">
            <wp:posOffset>-628650</wp:posOffset>
          </wp:positionH>
          <wp:positionV relativeFrom="paragraph">
            <wp:posOffset>-219710</wp:posOffset>
          </wp:positionV>
          <wp:extent cx="1534160" cy="619125"/>
          <wp:effectExtent l="0" t="0" r="8890" b="9525"/>
          <wp:wrapTopAndBottom/>
          <wp:docPr id="4" name="Picture 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THNES__RGB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B7"/>
    <w:multiLevelType w:val="hybridMultilevel"/>
    <w:tmpl w:val="806A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475"/>
    <w:multiLevelType w:val="hybridMultilevel"/>
    <w:tmpl w:val="3950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184"/>
    <w:multiLevelType w:val="multilevel"/>
    <w:tmpl w:val="F962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10517FE"/>
    <w:multiLevelType w:val="multilevel"/>
    <w:tmpl w:val="2AE64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166B4EC3"/>
    <w:multiLevelType w:val="hybridMultilevel"/>
    <w:tmpl w:val="9144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263C"/>
    <w:multiLevelType w:val="hybridMultilevel"/>
    <w:tmpl w:val="39A25D26"/>
    <w:lvl w:ilvl="0" w:tplc="40AC9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752B"/>
    <w:multiLevelType w:val="hybridMultilevel"/>
    <w:tmpl w:val="8D06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7178F"/>
    <w:multiLevelType w:val="hybridMultilevel"/>
    <w:tmpl w:val="10E43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48F9"/>
    <w:multiLevelType w:val="hybridMultilevel"/>
    <w:tmpl w:val="5CA6D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143AA9"/>
    <w:multiLevelType w:val="hybridMultilevel"/>
    <w:tmpl w:val="B80E7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926EF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46117D"/>
    <w:multiLevelType w:val="hybridMultilevel"/>
    <w:tmpl w:val="130A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605DD"/>
    <w:multiLevelType w:val="hybridMultilevel"/>
    <w:tmpl w:val="419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21277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D96A3A"/>
    <w:multiLevelType w:val="hybridMultilevel"/>
    <w:tmpl w:val="2796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102F2"/>
    <w:multiLevelType w:val="hybridMultilevel"/>
    <w:tmpl w:val="6C5C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27D90"/>
    <w:multiLevelType w:val="hybridMultilevel"/>
    <w:tmpl w:val="A29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F1615"/>
    <w:multiLevelType w:val="multilevel"/>
    <w:tmpl w:val="DDCC7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77D02B5"/>
    <w:multiLevelType w:val="hybridMultilevel"/>
    <w:tmpl w:val="1BE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572CA"/>
    <w:multiLevelType w:val="multilevel"/>
    <w:tmpl w:val="EFAEA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3DF762BE"/>
    <w:multiLevelType w:val="multilevel"/>
    <w:tmpl w:val="989E7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38778B"/>
    <w:multiLevelType w:val="multilevel"/>
    <w:tmpl w:val="ABDCB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3A717D4"/>
    <w:multiLevelType w:val="hybridMultilevel"/>
    <w:tmpl w:val="C70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30A5B"/>
    <w:multiLevelType w:val="hybridMultilevel"/>
    <w:tmpl w:val="D868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F5F21"/>
    <w:multiLevelType w:val="hybridMultilevel"/>
    <w:tmpl w:val="6DD6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9722C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E70710"/>
    <w:multiLevelType w:val="multilevel"/>
    <w:tmpl w:val="30CEC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FED3277"/>
    <w:multiLevelType w:val="hybridMultilevel"/>
    <w:tmpl w:val="8DA4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F0498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53C4A67"/>
    <w:multiLevelType w:val="hybridMultilevel"/>
    <w:tmpl w:val="F1F28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28"/>
  </w:num>
  <w:num w:numId="5">
    <w:abstractNumId w:val="8"/>
  </w:num>
  <w:num w:numId="6">
    <w:abstractNumId w:val="23"/>
  </w:num>
  <w:num w:numId="7">
    <w:abstractNumId w:val="24"/>
  </w:num>
  <w:num w:numId="8">
    <w:abstractNumId w:val="18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22"/>
  </w:num>
  <w:num w:numId="20">
    <w:abstractNumId w:val="6"/>
  </w:num>
  <w:num w:numId="21">
    <w:abstractNumId w:val="21"/>
  </w:num>
  <w:num w:numId="22">
    <w:abstractNumId w:val="0"/>
  </w:num>
  <w:num w:numId="23">
    <w:abstractNumId w:val="20"/>
  </w:num>
  <w:num w:numId="24">
    <w:abstractNumId w:val="19"/>
  </w:num>
  <w:num w:numId="25">
    <w:abstractNumId w:val="3"/>
  </w:num>
  <w:num w:numId="26">
    <w:abstractNumId w:val="4"/>
  </w:num>
  <w:num w:numId="27">
    <w:abstractNumId w:val="29"/>
  </w:num>
  <w:num w:numId="28">
    <w:abstractNumId w:val="27"/>
  </w:num>
  <w:num w:numId="29">
    <w:abstractNumId w:val="14"/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B"/>
    <w:rsid w:val="00006533"/>
    <w:rsid w:val="00011975"/>
    <w:rsid w:val="00037948"/>
    <w:rsid w:val="00041B04"/>
    <w:rsid w:val="000505E2"/>
    <w:rsid w:val="000532E4"/>
    <w:rsid w:val="00061AF8"/>
    <w:rsid w:val="0007749C"/>
    <w:rsid w:val="00082731"/>
    <w:rsid w:val="000A1A49"/>
    <w:rsid w:val="000A6D08"/>
    <w:rsid w:val="000C0BE9"/>
    <w:rsid w:val="000D0BCA"/>
    <w:rsid w:val="000D37B9"/>
    <w:rsid w:val="000E6DCB"/>
    <w:rsid w:val="000F7E39"/>
    <w:rsid w:val="00117A52"/>
    <w:rsid w:val="0013053D"/>
    <w:rsid w:val="00155D41"/>
    <w:rsid w:val="0015651F"/>
    <w:rsid w:val="001642CB"/>
    <w:rsid w:val="001723AA"/>
    <w:rsid w:val="001748D0"/>
    <w:rsid w:val="00180FDC"/>
    <w:rsid w:val="00181F21"/>
    <w:rsid w:val="001823F5"/>
    <w:rsid w:val="00191DD4"/>
    <w:rsid w:val="001944EB"/>
    <w:rsid w:val="00195017"/>
    <w:rsid w:val="00197935"/>
    <w:rsid w:val="001C73EF"/>
    <w:rsid w:val="001E5EF0"/>
    <w:rsid w:val="00207F25"/>
    <w:rsid w:val="002176F0"/>
    <w:rsid w:val="00225ACD"/>
    <w:rsid w:val="00225DA7"/>
    <w:rsid w:val="00257C83"/>
    <w:rsid w:val="00284A85"/>
    <w:rsid w:val="002A4A2F"/>
    <w:rsid w:val="002B386B"/>
    <w:rsid w:val="002B6C82"/>
    <w:rsid w:val="002C0F87"/>
    <w:rsid w:val="002C5D84"/>
    <w:rsid w:val="002E21F8"/>
    <w:rsid w:val="002F0159"/>
    <w:rsid w:val="002F0C47"/>
    <w:rsid w:val="002F668F"/>
    <w:rsid w:val="0031660E"/>
    <w:rsid w:val="00326DF9"/>
    <w:rsid w:val="0033301C"/>
    <w:rsid w:val="003437EF"/>
    <w:rsid w:val="00345264"/>
    <w:rsid w:val="00346801"/>
    <w:rsid w:val="0035217B"/>
    <w:rsid w:val="003547DD"/>
    <w:rsid w:val="00380EAA"/>
    <w:rsid w:val="00395948"/>
    <w:rsid w:val="003A2220"/>
    <w:rsid w:val="003A5D07"/>
    <w:rsid w:val="003C2725"/>
    <w:rsid w:val="003C300B"/>
    <w:rsid w:val="003C607C"/>
    <w:rsid w:val="003C6BED"/>
    <w:rsid w:val="003C6E37"/>
    <w:rsid w:val="003D0127"/>
    <w:rsid w:val="003E005A"/>
    <w:rsid w:val="003E3D53"/>
    <w:rsid w:val="003F79A1"/>
    <w:rsid w:val="00424535"/>
    <w:rsid w:val="00424E6B"/>
    <w:rsid w:val="00436B15"/>
    <w:rsid w:val="00457CE4"/>
    <w:rsid w:val="0046158C"/>
    <w:rsid w:val="00462469"/>
    <w:rsid w:val="00474A25"/>
    <w:rsid w:val="0048162F"/>
    <w:rsid w:val="0048632D"/>
    <w:rsid w:val="004A2AD8"/>
    <w:rsid w:val="004A4D6E"/>
    <w:rsid w:val="004C0F20"/>
    <w:rsid w:val="004C202B"/>
    <w:rsid w:val="004C4102"/>
    <w:rsid w:val="004C58B5"/>
    <w:rsid w:val="005023D4"/>
    <w:rsid w:val="00514021"/>
    <w:rsid w:val="00540EF2"/>
    <w:rsid w:val="00551355"/>
    <w:rsid w:val="005637D6"/>
    <w:rsid w:val="005828FD"/>
    <w:rsid w:val="005854D5"/>
    <w:rsid w:val="00585F42"/>
    <w:rsid w:val="005C29A1"/>
    <w:rsid w:val="005C4019"/>
    <w:rsid w:val="005E24B0"/>
    <w:rsid w:val="006238F7"/>
    <w:rsid w:val="00642B7F"/>
    <w:rsid w:val="006526C8"/>
    <w:rsid w:val="00665009"/>
    <w:rsid w:val="00665FC0"/>
    <w:rsid w:val="00667EBB"/>
    <w:rsid w:val="0069235A"/>
    <w:rsid w:val="006A6F8B"/>
    <w:rsid w:val="006C2913"/>
    <w:rsid w:val="006C71D1"/>
    <w:rsid w:val="006D3C61"/>
    <w:rsid w:val="006E2A6C"/>
    <w:rsid w:val="006F3957"/>
    <w:rsid w:val="00707A6C"/>
    <w:rsid w:val="00712540"/>
    <w:rsid w:val="00717877"/>
    <w:rsid w:val="00721156"/>
    <w:rsid w:val="00732D28"/>
    <w:rsid w:val="007429B8"/>
    <w:rsid w:val="0075297B"/>
    <w:rsid w:val="00760DA9"/>
    <w:rsid w:val="00764B0E"/>
    <w:rsid w:val="007650C3"/>
    <w:rsid w:val="00773C64"/>
    <w:rsid w:val="0077606D"/>
    <w:rsid w:val="007810F3"/>
    <w:rsid w:val="00781DA8"/>
    <w:rsid w:val="0079661C"/>
    <w:rsid w:val="007B26B5"/>
    <w:rsid w:val="007B329A"/>
    <w:rsid w:val="007C077E"/>
    <w:rsid w:val="007E4309"/>
    <w:rsid w:val="007E5481"/>
    <w:rsid w:val="007E7E2B"/>
    <w:rsid w:val="008213F6"/>
    <w:rsid w:val="00822B2F"/>
    <w:rsid w:val="00850FA8"/>
    <w:rsid w:val="00867715"/>
    <w:rsid w:val="00870B71"/>
    <w:rsid w:val="00873767"/>
    <w:rsid w:val="00875AD0"/>
    <w:rsid w:val="00877B87"/>
    <w:rsid w:val="00883A1C"/>
    <w:rsid w:val="00890A22"/>
    <w:rsid w:val="008A3A55"/>
    <w:rsid w:val="008B1A26"/>
    <w:rsid w:val="008B4C16"/>
    <w:rsid w:val="008F185B"/>
    <w:rsid w:val="00912A46"/>
    <w:rsid w:val="00926B5A"/>
    <w:rsid w:val="009274E4"/>
    <w:rsid w:val="00930D78"/>
    <w:rsid w:val="00945712"/>
    <w:rsid w:val="00961AB8"/>
    <w:rsid w:val="00964088"/>
    <w:rsid w:val="00980D23"/>
    <w:rsid w:val="009871DA"/>
    <w:rsid w:val="00990C45"/>
    <w:rsid w:val="00995B30"/>
    <w:rsid w:val="009A15B1"/>
    <w:rsid w:val="009A7F3D"/>
    <w:rsid w:val="009B4DB2"/>
    <w:rsid w:val="009C49FB"/>
    <w:rsid w:val="009D111E"/>
    <w:rsid w:val="009E4DAA"/>
    <w:rsid w:val="009F2C82"/>
    <w:rsid w:val="00A00FF8"/>
    <w:rsid w:val="00A237AD"/>
    <w:rsid w:val="00A3170C"/>
    <w:rsid w:val="00A32A24"/>
    <w:rsid w:val="00A3396C"/>
    <w:rsid w:val="00A34C68"/>
    <w:rsid w:val="00A65A38"/>
    <w:rsid w:val="00A70E04"/>
    <w:rsid w:val="00A74F1A"/>
    <w:rsid w:val="00A96933"/>
    <w:rsid w:val="00AA3F26"/>
    <w:rsid w:val="00AE4A03"/>
    <w:rsid w:val="00AE7DF8"/>
    <w:rsid w:val="00AF0EF6"/>
    <w:rsid w:val="00AF3348"/>
    <w:rsid w:val="00B00A9B"/>
    <w:rsid w:val="00B10F55"/>
    <w:rsid w:val="00B63ABC"/>
    <w:rsid w:val="00B70CC5"/>
    <w:rsid w:val="00B961D4"/>
    <w:rsid w:val="00BB2F9F"/>
    <w:rsid w:val="00BC26FC"/>
    <w:rsid w:val="00BF468B"/>
    <w:rsid w:val="00BF6D6D"/>
    <w:rsid w:val="00C2419A"/>
    <w:rsid w:val="00C2609D"/>
    <w:rsid w:val="00C45123"/>
    <w:rsid w:val="00C64D74"/>
    <w:rsid w:val="00C801EF"/>
    <w:rsid w:val="00C906B9"/>
    <w:rsid w:val="00CA2E94"/>
    <w:rsid w:val="00CB02C4"/>
    <w:rsid w:val="00CF657E"/>
    <w:rsid w:val="00D039EA"/>
    <w:rsid w:val="00D0556D"/>
    <w:rsid w:val="00D12059"/>
    <w:rsid w:val="00D1494A"/>
    <w:rsid w:val="00D170D1"/>
    <w:rsid w:val="00D26D25"/>
    <w:rsid w:val="00D273F2"/>
    <w:rsid w:val="00D4086A"/>
    <w:rsid w:val="00D52939"/>
    <w:rsid w:val="00D53A27"/>
    <w:rsid w:val="00D724BD"/>
    <w:rsid w:val="00D849D0"/>
    <w:rsid w:val="00D92CAE"/>
    <w:rsid w:val="00D97631"/>
    <w:rsid w:val="00DA5BB6"/>
    <w:rsid w:val="00DB7AE0"/>
    <w:rsid w:val="00DC5A93"/>
    <w:rsid w:val="00DD2C28"/>
    <w:rsid w:val="00DD4DE3"/>
    <w:rsid w:val="00DE358D"/>
    <w:rsid w:val="00DF13C8"/>
    <w:rsid w:val="00DF66D9"/>
    <w:rsid w:val="00E032EA"/>
    <w:rsid w:val="00E11829"/>
    <w:rsid w:val="00E13734"/>
    <w:rsid w:val="00E36167"/>
    <w:rsid w:val="00E40585"/>
    <w:rsid w:val="00E62FE8"/>
    <w:rsid w:val="00E70F66"/>
    <w:rsid w:val="00E90D4D"/>
    <w:rsid w:val="00E9499E"/>
    <w:rsid w:val="00EA0D93"/>
    <w:rsid w:val="00EA3377"/>
    <w:rsid w:val="00EA40F1"/>
    <w:rsid w:val="00EA63F5"/>
    <w:rsid w:val="00EB1341"/>
    <w:rsid w:val="00EC08A8"/>
    <w:rsid w:val="00EC4491"/>
    <w:rsid w:val="00EC44C0"/>
    <w:rsid w:val="00EC71CF"/>
    <w:rsid w:val="00EE7363"/>
    <w:rsid w:val="00EF2C5D"/>
    <w:rsid w:val="00EF7E7A"/>
    <w:rsid w:val="00F0158E"/>
    <w:rsid w:val="00F03D96"/>
    <w:rsid w:val="00F06BF2"/>
    <w:rsid w:val="00F232D6"/>
    <w:rsid w:val="00F347F1"/>
    <w:rsid w:val="00F53AF4"/>
    <w:rsid w:val="00F6109B"/>
    <w:rsid w:val="00F6278C"/>
    <w:rsid w:val="00F6692B"/>
    <w:rsid w:val="00F87861"/>
    <w:rsid w:val="00F87A24"/>
    <w:rsid w:val="00F9004C"/>
    <w:rsid w:val="00FA2FF9"/>
    <w:rsid w:val="00FA644C"/>
    <w:rsid w:val="00FB7EA0"/>
    <w:rsid w:val="00FC0408"/>
    <w:rsid w:val="00FC563B"/>
    <w:rsid w:val="00FD039D"/>
    <w:rsid w:val="00FE177E"/>
    <w:rsid w:val="00FE26F8"/>
    <w:rsid w:val="00FE39DD"/>
    <w:rsid w:val="00FE7E3F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E7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3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4DB2"/>
    <w:rPr>
      <w:b/>
      <w:bCs/>
    </w:rPr>
  </w:style>
  <w:style w:type="paragraph" w:styleId="NoSpacing">
    <w:name w:val="No Spacing"/>
    <w:uiPriority w:val="1"/>
    <w:qFormat/>
    <w:rsid w:val="001642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31"/>
  </w:style>
  <w:style w:type="paragraph" w:styleId="Footer">
    <w:name w:val="footer"/>
    <w:basedOn w:val="Normal"/>
    <w:link w:val="Foot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31"/>
  </w:style>
  <w:style w:type="paragraph" w:styleId="BalloonText">
    <w:name w:val="Balloon Text"/>
    <w:basedOn w:val="Normal"/>
    <w:link w:val="BalloonTextChar"/>
    <w:uiPriority w:val="99"/>
    <w:semiHidden/>
    <w:unhideWhenUsed/>
    <w:rsid w:val="003C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4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6D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7D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E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E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DefaultParagraphFont"/>
    <w:rsid w:val="0071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E7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3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4DB2"/>
    <w:rPr>
      <w:b/>
      <w:bCs/>
    </w:rPr>
  </w:style>
  <w:style w:type="paragraph" w:styleId="NoSpacing">
    <w:name w:val="No Spacing"/>
    <w:uiPriority w:val="1"/>
    <w:qFormat/>
    <w:rsid w:val="001642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31"/>
  </w:style>
  <w:style w:type="paragraph" w:styleId="Footer">
    <w:name w:val="footer"/>
    <w:basedOn w:val="Normal"/>
    <w:link w:val="Foot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31"/>
  </w:style>
  <w:style w:type="paragraph" w:styleId="BalloonText">
    <w:name w:val="Balloon Text"/>
    <w:basedOn w:val="Normal"/>
    <w:link w:val="BalloonTextChar"/>
    <w:uiPriority w:val="99"/>
    <w:semiHidden/>
    <w:unhideWhenUsed/>
    <w:rsid w:val="003C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4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6D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7D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E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E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DefaultParagraphFont"/>
    <w:rsid w:val="0071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442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744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19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014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77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7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067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8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68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1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1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2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89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253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40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82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13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3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884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152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062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9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7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147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6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6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7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36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Connecting_Communities@bathn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D02D-1A31-45EC-996A-DB8C0744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457052A</Template>
  <TotalTime>1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Dixon</dc:creator>
  <cp:lastModifiedBy>Sara Dixon</cp:lastModifiedBy>
  <cp:revision>3</cp:revision>
  <cp:lastPrinted>2018-04-23T12:03:00Z</cp:lastPrinted>
  <dcterms:created xsi:type="dcterms:W3CDTF">2018-04-23T17:57:00Z</dcterms:created>
  <dcterms:modified xsi:type="dcterms:W3CDTF">2018-04-23T17:58:00Z</dcterms:modified>
</cp:coreProperties>
</file>