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04" w:rsidRDefault="00200A04" w:rsidP="00D60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9E6777" w:rsidRPr="00781006" w:rsidRDefault="00D604AF" w:rsidP="007810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04AF">
        <w:rPr>
          <w:rFonts w:ascii="Arial" w:hAnsi="Arial" w:cs="Arial"/>
          <w:b/>
          <w:bCs/>
          <w:sz w:val="28"/>
          <w:szCs w:val="28"/>
          <w:u w:val="single"/>
        </w:rPr>
        <w:t xml:space="preserve">WELFARE </w:t>
      </w:r>
      <w:r w:rsidRPr="00781006">
        <w:rPr>
          <w:rFonts w:ascii="Arial" w:hAnsi="Arial" w:cs="Arial"/>
          <w:b/>
          <w:bCs/>
          <w:sz w:val="28"/>
          <w:szCs w:val="28"/>
          <w:u w:val="single"/>
        </w:rPr>
        <w:t>SUPPORT</w:t>
      </w:r>
      <w:r w:rsidR="00781006" w:rsidRPr="00781006">
        <w:rPr>
          <w:rFonts w:ascii="Arial" w:hAnsi="Arial" w:cs="Arial"/>
          <w:b/>
          <w:bCs/>
          <w:sz w:val="28"/>
          <w:szCs w:val="28"/>
          <w:u w:val="single"/>
        </w:rPr>
        <w:t xml:space="preserve">- </w:t>
      </w:r>
      <w:r w:rsidR="009E6777" w:rsidRPr="00781006">
        <w:rPr>
          <w:rFonts w:ascii="Arial" w:hAnsi="Arial" w:cs="Arial"/>
          <w:b/>
          <w:bCs/>
          <w:sz w:val="28"/>
          <w:szCs w:val="28"/>
          <w:u w:val="single"/>
        </w:rPr>
        <w:t xml:space="preserve">INCOME AND EXPENDITURE </w:t>
      </w:r>
      <w:r w:rsidR="00781006" w:rsidRPr="00781006">
        <w:rPr>
          <w:rFonts w:ascii="Arial" w:hAnsi="Arial" w:cs="Arial"/>
          <w:b/>
          <w:bCs/>
          <w:sz w:val="28"/>
          <w:szCs w:val="28"/>
          <w:u w:val="single"/>
        </w:rPr>
        <w:t>FORM</w:t>
      </w:r>
    </w:p>
    <w:p w:rsidR="00200A04" w:rsidRDefault="00200A04" w:rsidP="00455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080"/>
      </w:tblGrid>
      <w:tr w:rsidR="009E6777" w:rsidTr="00781006">
        <w:tc>
          <w:tcPr>
            <w:tcW w:w="2235" w:type="dxa"/>
            <w:tcBorders>
              <w:bottom w:val="single" w:sz="4" w:space="0" w:color="auto"/>
            </w:tcBorders>
            <w:shd w:val="pct10" w:color="auto" w:fill="auto"/>
          </w:tcPr>
          <w:p w:rsid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Full Name(s):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6777" w:rsidRPr="009E6777" w:rsidTr="00781006">
        <w:trPr>
          <w:trHeight w:val="139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</w:tcPr>
          <w:p w:rsidR="009E6777" w:rsidRPr="009E6777" w:rsidRDefault="009E6777" w:rsidP="009E6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28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:rsidR="009E6777" w:rsidRPr="009E6777" w:rsidRDefault="009E6777" w:rsidP="009E6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28"/>
              </w:rPr>
            </w:pPr>
          </w:p>
        </w:tc>
      </w:tr>
      <w:tr w:rsidR="009E6777" w:rsidTr="00781006">
        <w:tc>
          <w:tcPr>
            <w:tcW w:w="2235" w:type="dxa"/>
            <w:tcBorders>
              <w:bottom w:val="single" w:sz="4" w:space="0" w:color="auto"/>
            </w:tcBorders>
            <w:shd w:val="pct10" w:color="auto" w:fill="auto"/>
          </w:tcPr>
          <w:p w:rsid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6777" w:rsidRPr="009E6777" w:rsidTr="00781006"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</w:tcPr>
          <w:p w:rsidR="009E6777" w:rsidRP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28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:rsidR="009E6777" w:rsidRP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28"/>
              </w:rPr>
            </w:pPr>
          </w:p>
        </w:tc>
      </w:tr>
      <w:tr w:rsidR="009E6777" w:rsidTr="00781006">
        <w:tc>
          <w:tcPr>
            <w:tcW w:w="2235" w:type="dxa"/>
            <w:tcBorders>
              <w:bottom w:val="single" w:sz="4" w:space="0" w:color="auto"/>
            </w:tcBorders>
            <w:shd w:val="pct10" w:color="auto" w:fill="auto"/>
          </w:tcPr>
          <w:p w:rsid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Applying for:</w:t>
            </w:r>
          </w:p>
          <w:p w:rsid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6777" w:rsidRPr="009E6777" w:rsidTr="00781006"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</w:tcPr>
          <w:p w:rsidR="009E6777" w:rsidRPr="009E6777" w:rsidRDefault="009E6777" w:rsidP="009E6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28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:rsidR="009E6777" w:rsidRP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28"/>
              </w:rPr>
            </w:pPr>
          </w:p>
        </w:tc>
      </w:tr>
      <w:tr w:rsidR="009E6777" w:rsidTr="00781006">
        <w:tc>
          <w:tcPr>
            <w:tcW w:w="2235" w:type="dxa"/>
            <w:tcBorders>
              <w:bottom w:val="single" w:sz="4" w:space="0" w:color="auto"/>
            </w:tcBorders>
            <w:shd w:val="pct10" w:color="auto" w:fill="auto"/>
          </w:tcPr>
          <w:p w:rsidR="009E6777" w:rsidRDefault="009E6777" w:rsidP="009E6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Tel no:</w:t>
            </w:r>
          </w:p>
          <w:p w:rsidR="009E6777" w:rsidRDefault="009E6777" w:rsidP="009E6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E6777" w:rsidRPr="009E6777" w:rsidTr="00781006"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</w:tcPr>
          <w:p w:rsidR="009E6777" w:rsidRP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28"/>
              </w:rPr>
            </w:pPr>
          </w:p>
        </w:tc>
        <w:tc>
          <w:tcPr>
            <w:tcW w:w="8080" w:type="dxa"/>
            <w:tcBorders>
              <w:left w:val="nil"/>
              <w:right w:val="nil"/>
            </w:tcBorders>
          </w:tcPr>
          <w:p w:rsidR="009E6777" w:rsidRPr="009E6777" w:rsidRDefault="009E6777" w:rsidP="00455F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28"/>
              </w:rPr>
            </w:pPr>
          </w:p>
        </w:tc>
      </w:tr>
      <w:tr w:rsidR="009E6777" w:rsidTr="00781006">
        <w:tc>
          <w:tcPr>
            <w:tcW w:w="2235" w:type="dxa"/>
            <w:shd w:val="pct10" w:color="auto" w:fill="auto"/>
          </w:tcPr>
          <w:p w:rsidR="009E6777" w:rsidRDefault="009E6777" w:rsidP="009E6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Email address:</w:t>
            </w:r>
          </w:p>
          <w:p w:rsidR="009E6777" w:rsidRDefault="009E6777" w:rsidP="009E6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9E6777" w:rsidRDefault="009E6777" w:rsidP="009E6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81006" w:rsidRPr="00455FC0" w:rsidRDefault="00781006" w:rsidP="00455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835"/>
        <w:gridCol w:w="2835"/>
      </w:tblGrid>
      <w:tr w:rsidR="00781006" w:rsidRPr="00455FC0" w:rsidTr="0078100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1006" w:rsidRPr="00455FC0" w:rsidRDefault="00781006" w:rsidP="003B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10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PART ONE: </w:t>
            </w:r>
            <w:r w:rsidR="003B5A9E">
              <w:rPr>
                <w:rFonts w:ascii="Arial" w:hAnsi="Arial" w:cs="Arial"/>
                <w:b/>
                <w:bCs/>
                <w:sz w:val="28"/>
                <w:szCs w:val="28"/>
              </w:rPr>
              <w:t>HOUSEHOLD INCOME</w:t>
            </w:r>
          </w:p>
        </w:tc>
      </w:tr>
      <w:tr w:rsidR="00781006" w:rsidRPr="00455FC0" w:rsidTr="00781006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06" w:rsidRPr="003B5A9E" w:rsidRDefault="00781006" w:rsidP="0078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28"/>
              </w:rPr>
            </w:pPr>
          </w:p>
        </w:tc>
      </w:tr>
      <w:tr w:rsidR="00455FC0" w:rsidRPr="00455FC0" w:rsidTr="007810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55FC0" w:rsidRPr="003B5A9E" w:rsidRDefault="00455FC0" w:rsidP="0001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55FC0" w:rsidRPr="003B5A9E" w:rsidRDefault="00455FC0" w:rsidP="0020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B5A9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Amount per week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55FC0" w:rsidRPr="003B5A9E" w:rsidRDefault="00455FC0" w:rsidP="0020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B5A9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Amount per </w:t>
            </w:r>
            <w:r w:rsidR="00AF771E" w:rsidRPr="003B5A9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calendar </w:t>
            </w:r>
            <w:r w:rsidRPr="003B5A9E">
              <w:rPr>
                <w:rFonts w:ascii="Arial" w:hAnsi="Arial" w:cs="Arial"/>
                <w:b/>
                <w:bCs/>
                <w:sz w:val="24"/>
                <w:szCs w:val="28"/>
              </w:rPr>
              <w:t>month</w:t>
            </w:r>
            <w:r w:rsidR="00200A04" w:rsidRPr="003B5A9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455FC0" w:rsidRPr="00455FC0" w:rsidTr="009E6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455FC0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Wages</w:t>
            </w:r>
            <w:r w:rsidR="00AE5165" w:rsidRPr="003B5A9E">
              <w:rPr>
                <w:rFonts w:ascii="Arial" w:hAnsi="Arial" w:cs="Arial"/>
                <w:szCs w:val="28"/>
              </w:rPr>
              <w:t>/</w:t>
            </w:r>
            <w:r w:rsidR="00450928" w:rsidRPr="003B5A9E">
              <w:rPr>
                <w:rFonts w:ascii="Arial" w:hAnsi="Arial" w:cs="Arial"/>
                <w:szCs w:val="28"/>
              </w:rPr>
              <w:t>M</w:t>
            </w:r>
            <w:r w:rsidR="00AE5165" w:rsidRPr="003B5A9E">
              <w:rPr>
                <w:rFonts w:ascii="Arial" w:hAnsi="Arial" w:cs="Arial"/>
                <w:szCs w:val="28"/>
              </w:rPr>
              <w:t>aternity allowance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9E6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013F7B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SSP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9E6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BE230C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Income Support </w:t>
            </w:r>
            <w:r w:rsidR="00450928" w:rsidRPr="003B5A9E">
              <w:rPr>
                <w:rFonts w:ascii="Arial" w:hAnsi="Arial" w:cs="Arial"/>
                <w:szCs w:val="28"/>
              </w:rPr>
              <w:t>/</w:t>
            </w:r>
            <w:r w:rsidR="00455FC0" w:rsidRPr="003B5A9E">
              <w:rPr>
                <w:rFonts w:ascii="Arial" w:hAnsi="Arial" w:cs="Arial"/>
                <w:szCs w:val="28"/>
              </w:rPr>
              <w:t>JSA</w:t>
            </w:r>
            <w:r w:rsidR="0007700E" w:rsidRPr="003B5A9E">
              <w:rPr>
                <w:rFonts w:ascii="Arial" w:hAnsi="Arial" w:cs="Arial"/>
                <w:szCs w:val="28"/>
              </w:rPr>
              <w:t xml:space="preserve"> /ESA</w:t>
            </w:r>
            <w:r w:rsidR="009B7E2A" w:rsidRPr="003B5A9E">
              <w:rPr>
                <w:rFonts w:ascii="Arial" w:hAnsi="Arial" w:cs="Arial"/>
                <w:szCs w:val="28"/>
              </w:rPr>
              <w:t>/UC</w:t>
            </w:r>
            <w:r>
              <w:rPr>
                <w:rFonts w:ascii="Arial" w:hAnsi="Arial" w:cs="Arial"/>
                <w:szCs w:val="28"/>
              </w:rPr>
              <w:t>/CA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9E6777">
        <w:trPr>
          <w:trHeight w:val="2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455FC0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Tax Credits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9E6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455FC0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Child benefit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9E6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455FC0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Pensions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9E6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455FC0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Maintenance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9E6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9B7E2A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DLA</w:t>
            </w:r>
            <w:r w:rsidR="00455FC0" w:rsidRPr="003B5A9E">
              <w:rPr>
                <w:rFonts w:ascii="Arial" w:hAnsi="Arial" w:cs="Arial"/>
                <w:szCs w:val="28"/>
              </w:rPr>
              <w:t xml:space="preserve"> </w:t>
            </w:r>
            <w:r w:rsidRPr="003B5A9E">
              <w:rPr>
                <w:rFonts w:ascii="Arial" w:hAnsi="Arial" w:cs="Arial"/>
                <w:szCs w:val="28"/>
              </w:rPr>
              <w:t>/PIP</w:t>
            </w:r>
            <w:r w:rsidR="00455FC0" w:rsidRPr="003B5A9E">
              <w:rPr>
                <w:rFonts w:ascii="Arial" w:hAnsi="Arial" w:cs="Arial"/>
                <w:szCs w:val="28"/>
              </w:rPr>
              <w:t xml:space="preserve">/ Attendance Allowance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9E67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A" w:rsidRDefault="00455FC0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Other – please specify</w:t>
            </w:r>
            <w:r w:rsidR="003B5A9E">
              <w:rPr>
                <w:rFonts w:ascii="Arial" w:hAnsi="Arial" w:cs="Arial"/>
                <w:szCs w:val="28"/>
              </w:rPr>
              <w:t xml:space="preserve"> below</w:t>
            </w:r>
            <w:r w:rsidR="00781006" w:rsidRPr="003B5A9E">
              <w:rPr>
                <w:rFonts w:ascii="Arial" w:hAnsi="Arial" w:cs="Arial"/>
                <w:szCs w:val="28"/>
              </w:rPr>
              <w:t>:</w:t>
            </w:r>
          </w:p>
          <w:p w:rsidR="003D283A" w:rsidRPr="003B5A9E" w:rsidRDefault="003D283A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</w:tbl>
    <w:p w:rsidR="00455FC0" w:rsidRDefault="00455FC0" w:rsidP="00455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03A6D" w:rsidRPr="00455FC0" w:rsidRDefault="00203A6D" w:rsidP="00455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3B5A9E" w:rsidRPr="00455FC0" w:rsidTr="00001C9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B5A9E" w:rsidRPr="00001C98" w:rsidRDefault="003B5A9E" w:rsidP="003B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01C9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PART TWO: ARREARS  </w:t>
            </w:r>
            <w:r w:rsidRPr="00001C98">
              <w:rPr>
                <w:rFonts w:ascii="Arial" w:hAnsi="Arial" w:cs="Arial"/>
                <w:b/>
                <w:bCs/>
                <w:i/>
                <w:color w:val="FFFFFF" w:themeColor="background1"/>
                <w:szCs w:val="28"/>
              </w:rPr>
              <w:t>(Please note: evidence may be requested</w:t>
            </w:r>
            <w:r w:rsidR="00001C98">
              <w:rPr>
                <w:rFonts w:ascii="Arial" w:hAnsi="Arial" w:cs="Arial"/>
                <w:b/>
                <w:bCs/>
                <w:i/>
                <w:color w:val="FFFFFF" w:themeColor="background1"/>
                <w:szCs w:val="28"/>
              </w:rPr>
              <w:t xml:space="preserve"> e.g. a bank statement</w:t>
            </w:r>
            <w:r w:rsidRPr="00001C98">
              <w:rPr>
                <w:rFonts w:ascii="Arial" w:hAnsi="Arial" w:cs="Arial"/>
                <w:b/>
                <w:bCs/>
                <w:i/>
                <w:color w:val="FFFFFF" w:themeColor="background1"/>
                <w:szCs w:val="28"/>
              </w:rPr>
              <w:t>)</w:t>
            </w:r>
          </w:p>
        </w:tc>
      </w:tr>
      <w:tr w:rsidR="003B5A9E" w:rsidRPr="00455FC0" w:rsidTr="00001C98">
        <w:trPr>
          <w:trHeight w:val="58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A9E" w:rsidRPr="003B5A9E" w:rsidRDefault="003B5A9E" w:rsidP="003B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"/>
                <w:szCs w:val="28"/>
              </w:rPr>
            </w:pPr>
          </w:p>
        </w:tc>
      </w:tr>
      <w:tr w:rsidR="00455FC0" w:rsidRPr="003B5A9E" w:rsidTr="00001C9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55FC0" w:rsidRPr="003B5A9E" w:rsidRDefault="00455FC0" w:rsidP="007810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55FC0" w:rsidRPr="003B5A9E" w:rsidRDefault="00455FC0" w:rsidP="009E67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B5A9E">
              <w:rPr>
                <w:rFonts w:ascii="Arial" w:hAnsi="Arial" w:cs="Arial"/>
                <w:b/>
                <w:bCs/>
                <w:sz w:val="24"/>
                <w:szCs w:val="28"/>
              </w:rPr>
              <w:t>Total amount outstanding</w:t>
            </w:r>
            <w:r w:rsidR="00200A04" w:rsidRPr="003B5A9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455FC0" w:rsidRPr="00455FC0" w:rsidTr="0078100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455FC0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Mortgage / Rent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78100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455FC0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Electricity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78100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455FC0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Water Rates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78100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455FC0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Gas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78100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455FC0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Council Tax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78100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455FC0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Loans / HP</w:t>
            </w:r>
            <w:r w:rsidR="00FA50CB" w:rsidRPr="003B5A9E">
              <w:rPr>
                <w:rFonts w:ascii="Arial" w:hAnsi="Arial" w:cs="Arial"/>
                <w:szCs w:val="28"/>
              </w:rPr>
              <w:t>/Catalogue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78100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455FC0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>Credit / store cards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  <w:tr w:rsidR="00455FC0" w:rsidRPr="00455FC0" w:rsidTr="0078100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3B5A9E" w:rsidRDefault="00455FC0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3B5A9E">
              <w:rPr>
                <w:rFonts w:ascii="Arial" w:hAnsi="Arial" w:cs="Arial"/>
                <w:szCs w:val="28"/>
              </w:rPr>
              <w:t xml:space="preserve">Other – please </w:t>
            </w:r>
            <w:r w:rsidR="00001C98">
              <w:rPr>
                <w:rFonts w:ascii="Arial" w:hAnsi="Arial" w:cs="Arial"/>
                <w:szCs w:val="28"/>
              </w:rPr>
              <w:t>list other debts</w:t>
            </w:r>
            <w:r w:rsidR="00781006" w:rsidRPr="003B5A9E">
              <w:rPr>
                <w:rFonts w:ascii="Arial" w:hAnsi="Arial" w:cs="Arial"/>
                <w:szCs w:val="28"/>
              </w:rPr>
              <w:t>:</w:t>
            </w:r>
          </w:p>
          <w:p w:rsidR="003D283A" w:rsidRPr="003B5A9E" w:rsidRDefault="003D283A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C0" w:rsidRPr="00781006" w:rsidRDefault="00200A04" w:rsidP="009E677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Cs w:val="28"/>
              </w:rPr>
            </w:pPr>
            <w:r w:rsidRPr="00781006">
              <w:rPr>
                <w:rFonts w:ascii="Arial" w:hAnsi="Arial" w:cs="Arial"/>
                <w:szCs w:val="28"/>
              </w:rPr>
              <w:t>£</w:t>
            </w:r>
          </w:p>
        </w:tc>
      </w:tr>
    </w:tbl>
    <w:p w:rsidR="00200A04" w:rsidRDefault="00200A04" w:rsidP="00455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5"/>
      </w:tblGrid>
      <w:tr w:rsidR="003B5A9E" w:rsidTr="003B5A9E">
        <w:tc>
          <w:tcPr>
            <w:tcW w:w="10315" w:type="dxa"/>
            <w:tcBorders>
              <w:bottom w:val="single" w:sz="4" w:space="0" w:color="auto"/>
            </w:tcBorders>
            <w:shd w:val="pct10" w:color="auto" w:fill="auto"/>
          </w:tcPr>
          <w:p w:rsidR="003B5A9E" w:rsidRPr="00200A04" w:rsidRDefault="003B5A9E" w:rsidP="003B5A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PART THREE: </w:t>
            </w:r>
            <w:r w:rsidRPr="00200A04">
              <w:rPr>
                <w:rFonts w:ascii="Arial" w:hAnsi="Arial" w:cs="Arial"/>
                <w:b/>
                <w:sz w:val="28"/>
                <w:szCs w:val="28"/>
              </w:rPr>
              <w:t>SAVINGS AND INVESTMENTS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B5A9E">
              <w:rPr>
                <w:rFonts w:ascii="Arial" w:hAnsi="Arial" w:cs="Arial"/>
                <w:b/>
                <w:i/>
                <w:szCs w:val="28"/>
              </w:rPr>
              <w:t>(please give details)</w:t>
            </w:r>
          </w:p>
        </w:tc>
      </w:tr>
      <w:tr w:rsidR="003B5A9E" w:rsidRPr="003B5A9E" w:rsidTr="003B5A9E">
        <w:tc>
          <w:tcPr>
            <w:tcW w:w="10315" w:type="dxa"/>
            <w:tcBorders>
              <w:left w:val="nil"/>
              <w:right w:val="nil"/>
            </w:tcBorders>
            <w:shd w:val="clear" w:color="auto" w:fill="auto"/>
          </w:tcPr>
          <w:p w:rsidR="003B5A9E" w:rsidRPr="003B5A9E" w:rsidRDefault="003B5A9E" w:rsidP="003B5A9E">
            <w:pPr>
              <w:rPr>
                <w:rFonts w:ascii="Arial" w:hAnsi="Arial" w:cs="Arial"/>
                <w:b/>
                <w:sz w:val="8"/>
                <w:szCs w:val="28"/>
              </w:rPr>
            </w:pPr>
          </w:p>
        </w:tc>
      </w:tr>
      <w:tr w:rsidR="003B5A9E" w:rsidTr="003D283A">
        <w:trPr>
          <w:trHeight w:val="2615"/>
        </w:trPr>
        <w:tc>
          <w:tcPr>
            <w:tcW w:w="10315" w:type="dxa"/>
            <w:shd w:val="clear" w:color="auto" w:fill="auto"/>
          </w:tcPr>
          <w:p w:rsidR="003B5A9E" w:rsidRDefault="003B5A9E" w:rsidP="00097D7F"/>
          <w:p w:rsidR="003B5A9E" w:rsidRDefault="003B5A9E" w:rsidP="00097D7F"/>
          <w:p w:rsidR="003B5A9E" w:rsidRDefault="003B5A9E" w:rsidP="00097D7F"/>
          <w:p w:rsidR="003B5A9E" w:rsidRDefault="003B5A9E" w:rsidP="00097D7F"/>
          <w:p w:rsidR="003B5A9E" w:rsidRDefault="003B5A9E" w:rsidP="00097D7F"/>
          <w:p w:rsidR="003B5A9E" w:rsidRDefault="003B5A9E" w:rsidP="00097D7F"/>
          <w:p w:rsidR="003B5A9E" w:rsidRDefault="003B5A9E" w:rsidP="00097D7F"/>
          <w:p w:rsidR="003D283A" w:rsidRPr="009E6777" w:rsidRDefault="003D283A" w:rsidP="00097D7F">
            <w:pPr>
              <w:rPr>
                <w:rFonts w:ascii="Arial" w:hAnsi="Arial" w:cs="Arial"/>
              </w:rPr>
            </w:pPr>
          </w:p>
        </w:tc>
      </w:tr>
    </w:tbl>
    <w:p w:rsidR="0007700E" w:rsidRPr="003B5A9E" w:rsidRDefault="0007700E" w:rsidP="00455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3261"/>
        <w:gridCol w:w="3543"/>
      </w:tblGrid>
      <w:tr w:rsidR="003B5A9E" w:rsidRPr="00455FC0" w:rsidTr="003B5A9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A9E" w:rsidRPr="00825186" w:rsidRDefault="003B5A9E" w:rsidP="0045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PART FOUR: HOUSEHOLD EXPENDITURE</w:t>
            </w:r>
          </w:p>
        </w:tc>
      </w:tr>
      <w:tr w:rsidR="003B5A9E" w:rsidRPr="003B5A9E" w:rsidTr="003B5A9E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5A9E" w:rsidRPr="003B5A9E" w:rsidRDefault="003B5A9E" w:rsidP="003B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28"/>
              </w:rPr>
            </w:pPr>
          </w:p>
        </w:tc>
      </w:tr>
      <w:tr w:rsidR="00455FC0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5186" w:rsidRPr="003B5A9E" w:rsidRDefault="00825186" w:rsidP="0045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B5A9E">
              <w:rPr>
                <w:rFonts w:ascii="Arial" w:hAnsi="Arial" w:cs="Arial"/>
                <w:b/>
                <w:bCs/>
                <w:sz w:val="24"/>
                <w:szCs w:val="28"/>
              </w:rPr>
              <w:t>Household</w:t>
            </w:r>
          </w:p>
          <w:p w:rsidR="00455FC0" w:rsidRPr="003B5A9E" w:rsidRDefault="00455FC0" w:rsidP="0045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B5A9E">
              <w:rPr>
                <w:rFonts w:ascii="Arial" w:hAnsi="Arial" w:cs="Arial"/>
                <w:b/>
                <w:bCs/>
                <w:sz w:val="24"/>
                <w:szCs w:val="28"/>
              </w:rPr>
              <w:t>Expenditure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FC0" w:rsidRPr="003B5A9E" w:rsidRDefault="00DF0C71" w:rsidP="00DF0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B5A9E">
              <w:rPr>
                <w:rFonts w:ascii="Arial" w:hAnsi="Arial" w:cs="Arial"/>
                <w:b/>
                <w:bCs/>
                <w:sz w:val="24"/>
                <w:szCs w:val="28"/>
              </w:rPr>
              <w:t>Amount per Week</w:t>
            </w:r>
            <w:r w:rsidR="00455FC0" w:rsidRPr="003B5A9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5FC0" w:rsidRPr="003B5A9E" w:rsidRDefault="00455FC0" w:rsidP="0045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B5A9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Amount per </w:t>
            </w:r>
            <w:r w:rsidR="00AF771E" w:rsidRPr="003B5A9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calendar </w:t>
            </w:r>
            <w:r w:rsidRPr="003B5A9E">
              <w:rPr>
                <w:rFonts w:ascii="Arial" w:hAnsi="Arial" w:cs="Arial"/>
                <w:b/>
                <w:bCs/>
                <w:sz w:val="24"/>
                <w:szCs w:val="28"/>
              </w:rPr>
              <w:t>month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 xml:space="preserve">Mortgage / rent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Insurances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Life insurance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</w:tbl>
    <w:p w:rsidR="00203A6D" w:rsidRDefault="00203A6D"/>
    <w:p w:rsidR="00203A6D" w:rsidRDefault="00203A6D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3261"/>
        <w:gridCol w:w="3543"/>
      </w:tblGrid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Council Tax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lastRenderedPageBreak/>
              <w:t>Service charge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Water rates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Electricity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Gas/Oil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Telephone /Mobile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Internet/Broadband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Sky/Virgin TV package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Cigarettes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Alcohol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 xml:space="preserve">Car insurance / tax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Essential travel / fuel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Car repairs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Food / household items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TV licence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Essential clothing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Medications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Loan / credit card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Catalogue /HP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Fines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  <w:tr w:rsidR="00200A04" w:rsidRPr="00455FC0" w:rsidTr="003B5A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Other – child support/child care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781006" w:rsidRDefault="00200A04" w:rsidP="0078100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781006">
              <w:rPr>
                <w:rFonts w:ascii="Arial" w:hAnsi="Arial" w:cs="Arial"/>
              </w:rPr>
              <w:t>£</w:t>
            </w:r>
          </w:p>
        </w:tc>
      </w:tr>
    </w:tbl>
    <w:p w:rsidR="00001C98" w:rsidRDefault="00001C98" w:rsidP="003D283A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349"/>
      </w:tblGrid>
      <w:tr w:rsidR="00781006" w:rsidTr="003D283A">
        <w:tc>
          <w:tcPr>
            <w:tcW w:w="10349" w:type="dxa"/>
            <w:tcBorders>
              <w:bottom w:val="single" w:sz="4" w:space="0" w:color="auto"/>
            </w:tcBorders>
            <w:shd w:val="pct10" w:color="auto" w:fill="auto"/>
          </w:tcPr>
          <w:p w:rsidR="00781006" w:rsidRPr="003B5A9E" w:rsidRDefault="003B5A9E" w:rsidP="003B5A9E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3B5A9E">
              <w:rPr>
                <w:rFonts w:ascii="Arial" w:hAnsi="Arial" w:cs="Arial"/>
                <w:b/>
                <w:sz w:val="28"/>
                <w:szCs w:val="32"/>
              </w:rPr>
              <w:t>PART FIVE: FINANC</w:t>
            </w:r>
            <w:r>
              <w:rPr>
                <w:rFonts w:ascii="Arial" w:hAnsi="Arial" w:cs="Arial"/>
                <w:b/>
                <w:sz w:val="28"/>
                <w:szCs w:val="32"/>
              </w:rPr>
              <w:t>IAL ASSISTANCE RECEIVED TO DATE</w:t>
            </w:r>
          </w:p>
        </w:tc>
      </w:tr>
      <w:tr w:rsidR="003B5A9E" w:rsidTr="003D283A">
        <w:tc>
          <w:tcPr>
            <w:tcW w:w="10349" w:type="dxa"/>
            <w:tcBorders>
              <w:left w:val="nil"/>
              <w:right w:val="nil"/>
            </w:tcBorders>
          </w:tcPr>
          <w:p w:rsidR="003B5A9E" w:rsidRPr="003B5A9E" w:rsidRDefault="003B5A9E" w:rsidP="00781006">
            <w:pPr>
              <w:rPr>
                <w:rFonts w:ascii="Arial" w:hAnsi="Arial" w:cs="Arial"/>
                <w:color w:val="FF0000"/>
                <w:sz w:val="8"/>
                <w:szCs w:val="32"/>
              </w:rPr>
            </w:pPr>
          </w:p>
        </w:tc>
      </w:tr>
      <w:tr w:rsidR="003B5A9E" w:rsidTr="003B5A9E">
        <w:tc>
          <w:tcPr>
            <w:tcW w:w="10349" w:type="dxa"/>
          </w:tcPr>
          <w:p w:rsidR="003B5A9E" w:rsidRPr="003D283A" w:rsidRDefault="003B5A9E" w:rsidP="00781006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3D283A">
              <w:rPr>
                <w:rFonts w:ascii="Arial" w:hAnsi="Arial" w:cs="Arial"/>
                <w:b/>
                <w:sz w:val="24"/>
                <w:szCs w:val="32"/>
              </w:rPr>
              <w:t>Have you applied to any other organisations or charities for assistance? Please list the organisation and the assistance applied for</w:t>
            </w:r>
            <w:r w:rsidR="003D283A">
              <w:rPr>
                <w:rFonts w:ascii="Arial" w:hAnsi="Arial" w:cs="Arial"/>
                <w:b/>
                <w:sz w:val="24"/>
                <w:szCs w:val="32"/>
              </w:rPr>
              <w:t xml:space="preserve"> below.</w:t>
            </w:r>
          </w:p>
        </w:tc>
      </w:tr>
      <w:tr w:rsidR="003D283A" w:rsidTr="00806B26">
        <w:tc>
          <w:tcPr>
            <w:tcW w:w="10349" w:type="dxa"/>
          </w:tcPr>
          <w:p w:rsidR="003D283A" w:rsidRDefault="003D283A" w:rsidP="008063C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D283A" w:rsidRDefault="003D283A" w:rsidP="008063C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D283A" w:rsidRDefault="003D283A" w:rsidP="008063C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D283A" w:rsidRDefault="003D283A" w:rsidP="008063C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D283A" w:rsidRDefault="003D283A" w:rsidP="008063C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D283A" w:rsidRDefault="003D283A" w:rsidP="008063C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D283A" w:rsidRDefault="003D283A" w:rsidP="008063C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D283A" w:rsidRDefault="003D283A" w:rsidP="008063C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D283A" w:rsidRDefault="003D283A" w:rsidP="008063C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D283A" w:rsidRDefault="003D283A" w:rsidP="008063C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D283A" w:rsidRDefault="003D283A" w:rsidP="008063C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D283A" w:rsidRDefault="003D283A" w:rsidP="008063C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D283A" w:rsidRPr="00781006" w:rsidRDefault="003D283A" w:rsidP="008063C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3D283A" w:rsidRDefault="003D283A" w:rsidP="008063C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992"/>
      </w:tblGrid>
      <w:tr w:rsidR="003D283A" w:rsidRPr="00484120" w:rsidTr="003D283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D283A" w:rsidRPr="00484120" w:rsidRDefault="003D283A" w:rsidP="003D283A">
            <w:pPr>
              <w:jc w:val="right"/>
              <w:rPr>
                <w:rFonts w:ascii="Arial" w:hAnsi="Arial" w:cs="Arial"/>
                <w:b/>
                <w:sz w:val="24"/>
                <w:szCs w:val="28"/>
              </w:rPr>
            </w:pPr>
            <w:r w:rsidRPr="00484120">
              <w:rPr>
                <w:rFonts w:ascii="Arial" w:hAnsi="Arial" w:cs="Arial"/>
                <w:b/>
                <w:sz w:val="24"/>
                <w:szCs w:val="28"/>
              </w:rPr>
              <w:t>Signed: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right w:val="nil"/>
            </w:tcBorders>
          </w:tcPr>
          <w:p w:rsidR="003D283A" w:rsidRPr="00484120" w:rsidRDefault="003D283A" w:rsidP="008063C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3D283A" w:rsidRPr="00484120" w:rsidTr="003D283A">
        <w:trPr>
          <w:gridAfter w:val="1"/>
          <w:wAfter w:w="992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D283A" w:rsidRPr="00484120" w:rsidRDefault="003D283A" w:rsidP="003D283A">
            <w:pPr>
              <w:jc w:val="right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D283A" w:rsidRPr="00484120" w:rsidRDefault="003D283A" w:rsidP="003D283A">
            <w:pPr>
              <w:jc w:val="right"/>
              <w:rPr>
                <w:rFonts w:ascii="Arial" w:hAnsi="Arial" w:cs="Arial"/>
                <w:b/>
                <w:sz w:val="24"/>
                <w:szCs w:val="28"/>
              </w:rPr>
            </w:pPr>
            <w:r w:rsidRPr="00484120">
              <w:rPr>
                <w:rFonts w:ascii="Arial" w:hAnsi="Arial" w:cs="Arial"/>
                <w:b/>
                <w:sz w:val="24"/>
                <w:szCs w:val="28"/>
              </w:rPr>
              <w:t>Date: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3D283A" w:rsidRPr="00484120" w:rsidRDefault="003D283A" w:rsidP="008063C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781006" w:rsidRPr="00484120" w:rsidRDefault="00436977" w:rsidP="008063C0">
      <w:pPr>
        <w:rPr>
          <w:b/>
          <w:sz w:val="24"/>
          <w:szCs w:val="28"/>
        </w:rPr>
      </w:pPr>
      <w:r w:rsidRPr="00484120">
        <w:rPr>
          <w:b/>
          <w:sz w:val="24"/>
          <w:szCs w:val="28"/>
        </w:rPr>
        <w:tab/>
      </w:r>
      <w:r w:rsidRPr="00484120">
        <w:rPr>
          <w:b/>
          <w:sz w:val="24"/>
          <w:szCs w:val="28"/>
        </w:rPr>
        <w:tab/>
      </w:r>
    </w:p>
    <w:p w:rsidR="008063C0" w:rsidRPr="00484120" w:rsidRDefault="008063C0" w:rsidP="00806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484120">
        <w:rPr>
          <w:rFonts w:ascii="Arial" w:hAnsi="Arial" w:cs="Arial"/>
          <w:b/>
          <w:bCs/>
          <w:sz w:val="24"/>
          <w:szCs w:val="28"/>
        </w:rPr>
        <w:t>Please return to your</w:t>
      </w:r>
      <w:r w:rsidR="00001C98">
        <w:rPr>
          <w:rFonts w:ascii="Arial" w:hAnsi="Arial" w:cs="Arial"/>
          <w:b/>
          <w:bCs/>
          <w:sz w:val="24"/>
          <w:szCs w:val="28"/>
        </w:rPr>
        <w:t xml:space="preserve"> </w:t>
      </w:r>
      <w:r w:rsidR="00203A6D">
        <w:rPr>
          <w:rFonts w:ascii="Arial" w:hAnsi="Arial" w:cs="Arial"/>
          <w:b/>
          <w:bCs/>
          <w:sz w:val="24"/>
          <w:szCs w:val="28"/>
        </w:rPr>
        <w:t>local Council office, or email to: welfare_support@bathnes.gov.uk</w:t>
      </w:r>
    </w:p>
    <w:p w:rsidR="00781006" w:rsidRPr="00484120" w:rsidRDefault="00781006" w:rsidP="00806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8063C0" w:rsidRPr="00484120" w:rsidRDefault="008063C0" w:rsidP="00781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484120">
        <w:rPr>
          <w:rFonts w:ascii="Arial" w:hAnsi="Arial" w:cs="Arial"/>
          <w:b/>
          <w:bCs/>
          <w:sz w:val="24"/>
          <w:szCs w:val="28"/>
        </w:rPr>
        <w:t>Alternatively</w:t>
      </w:r>
      <w:r w:rsidR="00BE230C">
        <w:rPr>
          <w:rFonts w:ascii="Arial" w:hAnsi="Arial" w:cs="Arial"/>
          <w:b/>
          <w:bCs/>
          <w:sz w:val="24"/>
          <w:szCs w:val="28"/>
        </w:rPr>
        <w:t>,</w:t>
      </w:r>
      <w:r w:rsidRPr="00484120">
        <w:rPr>
          <w:rFonts w:ascii="Arial" w:hAnsi="Arial" w:cs="Arial"/>
          <w:b/>
          <w:bCs/>
          <w:sz w:val="24"/>
          <w:szCs w:val="28"/>
        </w:rPr>
        <w:t xml:space="preserve"> telephone </w:t>
      </w:r>
      <w:r w:rsidR="00203A6D">
        <w:rPr>
          <w:rFonts w:ascii="Arial" w:hAnsi="Arial" w:cs="Arial"/>
          <w:b/>
          <w:bCs/>
          <w:sz w:val="24"/>
          <w:szCs w:val="28"/>
        </w:rPr>
        <w:t xml:space="preserve">Welfare Support on </w:t>
      </w:r>
      <w:r w:rsidRPr="00484120">
        <w:rPr>
          <w:rFonts w:ascii="Arial" w:hAnsi="Arial" w:cs="Arial"/>
          <w:b/>
          <w:bCs/>
          <w:sz w:val="24"/>
          <w:szCs w:val="28"/>
        </w:rPr>
        <w:t xml:space="preserve">01225 </w:t>
      </w:r>
      <w:r w:rsidR="00203A6D">
        <w:rPr>
          <w:rFonts w:ascii="Arial" w:hAnsi="Arial" w:cs="Arial"/>
          <w:b/>
          <w:bCs/>
          <w:sz w:val="24"/>
          <w:szCs w:val="28"/>
        </w:rPr>
        <w:t>477277</w:t>
      </w:r>
      <w:r w:rsidRPr="00484120">
        <w:rPr>
          <w:rFonts w:ascii="Arial" w:hAnsi="Arial" w:cs="Arial"/>
          <w:b/>
          <w:bCs/>
          <w:sz w:val="24"/>
          <w:szCs w:val="28"/>
        </w:rPr>
        <w:t xml:space="preserve"> with the </w:t>
      </w:r>
      <w:bookmarkStart w:id="0" w:name="_GoBack"/>
      <w:bookmarkEnd w:id="0"/>
      <w:r w:rsidRPr="00484120">
        <w:rPr>
          <w:rFonts w:ascii="Arial" w:hAnsi="Arial" w:cs="Arial"/>
          <w:b/>
          <w:bCs/>
          <w:sz w:val="24"/>
          <w:szCs w:val="28"/>
        </w:rPr>
        <w:t>details</w:t>
      </w:r>
      <w:r w:rsidR="00BE230C">
        <w:rPr>
          <w:rFonts w:ascii="Arial" w:hAnsi="Arial" w:cs="Arial"/>
          <w:b/>
          <w:bCs/>
          <w:sz w:val="24"/>
          <w:szCs w:val="28"/>
        </w:rPr>
        <w:t>.</w:t>
      </w:r>
    </w:p>
    <w:sectPr w:rsidR="008063C0" w:rsidRPr="00484120" w:rsidSect="003D283A">
      <w:headerReference w:type="default" r:id="rId8"/>
      <w:pgSz w:w="11908" w:h="16833"/>
      <w:pgMar w:top="585" w:right="670" w:bottom="1440" w:left="1139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04" w:rsidRDefault="00200A04" w:rsidP="00200A04">
      <w:pPr>
        <w:spacing w:after="0" w:line="240" w:lineRule="auto"/>
      </w:pPr>
      <w:r>
        <w:separator/>
      </w:r>
    </w:p>
  </w:endnote>
  <w:endnote w:type="continuationSeparator" w:id="0">
    <w:p w:rsidR="00200A04" w:rsidRDefault="00200A04" w:rsidP="0020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04" w:rsidRDefault="00200A04" w:rsidP="00200A04">
      <w:pPr>
        <w:spacing w:after="0" w:line="240" w:lineRule="auto"/>
      </w:pPr>
      <w:r>
        <w:separator/>
      </w:r>
    </w:p>
  </w:footnote>
  <w:footnote w:type="continuationSeparator" w:id="0">
    <w:p w:rsidR="00200A04" w:rsidRDefault="00200A04" w:rsidP="0020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04" w:rsidRDefault="00203A6D">
    <w:pPr>
      <w:pStyle w:val="Header"/>
    </w:pPr>
    <w:r>
      <w:rPr>
        <w:rFonts w:ascii="Arial" w:hAnsi="Arial" w:cs="Arial"/>
        <w:b/>
        <w:bCs/>
        <w:noProof/>
        <w:sz w:val="28"/>
        <w:szCs w:val="28"/>
        <w:u w:val="single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122555</wp:posOffset>
              </wp:positionH>
              <wp:positionV relativeFrom="paragraph">
                <wp:posOffset>601980</wp:posOffset>
              </wp:positionV>
              <wp:extent cx="1569720" cy="2209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720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A6D" w:rsidRPr="00203A6D" w:rsidRDefault="00203A6D">
                          <w:pPr>
                            <w:rPr>
                              <w:rFonts w:ascii="Arial" w:hAnsi="Arial" w:cs="Arial"/>
                              <w:b/>
                              <w:i/>
                              <w:sz w:val="20"/>
                            </w:rPr>
                          </w:pPr>
                          <w:r w:rsidRPr="00203A6D">
                            <w:rPr>
                              <w:rFonts w:ascii="Arial" w:hAnsi="Arial" w:cs="Arial"/>
                              <w:b/>
                              <w:i/>
                              <w:sz w:val="20"/>
                            </w:rPr>
                            <w:t>Welfare Support Team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.65pt;margin-top:47.4pt;width:123.6pt;height:1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" filled="f" stroked="f" strokeweight=".5pt">
              <v:textbox>
                <w:txbxContent>
                  <w:p w:rsidR="00203A6D" w:rsidRPr="00203A6D" w:rsidRDefault="00203A6D">
                    <w:pPr>
                      <w:rPr>
                        <w:rFonts w:ascii="Arial" w:hAnsi="Arial" w:cs="Arial"/>
                        <w:b/>
                        <w:i/>
                        <w:sz w:val="20"/>
                      </w:rPr>
                    </w:pPr>
                    <w:r w:rsidRPr="00203A6D">
                      <w:rPr>
                        <w:rFonts w:ascii="Arial" w:hAnsi="Arial" w:cs="Arial"/>
                        <w:b/>
                        <w:i/>
                        <w:sz w:val="20"/>
                      </w:rPr>
                      <w:t>Welfare Support Team</w:t>
                    </w:r>
                  </w:p>
                </w:txbxContent>
              </v:textbox>
            </v:shape>
          </w:pict>
        </mc:Fallback>
      </mc:AlternateContent>
    </w:r>
    <w:r w:rsidR="00001C98">
      <w:rPr>
        <w:rFonts w:ascii="Arial" w:hAnsi="Arial" w:cs="Arial"/>
        <w:b/>
        <w:bCs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BD6A3D3" wp14:editId="2457CB97">
          <wp:simplePos x="0" y="0"/>
          <wp:positionH relativeFrom="column">
            <wp:posOffset>2568575</wp:posOffset>
          </wp:positionH>
          <wp:positionV relativeFrom="paragraph">
            <wp:posOffset>-26035</wp:posOffset>
          </wp:positionV>
          <wp:extent cx="914400" cy="710514"/>
          <wp:effectExtent l="0" t="0" r="0" b="0"/>
          <wp:wrapNone/>
          <wp:docPr id="2" name="Picture 2" descr="J:\Bath_S_Drive\Connecting Families\Admin\logo\Connecting Famili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Bath_S_Drive\Connecting Families\Admin\logo\Connecting Familie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0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A0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C00432" wp14:editId="256DA4D2">
          <wp:simplePos x="0" y="0"/>
          <wp:positionH relativeFrom="column">
            <wp:posOffset>4595495</wp:posOffset>
          </wp:positionH>
          <wp:positionV relativeFrom="paragraph">
            <wp:posOffset>121920</wp:posOffset>
          </wp:positionV>
          <wp:extent cx="1887914" cy="4831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914" cy="48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A04">
      <w:rPr>
        <w:noProof/>
        <w:lang w:eastAsia="en-GB"/>
      </w:rPr>
      <w:drawing>
        <wp:inline distT="0" distB="0" distL="0" distR="0" wp14:anchorId="7A58C32C" wp14:editId="3A445DFE">
          <wp:extent cx="1615440" cy="656827"/>
          <wp:effectExtent l="0" t="0" r="3810" b="0"/>
          <wp:docPr id="12" name="Picture 12" descr="BATHNES_12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NES_120MM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5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C0"/>
    <w:rsid w:val="00001C98"/>
    <w:rsid w:val="00013F7B"/>
    <w:rsid w:val="00061AAA"/>
    <w:rsid w:val="0007700E"/>
    <w:rsid w:val="0009722A"/>
    <w:rsid w:val="000C2178"/>
    <w:rsid w:val="00115102"/>
    <w:rsid w:val="00184086"/>
    <w:rsid w:val="00200A04"/>
    <w:rsid w:val="00203A6D"/>
    <w:rsid w:val="00250EF0"/>
    <w:rsid w:val="00345F4B"/>
    <w:rsid w:val="00367F17"/>
    <w:rsid w:val="003B46AA"/>
    <w:rsid w:val="003B5A9E"/>
    <w:rsid w:val="003D283A"/>
    <w:rsid w:val="003D5B20"/>
    <w:rsid w:val="003F6CD4"/>
    <w:rsid w:val="00436977"/>
    <w:rsid w:val="00450928"/>
    <w:rsid w:val="00455FC0"/>
    <w:rsid w:val="00484120"/>
    <w:rsid w:val="004E6301"/>
    <w:rsid w:val="00515937"/>
    <w:rsid w:val="00590C27"/>
    <w:rsid w:val="00595499"/>
    <w:rsid w:val="005C3FA3"/>
    <w:rsid w:val="005D0179"/>
    <w:rsid w:val="005D2250"/>
    <w:rsid w:val="00662BB4"/>
    <w:rsid w:val="006C6C22"/>
    <w:rsid w:val="006E703C"/>
    <w:rsid w:val="007704CA"/>
    <w:rsid w:val="00781006"/>
    <w:rsid w:val="00793FD5"/>
    <w:rsid w:val="008063C0"/>
    <w:rsid w:val="00825186"/>
    <w:rsid w:val="00854603"/>
    <w:rsid w:val="009A2A26"/>
    <w:rsid w:val="009B7E2A"/>
    <w:rsid w:val="009E6777"/>
    <w:rsid w:val="00A363B3"/>
    <w:rsid w:val="00A41C5E"/>
    <w:rsid w:val="00AE5165"/>
    <w:rsid w:val="00AF771E"/>
    <w:rsid w:val="00B12251"/>
    <w:rsid w:val="00B37770"/>
    <w:rsid w:val="00B962FA"/>
    <w:rsid w:val="00BE230C"/>
    <w:rsid w:val="00C420A5"/>
    <w:rsid w:val="00CA4524"/>
    <w:rsid w:val="00CE46AB"/>
    <w:rsid w:val="00CF2754"/>
    <w:rsid w:val="00D05F5F"/>
    <w:rsid w:val="00D604AF"/>
    <w:rsid w:val="00DF0C71"/>
    <w:rsid w:val="00F97E88"/>
    <w:rsid w:val="00FA50CB"/>
    <w:rsid w:val="00F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DefaultParagraphFont"/>
    <w:rsid w:val="00B37770"/>
  </w:style>
  <w:style w:type="paragraph" w:styleId="BalloonText">
    <w:name w:val="Balloon Text"/>
    <w:basedOn w:val="Normal"/>
    <w:link w:val="BalloonTextChar"/>
    <w:uiPriority w:val="99"/>
    <w:semiHidden/>
    <w:unhideWhenUsed/>
    <w:rsid w:val="0043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04"/>
  </w:style>
  <w:style w:type="paragraph" w:styleId="Footer">
    <w:name w:val="footer"/>
    <w:basedOn w:val="Normal"/>
    <w:link w:val="FooterChar"/>
    <w:uiPriority w:val="99"/>
    <w:unhideWhenUsed/>
    <w:rsid w:val="0020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DefaultParagraphFont"/>
    <w:rsid w:val="00B37770"/>
  </w:style>
  <w:style w:type="paragraph" w:styleId="BalloonText">
    <w:name w:val="Balloon Text"/>
    <w:basedOn w:val="Normal"/>
    <w:link w:val="BalloonTextChar"/>
    <w:uiPriority w:val="99"/>
    <w:semiHidden/>
    <w:unhideWhenUsed/>
    <w:rsid w:val="0043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04"/>
  </w:style>
  <w:style w:type="paragraph" w:styleId="Footer">
    <w:name w:val="footer"/>
    <w:basedOn w:val="Normal"/>
    <w:link w:val="FooterChar"/>
    <w:uiPriority w:val="99"/>
    <w:unhideWhenUsed/>
    <w:rsid w:val="0020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7376-A455-489C-B8C4-39AF5F05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395BBCDD</Template>
  <TotalTime>0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peakd</dc:creator>
  <cp:lastModifiedBy>Samantha Austin</cp:lastModifiedBy>
  <cp:revision>2</cp:revision>
  <cp:lastPrinted>2015-01-20T14:10:00Z</cp:lastPrinted>
  <dcterms:created xsi:type="dcterms:W3CDTF">2015-10-16T11:13:00Z</dcterms:created>
  <dcterms:modified xsi:type="dcterms:W3CDTF">2015-10-16T11:13:00Z</dcterms:modified>
</cp:coreProperties>
</file>