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6" w:rsidRDefault="00836576" w:rsidP="008C381C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836576" w:rsidRDefault="00836576" w:rsidP="008C381C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8537FC" w:rsidRPr="002C080C" w:rsidRDefault="008537FC" w:rsidP="008C381C">
      <w:pPr>
        <w:spacing w:after="0" w:line="240" w:lineRule="auto"/>
        <w:rPr>
          <w:rFonts w:ascii="Arial" w:hAnsi="Arial" w:cs="Arial"/>
          <w:b/>
          <w:color w:val="7030A0"/>
        </w:rPr>
      </w:pPr>
      <w:r w:rsidRPr="002C080C">
        <w:rPr>
          <w:rFonts w:ascii="Arial" w:hAnsi="Arial" w:cs="Arial"/>
          <w:b/>
          <w:color w:val="7030A0"/>
        </w:rPr>
        <w:t>WHO ARE WE?</w:t>
      </w:r>
    </w:p>
    <w:p w:rsidR="008C381C" w:rsidRPr="002C080C" w:rsidRDefault="008C381C" w:rsidP="008C381C">
      <w:pPr>
        <w:spacing w:after="0" w:line="240" w:lineRule="auto"/>
        <w:rPr>
          <w:rFonts w:ascii="Arial" w:hAnsi="Arial" w:cs="Arial"/>
        </w:rPr>
      </w:pPr>
    </w:p>
    <w:p w:rsidR="008537FC" w:rsidRPr="002C080C" w:rsidRDefault="008537FC" w:rsidP="008C381C">
      <w:pPr>
        <w:spacing w:after="0" w:line="240" w:lineRule="auto"/>
        <w:rPr>
          <w:rFonts w:ascii="Arial" w:hAnsi="Arial" w:cs="Arial"/>
        </w:rPr>
      </w:pPr>
      <w:r w:rsidRPr="002C080C">
        <w:rPr>
          <w:rFonts w:ascii="Arial" w:hAnsi="Arial" w:cs="Arial"/>
        </w:rPr>
        <w:t>As part of the Family Intervention Team Parenting Service, we provide a weekly rolling programme of parenting support via two term-time only parenting groups</w:t>
      </w:r>
      <w:r w:rsidR="000B60FF" w:rsidRPr="002C080C">
        <w:rPr>
          <w:rFonts w:ascii="Arial" w:hAnsi="Arial" w:cs="Arial"/>
        </w:rPr>
        <w:t>:</w:t>
      </w:r>
    </w:p>
    <w:p w:rsidR="000B60FF" w:rsidRDefault="000B60FF" w:rsidP="000B60FF">
      <w:pPr>
        <w:spacing w:after="0"/>
        <w:rPr>
          <w:rFonts w:ascii="Arial" w:hAnsi="Arial" w:cs="Arial"/>
        </w:rPr>
      </w:pPr>
    </w:p>
    <w:p w:rsidR="000E02C8" w:rsidRPr="002C080C" w:rsidRDefault="000E02C8" w:rsidP="000B60FF">
      <w:pPr>
        <w:spacing w:after="0"/>
        <w:rPr>
          <w:rFonts w:ascii="Arial" w:hAnsi="Arial" w:cs="Arial"/>
        </w:rPr>
      </w:pPr>
    </w:p>
    <w:p w:rsidR="00C51381" w:rsidRDefault="008537FC" w:rsidP="000B60FF">
      <w:pPr>
        <w:spacing w:after="0"/>
        <w:jc w:val="center"/>
        <w:rPr>
          <w:rFonts w:ascii="Arial" w:hAnsi="Arial" w:cs="Arial"/>
          <w:b/>
        </w:rPr>
      </w:pPr>
      <w:r w:rsidRPr="002C080C">
        <w:rPr>
          <w:rFonts w:ascii="Arial" w:hAnsi="Arial" w:cs="Arial"/>
          <w:b/>
        </w:rPr>
        <w:t>Tuesday</w:t>
      </w:r>
      <w:r w:rsidR="00C51381">
        <w:rPr>
          <w:rFonts w:ascii="Arial" w:hAnsi="Arial" w:cs="Arial"/>
          <w:b/>
        </w:rPr>
        <w:t xml:space="preserve">s 10.00am-12.30pm </w:t>
      </w:r>
      <w:r w:rsidRPr="002C080C">
        <w:rPr>
          <w:rFonts w:ascii="Arial" w:hAnsi="Arial" w:cs="Arial"/>
          <w:b/>
        </w:rPr>
        <w:t xml:space="preserve">at </w:t>
      </w:r>
    </w:p>
    <w:p w:rsidR="00C51381" w:rsidRDefault="008537FC" w:rsidP="000B60FF">
      <w:pPr>
        <w:spacing w:after="0"/>
        <w:jc w:val="center"/>
        <w:rPr>
          <w:rFonts w:ascii="Arial" w:hAnsi="Arial" w:cs="Arial"/>
          <w:b/>
        </w:rPr>
      </w:pPr>
      <w:r w:rsidRPr="002C080C">
        <w:rPr>
          <w:rFonts w:ascii="Arial" w:hAnsi="Arial" w:cs="Arial"/>
          <w:b/>
        </w:rPr>
        <w:t>117</w:t>
      </w:r>
      <w:r w:rsidR="00C51381">
        <w:rPr>
          <w:rFonts w:ascii="Arial" w:hAnsi="Arial" w:cs="Arial"/>
          <w:b/>
        </w:rPr>
        <w:t xml:space="preserve"> </w:t>
      </w:r>
      <w:proofErr w:type="spellStart"/>
      <w:r w:rsidR="00C51381">
        <w:rPr>
          <w:rFonts w:ascii="Arial" w:hAnsi="Arial" w:cs="Arial"/>
          <w:b/>
        </w:rPr>
        <w:t>Newbridge</w:t>
      </w:r>
      <w:proofErr w:type="spellEnd"/>
      <w:r w:rsidR="00C51381">
        <w:rPr>
          <w:rFonts w:ascii="Arial" w:hAnsi="Arial" w:cs="Arial"/>
          <w:b/>
        </w:rPr>
        <w:t xml:space="preserve"> Hill, Bath, BA1 3PT</w:t>
      </w:r>
    </w:p>
    <w:p w:rsidR="00DB2DB3" w:rsidRPr="002C080C" w:rsidRDefault="008537FC" w:rsidP="000B60FF">
      <w:pPr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 w:rsidRPr="002C080C">
        <w:rPr>
          <w:rFonts w:ascii="Arial" w:hAnsi="Arial" w:cs="Arial"/>
          <w:b/>
        </w:rPr>
        <w:t>tel</w:t>
      </w:r>
      <w:proofErr w:type="spellEnd"/>
      <w:proofErr w:type="gramEnd"/>
      <w:r w:rsidRPr="002C080C">
        <w:rPr>
          <w:rFonts w:ascii="Arial" w:hAnsi="Arial" w:cs="Arial"/>
          <w:b/>
        </w:rPr>
        <w:t>: 01225 421686</w:t>
      </w:r>
    </w:p>
    <w:p w:rsidR="008C381C" w:rsidRDefault="008C381C" w:rsidP="000B60FF">
      <w:pPr>
        <w:spacing w:after="0"/>
        <w:jc w:val="center"/>
        <w:rPr>
          <w:rFonts w:ascii="Arial" w:hAnsi="Arial" w:cs="Arial"/>
          <w:b/>
        </w:rPr>
      </w:pPr>
    </w:p>
    <w:p w:rsidR="000E02C8" w:rsidRDefault="000E02C8" w:rsidP="000B60FF">
      <w:pPr>
        <w:spacing w:after="0"/>
        <w:jc w:val="center"/>
        <w:rPr>
          <w:rFonts w:ascii="Arial" w:hAnsi="Arial" w:cs="Arial"/>
          <w:b/>
        </w:rPr>
      </w:pPr>
    </w:p>
    <w:p w:rsidR="00C51381" w:rsidRDefault="008537FC" w:rsidP="000B60FF">
      <w:pPr>
        <w:spacing w:after="0"/>
        <w:jc w:val="center"/>
        <w:rPr>
          <w:rFonts w:ascii="Arial" w:hAnsi="Arial" w:cs="Arial"/>
          <w:b/>
        </w:rPr>
      </w:pPr>
      <w:r w:rsidRPr="002C080C">
        <w:rPr>
          <w:rFonts w:ascii="Arial" w:hAnsi="Arial" w:cs="Arial"/>
          <w:b/>
        </w:rPr>
        <w:t>Friday</w:t>
      </w:r>
      <w:r w:rsidR="00C51381">
        <w:rPr>
          <w:rFonts w:ascii="Arial" w:hAnsi="Arial" w:cs="Arial"/>
          <w:b/>
        </w:rPr>
        <w:t>s 9.30am-12noon</w:t>
      </w:r>
      <w:r w:rsidRPr="002C080C">
        <w:rPr>
          <w:rFonts w:ascii="Arial" w:hAnsi="Arial" w:cs="Arial"/>
          <w:b/>
        </w:rPr>
        <w:t xml:space="preserve"> morning</w:t>
      </w:r>
      <w:r w:rsidR="008C381C" w:rsidRPr="002C080C">
        <w:rPr>
          <w:rFonts w:ascii="Arial" w:hAnsi="Arial" w:cs="Arial"/>
          <w:b/>
        </w:rPr>
        <w:t>s</w:t>
      </w:r>
      <w:r w:rsidRPr="002C080C">
        <w:rPr>
          <w:rFonts w:ascii="Arial" w:hAnsi="Arial" w:cs="Arial"/>
          <w:b/>
        </w:rPr>
        <w:t xml:space="preserve"> at </w:t>
      </w:r>
    </w:p>
    <w:p w:rsidR="00C51381" w:rsidRDefault="008537FC" w:rsidP="000B60FF">
      <w:pPr>
        <w:spacing w:after="0"/>
        <w:jc w:val="center"/>
        <w:rPr>
          <w:rFonts w:ascii="Arial" w:hAnsi="Arial" w:cs="Arial"/>
          <w:b/>
        </w:rPr>
      </w:pPr>
      <w:r w:rsidRPr="002C080C">
        <w:rPr>
          <w:rFonts w:ascii="Arial" w:hAnsi="Arial" w:cs="Arial"/>
          <w:b/>
        </w:rPr>
        <w:t>Keynsham Children’s Centre, 65 Westview Roa</w:t>
      </w:r>
      <w:r w:rsidR="00C51381">
        <w:rPr>
          <w:rFonts w:ascii="Arial" w:hAnsi="Arial" w:cs="Arial"/>
          <w:b/>
        </w:rPr>
        <w:t>d, Keynsham, Bristol, BS31 2UE</w:t>
      </w:r>
    </w:p>
    <w:p w:rsidR="008537FC" w:rsidRPr="002C080C" w:rsidRDefault="008537FC" w:rsidP="000B60FF">
      <w:pPr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 w:rsidRPr="002C080C">
        <w:rPr>
          <w:rFonts w:ascii="Arial" w:hAnsi="Arial" w:cs="Arial"/>
          <w:b/>
        </w:rPr>
        <w:t>tel</w:t>
      </w:r>
      <w:proofErr w:type="spellEnd"/>
      <w:proofErr w:type="gramEnd"/>
      <w:r w:rsidRPr="002C080C">
        <w:rPr>
          <w:rFonts w:ascii="Arial" w:hAnsi="Arial" w:cs="Arial"/>
          <w:b/>
        </w:rPr>
        <w:t>: 01225 395400</w:t>
      </w:r>
    </w:p>
    <w:p w:rsidR="008C381C" w:rsidRPr="002C080C" w:rsidRDefault="008C381C" w:rsidP="000B60FF">
      <w:pPr>
        <w:spacing w:after="0"/>
        <w:jc w:val="center"/>
        <w:rPr>
          <w:rFonts w:ascii="Arial" w:hAnsi="Arial" w:cs="Arial"/>
          <w:b/>
        </w:rPr>
      </w:pPr>
    </w:p>
    <w:p w:rsidR="002C080C" w:rsidRDefault="002C080C" w:rsidP="000B60FF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836576" w:rsidRDefault="00836576" w:rsidP="000B60FF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8537FC" w:rsidRPr="002C080C" w:rsidRDefault="008537FC" w:rsidP="000B60FF">
      <w:pPr>
        <w:spacing w:after="0" w:line="240" w:lineRule="auto"/>
        <w:rPr>
          <w:rFonts w:ascii="Arial" w:hAnsi="Arial" w:cs="Arial"/>
          <w:b/>
          <w:color w:val="7030A0"/>
        </w:rPr>
      </w:pPr>
      <w:r w:rsidRPr="002C080C">
        <w:rPr>
          <w:rFonts w:ascii="Arial" w:hAnsi="Arial" w:cs="Arial"/>
          <w:b/>
          <w:color w:val="7030A0"/>
        </w:rPr>
        <w:t>WHAT CAN YOU EXPECT FROM THE GROUP?</w:t>
      </w:r>
    </w:p>
    <w:p w:rsidR="000B60FF" w:rsidRPr="002C080C" w:rsidRDefault="000B60FF" w:rsidP="000B60FF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8537FC" w:rsidRPr="002C080C" w:rsidRDefault="00053BD0" w:rsidP="000B60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inherit" w:hAnsi="inherit" w:cs="Arial"/>
          <w:noProof/>
          <w:color w:val="02A388"/>
          <w:lang w:eastAsia="en-GB"/>
        </w:rPr>
        <w:drawing>
          <wp:anchor distT="0" distB="0" distL="114300" distR="114300" simplePos="0" relativeHeight="251665408" behindDoc="1" locked="0" layoutInCell="1" allowOverlap="1" wp14:anchorId="383EE405" wp14:editId="5FBE66AF">
            <wp:simplePos x="0" y="0"/>
            <wp:positionH relativeFrom="column">
              <wp:posOffset>3776345</wp:posOffset>
            </wp:positionH>
            <wp:positionV relativeFrom="paragraph">
              <wp:posOffset>76200</wp:posOffset>
            </wp:positionV>
            <wp:extent cx="2243455" cy="1488440"/>
            <wp:effectExtent l="0" t="0" r="4445" b="0"/>
            <wp:wrapTight wrapText="bothSides">
              <wp:wrapPolygon edited="0">
                <wp:start x="0" y="0"/>
                <wp:lineTo x="0" y="21287"/>
                <wp:lineTo x="21459" y="21287"/>
                <wp:lineTo x="21459" y="0"/>
                <wp:lineTo x="0" y="0"/>
              </wp:wrapPolygon>
            </wp:wrapTight>
            <wp:docPr id="8" name="Picture 8" descr="Silhouette With Clipping Path Friends Jumping stock photo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ouette With Clipping Path Friends Jumping stock photo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FC" w:rsidRPr="002C080C">
        <w:rPr>
          <w:rFonts w:ascii="Arial" w:hAnsi="Arial" w:cs="Arial"/>
        </w:rPr>
        <w:t>Friendly, relaxed atmosphere</w:t>
      </w:r>
    </w:p>
    <w:p w:rsidR="008537FC" w:rsidRPr="002C080C" w:rsidRDefault="008537FC" w:rsidP="000B60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Practical tips that have been tried and tested by parents</w:t>
      </w:r>
    </w:p>
    <w:p w:rsidR="000B60FF" w:rsidRPr="002C080C" w:rsidRDefault="000B60FF" w:rsidP="000B60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Reinforce your existing skills</w:t>
      </w:r>
    </w:p>
    <w:p w:rsidR="008537FC" w:rsidRPr="002C080C" w:rsidRDefault="008537FC" w:rsidP="000B60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Non-judgemental support and advice</w:t>
      </w:r>
    </w:p>
    <w:p w:rsidR="008537FC" w:rsidRPr="002C080C" w:rsidRDefault="008537FC" w:rsidP="000B60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Flexible programme – come as often as you like</w:t>
      </w:r>
    </w:p>
    <w:p w:rsidR="000B60FF" w:rsidRPr="002C080C" w:rsidRDefault="000B60FF" w:rsidP="000B60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Tea, coffee and biscuits</w:t>
      </w:r>
    </w:p>
    <w:p w:rsidR="000B60FF" w:rsidRPr="002C080C" w:rsidRDefault="000B60FF" w:rsidP="000B60FF">
      <w:pPr>
        <w:spacing w:after="0"/>
        <w:rPr>
          <w:rFonts w:ascii="Arial" w:hAnsi="Arial" w:cs="Arial"/>
        </w:rPr>
      </w:pPr>
    </w:p>
    <w:p w:rsidR="000B60FF" w:rsidRPr="002C080C" w:rsidRDefault="000B60FF" w:rsidP="008C381C">
      <w:pPr>
        <w:spacing w:after="0" w:line="240" w:lineRule="auto"/>
        <w:rPr>
          <w:rFonts w:ascii="Arial" w:hAnsi="Arial" w:cs="Arial"/>
        </w:rPr>
      </w:pPr>
      <w:r w:rsidRPr="002C080C">
        <w:rPr>
          <w:rFonts w:ascii="Arial" w:hAnsi="Arial" w:cs="Arial"/>
        </w:rPr>
        <w:t xml:space="preserve">What is said in the group stays in the group. However should we have concerns about a child’s safety we will, when possible, ask your permission to share those concerns and then decide how we best provide support to ensure a child’s </w:t>
      </w:r>
      <w:proofErr w:type="gramStart"/>
      <w:r w:rsidRPr="002C080C">
        <w:rPr>
          <w:rFonts w:ascii="Arial" w:hAnsi="Arial" w:cs="Arial"/>
        </w:rPr>
        <w:t>safety.</w:t>
      </w:r>
      <w:proofErr w:type="gramEnd"/>
    </w:p>
    <w:p w:rsidR="000B60FF" w:rsidRPr="002C080C" w:rsidRDefault="000B60FF" w:rsidP="000B60FF">
      <w:pPr>
        <w:spacing w:after="0"/>
        <w:jc w:val="center"/>
        <w:rPr>
          <w:rFonts w:ascii="Arial" w:hAnsi="Arial" w:cs="Arial"/>
        </w:rPr>
      </w:pPr>
    </w:p>
    <w:p w:rsidR="00997055" w:rsidRDefault="00997055" w:rsidP="000B60FF">
      <w:pPr>
        <w:spacing w:after="0"/>
        <w:rPr>
          <w:rFonts w:ascii="Arial" w:hAnsi="Arial" w:cs="Arial"/>
          <w:b/>
          <w:color w:val="7030A0"/>
        </w:rPr>
      </w:pPr>
    </w:p>
    <w:p w:rsidR="00836576" w:rsidRDefault="00836576" w:rsidP="000B60FF">
      <w:pPr>
        <w:spacing w:after="0"/>
        <w:rPr>
          <w:rFonts w:ascii="Arial" w:hAnsi="Arial" w:cs="Arial"/>
          <w:b/>
          <w:color w:val="7030A0"/>
        </w:rPr>
      </w:pPr>
    </w:p>
    <w:p w:rsidR="00836576" w:rsidRDefault="00836576" w:rsidP="000B60FF">
      <w:pPr>
        <w:spacing w:after="0"/>
        <w:rPr>
          <w:rFonts w:ascii="Arial" w:hAnsi="Arial" w:cs="Arial"/>
          <w:b/>
          <w:color w:val="7030A0"/>
        </w:rPr>
      </w:pPr>
    </w:p>
    <w:p w:rsidR="000B60FF" w:rsidRPr="002C080C" w:rsidRDefault="000B60FF" w:rsidP="000B60FF">
      <w:pPr>
        <w:spacing w:after="0"/>
        <w:rPr>
          <w:rFonts w:ascii="Arial" w:hAnsi="Arial" w:cs="Arial"/>
          <w:b/>
          <w:color w:val="7030A0"/>
        </w:rPr>
      </w:pPr>
      <w:r w:rsidRPr="002C080C">
        <w:rPr>
          <w:rFonts w:ascii="Arial" w:hAnsi="Arial" w:cs="Arial"/>
          <w:b/>
          <w:color w:val="7030A0"/>
        </w:rPr>
        <w:t>FIND OUT HOW TO . . .</w:t>
      </w:r>
    </w:p>
    <w:p w:rsidR="000B60FF" w:rsidRPr="002C080C" w:rsidRDefault="000B60FF" w:rsidP="000B60FF">
      <w:pPr>
        <w:spacing w:after="0"/>
        <w:jc w:val="center"/>
        <w:rPr>
          <w:rFonts w:ascii="Arial" w:hAnsi="Arial" w:cs="Arial"/>
          <w:b/>
          <w:color w:val="7030A0"/>
        </w:rPr>
      </w:pP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Improve communication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Take care of yourself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Feel more confident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Build self-esteem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Encourage co-operation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Look for positives</w:t>
      </w:r>
    </w:p>
    <w:p w:rsidR="000B60FF" w:rsidRPr="002C080C" w:rsidRDefault="000B60FF" w:rsidP="000B60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Problem solve</w:t>
      </w:r>
    </w:p>
    <w:p w:rsidR="000B60FF" w:rsidRPr="002C080C" w:rsidRDefault="000B60FF" w:rsidP="000B60FF">
      <w:pPr>
        <w:spacing w:after="0"/>
        <w:rPr>
          <w:rFonts w:ascii="Arial" w:hAnsi="Arial" w:cs="Arial"/>
        </w:rPr>
      </w:pPr>
    </w:p>
    <w:p w:rsidR="000B60FF" w:rsidRPr="002C080C" w:rsidRDefault="000B60FF" w:rsidP="000B60FF">
      <w:p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These skills will be achieved through the use of a parenting approach consisting of:</w:t>
      </w:r>
    </w:p>
    <w:p w:rsidR="000B60FF" w:rsidRPr="002C080C" w:rsidRDefault="000B60FF" w:rsidP="000B60FF">
      <w:pPr>
        <w:spacing w:after="0"/>
        <w:rPr>
          <w:rFonts w:ascii="Arial" w:hAnsi="Arial" w:cs="Arial"/>
        </w:rPr>
      </w:pPr>
    </w:p>
    <w:p w:rsidR="000B60FF" w:rsidRPr="002C080C" w:rsidRDefault="000B60FF" w:rsidP="000B60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Ten Parenting tools/life skills</w:t>
      </w:r>
    </w:p>
    <w:p w:rsidR="000B60FF" w:rsidRPr="002C080C" w:rsidRDefault="000B60FF" w:rsidP="000B60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Group discussion</w:t>
      </w:r>
    </w:p>
    <w:p w:rsidR="000B60FF" w:rsidRPr="002C080C" w:rsidRDefault="000B60FF" w:rsidP="000B60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Small group interaction</w:t>
      </w:r>
    </w:p>
    <w:p w:rsidR="000B60FF" w:rsidRPr="002C080C" w:rsidRDefault="000B60FF" w:rsidP="000B60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Guest speakers on relevant topics</w:t>
      </w:r>
    </w:p>
    <w:p w:rsidR="000B60FF" w:rsidRPr="002C080C" w:rsidRDefault="000B60FF" w:rsidP="000B60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Handouts</w:t>
      </w:r>
    </w:p>
    <w:p w:rsidR="000B60FF" w:rsidRPr="002C080C" w:rsidRDefault="000B60FF" w:rsidP="000B60FF">
      <w:pPr>
        <w:spacing w:after="0"/>
        <w:rPr>
          <w:rFonts w:ascii="Arial" w:hAnsi="Arial" w:cs="Arial"/>
          <w:b/>
          <w:color w:val="7030A0"/>
        </w:rPr>
      </w:pPr>
    </w:p>
    <w:p w:rsidR="008C381C" w:rsidRPr="002C080C" w:rsidRDefault="008C381C" w:rsidP="000B60FF">
      <w:pPr>
        <w:spacing w:after="0"/>
        <w:rPr>
          <w:rFonts w:ascii="Arial" w:hAnsi="Arial" w:cs="Arial"/>
          <w:b/>
          <w:color w:val="7030A0"/>
        </w:rPr>
      </w:pPr>
    </w:p>
    <w:p w:rsidR="008C381C" w:rsidRDefault="008C381C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Pr="002C080C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0E02C8" w:rsidRDefault="000E02C8" w:rsidP="000B60FF">
      <w:pPr>
        <w:spacing w:after="0"/>
        <w:rPr>
          <w:rFonts w:ascii="Arial" w:hAnsi="Arial" w:cs="Arial"/>
          <w:b/>
          <w:color w:val="7030A0"/>
        </w:rPr>
      </w:pPr>
    </w:p>
    <w:p w:rsidR="00836576" w:rsidRDefault="00836576" w:rsidP="000B60FF">
      <w:pPr>
        <w:spacing w:after="0"/>
        <w:rPr>
          <w:rFonts w:ascii="Arial" w:hAnsi="Arial" w:cs="Arial"/>
          <w:b/>
          <w:color w:val="7030A0"/>
        </w:rPr>
      </w:pPr>
    </w:p>
    <w:p w:rsidR="00836576" w:rsidRDefault="00836576" w:rsidP="000B60FF">
      <w:pPr>
        <w:spacing w:after="0"/>
        <w:rPr>
          <w:rFonts w:ascii="Arial" w:hAnsi="Arial" w:cs="Arial"/>
          <w:b/>
          <w:color w:val="7030A0"/>
        </w:rPr>
      </w:pPr>
    </w:p>
    <w:p w:rsidR="00053BD0" w:rsidRDefault="00053BD0" w:rsidP="000B60FF">
      <w:pPr>
        <w:spacing w:after="0"/>
        <w:rPr>
          <w:rFonts w:ascii="Arial" w:hAnsi="Arial" w:cs="Arial"/>
          <w:b/>
          <w:color w:val="7030A0"/>
        </w:rPr>
      </w:pPr>
    </w:p>
    <w:p w:rsidR="000B60FF" w:rsidRPr="002C080C" w:rsidRDefault="000B60FF" w:rsidP="000B60FF">
      <w:pPr>
        <w:spacing w:after="0"/>
        <w:rPr>
          <w:rFonts w:ascii="Arial" w:hAnsi="Arial" w:cs="Arial"/>
          <w:b/>
          <w:color w:val="7030A0"/>
        </w:rPr>
      </w:pPr>
      <w:r w:rsidRPr="002C080C">
        <w:rPr>
          <w:rFonts w:ascii="Arial" w:hAnsi="Arial" w:cs="Arial"/>
          <w:b/>
          <w:color w:val="7030A0"/>
        </w:rPr>
        <w:t>HOW TO GET IN TOUCH</w:t>
      </w:r>
    </w:p>
    <w:p w:rsidR="008C381C" w:rsidRPr="002C080C" w:rsidRDefault="008C381C" w:rsidP="000B60FF">
      <w:pPr>
        <w:spacing w:after="0"/>
        <w:rPr>
          <w:rFonts w:ascii="Arial" w:hAnsi="Arial" w:cs="Arial"/>
        </w:rPr>
      </w:pPr>
    </w:p>
    <w:p w:rsidR="000B60FF" w:rsidRPr="002C080C" w:rsidRDefault="008C381C" w:rsidP="000B60FF">
      <w:pPr>
        <w:spacing w:after="0"/>
        <w:rPr>
          <w:rFonts w:ascii="Arial" w:hAnsi="Arial" w:cs="Arial"/>
        </w:rPr>
      </w:pPr>
      <w:r w:rsidRPr="002C080C">
        <w:rPr>
          <w:rFonts w:ascii="Arial" w:hAnsi="Arial" w:cs="Arial"/>
        </w:rPr>
        <w:t>Everyone is welcome to drop in; w</w:t>
      </w:r>
      <w:r w:rsidR="00836576">
        <w:rPr>
          <w:rFonts w:ascii="Arial" w:hAnsi="Arial" w:cs="Arial"/>
        </w:rPr>
        <w:t xml:space="preserve">e suggest you ring Ruby Wheeler </w:t>
      </w:r>
      <w:r w:rsidRPr="002C080C">
        <w:rPr>
          <w:rFonts w:ascii="Arial" w:hAnsi="Arial" w:cs="Arial"/>
        </w:rPr>
        <w:t>prior to your initial visit so that you will be expected.</w:t>
      </w:r>
    </w:p>
    <w:p w:rsidR="008C381C" w:rsidRPr="002C080C" w:rsidRDefault="008C381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836576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  <w:r w:rsidRPr="002C080C">
        <w:rPr>
          <w:rFonts w:ascii="Arial" w:hAnsi="Arial" w:cs="Arial"/>
          <w:noProof/>
          <w:color w:val="02A388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2B4F91F" wp14:editId="23C60B1B">
            <wp:simplePos x="0" y="0"/>
            <wp:positionH relativeFrom="column">
              <wp:posOffset>228600</wp:posOffset>
            </wp:positionH>
            <wp:positionV relativeFrom="paragraph">
              <wp:posOffset>141605</wp:posOffset>
            </wp:positionV>
            <wp:extent cx="2243455" cy="2243455"/>
            <wp:effectExtent l="0" t="0" r="4445" b="444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5" name="Picture 5" descr="Rainy Day Silhouette Family And Couple vector art illustration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y Day Silhouette Family And Couple vector art illustration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997055" w:rsidRDefault="00997055" w:rsidP="008C381C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836576" w:rsidRDefault="00836576" w:rsidP="008C381C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836576" w:rsidRDefault="00836576" w:rsidP="008C381C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2D350C" w:rsidRPr="002C080C" w:rsidRDefault="0033427F" w:rsidP="008C381C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C080C">
        <w:rPr>
          <w:rFonts w:ascii="Arial" w:hAnsi="Arial" w:cs="Arial"/>
          <w:b/>
          <w:color w:val="7030A0"/>
          <w:sz w:val="28"/>
          <w:szCs w:val="28"/>
        </w:rPr>
        <w:t>What people like best about the Parenting Support Groups:</w:t>
      </w:r>
    </w:p>
    <w:p w:rsidR="0033427F" w:rsidRPr="002C080C" w:rsidRDefault="0033427F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</w:p>
    <w:p w:rsidR="0033427F" w:rsidRPr="002C080C" w:rsidRDefault="0033427F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427F" w:rsidRPr="002C080C" w:rsidRDefault="0033427F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C080C">
        <w:rPr>
          <w:rFonts w:ascii="Arial" w:hAnsi="Arial" w:cs="Arial"/>
          <w:i/>
          <w:sz w:val="24"/>
          <w:szCs w:val="24"/>
        </w:rPr>
        <w:t>“</w:t>
      </w:r>
      <w:proofErr w:type="gramStart"/>
      <w:r w:rsidRPr="002C080C">
        <w:rPr>
          <w:rFonts w:ascii="Arial" w:hAnsi="Arial" w:cs="Arial"/>
          <w:i/>
          <w:sz w:val="24"/>
          <w:szCs w:val="24"/>
        </w:rPr>
        <w:t>getting</w:t>
      </w:r>
      <w:proofErr w:type="gramEnd"/>
      <w:r w:rsidRPr="002C080C">
        <w:rPr>
          <w:rFonts w:ascii="Arial" w:hAnsi="Arial" w:cs="Arial"/>
          <w:i/>
          <w:sz w:val="24"/>
          <w:szCs w:val="24"/>
        </w:rPr>
        <w:t xml:space="preserve"> the help and advice I need and listening to others’ ideas and experiences” HB</w:t>
      </w:r>
    </w:p>
    <w:p w:rsidR="0033427F" w:rsidRPr="002C080C" w:rsidRDefault="0033427F" w:rsidP="0033427F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427F" w:rsidRPr="002C080C" w:rsidRDefault="00CB072B" w:rsidP="0033427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“ friendly</w:t>
      </w:r>
      <w:proofErr w:type="gramEnd"/>
      <w:r>
        <w:rPr>
          <w:rFonts w:ascii="Arial" w:hAnsi="Arial" w:cs="Arial"/>
          <w:i/>
          <w:sz w:val="24"/>
          <w:szCs w:val="24"/>
        </w:rPr>
        <w:t>,</w:t>
      </w:r>
      <w:r w:rsidR="00266760">
        <w:rPr>
          <w:rFonts w:ascii="Arial" w:hAnsi="Arial" w:cs="Arial"/>
          <w:i/>
          <w:sz w:val="24"/>
          <w:szCs w:val="24"/>
        </w:rPr>
        <w:t xml:space="preserve"> </w:t>
      </w:r>
      <w:r w:rsidR="0033427F" w:rsidRPr="002C080C">
        <w:rPr>
          <w:rFonts w:ascii="Arial" w:hAnsi="Arial" w:cs="Arial"/>
          <w:i/>
          <w:sz w:val="24"/>
          <w:szCs w:val="24"/>
        </w:rPr>
        <w:t xml:space="preserve">a safe place to talk and cry” </w:t>
      </w:r>
      <w:r>
        <w:rPr>
          <w:rFonts w:ascii="Arial" w:hAnsi="Arial" w:cs="Arial"/>
          <w:i/>
          <w:sz w:val="24"/>
          <w:szCs w:val="24"/>
        </w:rPr>
        <w:t>NH</w:t>
      </w:r>
      <w:r w:rsidR="0033427F" w:rsidRPr="002C080C">
        <w:rPr>
          <w:rFonts w:ascii="Arial" w:hAnsi="Arial" w:cs="Arial"/>
          <w:i/>
          <w:sz w:val="24"/>
          <w:szCs w:val="24"/>
        </w:rPr>
        <w:t xml:space="preserve"> </w:t>
      </w:r>
    </w:p>
    <w:p w:rsidR="0033427F" w:rsidRPr="002C080C" w:rsidRDefault="0033427F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427F" w:rsidRPr="002C080C" w:rsidRDefault="0033427F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C080C">
        <w:rPr>
          <w:rFonts w:ascii="Arial" w:hAnsi="Arial" w:cs="Arial"/>
          <w:i/>
          <w:sz w:val="24"/>
          <w:szCs w:val="24"/>
        </w:rPr>
        <w:t>“</w:t>
      </w:r>
      <w:proofErr w:type="gramStart"/>
      <w:r w:rsidRPr="002C080C">
        <w:rPr>
          <w:rFonts w:ascii="Arial" w:hAnsi="Arial" w:cs="Arial"/>
          <w:i/>
          <w:sz w:val="24"/>
          <w:szCs w:val="24"/>
        </w:rPr>
        <w:t>advice</w:t>
      </w:r>
      <w:proofErr w:type="gramEnd"/>
      <w:r w:rsidRPr="002C080C">
        <w:rPr>
          <w:rFonts w:ascii="Arial" w:hAnsi="Arial" w:cs="Arial"/>
          <w:i/>
          <w:sz w:val="24"/>
          <w:szCs w:val="24"/>
        </w:rPr>
        <w:t xml:space="preserve"> and support of leaders and participants” </w:t>
      </w:r>
      <w:r w:rsidR="00266760">
        <w:rPr>
          <w:rFonts w:ascii="Arial" w:hAnsi="Arial" w:cs="Arial"/>
          <w:i/>
          <w:sz w:val="24"/>
          <w:szCs w:val="24"/>
        </w:rPr>
        <w:t xml:space="preserve"> </w:t>
      </w:r>
      <w:r w:rsidRPr="002C080C">
        <w:rPr>
          <w:rFonts w:ascii="Arial" w:hAnsi="Arial" w:cs="Arial"/>
          <w:i/>
          <w:sz w:val="24"/>
          <w:szCs w:val="24"/>
        </w:rPr>
        <w:t>CW</w:t>
      </w:r>
    </w:p>
    <w:p w:rsidR="002D350C" w:rsidRPr="002C080C" w:rsidRDefault="002D350C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3427F" w:rsidRDefault="0033427F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C080C">
        <w:rPr>
          <w:rFonts w:ascii="Arial" w:hAnsi="Arial" w:cs="Arial"/>
          <w:i/>
          <w:sz w:val="24"/>
          <w:szCs w:val="24"/>
        </w:rPr>
        <w:t>“</w:t>
      </w:r>
      <w:proofErr w:type="gramStart"/>
      <w:r w:rsidRPr="002C080C">
        <w:rPr>
          <w:rFonts w:ascii="Arial" w:hAnsi="Arial" w:cs="Arial"/>
          <w:i/>
          <w:sz w:val="24"/>
          <w:szCs w:val="24"/>
        </w:rPr>
        <w:t>one</w:t>
      </w:r>
      <w:proofErr w:type="gramEnd"/>
      <w:r w:rsidRPr="002C080C">
        <w:rPr>
          <w:rFonts w:ascii="Arial" w:hAnsi="Arial" w:cs="Arial"/>
          <w:i/>
          <w:sz w:val="24"/>
          <w:szCs w:val="24"/>
        </w:rPr>
        <w:t xml:space="preserve"> week you may be ok, the next you’re not, it’s there for you”  AS</w:t>
      </w:r>
    </w:p>
    <w:p w:rsidR="00CB072B" w:rsidRDefault="00CB072B" w:rsidP="008C381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D350C" w:rsidRPr="002C080C" w:rsidRDefault="00CB072B" w:rsidP="008C381C">
      <w:pPr>
        <w:spacing w:after="0"/>
        <w:jc w:val="center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i/>
          <w:sz w:val="24"/>
          <w:szCs w:val="24"/>
        </w:rPr>
        <w:t>“Intuitive, intelligent structured talk, humour and kindness – thank you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” </w:t>
      </w:r>
      <w:r w:rsidR="0026676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</w:t>
      </w:r>
      <w:proofErr w:type="gramEnd"/>
    </w:p>
    <w:p w:rsidR="002D350C" w:rsidRPr="002C080C" w:rsidRDefault="002D350C">
      <w:pPr>
        <w:rPr>
          <w:rFonts w:ascii="Arial" w:hAnsi="Arial" w:cs="Arial"/>
          <w:color w:val="E36C0A" w:themeColor="accent6" w:themeShade="BF"/>
        </w:rPr>
      </w:pPr>
      <w:r w:rsidRPr="002C080C">
        <w:rPr>
          <w:rFonts w:ascii="Arial" w:hAnsi="Arial" w:cs="Arial"/>
          <w:color w:val="E36C0A" w:themeColor="accent6" w:themeShade="BF"/>
        </w:rPr>
        <w:br w:type="page"/>
      </w:r>
    </w:p>
    <w:p w:rsidR="00997055" w:rsidRPr="002C080C" w:rsidRDefault="00997055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744C98" w:rsidRDefault="00744C98" w:rsidP="00997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350C" w:rsidRDefault="00997055" w:rsidP="00997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7055">
        <w:rPr>
          <w:rFonts w:ascii="Arial" w:hAnsi="Arial" w:cs="Arial"/>
          <w:b/>
          <w:sz w:val="28"/>
          <w:szCs w:val="28"/>
        </w:rPr>
        <w:t>Worn down by your child’s challenging behaviour?</w:t>
      </w:r>
    </w:p>
    <w:p w:rsidR="002D350C" w:rsidRDefault="002D350C" w:rsidP="00997055">
      <w:pPr>
        <w:spacing w:after="0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744C98" w:rsidRDefault="00744C98" w:rsidP="00997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350C" w:rsidRPr="002C080C" w:rsidRDefault="00997055" w:rsidP="00997055">
      <w:pPr>
        <w:spacing w:after="0"/>
        <w:jc w:val="center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b/>
          <w:sz w:val="28"/>
          <w:szCs w:val="28"/>
        </w:rPr>
        <w:t>Tried everything?</w:t>
      </w: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744C98" w:rsidRDefault="00744C98" w:rsidP="00997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350C" w:rsidRPr="00997055" w:rsidRDefault="00997055" w:rsidP="009970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7055">
        <w:rPr>
          <w:rFonts w:ascii="Arial" w:hAnsi="Arial" w:cs="Arial"/>
          <w:b/>
          <w:sz w:val="28"/>
          <w:szCs w:val="28"/>
        </w:rPr>
        <w:t>Nothing works?</w:t>
      </w: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997055" w:rsidRDefault="00744C98" w:rsidP="00997055">
      <w:pPr>
        <w:spacing w:after="0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noProof/>
          <w:color w:val="02A388"/>
          <w:lang w:eastAsia="en-GB"/>
        </w:rPr>
        <w:drawing>
          <wp:anchor distT="0" distB="0" distL="114300" distR="114300" simplePos="0" relativeHeight="251664384" behindDoc="1" locked="0" layoutInCell="1" allowOverlap="1" wp14:anchorId="459F24A0" wp14:editId="054CF23C">
            <wp:simplePos x="0" y="0"/>
            <wp:positionH relativeFrom="column">
              <wp:posOffset>628650</wp:posOffset>
            </wp:positionH>
            <wp:positionV relativeFrom="paragraph">
              <wp:posOffset>187960</wp:posOffset>
            </wp:positionV>
            <wp:extent cx="1764665" cy="1154430"/>
            <wp:effectExtent l="0" t="0" r="6985" b="762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6" name="Picture 6" descr="Silhouettes sibling pulling their father vector art illustration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s sibling pulling their father vector art illustration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997055" w:rsidRDefault="00997055" w:rsidP="00997055">
      <w:pPr>
        <w:spacing w:after="0"/>
        <w:rPr>
          <w:rFonts w:ascii="Arial" w:hAnsi="Arial" w:cs="Arial"/>
          <w:sz w:val="24"/>
          <w:szCs w:val="24"/>
        </w:rPr>
      </w:pPr>
    </w:p>
    <w:p w:rsidR="00744C98" w:rsidRDefault="00744C98" w:rsidP="00997055">
      <w:pPr>
        <w:spacing w:after="0"/>
        <w:rPr>
          <w:rFonts w:ascii="Arial" w:hAnsi="Arial" w:cs="Arial"/>
          <w:sz w:val="24"/>
          <w:szCs w:val="24"/>
        </w:rPr>
      </w:pPr>
    </w:p>
    <w:p w:rsidR="00744C98" w:rsidRDefault="00744C98" w:rsidP="00997055">
      <w:pPr>
        <w:spacing w:after="0"/>
        <w:rPr>
          <w:rFonts w:ascii="Arial" w:hAnsi="Arial" w:cs="Arial"/>
          <w:sz w:val="24"/>
          <w:szCs w:val="24"/>
        </w:rPr>
      </w:pPr>
    </w:p>
    <w:p w:rsidR="00744C98" w:rsidRDefault="00744C98" w:rsidP="00997055">
      <w:pPr>
        <w:spacing w:after="0"/>
        <w:rPr>
          <w:rFonts w:ascii="Arial" w:hAnsi="Arial" w:cs="Arial"/>
          <w:sz w:val="24"/>
          <w:szCs w:val="24"/>
        </w:rPr>
      </w:pPr>
    </w:p>
    <w:p w:rsidR="00053BD0" w:rsidRDefault="00053BD0" w:rsidP="00C513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4C98">
        <w:rPr>
          <w:rFonts w:ascii="Arial" w:hAnsi="Arial" w:cs="Arial"/>
          <w:sz w:val="24"/>
          <w:szCs w:val="24"/>
        </w:rPr>
        <w:t>Our</w:t>
      </w:r>
      <w:r w:rsidR="00997055" w:rsidRPr="00997055">
        <w:rPr>
          <w:rFonts w:ascii="Arial" w:hAnsi="Arial" w:cs="Arial"/>
          <w:sz w:val="24"/>
          <w:szCs w:val="24"/>
        </w:rPr>
        <w:t xml:space="preserve"> aims are to promote successful family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BD0" w:rsidRDefault="00053BD0" w:rsidP="00C513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381">
        <w:rPr>
          <w:rFonts w:ascii="Arial" w:hAnsi="Arial" w:cs="Arial"/>
          <w:sz w:val="24"/>
          <w:szCs w:val="24"/>
        </w:rPr>
        <w:t>relationships</w:t>
      </w:r>
      <w:proofErr w:type="gramEnd"/>
      <w:r w:rsidR="00C51381">
        <w:rPr>
          <w:rFonts w:ascii="Arial" w:hAnsi="Arial" w:cs="Arial"/>
          <w:sz w:val="24"/>
          <w:szCs w:val="24"/>
        </w:rPr>
        <w:t xml:space="preserve"> en</w:t>
      </w:r>
      <w:r w:rsidR="00997055" w:rsidRPr="00997055">
        <w:rPr>
          <w:rFonts w:ascii="Arial" w:hAnsi="Arial" w:cs="Arial"/>
          <w:sz w:val="24"/>
          <w:szCs w:val="24"/>
        </w:rPr>
        <w:t>compassing</w:t>
      </w:r>
      <w:r w:rsidR="00C51381">
        <w:rPr>
          <w:rFonts w:ascii="Arial" w:hAnsi="Arial" w:cs="Arial"/>
          <w:sz w:val="24"/>
          <w:szCs w:val="24"/>
        </w:rPr>
        <w:t xml:space="preserve"> t</w:t>
      </w:r>
      <w:r w:rsidR="00997055" w:rsidRPr="00997055">
        <w:rPr>
          <w:rFonts w:ascii="Arial" w:hAnsi="Arial" w:cs="Arial"/>
          <w:sz w:val="24"/>
          <w:szCs w:val="24"/>
        </w:rPr>
        <w:t xml:space="preserve">he individual </w:t>
      </w:r>
    </w:p>
    <w:p w:rsidR="00053BD0" w:rsidRDefault="00053BD0" w:rsidP="00C513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7055" w:rsidRPr="00997055">
        <w:rPr>
          <w:rFonts w:ascii="Arial" w:hAnsi="Arial" w:cs="Arial"/>
          <w:sz w:val="24"/>
          <w:szCs w:val="24"/>
        </w:rPr>
        <w:t>needs</w:t>
      </w:r>
      <w:proofErr w:type="gramEnd"/>
      <w:r w:rsidR="00997055" w:rsidRPr="00997055">
        <w:rPr>
          <w:rFonts w:ascii="Arial" w:hAnsi="Arial" w:cs="Arial"/>
          <w:sz w:val="24"/>
          <w:szCs w:val="24"/>
        </w:rPr>
        <w:t xml:space="preserve"> of each family member, reducing risk </w:t>
      </w:r>
    </w:p>
    <w:p w:rsidR="00997055" w:rsidRPr="00997055" w:rsidRDefault="00053BD0" w:rsidP="00C513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7055" w:rsidRPr="00997055">
        <w:rPr>
          <w:rFonts w:ascii="Arial" w:hAnsi="Arial" w:cs="Arial"/>
          <w:sz w:val="24"/>
          <w:szCs w:val="24"/>
        </w:rPr>
        <w:t>and</w:t>
      </w:r>
      <w:proofErr w:type="gramEnd"/>
      <w:r w:rsidR="00997055" w:rsidRPr="00997055">
        <w:rPr>
          <w:rFonts w:ascii="Arial" w:hAnsi="Arial" w:cs="Arial"/>
          <w:sz w:val="24"/>
          <w:szCs w:val="24"/>
        </w:rPr>
        <w:t xml:space="preserve"> preventing family breakdown.</w:t>
      </w: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BF39D9" w:rsidRDefault="00BF39D9" w:rsidP="00744C98">
      <w:pPr>
        <w:spacing w:after="0"/>
        <w:jc w:val="center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</w:p>
    <w:p w:rsidR="00744C98" w:rsidRPr="002C080C" w:rsidRDefault="00744C98" w:rsidP="00744C98">
      <w:pPr>
        <w:spacing w:after="0"/>
        <w:jc w:val="center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  <w:r w:rsidRPr="002C080C">
        <w:rPr>
          <w:rFonts w:ascii="Arial" w:hAnsi="Arial" w:cs="Arial"/>
          <w:b/>
          <w:i/>
          <w:color w:val="5F497A" w:themeColor="accent4" w:themeShade="BF"/>
          <w:sz w:val="24"/>
          <w:szCs w:val="24"/>
        </w:rPr>
        <w:t xml:space="preserve">ALL PARENTS AND CARERS </w:t>
      </w:r>
    </w:p>
    <w:p w:rsidR="00744C98" w:rsidRPr="002C080C" w:rsidRDefault="00744C98" w:rsidP="00744C98">
      <w:pPr>
        <w:spacing w:after="0"/>
        <w:jc w:val="center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  <w:r w:rsidRPr="002C080C">
        <w:rPr>
          <w:rFonts w:ascii="Arial" w:hAnsi="Arial" w:cs="Arial"/>
          <w:b/>
          <w:i/>
          <w:color w:val="5F497A" w:themeColor="accent4" w:themeShade="BF"/>
          <w:sz w:val="24"/>
          <w:szCs w:val="24"/>
        </w:rPr>
        <w:t>WELCOME</w:t>
      </w: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2D350C" w:rsidRPr="002C08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2D350C" w:rsidRDefault="002D350C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836576" w:rsidRDefault="00836576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836576" w:rsidRDefault="00836576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836576" w:rsidRPr="002C080C" w:rsidRDefault="00836576" w:rsidP="002D350C">
      <w:pPr>
        <w:spacing w:after="0"/>
        <w:rPr>
          <w:rFonts w:ascii="Arial" w:hAnsi="Arial" w:cs="Arial"/>
          <w:color w:val="E36C0A" w:themeColor="accent6" w:themeShade="BF"/>
        </w:rPr>
      </w:pPr>
    </w:p>
    <w:p w:rsidR="00836576" w:rsidRDefault="00836576" w:rsidP="002D350C">
      <w:pPr>
        <w:spacing w:after="0"/>
        <w:jc w:val="center"/>
        <w:rPr>
          <w:rFonts w:ascii="Arial" w:hAnsi="Arial" w:cs="Arial"/>
          <w:b/>
          <w:color w:val="7030A0"/>
        </w:rPr>
      </w:pP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b/>
          <w:color w:val="7030A0"/>
        </w:rPr>
      </w:pPr>
      <w:proofErr w:type="gramStart"/>
      <w:r w:rsidRPr="002C080C">
        <w:rPr>
          <w:rFonts w:ascii="Arial" w:hAnsi="Arial" w:cs="Arial"/>
          <w:b/>
          <w:color w:val="7030A0"/>
        </w:rPr>
        <w:t>ANY QUESTIONS?</w:t>
      </w:r>
      <w:proofErr w:type="gramEnd"/>
    </w:p>
    <w:p w:rsidR="002D350C" w:rsidRPr="002C080C" w:rsidRDefault="002D350C" w:rsidP="002D350C">
      <w:pPr>
        <w:spacing w:after="0"/>
        <w:rPr>
          <w:rFonts w:ascii="Arial" w:hAnsi="Arial" w:cs="Arial"/>
        </w:rPr>
      </w:pP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080C">
        <w:rPr>
          <w:rFonts w:ascii="Arial" w:hAnsi="Arial" w:cs="Arial"/>
          <w:b/>
          <w:sz w:val="24"/>
          <w:szCs w:val="24"/>
        </w:rPr>
        <w:t>Ruby Wheeler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Parent Support Worker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01225 421686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080C">
        <w:rPr>
          <w:rFonts w:ascii="Arial" w:hAnsi="Arial" w:cs="Arial"/>
          <w:b/>
          <w:sz w:val="24"/>
          <w:szCs w:val="24"/>
        </w:rPr>
        <w:t>Brenda Woolcott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Parent Support Worker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01225 421686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350C" w:rsidRPr="002C080C" w:rsidRDefault="005163A8" w:rsidP="002D3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Sarah Rogers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Deputy Team Manager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Family Intervention Team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80C">
        <w:rPr>
          <w:rFonts w:ascii="Arial" w:hAnsi="Arial" w:cs="Arial"/>
          <w:sz w:val="24"/>
          <w:szCs w:val="24"/>
        </w:rPr>
        <w:t>01225 421686</w:t>
      </w:r>
    </w:p>
    <w:p w:rsidR="002D350C" w:rsidRPr="002C080C" w:rsidRDefault="002D350C" w:rsidP="002D35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C51381" w:rsidP="002D350C">
      <w:pPr>
        <w:spacing w:after="0"/>
        <w:jc w:val="center"/>
        <w:rPr>
          <w:rFonts w:ascii="Arial" w:hAnsi="Arial" w:cs="Arial"/>
        </w:rPr>
      </w:pPr>
      <w:r w:rsidRPr="002C080C">
        <w:rPr>
          <w:rFonts w:ascii="Arial" w:hAnsi="Arial" w:cs="Arial"/>
          <w:noProof/>
          <w:color w:val="02A388"/>
          <w:lang w:eastAsia="en-GB"/>
        </w:rPr>
        <w:drawing>
          <wp:anchor distT="0" distB="0" distL="114300" distR="114300" simplePos="0" relativeHeight="251659264" behindDoc="1" locked="0" layoutInCell="1" allowOverlap="1" wp14:anchorId="49FAA877" wp14:editId="301DB220">
            <wp:simplePos x="0" y="0"/>
            <wp:positionH relativeFrom="column">
              <wp:posOffset>641350</wp:posOffset>
            </wp:positionH>
            <wp:positionV relativeFrom="paragraph">
              <wp:posOffset>108585</wp:posOffset>
            </wp:positionV>
            <wp:extent cx="200914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 descr="Head And Shoulders vector art illustration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And Shoulders vector art illustration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Default="00D360F9" w:rsidP="002D350C">
      <w:pPr>
        <w:spacing w:after="0"/>
        <w:jc w:val="center"/>
        <w:rPr>
          <w:rFonts w:ascii="Arial" w:hAnsi="Arial" w:cs="Arial"/>
        </w:rPr>
      </w:pPr>
    </w:p>
    <w:p w:rsidR="002C080C" w:rsidRPr="002C080C" w:rsidRDefault="002C080C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D360F9" w:rsidRDefault="00D360F9" w:rsidP="002D350C">
      <w:pPr>
        <w:spacing w:after="0"/>
        <w:jc w:val="center"/>
        <w:rPr>
          <w:rFonts w:ascii="Arial" w:hAnsi="Arial" w:cs="Arial"/>
        </w:rPr>
      </w:pPr>
    </w:p>
    <w:p w:rsidR="00BF39D9" w:rsidRDefault="00BD42A8" w:rsidP="002D35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51AF4" wp14:editId="7467BAC2">
                <wp:simplePos x="0" y="0"/>
                <wp:positionH relativeFrom="column">
                  <wp:posOffset>6175375</wp:posOffset>
                </wp:positionH>
                <wp:positionV relativeFrom="paragraph">
                  <wp:posOffset>173355</wp:posOffset>
                </wp:positionV>
                <wp:extent cx="541655" cy="583565"/>
                <wp:effectExtent l="0" t="0" r="0" b="698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83565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486.25pt;margin-top:13.65pt;width:42.65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" fillcolor="#00b0f0" stroked="f" strokeweight="2pt"/>
            </w:pict>
          </mc:Fallback>
        </mc:AlternateContent>
      </w:r>
    </w:p>
    <w:p w:rsidR="00BF39D9" w:rsidRDefault="00BF39D9" w:rsidP="002D350C">
      <w:pPr>
        <w:spacing w:after="0"/>
        <w:jc w:val="center"/>
        <w:rPr>
          <w:rFonts w:ascii="Arial" w:hAnsi="Arial" w:cs="Arial"/>
        </w:rPr>
      </w:pPr>
    </w:p>
    <w:p w:rsidR="00BF39D9" w:rsidRPr="002C080C" w:rsidRDefault="00BF39D9" w:rsidP="002D350C">
      <w:pPr>
        <w:spacing w:after="0"/>
        <w:jc w:val="center"/>
        <w:rPr>
          <w:rFonts w:ascii="Arial" w:hAnsi="Arial" w:cs="Arial"/>
        </w:rPr>
      </w:pPr>
    </w:p>
    <w:p w:rsidR="002D350C" w:rsidRPr="002C080C" w:rsidRDefault="009046BC" w:rsidP="002D35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A503D" wp14:editId="76F4F366">
                <wp:simplePos x="0" y="0"/>
                <wp:positionH relativeFrom="column">
                  <wp:posOffset>3582035</wp:posOffset>
                </wp:positionH>
                <wp:positionV relativeFrom="paragraph">
                  <wp:posOffset>137160</wp:posOffset>
                </wp:positionV>
                <wp:extent cx="3613785" cy="1432560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432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46BC" w:rsidRDefault="002E19A0" w:rsidP="009046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D42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“</w:t>
                            </w:r>
                            <w:r w:rsidRPr="00904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Parenting is a tough job but</w:t>
                            </w:r>
                            <w:r w:rsidR="00AE3C82" w:rsidRPr="00904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904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change</w:t>
                            </w:r>
                          </w:p>
                          <w:p w:rsidR="002E19A0" w:rsidRPr="009046BC" w:rsidRDefault="002E19A0" w:rsidP="009046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904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is</w:t>
                            </w:r>
                            <w:proofErr w:type="gramEnd"/>
                            <w:r w:rsidRPr="00904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possible”</w:t>
                            </w:r>
                          </w:p>
                          <w:p w:rsidR="002E19A0" w:rsidRPr="004C1390" w:rsidRDefault="002E19A0" w:rsidP="002E19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2.05pt;margin-top:10.8pt;width:284.55pt;height:1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" fillcolor="#00b0f0" stroked="f" strokeweight="0">
                <v:textbox>
                  <w:txbxContent>
                    <w:p w:rsidR="009046BC" w:rsidRDefault="002E19A0" w:rsidP="009046B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D42A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“</w:t>
                      </w:r>
                      <w:r w:rsidRPr="00904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Parenting is a tough job but</w:t>
                      </w:r>
                      <w:r w:rsidR="00AE3C82" w:rsidRPr="00904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904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change</w:t>
                      </w:r>
                    </w:p>
                    <w:p w:rsidR="002E19A0" w:rsidRPr="009046BC" w:rsidRDefault="002E19A0" w:rsidP="009046B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gramStart"/>
                      <w:r w:rsidRPr="00904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is</w:t>
                      </w:r>
                      <w:proofErr w:type="gramEnd"/>
                      <w:r w:rsidRPr="00904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possible”</w:t>
                      </w:r>
                    </w:p>
                    <w:p w:rsidR="002E19A0" w:rsidRPr="004C1390" w:rsidRDefault="002E19A0" w:rsidP="002E19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0F9" w:rsidRPr="002C080C">
        <w:rPr>
          <w:rFonts w:ascii="Arial" w:hAnsi="Arial" w:cs="Arial"/>
        </w:rPr>
        <w:t xml:space="preserve"> </w:t>
      </w: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</w:p>
    <w:p w:rsidR="00836576" w:rsidRDefault="00BF39D9" w:rsidP="002D35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D360F9" w:rsidRPr="002C080C">
        <w:rPr>
          <w:rFonts w:ascii="Arial" w:hAnsi="Arial" w:cs="Arial"/>
        </w:rPr>
        <w:t>/16</w:t>
      </w:r>
    </w:p>
    <w:p w:rsidR="00836576" w:rsidRDefault="00836576" w:rsidP="002D350C">
      <w:pPr>
        <w:spacing w:after="0"/>
        <w:jc w:val="center"/>
        <w:rPr>
          <w:rFonts w:ascii="Arial" w:hAnsi="Arial" w:cs="Arial"/>
        </w:rPr>
      </w:pPr>
    </w:p>
    <w:p w:rsidR="00836576" w:rsidRDefault="00836576" w:rsidP="002D350C">
      <w:pPr>
        <w:spacing w:after="0"/>
        <w:jc w:val="center"/>
        <w:rPr>
          <w:rFonts w:ascii="Arial" w:hAnsi="Arial" w:cs="Arial"/>
        </w:rPr>
      </w:pPr>
    </w:p>
    <w:p w:rsidR="00D360F9" w:rsidRPr="002C080C" w:rsidRDefault="00D360F9" w:rsidP="002D350C">
      <w:pPr>
        <w:spacing w:after="0"/>
        <w:jc w:val="center"/>
        <w:rPr>
          <w:rFonts w:ascii="Arial" w:hAnsi="Arial" w:cs="Arial"/>
        </w:rPr>
      </w:pPr>
      <w:r w:rsidRPr="002C080C">
        <w:rPr>
          <w:rFonts w:ascii="Arial" w:hAnsi="Arial" w:cs="Arial"/>
        </w:rPr>
        <w:lastRenderedPageBreak/>
        <w:t xml:space="preserve"> </w:t>
      </w:r>
    </w:p>
    <w:p w:rsidR="0057001C" w:rsidRPr="002C080C" w:rsidRDefault="0057001C" w:rsidP="002D350C">
      <w:pPr>
        <w:spacing w:after="0"/>
        <w:jc w:val="center"/>
        <w:rPr>
          <w:rFonts w:ascii="Arial" w:hAnsi="Arial" w:cs="Arial"/>
        </w:rPr>
      </w:pPr>
      <w:r w:rsidRPr="002C080C">
        <w:rPr>
          <w:rFonts w:ascii="Arial" w:hAnsi="Arial" w:cs="Arial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4787793A" wp14:editId="33428CCC">
            <wp:simplePos x="0" y="0"/>
            <wp:positionH relativeFrom="column">
              <wp:posOffset>-109220</wp:posOffset>
            </wp:positionH>
            <wp:positionV relativeFrom="paragraph">
              <wp:posOffset>-6985</wp:posOffset>
            </wp:positionV>
            <wp:extent cx="1233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355" y="20584"/>
                <wp:lineTo x="21355" y="0"/>
                <wp:lineTo x="0" y="0"/>
              </wp:wrapPolygon>
            </wp:wrapTight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1C" w:rsidRPr="002C080C" w:rsidRDefault="0057001C" w:rsidP="002D350C">
      <w:pPr>
        <w:spacing w:after="0"/>
        <w:jc w:val="center"/>
        <w:rPr>
          <w:rFonts w:ascii="Arial" w:hAnsi="Arial" w:cs="Arial"/>
        </w:rPr>
      </w:pPr>
    </w:p>
    <w:p w:rsidR="0057001C" w:rsidRPr="002C080C" w:rsidRDefault="0057001C" w:rsidP="002D350C">
      <w:pPr>
        <w:spacing w:after="0"/>
        <w:jc w:val="center"/>
        <w:rPr>
          <w:rFonts w:ascii="Arial" w:hAnsi="Arial" w:cs="Arial"/>
        </w:rPr>
      </w:pPr>
    </w:p>
    <w:p w:rsidR="002C080C" w:rsidRDefault="002C080C" w:rsidP="002D350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360F9" w:rsidRPr="002C080C" w:rsidRDefault="0057001C" w:rsidP="002D35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080C">
        <w:rPr>
          <w:rFonts w:ascii="Arial" w:hAnsi="Arial" w:cs="Arial"/>
          <w:b/>
          <w:sz w:val="28"/>
          <w:szCs w:val="28"/>
        </w:rPr>
        <w:t>FAMILY INTERVENTION TEAM</w:t>
      </w:r>
    </w:p>
    <w:p w:rsidR="0057001C" w:rsidRPr="002C080C" w:rsidRDefault="0057001C" w:rsidP="002D350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001C" w:rsidRPr="002C080C" w:rsidRDefault="0057001C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080C"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PARENT</w:t>
      </w:r>
    </w:p>
    <w:p w:rsidR="0057001C" w:rsidRPr="002C080C" w:rsidRDefault="0057001C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080C"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SUPPORT </w:t>
      </w:r>
    </w:p>
    <w:p w:rsidR="0057001C" w:rsidRPr="002C080C" w:rsidRDefault="0057001C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080C"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GROUPS</w:t>
      </w:r>
    </w:p>
    <w:p w:rsidR="00A56122" w:rsidRPr="002C080C" w:rsidRDefault="00A56122" w:rsidP="009B1288">
      <w:pPr>
        <w:spacing w:after="0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56122" w:rsidRPr="002C080C" w:rsidRDefault="00266760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080C">
        <w:rPr>
          <w:rFonts w:ascii="Arial" w:hAnsi="Arial" w:cs="Arial"/>
          <w:noProof/>
          <w:color w:val="02A388"/>
          <w:lang w:eastAsia="en-GB"/>
        </w:rPr>
        <w:drawing>
          <wp:anchor distT="0" distB="0" distL="114300" distR="114300" simplePos="0" relativeHeight="251660288" behindDoc="1" locked="0" layoutInCell="1" allowOverlap="1" wp14:anchorId="1B204913" wp14:editId="40A02502">
            <wp:simplePos x="0" y="0"/>
            <wp:positionH relativeFrom="column">
              <wp:posOffset>359410</wp:posOffset>
            </wp:positionH>
            <wp:positionV relativeFrom="paragraph">
              <wp:posOffset>-3810</wp:posOffset>
            </wp:positionV>
            <wp:extent cx="2243455" cy="1956435"/>
            <wp:effectExtent l="0" t="0" r="4445" b="5715"/>
            <wp:wrapTight wrapText="bothSides">
              <wp:wrapPolygon edited="0">
                <wp:start x="0" y="0"/>
                <wp:lineTo x="0" y="21453"/>
                <wp:lineTo x="21459" y="21453"/>
                <wp:lineTo x="21459" y="0"/>
                <wp:lineTo x="0" y="0"/>
              </wp:wrapPolygon>
            </wp:wrapTight>
            <wp:docPr id="3" name="Picture 3" descr="Woman walking with their children vector art illustration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 walking with their children vector art illustration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22" w:rsidRPr="002C080C" w:rsidRDefault="00A56122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56122" w:rsidRPr="002C080C" w:rsidRDefault="00A56122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56122" w:rsidRPr="002C080C" w:rsidRDefault="00A56122" w:rsidP="002D350C">
      <w:pPr>
        <w:spacing w:after="0"/>
        <w:jc w:val="center"/>
        <w:rPr>
          <w:rFonts w:ascii="Arial" w:hAnsi="Arial" w:cs="Arial"/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A56122" w:rsidRPr="002C080C" w:rsidSect="00836576">
      <w:pgSz w:w="16838" w:h="11906" w:orient="landscape"/>
      <w:pgMar w:top="238" w:right="284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232"/>
    <w:multiLevelType w:val="hybridMultilevel"/>
    <w:tmpl w:val="52225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E0D97"/>
    <w:multiLevelType w:val="hybridMultilevel"/>
    <w:tmpl w:val="2D7C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902F3"/>
    <w:multiLevelType w:val="hybridMultilevel"/>
    <w:tmpl w:val="8454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4E12"/>
    <w:multiLevelType w:val="hybridMultilevel"/>
    <w:tmpl w:val="81F6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C"/>
    <w:rsid w:val="00006113"/>
    <w:rsid w:val="00053BD0"/>
    <w:rsid w:val="00076D0A"/>
    <w:rsid w:val="000B60FF"/>
    <w:rsid w:val="000E02C8"/>
    <w:rsid w:val="000E5630"/>
    <w:rsid w:val="00266760"/>
    <w:rsid w:val="002C080C"/>
    <w:rsid w:val="002D350C"/>
    <w:rsid w:val="002E19A0"/>
    <w:rsid w:val="00310A03"/>
    <w:rsid w:val="0033427F"/>
    <w:rsid w:val="00334633"/>
    <w:rsid w:val="003817B1"/>
    <w:rsid w:val="005163A8"/>
    <w:rsid w:val="00525E06"/>
    <w:rsid w:val="0057001C"/>
    <w:rsid w:val="00723495"/>
    <w:rsid w:val="00744C98"/>
    <w:rsid w:val="00762713"/>
    <w:rsid w:val="007B15D2"/>
    <w:rsid w:val="00823BCA"/>
    <w:rsid w:val="00836576"/>
    <w:rsid w:val="008537FC"/>
    <w:rsid w:val="00887144"/>
    <w:rsid w:val="00897CA2"/>
    <w:rsid w:val="008C381C"/>
    <w:rsid w:val="009046BC"/>
    <w:rsid w:val="00997055"/>
    <w:rsid w:val="009B1288"/>
    <w:rsid w:val="00A56122"/>
    <w:rsid w:val="00A83367"/>
    <w:rsid w:val="00AE3C82"/>
    <w:rsid w:val="00BD42A8"/>
    <w:rsid w:val="00BF39D9"/>
    <w:rsid w:val="00C51381"/>
    <w:rsid w:val="00CB072B"/>
    <w:rsid w:val="00CD28E4"/>
    <w:rsid w:val="00CE59EE"/>
    <w:rsid w:val="00CF0E5A"/>
    <w:rsid w:val="00CF1091"/>
    <w:rsid w:val="00D360F9"/>
    <w:rsid w:val="00D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ckphoto.com/vector/rainy-day-silhouette-family-and-couple-gm506662902-84316337?st=f890efc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istockphoto.com/vector/head-and-shoulders-gm495662106-78114227?st=01caa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istockphoto.com/photo/silhouette-with-clipping-path-friends-jumping-gm96632877-977408?st=bd982d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istockphoto.com/vector/woman-walking-with-their-children-gm472286257-17152046?st=84fb99e" TargetMode="External"/><Relationship Id="rId10" Type="http://schemas.openxmlformats.org/officeDocument/2006/relationships/hyperlink" Target="http://www.istockphoto.com/vector/silhouettes-sibling-pulling-their-father-gm472319855-24469575?st=364f3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68B00AFE</Template>
  <TotalTime>32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Craddock</dc:creator>
  <cp:lastModifiedBy>Lesley Craddock</cp:lastModifiedBy>
  <cp:revision>18</cp:revision>
  <cp:lastPrinted>2016-08-01T10:16:00Z</cp:lastPrinted>
  <dcterms:created xsi:type="dcterms:W3CDTF">2016-02-18T09:15:00Z</dcterms:created>
  <dcterms:modified xsi:type="dcterms:W3CDTF">2016-08-01T10:27:00Z</dcterms:modified>
</cp:coreProperties>
</file>