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89C" w:rsidRDefault="0017689C" w:rsidP="0017689C">
      <w:pPr>
        <w:jc w:val="center"/>
        <w:rPr>
          <w:rFonts w:ascii="Arial" w:hAnsi="Arial" w:cs="Arial"/>
          <w:sz w:val="44"/>
          <w:szCs w:val="44"/>
        </w:rPr>
      </w:pPr>
      <w:r w:rsidRPr="0017689C">
        <w:rPr>
          <w:rFonts w:ascii="Arial" w:hAnsi="Arial" w:cs="Arial"/>
          <w:sz w:val="44"/>
          <w:szCs w:val="44"/>
        </w:rPr>
        <w:t>Equality Monitoring Information</w:t>
      </w:r>
    </w:p>
    <w:p w:rsidR="0017689C" w:rsidRPr="001711F9" w:rsidRDefault="00E20803" w:rsidP="001768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 collect and analyse information about our service users and workforce in order to check if we are operating fairly.  </w:t>
      </w:r>
    </w:p>
    <w:p w:rsidR="0017689C" w:rsidRPr="00605797" w:rsidRDefault="0017689C" w:rsidP="0017689C">
      <w:pPr>
        <w:rPr>
          <w:rFonts w:ascii="Arial" w:hAnsi="Arial" w:cs="Arial"/>
          <w:b/>
          <w:sz w:val="28"/>
          <w:szCs w:val="28"/>
        </w:rPr>
      </w:pPr>
      <w:r w:rsidRPr="00605797">
        <w:rPr>
          <w:rFonts w:ascii="Arial" w:hAnsi="Arial" w:cs="Arial"/>
          <w:b/>
          <w:sz w:val="28"/>
          <w:szCs w:val="28"/>
        </w:rPr>
        <w:t>Age:</w:t>
      </w:r>
    </w:p>
    <w:p w:rsidR="0017689C" w:rsidRPr="00367462" w:rsidRDefault="0017689C" w:rsidP="0017689C">
      <w:p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 xml:space="preserve">Age Bands 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Under 25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25 – 34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35 – 44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45 – 54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55+</w:t>
      </w:r>
    </w:p>
    <w:p w:rsidR="0017689C" w:rsidRPr="00367462" w:rsidRDefault="0017689C" w:rsidP="0017689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Prefer not</w:t>
      </w:r>
      <w:r w:rsidR="00605797" w:rsidRPr="00367462">
        <w:rPr>
          <w:rFonts w:ascii="Arial" w:hAnsi="Arial" w:cs="Arial"/>
          <w:sz w:val="24"/>
          <w:szCs w:val="24"/>
        </w:rPr>
        <w:t xml:space="preserve"> to say</w:t>
      </w:r>
    </w:p>
    <w:p w:rsidR="00605797" w:rsidRPr="00605797" w:rsidRDefault="00605797" w:rsidP="00605797">
      <w:pPr>
        <w:rPr>
          <w:rFonts w:ascii="Arial" w:hAnsi="Arial" w:cs="Arial"/>
          <w:b/>
          <w:sz w:val="28"/>
          <w:szCs w:val="28"/>
        </w:rPr>
      </w:pPr>
      <w:r w:rsidRPr="00605797">
        <w:rPr>
          <w:rFonts w:ascii="Arial" w:hAnsi="Arial" w:cs="Arial"/>
          <w:b/>
          <w:sz w:val="28"/>
          <w:szCs w:val="28"/>
        </w:rPr>
        <w:t>Disability:</w:t>
      </w:r>
    </w:p>
    <w:p w:rsidR="00605797" w:rsidRDefault="00605797" w:rsidP="00605797">
      <w:pPr>
        <w:rPr>
          <w:rFonts w:ascii="Arial" w:hAnsi="Arial" w:cs="Arial"/>
          <w:sz w:val="24"/>
          <w:szCs w:val="24"/>
        </w:rPr>
      </w:pPr>
      <w:r w:rsidRPr="00605797">
        <w:rPr>
          <w:rFonts w:ascii="Arial" w:hAnsi="Arial" w:cs="Arial"/>
          <w:sz w:val="24"/>
          <w:szCs w:val="24"/>
        </w:rPr>
        <w:t>Do you consider yourself to be a Disabled person?</w:t>
      </w:r>
    </w:p>
    <w:p w:rsidR="00605797" w:rsidRPr="00605797" w:rsidRDefault="00605797" w:rsidP="006057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5797">
        <w:rPr>
          <w:rFonts w:ascii="Arial" w:hAnsi="Arial" w:cs="Arial"/>
          <w:sz w:val="24"/>
          <w:szCs w:val="24"/>
        </w:rPr>
        <w:t>Yes</w:t>
      </w:r>
    </w:p>
    <w:p w:rsidR="00605797" w:rsidRPr="00605797" w:rsidRDefault="00605797" w:rsidP="006057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5797">
        <w:rPr>
          <w:rFonts w:ascii="Arial" w:hAnsi="Arial" w:cs="Arial"/>
          <w:noProof/>
          <w:sz w:val="24"/>
          <w:szCs w:val="24"/>
        </w:rPr>
        <w:t>No</w:t>
      </w:r>
    </w:p>
    <w:p w:rsidR="00605797" w:rsidRDefault="00605797" w:rsidP="0060579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5797">
        <w:rPr>
          <w:rFonts w:ascii="Arial" w:hAnsi="Arial" w:cs="Arial"/>
          <w:noProof/>
          <w:sz w:val="24"/>
          <w:szCs w:val="24"/>
        </w:rPr>
        <w:t>Prefer not to say</w:t>
      </w:r>
    </w:p>
    <w:p w:rsidR="00605797" w:rsidRPr="00605797" w:rsidRDefault="00605797" w:rsidP="006057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(i.e.</w:t>
      </w:r>
      <w:r w:rsidRPr="0060579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A1390">
        <w:rPr>
          <w:rFonts w:ascii="Arial" w:eastAsia="Times New Roman" w:hAnsi="Arial" w:cs="Arial"/>
          <w:sz w:val="24"/>
          <w:szCs w:val="24"/>
          <w:lang w:eastAsia="en-GB"/>
        </w:rPr>
        <w:t>do you have physical or mental impairment which has a substantial long term adverse effect on your ability to carry out day to day activities?)</w:t>
      </w:r>
    </w:p>
    <w:p w:rsidR="00605797" w:rsidRPr="00367462" w:rsidRDefault="00605797" w:rsidP="00605797">
      <w:pPr>
        <w:rPr>
          <w:rFonts w:ascii="Arial" w:hAnsi="Arial" w:cs="Arial"/>
          <w:b/>
          <w:sz w:val="28"/>
          <w:szCs w:val="28"/>
        </w:rPr>
      </w:pPr>
      <w:r w:rsidRPr="00367462">
        <w:rPr>
          <w:rFonts w:ascii="Arial" w:hAnsi="Arial" w:cs="Arial"/>
          <w:b/>
          <w:sz w:val="28"/>
          <w:szCs w:val="28"/>
        </w:rPr>
        <w:t>Gender:</w:t>
      </w:r>
    </w:p>
    <w:p w:rsidR="00605797" w:rsidRPr="00367462" w:rsidRDefault="00605797" w:rsidP="00605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Male</w:t>
      </w:r>
    </w:p>
    <w:p w:rsidR="00605797" w:rsidRPr="00367462" w:rsidRDefault="00605797" w:rsidP="00605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Female</w:t>
      </w:r>
    </w:p>
    <w:p w:rsidR="00367462" w:rsidRPr="00367462" w:rsidRDefault="00367462" w:rsidP="00605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Something else</w:t>
      </w:r>
    </w:p>
    <w:p w:rsidR="00605797" w:rsidRPr="00367462" w:rsidRDefault="00605797" w:rsidP="0060579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sz w:val="24"/>
          <w:szCs w:val="24"/>
        </w:rPr>
        <w:t>Prefer not to say</w:t>
      </w:r>
    </w:p>
    <w:p w:rsidR="00605797" w:rsidRDefault="00605797" w:rsidP="00605797">
      <w:pPr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 w:rsidRPr="001A1390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Transgender</w:t>
      </w:r>
      <w:r w:rsidRPr="006057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:</w:t>
      </w:r>
    </w:p>
    <w:p w:rsidR="00367462" w:rsidRDefault="00367462" w:rsidP="00367462">
      <w:pPr>
        <w:spacing w:before="100" w:beforeAutospacing="1" w:after="240"/>
        <w:rPr>
          <w:rFonts w:ascii="Arial" w:hAnsi="Arial" w:cs="Arial"/>
          <w:sz w:val="24"/>
          <w:szCs w:val="24"/>
        </w:rPr>
      </w:pPr>
      <w:r w:rsidRPr="00367462">
        <w:rPr>
          <w:rFonts w:ascii="Arial" w:hAnsi="Arial" w:cs="Arial"/>
          <w:bCs/>
          <w:sz w:val="24"/>
          <w:szCs w:val="24"/>
        </w:rPr>
        <w:t xml:space="preserve">Do you identify as transgender or do you have a </w:t>
      </w:r>
      <w:proofErr w:type="gramStart"/>
      <w:r w:rsidRPr="00367462">
        <w:rPr>
          <w:rFonts w:ascii="Arial" w:hAnsi="Arial" w:cs="Arial"/>
          <w:bCs/>
          <w:sz w:val="24"/>
          <w:szCs w:val="24"/>
        </w:rPr>
        <w:t>trans</w:t>
      </w:r>
      <w:proofErr w:type="gramEnd"/>
      <w:r w:rsidRPr="00367462">
        <w:rPr>
          <w:rFonts w:ascii="Arial" w:hAnsi="Arial" w:cs="Arial"/>
          <w:bCs/>
          <w:sz w:val="24"/>
          <w:szCs w:val="24"/>
        </w:rPr>
        <w:t xml:space="preserve"> history?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67462">
        <w:rPr>
          <w:rFonts w:ascii="Arial" w:hAnsi="Arial" w:cs="Arial"/>
          <w:sz w:val="24"/>
          <w:szCs w:val="24"/>
        </w:rPr>
        <w:t>For the purposes of this question ‘transgender’ is defined as an individual who lives in a gender id</w:t>
      </w:r>
      <w:r w:rsidR="00D5596C">
        <w:rPr>
          <w:rFonts w:ascii="Arial" w:hAnsi="Arial" w:cs="Arial"/>
          <w:sz w:val="24"/>
          <w:szCs w:val="24"/>
        </w:rPr>
        <w:t xml:space="preserve">entity that is different to </w:t>
      </w:r>
      <w:r w:rsidRPr="00367462">
        <w:rPr>
          <w:rFonts w:ascii="Arial" w:hAnsi="Arial" w:cs="Arial"/>
          <w:sz w:val="24"/>
          <w:szCs w:val="24"/>
        </w:rPr>
        <w:t>their sex assigned at birth</w:t>
      </w:r>
      <w:r>
        <w:rPr>
          <w:rFonts w:ascii="Arial" w:hAnsi="Arial" w:cs="Arial"/>
          <w:sz w:val="24"/>
          <w:szCs w:val="24"/>
        </w:rPr>
        <w:t>)</w:t>
      </w:r>
      <w:r w:rsidRPr="00367462">
        <w:rPr>
          <w:rFonts w:ascii="Arial" w:hAnsi="Arial" w:cs="Arial"/>
          <w:sz w:val="24"/>
          <w:szCs w:val="24"/>
        </w:rPr>
        <w:t>.</w:t>
      </w:r>
    </w:p>
    <w:p w:rsidR="00367462" w:rsidRPr="00367462" w:rsidRDefault="00367462" w:rsidP="003674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</w:t>
      </w:r>
    </w:p>
    <w:p w:rsidR="00367462" w:rsidRPr="00367462" w:rsidRDefault="00367462" w:rsidP="003674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</w:p>
    <w:p w:rsidR="00367462" w:rsidRDefault="00367462" w:rsidP="003674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 not to say</w:t>
      </w:r>
    </w:p>
    <w:p w:rsidR="00367462" w:rsidRPr="00367462" w:rsidRDefault="00367462" w:rsidP="00367462">
      <w:pPr>
        <w:rPr>
          <w:rFonts w:ascii="Arial" w:hAnsi="Arial" w:cs="Arial"/>
          <w:sz w:val="24"/>
          <w:szCs w:val="24"/>
        </w:rPr>
      </w:pPr>
    </w:p>
    <w:p w:rsidR="00367462" w:rsidRPr="00367462" w:rsidRDefault="00367462" w:rsidP="00367462">
      <w:pPr>
        <w:rPr>
          <w:rFonts w:ascii="Arial" w:hAnsi="Arial" w:cs="Arial"/>
          <w:sz w:val="24"/>
          <w:szCs w:val="24"/>
        </w:rPr>
      </w:pPr>
    </w:p>
    <w:p w:rsidR="00367462" w:rsidRDefault="00367462" w:rsidP="00367462">
      <w:pPr>
        <w:spacing w:before="100" w:beforeAutospacing="1" w:after="240"/>
        <w:rPr>
          <w:rFonts w:ascii="Arial" w:hAnsi="Arial" w:cs="Arial"/>
          <w:sz w:val="24"/>
          <w:szCs w:val="24"/>
        </w:rPr>
      </w:pPr>
    </w:p>
    <w:p w:rsidR="007C792A" w:rsidRDefault="007C792A" w:rsidP="00367462">
      <w:pPr>
        <w:spacing w:before="100" w:beforeAutospacing="1" w:after="240"/>
        <w:rPr>
          <w:rFonts w:ascii="Arial" w:hAnsi="Arial" w:cs="Arial"/>
          <w:b/>
          <w:sz w:val="28"/>
          <w:szCs w:val="28"/>
        </w:rPr>
      </w:pPr>
      <w:r w:rsidRPr="007C792A">
        <w:rPr>
          <w:rFonts w:ascii="Arial" w:hAnsi="Arial" w:cs="Arial"/>
          <w:b/>
          <w:sz w:val="28"/>
          <w:szCs w:val="28"/>
        </w:rPr>
        <w:lastRenderedPageBreak/>
        <w:t>Ethnicity:</w:t>
      </w:r>
    </w:p>
    <w:p w:rsidR="007C792A" w:rsidRDefault="007C792A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 w:rsidRPr="007C792A">
        <w:rPr>
          <w:rFonts w:ascii="Arial" w:hAnsi="Arial" w:cs="Arial"/>
          <w:b/>
          <w:sz w:val="28"/>
          <w:szCs w:val="28"/>
        </w:rPr>
        <w:t>White</w:t>
      </w:r>
    </w:p>
    <w:p w:rsidR="00834202" w:rsidRDefault="00834202" w:rsidP="0083420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7C792A" w:rsidRPr="00E378EA" w:rsidRDefault="007C792A" w:rsidP="00E378EA">
      <w:pPr>
        <w:pStyle w:val="ListParagraph"/>
        <w:numPr>
          <w:ilvl w:val="1"/>
          <w:numId w:val="29"/>
        </w:numPr>
        <w:rPr>
          <w:rFonts w:ascii="Arial" w:hAnsi="Arial" w:cs="Arial"/>
          <w:sz w:val="24"/>
          <w:szCs w:val="24"/>
        </w:rPr>
      </w:pPr>
      <w:r w:rsidRPr="00E378EA">
        <w:rPr>
          <w:rFonts w:ascii="Arial" w:hAnsi="Arial" w:cs="Arial"/>
          <w:sz w:val="24"/>
          <w:szCs w:val="24"/>
        </w:rPr>
        <w:t>British</w:t>
      </w:r>
    </w:p>
    <w:p w:rsidR="007C792A" w:rsidRPr="00532FD1" w:rsidRDefault="007C792A" w:rsidP="007C792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Irish</w:t>
      </w:r>
    </w:p>
    <w:p w:rsidR="007C792A" w:rsidRPr="00532FD1" w:rsidRDefault="007C792A" w:rsidP="007C792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Eastern European</w:t>
      </w:r>
    </w:p>
    <w:p w:rsidR="00834202" w:rsidRPr="00532FD1" w:rsidRDefault="00834202" w:rsidP="007C792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Any other White Background (Please write in)</w:t>
      </w:r>
    </w:p>
    <w:p w:rsidR="00834202" w:rsidRPr="007C792A" w:rsidRDefault="00834202" w:rsidP="00834202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</w:p>
    <w:p w:rsidR="007C792A" w:rsidRDefault="007C792A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Dual Heritage (tick all that apply)</w:t>
      </w:r>
    </w:p>
    <w:p w:rsidR="00834202" w:rsidRDefault="00834202" w:rsidP="0083420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34202" w:rsidRPr="00532FD1" w:rsidRDefault="00834202" w:rsidP="008342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Black Caribbean</w:t>
      </w:r>
    </w:p>
    <w:p w:rsidR="00834202" w:rsidRPr="00532FD1" w:rsidRDefault="00834202" w:rsidP="008342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Black African</w:t>
      </w:r>
    </w:p>
    <w:p w:rsidR="00834202" w:rsidRPr="00532FD1" w:rsidRDefault="00834202" w:rsidP="008342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Asian</w:t>
      </w:r>
    </w:p>
    <w:p w:rsidR="00834202" w:rsidRPr="00532FD1" w:rsidRDefault="00834202" w:rsidP="008342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Chinese</w:t>
      </w:r>
    </w:p>
    <w:p w:rsidR="00834202" w:rsidRPr="00532FD1" w:rsidRDefault="00834202" w:rsidP="0083420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White</w:t>
      </w:r>
    </w:p>
    <w:p w:rsidR="00834202" w:rsidRPr="00E20803" w:rsidRDefault="00834202" w:rsidP="00E20803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Any other Mixed Background (please write in)</w:t>
      </w:r>
    </w:p>
    <w:p w:rsidR="007C792A" w:rsidRDefault="007C792A" w:rsidP="007C792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7C792A" w:rsidRDefault="007C792A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Asian or Asian British</w:t>
      </w:r>
    </w:p>
    <w:p w:rsidR="00834202" w:rsidRDefault="00834202" w:rsidP="0083420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34202" w:rsidRPr="00532FD1" w:rsidRDefault="00834202" w:rsidP="008342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Indian</w:t>
      </w:r>
    </w:p>
    <w:p w:rsidR="00834202" w:rsidRPr="00532FD1" w:rsidRDefault="00834202" w:rsidP="008342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Pakistani</w:t>
      </w:r>
    </w:p>
    <w:p w:rsidR="00834202" w:rsidRDefault="00834202" w:rsidP="008342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Bangladeshi</w:t>
      </w:r>
    </w:p>
    <w:p w:rsidR="00A94202" w:rsidRPr="00532FD1" w:rsidRDefault="00A94202" w:rsidP="008342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Chinese</w:t>
      </w:r>
    </w:p>
    <w:p w:rsidR="00834202" w:rsidRPr="00532FD1" w:rsidRDefault="00834202" w:rsidP="00834202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Any other Asian background (please write in)</w:t>
      </w:r>
    </w:p>
    <w:p w:rsidR="007C792A" w:rsidRDefault="007C792A" w:rsidP="007C792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7C792A" w:rsidRDefault="007C792A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Black or Black British</w:t>
      </w:r>
    </w:p>
    <w:p w:rsidR="00834202" w:rsidRDefault="00834202" w:rsidP="0083420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34202" w:rsidRPr="00532FD1" w:rsidRDefault="00834202" w:rsidP="0083420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Caribbean</w:t>
      </w:r>
    </w:p>
    <w:p w:rsidR="00834202" w:rsidRPr="00532FD1" w:rsidRDefault="00834202" w:rsidP="00834202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African</w:t>
      </w:r>
    </w:p>
    <w:p w:rsidR="00834202" w:rsidRPr="00E20803" w:rsidRDefault="00834202" w:rsidP="00E20803">
      <w:pPr>
        <w:pStyle w:val="ListParagraph"/>
        <w:numPr>
          <w:ilvl w:val="0"/>
          <w:numId w:val="15"/>
        </w:numPr>
        <w:rPr>
          <w:rFonts w:ascii="Arial" w:hAnsi="Arial" w:cs="Arial"/>
          <w:b/>
          <w:sz w:val="28"/>
          <w:szCs w:val="28"/>
        </w:rPr>
      </w:pPr>
      <w:r w:rsidRPr="002B587C">
        <w:rPr>
          <w:rFonts w:ascii="Arial" w:hAnsi="Arial" w:cs="Arial"/>
          <w:sz w:val="24"/>
          <w:szCs w:val="24"/>
        </w:rPr>
        <w:t>Any other Black (please write in)</w:t>
      </w:r>
    </w:p>
    <w:p w:rsidR="00834202" w:rsidRDefault="00834202" w:rsidP="007C792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7C792A" w:rsidRDefault="00A94202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7C792A">
        <w:rPr>
          <w:rFonts w:ascii="Arial" w:hAnsi="Arial" w:cs="Arial"/>
          <w:b/>
          <w:sz w:val="28"/>
          <w:szCs w:val="28"/>
        </w:rPr>
        <w:t>ther ethnic group</w:t>
      </w:r>
    </w:p>
    <w:p w:rsidR="00532FD1" w:rsidRPr="00532FD1" w:rsidRDefault="00A94202" w:rsidP="00532FD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Arab</w:t>
      </w:r>
      <w:bookmarkStart w:id="0" w:name="_GoBack"/>
      <w:bookmarkEnd w:id="0"/>
    </w:p>
    <w:p w:rsidR="00532FD1" w:rsidRPr="00532FD1" w:rsidRDefault="00532FD1" w:rsidP="00532FD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Any other back ground (please write in)</w:t>
      </w:r>
    </w:p>
    <w:p w:rsidR="007C792A" w:rsidRDefault="007C792A" w:rsidP="007C792A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A945CB" w:rsidRDefault="00A945CB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Gypsy or Traveller</w:t>
      </w:r>
    </w:p>
    <w:p w:rsidR="00A945CB" w:rsidRDefault="00A945CB" w:rsidP="00A945CB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A945CB" w:rsidRPr="00A945CB" w:rsidRDefault="00A945CB" w:rsidP="00A945C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945CB">
        <w:rPr>
          <w:rFonts w:ascii="Arial" w:hAnsi="Arial" w:cs="Arial"/>
          <w:sz w:val="24"/>
          <w:szCs w:val="24"/>
        </w:rPr>
        <w:t>Romany Gypsy</w:t>
      </w:r>
    </w:p>
    <w:p w:rsidR="00A945CB" w:rsidRPr="00A945CB" w:rsidRDefault="00A945CB" w:rsidP="00A945C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945CB">
        <w:rPr>
          <w:rFonts w:ascii="Arial" w:hAnsi="Arial" w:cs="Arial"/>
          <w:sz w:val="24"/>
          <w:szCs w:val="24"/>
        </w:rPr>
        <w:t>Irish Traveller</w:t>
      </w:r>
    </w:p>
    <w:p w:rsidR="00A945CB" w:rsidRDefault="00A945CB" w:rsidP="00A945CB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A945CB">
        <w:rPr>
          <w:rFonts w:ascii="Arial" w:hAnsi="Arial" w:cs="Arial"/>
          <w:sz w:val="24"/>
          <w:szCs w:val="24"/>
        </w:rPr>
        <w:t>Any other Gypsy or Traveller group (please write in)</w:t>
      </w:r>
    </w:p>
    <w:p w:rsidR="00BC1523" w:rsidRPr="00A945CB" w:rsidRDefault="00BC1523" w:rsidP="00BC152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C792A" w:rsidRDefault="00367462" w:rsidP="007C792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Pr="00367462">
        <w:rPr>
          <w:noProof/>
          <w:sz w:val="24"/>
          <w:szCs w:val="24"/>
          <w:lang w:eastAsia="en-GB"/>
        </w:rPr>
        <w:drawing>
          <wp:inline distT="0" distB="0" distL="0" distR="0" wp14:anchorId="74CBCCA4" wp14:editId="4976AE0F">
            <wp:extent cx="250190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C792A">
        <w:rPr>
          <w:rFonts w:ascii="Arial" w:hAnsi="Arial" w:cs="Arial"/>
          <w:b/>
          <w:sz w:val="28"/>
          <w:szCs w:val="28"/>
        </w:rPr>
        <w:t>Prefer not to say</w:t>
      </w:r>
    </w:p>
    <w:p w:rsidR="00532FD1" w:rsidRDefault="00532FD1" w:rsidP="003674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Religion/Belief:</w:t>
      </w:r>
    </w:p>
    <w:p w:rsidR="00532FD1" w:rsidRPr="00532FD1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32FD1">
        <w:rPr>
          <w:rFonts w:ascii="Arial" w:hAnsi="Arial" w:cs="Arial"/>
          <w:sz w:val="24"/>
          <w:szCs w:val="24"/>
        </w:rPr>
        <w:t>No religion</w:t>
      </w:r>
    </w:p>
    <w:p w:rsidR="00532FD1" w:rsidRPr="00580922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Christian</w:t>
      </w:r>
    </w:p>
    <w:p w:rsidR="00532FD1" w:rsidRPr="00580922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Budd</w:t>
      </w:r>
      <w:r w:rsidR="00580922">
        <w:rPr>
          <w:rFonts w:ascii="Arial" w:hAnsi="Arial" w:cs="Arial"/>
          <w:sz w:val="24"/>
          <w:szCs w:val="24"/>
        </w:rPr>
        <w:t>hi</w:t>
      </w:r>
      <w:r w:rsidRPr="00580922">
        <w:rPr>
          <w:rFonts w:ascii="Arial" w:hAnsi="Arial" w:cs="Arial"/>
          <w:sz w:val="24"/>
          <w:szCs w:val="24"/>
        </w:rPr>
        <w:t>st</w:t>
      </w:r>
    </w:p>
    <w:p w:rsidR="00532FD1" w:rsidRPr="00580922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Muslim]Hindu</w:t>
      </w:r>
    </w:p>
    <w:p w:rsidR="00532FD1" w:rsidRPr="00580922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Jewish</w:t>
      </w:r>
    </w:p>
    <w:p w:rsidR="00532FD1" w:rsidRPr="00580922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Sikh</w:t>
      </w:r>
    </w:p>
    <w:p w:rsidR="00532FD1" w:rsidRPr="00580922" w:rsidRDefault="00FA094C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Something else </w:t>
      </w:r>
      <w:r w:rsidR="00532FD1" w:rsidRPr="00580922">
        <w:rPr>
          <w:rFonts w:ascii="Arial" w:hAnsi="Arial" w:cs="Arial"/>
          <w:sz w:val="24"/>
          <w:szCs w:val="24"/>
        </w:rPr>
        <w:t>(please write in)</w:t>
      </w:r>
    </w:p>
    <w:p w:rsidR="00532FD1" w:rsidRDefault="00532FD1" w:rsidP="00532FD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Prefer not to say</w:t>
      </w:r>
    </w:p>
    <w:p w:rsidR="00580922" w:rsidRDefault="00580922" w:rsidP="00580922">
      <w:pPr>
        <w:rPr>
          <w:rFonts w:ascii="Arial" w:hAnsi="Arial" w:cs="Arial"/>
          <w:b/>
          <w:sz w:val="28"/>
          <w:szCs w:val="28"/>
        </w:rPr>
      </w:pPr>
      <w:r w:rsidRPr="00580922">
        <w:rPr>
          <w:rFonts w:ascii="Arial" w:hAnsi="Arial" w:cs="Arial"/>
          <w:b/>
          <w:sz w:val="28"/>
          <w:szCs w:val="28"/>
        </w:rPr>
        <w:t>Sexual orientation</w:t>
      </w:r>
    </w:p>
    <w:p w:rsidR="00580922" w:rsidRPr="00580922" w:rsidRDefault="00580922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Bisexual</w:t>
      </w:r>
    </w:p>
    <w:p w:rsidR="00580922" w:rsidRPr="00580922" w:rsidRDefault="00580922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Gay</w:t>
      </w:r>
    </w:p>
    <w:p w:rsidR="00580922" w:rsidRPr="00580922" w:rsidRDefault="00580922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Heterosexual</w:t>
      </w:r>
    </w:p>
    <w:p w:rsidR="00580922" w:rsidRDefault="00580922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Lesbian</w:t>
      </w:r>
    </w:p>
    <w:p w:rsidR="00FA094C" w:rsidRPr="00580922" w:rsidRDefault="00FA094C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Something else (please write in) </w:t>
      </w:r>
    </w:p>
    <w:p w:rsidR="00580922" w:rsidRPr="00580922" w:rsidRDefault="00580922" w:rsidP="0058092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580922">
        <w:rPr>
          <w:rFonts w:ascii="Arial" w:hAnsi="Arial" w:cs="Arial"/>
          <w:sz w:val="24"/>
          <w:szCs w:val="24"/>
        </w:rPr>
        <w:t>Prefer not to say</w:t>
      </w:r>
    </w:p>
    <w:p w:rsidR="002B587C" w:rsidRPr="00E20803" w:rsidRDefault="002B587C" w:rsidP="002B587C">
      <w:pPr>
        <w:rPr>
          <w:rFonts w:ascii="Arial" w:hAnsi="Arial" w:cs="Arial"/>
          <w:sz w:val="28"/>
          <w:szCs w:val="28"/>
        </w:rPr>
      </w:pPr>
      <w:r w:rsidRPr="00E20803">
        <w:rPr>
          <w:rFonts w:ascii="Arial" w:hAnsi="Arial" w:cs="Arial"/>
          <w:sz w:val="28"/>
          <w:szCs w:val="28"/>
        </w:rPr>
        <w:t xml:space="preserve">It is not essential to </w:t>
      </w:r>
      <w:r w:rsidR="00C01779" w:rsidRPr="00E20803">
        <w:rPr>
          <w:rFonts w:ascii="Arial" w:hAnsi="Arial" w:cs="Arial"/>
          <w:sz w:val="28"/>
          <w:szCs w:val="28"/>
        </w:rPr>
        <w:t>monitor</w:t>
      </w:r>
      <w:r w:rsidR="00E20803" w:rsidRPr="00E20803">
        <w:rPr>
          <w:rFonts w:ascii="Arial" w:hAnsi="Arial" w:cs="Arial"/>
          <w:sz w:val="28"/>
          <w:szCs w:val="28"/>
        </w:rPr>
        <w:t xml:space="preserve"> all of the p</w:t>
      </w:r>
      <w:r w:rsidRPr="00E20803">
        <w:rPr>
          <w:rFonts w:ascii="Arial" w:hAnsi="Arial" w:cs="Arial"/>
          <w:sz w:val="28"/>
          <w:szCs w:val="28"/>
        </w:rPr>
        <w:t xml:space="preserve">rotected </w:t>
      </w:r>
      <w:r w:rsidR="00E20803" w:rsidRPr="00E20803">
        <w:rPr>
          <w:rFonts w:ascii="Arial" w:hAnsi="Arial" w:cs="Arial"/>
          <w:sz w:val="28"/>
          <w:szCs w:val="28"/>
        </w:rPr>
        <w:t>c</w:t>
      </w:r>
      <w:r w:rsidRPr="00E20803">
        <w:rPr>
          <w:rFonts w:ascii="Arial" w:hAnsi="Arial" w:cs="Arial"/>
          <w:sz w:val="28"/>
          <w:szCs w:val="28"/>
        </w:rPr>
        <w:t xml:space="preserve">haracteristics unless there is a requirement for the service </w:t>
      </w:r>
      <w:r w:rsidR="00C01779" w:rsidRPr="00E20803">
        <w:rPr>
          <w:rFonts w:ascii="Arial" w:hAnsi="Arial" w:cs="Arial"/>
          <w:sz w:val="28"/>
          <w:szCs w:val="28"/>
        </w:rPr>
        <w:t xml:space="preserve">to collect, consider and analyse the information </w:t>
      </w:r>
      <w:r w:rsidR="00E20803" w:rsidRPr="00E20803">
        <w:rPr>
          <w:rFonts w:ascii="Arial" w:hAnsi="Arial" w:cs="Arial"/>
          <w:sz w:val="28"/>
          <w:szCs w:val="28"/>
        </w:rPr>
        <w:t xml:space="preserve">to </w:t>
      </w:r>
      <w:r w:rsidR="00C01779" w:rsidRPr="00E20803">
        <w:rPr>
          <w:rFonts w:ascii="Arial" w:hAnsi="Arial" w:cs="Arial"/>
          <w:sz w:val="28"/>
          <w:szCs w:val="28"/>
        </w:rPr>
        <w:t>improve service delivery</w:t>
      </w:r>
    </w:p>
    <w:p w:rsidR="00C01779" w:rsidRDefault="00E20803" w:rsidP="002B58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e</w:t>
      </w:r>
      <w:r w:rsidR="00C01779">
        <w:rPr>
          <w:rFonts w:ascii="Arial" w:hAnsi="Arial" w:cs="Arial"/>
          <w:b/>
          <w:sz w:val="28"/>
          <w:szCs w:val="28"/>
        </w:rPr>
        <w:t xml:space="preserve">quality </w:t>
      </w:r>
      <w:r>
        <w:rPr>
          <w:rFonts w:ascii="Arial" w:hAnsi="Arial" w:cs="Arial"/>
          <w:b/>
          <w:sz w:val="28"/>
          <w:szCs w:val="28"/>
        </w:rPr>
        <w:t>a</w:t>
      </w:r>
      <w:r w:rsidR="00C01779">
        <w:rPr>
          <w:rFonts w:ascii="Arial" w:hAnsi="Arial" w:cs="Arial"/>
          <w:b/>
          <w:sz w:val="28"/>
          <w:szCs w:val="28"/>
        </w:rPr>
        <w:t>reas</w:t>
      </w:r>
      <w:r>
        <w:rPr>
          <w:rFonts w:ascii="Arial" w:hAnsi="Arial" w:cs="Arial"/>
          <w:b/>
          <w:sz w:val="28"/>
          <w:szCs w:val="28"/>
        </w:rPr>
        <w:t xml:space="preserve"> that a s</w:t>
      </w:r>
      <w:r w:rsidR="00A945CB">
        <w:rPr>
          <w:rFonts w:ascii="Arial" w:hAnsi="Arial" w:cs="Arial"/>
          <w:b/>
          <w:sz w:val="28"/>
          <w:szCs w:val="28"/>
        </w:rPr>
        <w:t>ervice may need to monitor:</w:t>
      </w:r>
    </w:p>
    <w:p w:rsidR="00540755" w:rsidRDefault="00E20803" w:rsidP="002B58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Pregnancy and m</w:t>
      </w:r>
      <w:r w:rsidR="00540755">
        <w:rPr>
          <w:rFonts w:ascii="Arial" w:hAnsi="Arial" w:cs="Arial"/>
          <w:b/>
          <w:sz w:val="28"/>
          <w:szCs w:val="28"/>
        </w:rPr>
        <w:t>aternity:</w:t>
      </w:r>
    </w:p>
    <w:p w:rsidR="00540755" w:rsidRDefault="00540755" w:rsidP="002B58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pregnant or have you recently had a baby?</w:t>
      </w:r>
    </w:p>
    <w:p w:rsidR="00540755" w:rsidRPr="00540755" w:rsidRDefault="00540755" w:rsidP="0054075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>Yes</w:t>
      </w:r>
    </w:p>
    <w:p w:rsidR="00540755" w:rsidRPr="00540755" w:rsidRDefault="00540755" w:rsidP="0054075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>No</w:t>
      </w:r>
    </w:p>
    <w:p w:rsidR="00540755" w:rsidRDefault="00540755" w:rsidP="0054075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>Prefer not to say</w:t>
      </w:r>
    </w:p>
    <w:p w:rsidR="00540755" w:rsidRDefault="00540755" w:rsidP="005407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Marriage or civil partnership:</w:t>
      </w:r>
    </w:p>
    <w:p w:rsidR="00540755" w:rsidRPr="00540755" w:rsidRDefault="00540755" w:rsidP="00540755">
      <w:pPr>
        <w:rPr>
          <w:rFonts w:ascii="Arial" w:hAnsi="Arial" w:cs="Arial"/>
          <w:sz w:val="28"/>
          <w:szCs w:val="28"/>
        </w:rPr>
      </w:pPr>
      <w:r w:rsidRPr="00540755">
        <w:rPr>
          <w:rFonts w:ascii="Arial" w:hAnsi="Arial" w:cs="Arial"/>
          <w:sz w:val="28"/>
          <w:szCs w:val="28"/>
        </w:rPr>
        <w:t>Are you married</w:t>
      </w:r>
      <w:r w:rsidR="001711F9">
        <w:rPr>
          <w:rFonts w:ascii="Arial" w:hAnsi="Arial" w:cs="Arial"/>
          <w:sz w:val="28"/>
          <w:szCs w:val="28"/>
        </w:rPr>
        <w:t>?</w:t>
      </w:r>
      <w:r w:rsidRPr="00540755">
        <w:rPr>
          <w:rFonts w:ascii="Arial" w:hAnsi="Arial" w:cs="Arial"/>
          <w:sz w:val="28"/>
          <w:szCs w:val="28"/>
        </w:rPr>
        <w:t xml:space="preserve"> </w:t>
      </w:r>
    </w:p>
    <w:p w:rsidR="00540755" w:rsidRPr="00540755" w:rsidRDefault="00540755" w:rsidP="0054075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>Yes</w:t>
      </w:r>
    </w:p>
    <w:p w:rsidR="00540755" w:rsidRPr="00540755" w:rsidRDefault="00540755" w:rsidP="0054075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 xml:space="preserve">No </w:t>
      </w:r>
    </w:p>
    <w:p w:rsidR="00540755" w:rsidRDefault="00540755" w:rsidP="0054075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540755">
        <w:rPr>
          <w:rFonts w:ascii="Arial" w:hAnsi="Arial" w:cs="Arial"/>
          <w:sz w:val="24"/>
          <w:szCs w:val="24"/>
        </w:rPr>
        <w:t>Prefer not to say</w:t>
      </w:r>
    </w:p>
    <w:p w:rsidR="00A945CB" w:rsidRDefault="001711F9" w:rsidP="005407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Pr="00540755">
        <w:rPr>
          <w:rFonts w:ascii="Arial" w:hAnsi="Arial" w:cs="Arial"/>
          <w:sz w:val="28"/>
          <w:szCs w:val="28"/>
        </w:rPr>
        <w:t>ave had a civil partnership?</w:t>
      </w:r>
    </w:p>
    <w:p w:rsidR="001711F9" w:rsidRPr="001711F9" w:rsidRDefault="001711F9" w:rsidP="001711F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711F9">
        <w:rPr>
          <w:rFonts w:ascii="Arial" w:hAnsi="Arial" w:cs="Arial"/>
          <w:sz w:val="24"/>
          <w:szCs w:val="24"/>
        </w:rPr>
        <w:t>Yes</w:t>
      </w:r>
    </w:p>
    <w:p w:rsidR="001711F9" w:rsidRPr="001711F9" w:rsidRDefault="001711F9" w:rsidP="001711F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711F9">
        <w:rPr>
          <w:rFonts w:ascii="Arial" w:hAnsi="Arial" w:cs="Arial"/>
          <w:sz w:val="24"/>
          <w:szCs w:val="24"/>
        </w:rPr>
        <w:t>No</w:t>
      </w:r>
    </w:p>
    <w:p w:rsidR="001711F9" w:rsidRPr="001711F9" w:rsidRDefault="001711F9" w:rsidP="001711F9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711F9">
        <w:rPr>
          <w:rFonts w:ascii="Arial" w:hAnsi="Arial" w:cs="Arial"/>
          <w:sz w:val="24"/>
          <w:szCs w:val="24"/>
        </w:rPr>
        <w:t>Prefer not to say</w:t>
      </w:r>
    </w:p>
    <w:sectPr w:rsidR="001711F9" w:rsidRPr="001711F9" w:rsidSect="00367462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03" w:rsidRDefault="00E20803" w:rsidP="00E20803">
      <w:pPr>
        <w:spacing w:after="0" w:line="240" w:lineRule="auto"/>
      </w:pPr>
      <w:r>
        <w:separator/>
      </w:r>
    </w:p>
  </w:endnote>
  <w:endnote w:type="continuationSeparator" w:id="0">
    <w:p w:rsidR="00E20803" w:rsidRDefault="00E20803" w:rsidP="00E2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803" w:rsidRDefault="00E20803" w:rsidP="00E20803">
      <w:pPr>
        <w:spacing w:after="0" w:line="240" w:lineRule="auto"/>
      </w:pPr>
      <w:r>
        <w:separator/>
      </w:r>
    </w:p>
  </w:footnote>
  <w:footnote w:type="continuationSeparator" w:id="0">
    <w:p w:rsidR="00E20803" w:rsidRDefault="00E20803" w:rsidP="00E20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pt;height:15pt;visibility:visible;mso-wrap-style:square" o:bullet="t">
        <v:imagedata r:id="rId1" o:title=""/>
      </v:shape>
    </w:pict>
  </w:numPicBullet>
  <w:abstractNum w:abstractNumId="0">
    <w:nsid w:val="006A0241"/>
    <w:multiLevelType w:val="hybridMultilevel"/>
    <w:tmpl w:val="65AE653C"/>
    <w:lvl w:ilvl="0" w:tplc="4330DA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42E6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5438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6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09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F24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DE2D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20D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4E5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0D925CD"/>
    <w:multiLevelType w:val="hybridMultilevel"/>
    <w:tmpl w:val="E42039EC"/>
    <w:lvl w:ilvl="0" w:tplc="6F3A6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41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50F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C0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9E01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78E9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6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3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A2B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4FC5600"/>
    <w:multiLevelType w:val="hybridMultilevel"/>
    <w:tmpl w:val="15941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F60B4"/>
    <w:multiLevelType w:val="hybridMultilevel"/>
    <w:tmpl w:val="49941BF4"/>
    <w:lvl w:ilvl="0" w:tplc="DE34E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BC4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121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8AA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CF4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673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C38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CE4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321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745855"/>
    <w:multiLevelType w:val="hybridMultilevel"/>
    <w:tmpl w:val="DFBAA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996776"/>
    <w:multiLevelType w:val="hybridMultilevel"/>
    <w:tmpl w:val="C13486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3D2293"/>
    <w:multiLevelType w:val="hybridMultilevel"/>
    <w:tmpl w:val="39A02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923D9"/>
    <w:multiLevelType w:val="hybridMultilevel"/>
    <w:tmpl w:val="0A96587E"/>
    <w:lvl w:ilvl="0" w:tplc="4D9CE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A4E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58EE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8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45B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C4CE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E64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E7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C0D6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1A85A7F"/>
    <w:multiLevelType w:val="hybridMultilevel"/>
    <w:tmpl w:val="EC2E3BCC"/>
    <w:lvl w:ilvl="0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A5F3C"/>
    <w:multiLevelType w:val="hybridMultilevel"/>
    <w:tmpl w:val="9918AC74"/>
    <w:lvl w:ilvl="0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45581B"/>
    <w:multiLevelType w:val="hybridMultilevel"/>
    <w:tmpl w:val="AD169504"/>
    <w:lvl w:ilvl="0" w:tplc="4330DA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36CDA"/>
    <w:multiLevelType w:val="hybridMultilevel"/>
    <w:tmpl w:val="7D06D11E"/>
    <w:lvl w:ilvl="0" w:tplc="1EBEE7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50C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C16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102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E0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BE2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22C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62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E3F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DF52CDA"/>
    <w:multiLevelType w:val="hybridMultilevel"/>
    <w:tmpl w:val="A160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9388D"/>
    <w:multiLevelType w:val="hybridMultilevel"/>
    <w:tmpl w:val="1E8C6626"/>
    <w:lvl w:ilvl="0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4D24B6"/>
    <w:multiLevelType w:val="hybridMultilevel"/>
    <w:tmpl w:val="DCE285A4"/>
    <w:lvl w:ilvl="0" w:tplc="D65E7C7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41482"/>
    <w:multiLevelType w:val="hybridMultilevel"/>
    <w:tmpl w:val="C472C3B2"/>
    <w:lvl w:ilvl="0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0F26BE"/>
    <w:multiLevelType w:val="hybridMultilevel"/>
    <w:tmpl w:val="0FC8C6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5F7595D"/>
    <w:multiLevelType w:val="hybridMultilevel"/>
    <w:tmpl w:val="20583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C5FEA"/>
    <w:multiLevelType w:val="hybridMultilevel"/>
    <w:tmpl w:val="C5CA5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052DC8"/>
    <w:multiLevelType w:val="hybridMultilevel"/>
    <w:tmpl w:val="195AE5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4B68C0"/>
    <w:multiLevelType w:val="hybridMultilevel"/>
    <w:tmpl w:val="9A066A22"/>
    <w:lvl w:ilvl="0" w:tplc="18F27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64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884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9AB4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89C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FACD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A63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5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9AA3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C580825"/>
    <w:multiLevelType w:val="hybridMultilevel"/>
    <w:tmpl w:val="ACFE279E"/>
    <w:lvl w:ilvl="0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131DD5"/>
    <w:multiLevelType w:val="hybridMultilevel"/>
    <w:tmpl w:val="5AF0195C"/>
    <w:lvl w:ilvl="0" w:tplc="336863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29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05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60B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E683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8EB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FC6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C30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E8A4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8D52C19"/>
    <w:multiLevelType w:val="hybridMultilevel"/>
    <w:tmpl w:val="D96CA1A2"/>
    <w:lvl w:ilvl="0" w:tplc="DE34EFD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FE5DF5"/>
    <w:multiLevelType w:val="hybridMultilevel"/>
    <w:tmpl w:val="8FC27A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2871A91"/>
    <w:multiLevelType w:val="hybridMultilevel"/>
    <w:tmpl w:val="B7F0F1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2C57BB6"/>
    <w:multiLevelType w:val="hybridMultilevel"/>
    <w:tmpl w:val="A54E3826"/>
    <w:lvl w:ilvl="0" w:tplc="793C4D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800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A6E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023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22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443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AFF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0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BE5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72378B7"/>
    <w:multiLevelType w:val="hybridMultilevel"/>
    <w:tmpl w:val="BB6A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450967"/>
    <w:multiLevelType w:val="hybridMultilevel"/>
    <w:tmpl w:val="BEBA59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7182CD8"/>
    <w:multiLevelType w:val="hybridMultilevel"/>
    <w:tmpl w:val="38F0DF00"/>
    <w:lvl w:ilvl="0" w:tplc="E700AB66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DE34EFD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3"/>
  </w:num>
  <w:num w:numId="4">
    <w:abstractNumId w:val="22"/>
  </w:num>
  <w:num w:numId="5">
    <w:abstractNumId w:val="20"/>
  </w:num>
  <w:num w:numId="6">
    <w:abstractNumId w:val="14"/>
  </w:num>
  <w:num w:numId="7">
    <w:abstractNumId w:val="16"/>
  </w:num>
  <w:num w:numId="8">
    <w:abstractNumId w:val="6"/>
  </w:num>
  <w:num w:numId="9">
    <w:abstractNumId w:val="15"/>
  </w:num>
  <w:num w:numId="10">
    <w:abstractNumId w:val="23"/>
  </w:num>
  <w:num w:numId="11">
    <w:abstractNumId w:val="28"/>
  </w:num>
  <w:num w:numId="12">
    <w:abstractNumId w:val="2"/>
  </w:num>
  <w:num w:numId="13">
    <w:abstractNumId w:val="8"/>
  </w:num>
  <w:num w:numId="14">
    <w:abstractNumId w:val="24"/>
  </w:num>
  <w:num w:numId="15">
    <w:abstractNumId w:val="13"/>
  </w:num>
  <w:num w:numId="16">
    <w:abstractNumId w:val="4"/>
  </w:num>
  <w:num w:numId="17">
    <w:abstractNumId w:val="18"/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1"/>
  </w:num>
  <w:num w:numId="23">
    <w:abstractNumId w:val="7"/>
  </w:num>
  <w:num w:numId="24">
    <w:abstractNumId w:val="11"/>
  </w:num>
  <w:num w:numId="25">
    <w:abstractNumId w:val="26"/>
  </w:num>
  <w:num w:numId="26">
    <w:abstractNumId w:val="25"/>
  </w:num>
  <w:num w:numId="27">
    <w:abstractNumId w:val="12"/>
  </w:num>
  <w:num w:numId="28">
    <w:abstractNumId w:val="9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9C"/>
    <w:rsid w:val="00054A32"/>
    <w:rsid w:val="001711F9"/>
    <w:rsid w:val="0017689C"/>
    <w:rsid w:val="002B587C"/>
    <w:rsid w:val="00367462"/>
    <w:rsid w:val="00532FD1"/>
    <w:rsid w:val="00540755"/>
    <w:rsid w:val="00580922"/>
    <w:rsid w:val="00605797"/>
    <w:rsid w:val="007C792A"/>
    <w:rsid w:val="00834202"/>
    <w:rsid w:val="00A94202"/>
    <w:rsid w:val="00A945CB"/>
    <w:rsid w:val="00BC1523"/>
    <w:rsid w:val="00C01779"/>
    <w:rsid w:val="00D5596C"/>
    <w:rsid w:val="00D64ABA"/>
    <w:rsid w:val="00E20803"/>
    <w:rsid w:val="00E378EA"/>
    <w:rsid w:val="00F93B34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03"/>
  </w:style>
  <w:style w:type="paragraph" w:styleId="Footer">
    <w:name w:val="footer"/>
    <w:basedOn w:val="Normal"/>
    <w:link w:val="FooterChar"/>
    <w:uiPriority w:val="99"/>
    <w:unhideWhenUsed/>
    <w:rsid w:val="00E2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8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03"/>
  </w:style>
  <w:style w:type="paragraph" w:styleId="Footer">
    <w:name w:val="footer"/>
    <w:basedOn w:val="Normal"/>
    <w:link w:val="FooterChar"/>
    <w:uiPriority w:val="99"/>
    <w:unhideWhenUsed/>
    <w:rsid w:val="00E2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7FAA-F0D2-4E5F-AB87-16FD52ED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4C22A2A4.dotm</Template>
  <TotalTime>1</TotalTime>
  <Pages>3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Johnney</dc:creator>
  <cp:lastModifiedBy>Louise Murphy</cp:lastModifiedBy>
  <cp:revision>2</cp:revision>
  <dcterms:created xsi:type="dcterms:W3CDTF">2016-12-13T09:29:00Z</dcterms:created>
  <dcterms:modified xsi:type="dcterms:W3CDTF">2016-12-13T09:29:00Z</dcterms:modified>
</cp:coreProperties>
</file>