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47" w:rsidRDefault="000779BD" w:rsidP="00EE296C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8.35pt;margin-top:-46.9pt;width:125.25pt;height:50.25pt;z-index:251665408" stroked="f">
            <v:textbox>
              <w:txbxContent>
                <w:p w:rsidR="000779BD" w:rsidRDefault="000779BD">
                  <w:r>
                    <w:rPr>
                      <w:rFonts w:ascii="Arial" w:hAnsi="Arial" w:cs="Arial"/>
                      <w:b/>
                      <w:bCs/>
                      <w:cap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0.25pt;height:41.25pt">
                        <v:imagedata r:id="rId8" o:title="BW - small"/>
                      </v:shape>
                    </w:pict>
                  </w:r>
                </w:p>
              </w:txbxContent>
            </v:textbox>
          </v:shape>
        </w:pict>
      </w:r>
    </w:p>
    <w:p w:rsidR="00B77C47" w:rsidRDefault="00B77C47" w:rsidP="00EE296C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</w:p>
    <w:p w:rsidR="00A90B4F" w:rsidRPr="00635735" w:rsidRDefault="00A90B4F" w:rsidP="00EE296C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t>Local Government (Miscellaneous Provisions) Act 1982</w:t>
      </w:r>
    </w:p>
    <w:p w:rsidR="00B77C47" w:rsidRDefault="00B77C47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</w:p>
    <w:p w:rsidR="00B77C47" w:rsidRPr="00635735" w:rsidRDefault="00A90B4F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t>Application for a Sex Establishment Licence</w:t>
      </w:r>
    </w:p>
    <w:p w:rsidR="00A90B4F" w:rsidRPr="00635735" w:rsidRDefault="00A90B4F" w:rsidP="00EE296C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t xml:space="preserve"> </w:t>
      </w:r>
    </w:p>
    <w:p w:rsidR="00A91FD4" w:rsidRDefault="00A91FD4" w:rsidP="00A91FD4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959" w:tblpY="1"/>
        <w:tblOverlap w:val="never"/>
        <w:tblW w:w="8221" w:type="dxa"/>
        <w:tblLayout w:type="fixed"/>
        <w:tblLook w:val="0000" w:firstRow="0" w:lastRow="0" w:firstColumn="0" w:lastColumn="0" w:noHBand="0" w:noVBand="0"/>
      </w:tblPr>
      <w:tblGrid>
        <w:gridCol w:w="8221"/>
      </w:tblGrid>
      <w:tr w:rsidR="00A91FD4" w:rsidRPr="007A4FB3">
        <w:trPr>
          <w:cantSplit/>
        </w:trPr>
        <w:tc>
          <w:tcPr>
            <w:tcW w:w="8221" w:type="dxa"/>
          </w:tcPr>
          <w:p w:rsidR="00A91FD4" w:rsidRPr="00D81BAD" w:rsidRDefault="00A91FD4" w:rsidP="005A23F4">
            <w:pPr>
              <w:widowControl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A91FD4">
        <w:trPr>
          <w:cantSplit/>
        </w:trPr>
        <w:tc>
          <w:tcPr>
            <w:tcW w:w="8221" w:type="dxa"/>
            <w:tcBorders>
              <w:bottom w:val="dotted" w:sz="4" w:space="0" w:color="auto"/>
            </w:tcBorders>
          </w:tcPr>
          <w:p w:rsidR="00A91FD4" w:rsidRPr="00D81BAD" w:rsidRDefault="00FA5C65" w:rsidP="005A23F4">
            <w:pPr>
              <w:widowControl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fldChar w:fldCharType="end"/>
            </w:r>
            <w:bookmarkEnd w:id="0"/>
          </w:p>
        </w:tc>
      </w:tr>
      <w:tr w:rsidR="00A91FD4" w:rsidRPr="008853B8">
        <w:trPr>
          <w:cantSplit/>
        </w:trPr>
        <w:tc>
          <w:tcPr>
            <w:tcW w:w="8221" w:type="dxa"/>
            <w:tcBorders>
              <w:top w:val="dotted" w:sz="4" w:space="0" w:color="auto"/>
            </w:tcBorders>
          </w:tcPr>
          <w:p w:rsidR="00A91FD4" w:rsidRPr="001B6F2D" w:rsidRDefault="00A91FD4" w:rsidP="005A23F4">
            <w:pPr>
              <w:widowControl/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</w:tc>
      </w:tr>
    </w:tbl>
    <w:p w:rsidR="00A91FD4" w:rsidRDefault="000779BD" w:rsidP="00A91FD4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26" type="#_x0000_t202" style="position:absolute;left:0;text-align:left;margin-left:-7.65pt;margin-top:11.35pt;width:42pt;height:24pt;z-index:251655168;mso-position-horizontal-relative:text;mso-position-vertical-relative:text" filled="f" stroked="f">
            <v:textbox>
              <w:txbxContent>
                <w:p w:rsidR="000779BD" w:rsidRPr="00D81BAD" w:rsidRDefault="000779BD" w:rsidP="00A91F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1BAD">
                    <w:rPr>
                      <w:rFonts w:ascii="Arial" w:hAnsi="Arial" w:cs="Arial"/>
                      <w:sz w:val="22"/>
                      <w:szCs w:val="22"/>
                    </w:rPr>
                    <w:t>I/We</w:t>
                  </w:r>
                </w:p>
              </w:txbxContent>
            </v:textbox>
          </v:shape>
        </w:pict>
      </w:r>
      <w:r w:rsidR="00A91FD4">
        <w:rPr>
          <w:rFonts w:ascii="Arial" w:hAnsi="Arial" w:cs="Arial"/>
          <w:sz w:val="22"/>
          <w:szCs w:val="22"/>
        </w:rPr>
        <w:br w:type="textWrapping" w:clear="all"/>
      </w:r>
    </w:p>
    <w:p w:rsidR="00072DE5" w:rsidRPr="00B279D2" w:rsidRDefault="00072DE5" w:rsidP="00776CCB">
      <w:pPr>
        <w:rPr>
          <w:rFonts w:ascii="Arial" w:hAnsi="Arial" w:cs="Arial"/>
          <w:sz w:val="22"/>
          <w:szCs w:val="22"/>
        </w:rPr>
      </w:pPr>
      <w:proofErr w:type="gramStart"/>
      <w:r w:rsidRPr="00B279D2">
        <w:rPr>
          <w:rFonts w:ascii="Arial" w:hAnsi="Arial" w:cs="Arial"/>
          <w:sz w:val="22"/>
          <w:szCs w:val="22"/>
        </w:rPr>
        <w:t>hereby</w:t>
      </w:r>
      <w:proofErr w:type="gramEnd"/>
      <w:r w:rsidRPr="00B279D2">
        <w:rPr>
          <w:rFonts w:ascii="Arial" w:hAnsi="Arial" w:cs="Arial"/>
          <w:sz w:val="22"/>
          <w:szCs w:val="22"/>
        </w:rPr>
        <w:t xml:space="preserve"> give notice that I/we intend to apply for</w:t>
      </w:r>
      <w:r w:rsidR="005B42D2" w:rsidRPr="00B279D2">
        <w:rPr>
          <w:rFonts w:ascii="Arial" w:hAnsi="Arial" w:cs="Arial"/>
          <w:sz w:val="22"/>
          <w:szCs w:val="22"/>
        </w:rPr>
        <w:t xml:space="preserve"> a</w:t>
      </w:r>
      <w:r w:rsidRPr="00B279D2">
        <w:rPr>
          <w:rFonts w:ascii="Arial" w:hAnsi="Arial" w:cs="Arial"/>
          <w:sz w:val="22"/>
          <w:szCs w:val="22"/>
        </w:rPr>
        <w:t xml:space="preserve"> </w:t>
      </w:r>
      <w:r w:rsidR="007250E4">
        <w:rPr>
          <w:rFonts w:ascii="Arial" w:hAnsi="Arial" w:cs="Arial"/>
          <w:sz w:val="22"/>
          <w:szCs w:val="22"/>
        </w:rPr>
        <w:t>sex establishment</w:t>
      </w:r>
      <w:r w:rsidRPr="00B279D2">
        <w:rPr>
          <w:rFonts w:ascii="Arial" w:hAnsi="Arial" w:cs="Arial"/>
          <w:sz w:val="22"/>
          <w:szCs w:val="22"/>
        </w:rPr>
        <w:t xml:space="preserve"> licence in accordance with the particulars in the attached Schedule.</w:t>
      </w:r>
    </w:p>
    <w:p w:rsidR="00072DE5" w:rsidRDefault="00072DE5" w:rsidP="00776CCB">
      <w:pPr>
        <w:rPr>
          <w:rFonts w:ascii="Arial" w:hAnsi="Arial" w:cs="Arial"/>
          <w:sz w:val="22"/>
          <w:szCs w:val="22"/>
        </w:rPr>
      </w:pPr>
    </w:p>
    <w:p w:rsidR="00072DE5" w:rsidRDefault="00FA5C65" w:rsidP="00DA7909">
      <w:pPr>
        <w:tabs>
          <w:tab w:val="left" w:pos="709"/>
        </w:tabs>
        <w:ind w:left="705" w:hanging="7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 xml:space="preserve">I/We </w:t>
      </w:r>
      <w:r w:rsidR="00DA7909">
        <w:rPr>
          <w:rFonts w:ascii="Arial" w:hAnsi="Arial" w:cs="Arial"/>
          <w:sz w:val="22"/>
          <w:szCs w:val="22"/>
        </w:rPr>
        <w:t>have paid</w:t>
      </w:r>
      <w:r w:rsidR="00072DE5">
        <w:rPr>
          <w:rFonts w:ascii="Arial" w:hAnsi="Arial" w:cs="Arial"/>
          <w:sz w:val="22"/>
          <w:szCs w:val="22"/>
        </w:rPr>
        <w:t xml:space="preserve"> the </w:t>
      </w:r>
      <w:r w:rsidR="00162FAB">
        <w:rPr>
          <w:rFonts w:ascii="Arial" w:hAnsi="Arial" w:cs="Arial"/>
          <w:sz w:val="22"/>
          <w:szCs w:val="22"/>
        </w:rPr>
        <w:t>application</w:t>
      </w:r>
      <w:r w:rsidR="00072DE5">
        <w:rPr>
          <w:rFonts w:ascii="Arial" w:hAnsi="Arial" w:cs="Arial"/>
          <w:sz w:val="22"/>
          <w:szCs w:val="22"/>
        </w:rPr>
        <w:t xml:space="preserve"> fee </w:t>
      </w:r>
      <w:r w:rsidR="00072DE5" w:rsidRPr="001818CD">
        <w:rPr>
          <w:rFonts w:ascii="Arial" w:hAnsi="Arial" w:cs="Arial"/>
          <w:sz w:val="22"/>
          <w:szCs w:val="22"/>
        </w:rPr>
        <w:t xml:space="preserve">of </w:t>
      </w:r>
      <w:r w:rsidR="001818CD" w:rsidRPr="001818CD">
        <w:rPr>
          <w:rFonts w:ascii="Arial" w:hAnsi="Arial" w:cs="Arial"/>
          <w:sz w:val="22"/>
          <w:szCs w:val="22"/>
        </w:rPr>
        <w:t>£</w:t>
      </w:r>
      <w:r w:rsidR="00162FAB">
        <w:rPr>
          <w:rFonts w:ascii="Arial" w:hAnsi="Arial" w:cs="Arial"/>
          <w:sz w:val="22"/>
          <w:szCs w:val="22"/>
        </w:rPr>
        <w:t>2698 and maintenance fee of £46</w:t>
      </w:r>
      <w:r w:rsidR="00DA7909">
        <w:rPr>
          <w:rFonts w:ascii="Arial" w:hAnsi="Arial" w:cs="Arial"/>
          <w:sz w:val="22"/>
          <w:szCs w:val="22"/>
        </w:rPr>
        <w:t xml:space="preserve"> by phone (01225 477531)</w:t>
      </w:r>
      <w:r w:rsidR="009207E7">
        <w:rPr>
          <w:rFonts w:ascii="Arial" w:hAnsi="Arial" w:cs="Arial"/>
          <w:sz w:val="22"/>
          <w:szCs w:val="22"/>
        </w:rPr>
        <w:t xml:space="preserve"> and the receipt number is </w:t>
      </w:r>
      <w:r w:rsidR="009207E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207E7">
        <w:rPr>
          <w:rFonts w:ascii="Arial" w:hAnsi="Arial" w:cs="Arial"/>
          <w:sz w:val="22"/>
          <w:szCs w:val="22"/>
        </w:rPr>
        <w:instrText xml:space="preserve"> FORMTEXT </w:instrText>
      </w:r>
      <w:r w:rsidR="009207E7">
        <w:rPr>
          <w:rFonts w:ascii="Arial" w:hAnsi="Arial" w:cs="Arial"/>
          <w:sz w:val="22"/>
          <w:szCs w:val="22"/>
        </w:rPr>
      </w:r>
      <w:r w:rsidR="009207E7">
        <w:rPr>
          <w:rFonts w:ascii="Arial" w:hAnsi="Arial" w:cs="Arial"/>
          <w:sz w:val="22"/>
          <w:szCs w:val="22"/>
        </w:rPr>
        <w:fldChar w:fldCharType="separate"/>
      </w:r>
      <w:r w:rsidR="009207E7">
        <w:rPr>
          <w:rFonts w:ascii="Arial" w:hAnsi="Arial" w:cs="Arial"/>
          <w:noProof/>
          <w:sz w:val="22"/>
          <w:szCs w:val="22"/>
        </w:rPr>
        <w:t> </w:t>
      </w:r>
      <w:r w:rsidR="009207E7">
        <w:rPr>
          <w:rFonts w:ascii="Arial" w:hAnsi="Arial" w:cs="Arial"/>
          <w:noProof/>
          <w:sz w:val="22"/>
          <w:szCs w:val="22"/>
        </w:rPr>
        <w:t> </w:t>
      </w:r>
      <w:r w:rsidR="009207E7">
        <w:rPr>
          <w:rFonts w:ascii="Arial" w:hAnsi="Arial" w:cs="Arial"/>
          <w:noProof/>
          <w:sz w:val="22"/>
          <w:szCs w:val="22"/>
        </w:rPr>
        <w:t> </w:t>
      </w:r>
      <w:r w:rsidR="009207E7">
        <w:rPr>
          <w:rFonts w:ascii="Arial" w:hAnsi="Arial" w:cs="Arial"/>
          <w:noProof/>
          <w:sz w:val="22"/>
          <w:szCs w:val="22"/>
        </w:rPr>
        <w:t> </w:t>
      </w:r>
      <w:r w:rsidR="009207E7">
        <w:rPr>
          <w:rFonts w:ascii="Arial" w:hAnsi="Arial" w:cs="Arial"/>
          <w:noProof/>
          <w:sz w:val="22"/>
          <w:szCs w:val="22"/>
        </w:rPr>
        <w:t> </w:t>
      </w:r>
      <w:r w:rsidR="009207E7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072DE5" w:rsidRDefault="009207E7" w:rsidP="00FA5C65">
      <w:pPr>
        <w:tabs>
          <w:tab w:val="left" w:pos="709"/>
          <w:tab w:val="left" w:pos="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74.65pt;margin-top:-.1pt;width:57pt;height:0;z-index:251666432" o:connectortype="straight">
            <v:stroke dashstyle="1 1" endcap="round"/>
          </v:shape>
        </w:pict>
      </w:r>
    </w:p>
    <w:p w:rsidR="00072DE5" w:rsidRDefault="00FA5C65" w:rsidP="00FA5C65">
      <w:pPr>
        <w:tabs>
          <w:tab w:val="left" w:pos="709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 xml:space="preserve">I/We </w:t>
      </w:r>
      <w:r w:rsidR="00F76BC2">
        <w:rPr>
          <w:rFonts w:ascii="Arial" w:hAnsi="Arial" w:cs="Arial"/>
          <w:sz w:val="22"/>
          <w:szCs w:val="22"/>
        </w:rPr>
        <w:t>enclose plans of the premises</w:t>
      </w:r>
      <w:r w:rsidR="00072DE5">
        <w:rPr>
          <w:rFonts w:ascii="Arial" w:hAnsi="Arial" w:cs="Arial"/>
          <w:sz w:val="22"/>
          <w:szCs w:val="22"/>
        </w:rPr>
        <w:t>.</w:t>
      </w:r>
    </w:p>
    <w:p w:rsidR="007B6885" w:rsidRDefault="007B6885" w:rsidP="00FA5C65">
      <w:pPr>
        <w:tabs>
          <w:tab w:val="left" w:pos="709"/>
          <w:tab w:val="left" w:pos="1440"/>
        </w:tabs>
        <w:ind w:left="720"/>
        <w:rPr>
          <w:rFonts w:ascii="Arial" w:hAnsi="Arial" w:cs="Arial"/>
          <w:sz w:val="22"/>
          <w:szCs w:val="22"/>
        </w:rPr>
      </w:pPr>
    </w:p>
    <w:p w:rsidR="007B6885" w:rsidRDefault="00FA5C65" w:rsidP="00FA5C65">
      <w:pPr>
        <w:tabs>
          <w:tab w:val="left" w:pos="709"/>
          <w:tab w:val="left" w:pos="1440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7B6885">
        <w:rPr>
          <w:rFonts w:ascii="Arial" w:hAnsi="Arial" w:cs="Arial"/>
          <w:sz w:val="22"/>
          <w:szCs w:val="22"/>
        </w:rPr>
        <w:t xml:space="preserve">I/We </w:t>
      </w:r>
      <w:r w:rsidR="00D92838">
        <w:rPr>
          <w:rFonts w:ascii="Arial" w:hAnsi="Arial" w:cs="Arial"/>
          <w:sz w:val="22"/>
          <w:szCs w:val="22"/>
        </w:rPr>
        <w:t>will send Licensing Services</w:t>
      </w:r>
      <w:r w:rsidR="007B6885">
        <w:rPr>
          <w:rFonts w:ascii="Arial" w:hAnsi="Arial" w:cs="Arial"/>
          <w:sz w:val="22"/>
          <w:szCs w:val="22"/>
        </w:rPr>
        <w:t xml:space="preserve"> </w:t>
      </w:r>
      <w:r w:rsidR="00A3793C">
        <w:rPr>
          <w:rFonts w:ascii="Arial" w:hAnsi="Arial" w:cs="Arial"/>
          <w:sz w:val="22"/>
          <w:szCs w:val="22"/>
        </w:rPr>
        <w:t>a copy of the newspaper advertisement o</w:t>
      </w:r>
      <w:r w:rsidR="00D92838">
        <w:rPr>
          <w:rFonts w:ascii="Arial" w:hAnsi="Arial" w:cs="Arial"/>
          <w:sz w:val="22"/>
          <w:szCs w:val="22"/>
        </w:rPr>
        <w:t>nce it has been published</w:t>
      </w:r>
      <w:r w:rsidR="00A3793C">
        <w:rPr>
          <w:rFonts w:ascii="Arial" w:hAnsi="Arial" w:cs="Arial"/>
          <w:sz w:val="22"/>
          <w:szCs w:val="22"/>
        </w:rPr>
        <w:t>.</w:t>
      </w:r>
    </w:p>
    <w:p w:rsidR="00365197" w:rsidRDefault="00365197" w:rsidP="00FA5C65">
      <w:pPr>
        <w:tabs>
          <w:tab w:val="left" w:pos="709"/>
          <w:tab w:val="left" w:pos="1440"/>
        </w:tabs>
        <w:rPr>
          <w:rFonts w:ascii="Arial" w:hAnsi="Arial" w:cs="Arial"/>
          <w:sz w:val="22"/>
          <w:szCs w:val="22"/>
        </w:rPr>
      </w:pPr>
    </w:p>
    <w:p w:rsidR="00365197" w:rsidRDefault="00FA5C65" w:rsidP="00FA5C65">
      <w:pPr>
        <w:tabs>
          <w:tab w:val="left" w:pos="709"/>
          <w:tab w:val="left" w:pos="1440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365197">
        <w:rPr>
          <w:rFonts w:ascii="Arial" w:hAnsi="Arial" w:cs="Arial"/>
          <w:sz w:val="22"/>
          <w:szCs w:val="22"/>
        </w:rPr>
        <w:t xml:space="preserve">I/We will </w:t>
      </w:r>
      <w:r w:rsidR="00213EF0">
        <w:rPr>
          <w:rFonts w:ascii="Arial" w:hAnsi="Arial" w:cs="Arial"/>
          <w:sz w:val="22"/>
          <w:szCs w:val="22"/>
        </w:rPr>
        <w:t>send a copy of this app</w:t>
      </w:r>
      <w:r w:rsidR="00365197">
        <w:rPr>
          <w:rFonts w:ascii="Arial" w:hAnsi="Arial" w:cs="Arial"/>
          <w:sz w:val="22"/>
          <w:szCs w:val="22"/>
        </w:rPr>
        <w:t>lication</w:t>
      </w:r>
      <w:r w:rsidR="00213EF0">
        <w:rPr>
          <w:rFonts w:ascii="Arial" w:hAnsi="Arial" w:cs="Arial"/>
          <w:sz w:val="22"/>
          <w:szCs w:val="22"/>
        </w:rPr>
        <w:t xml:space="preserve"> to the Chief Officer of Police within 7 days of the date of application.</w:t>
      </w:r>
    </w:p>
    <w:p w:rsidR="00072DE5" w:rsidRDefault="00072DE5" w:rsidP="00FA5C65">
      <w:pPr>
        <w:tabs>
          <w:tab w:val="left" w:pos="709"/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</w:p>
    <w:p w:rsidR="00072DE5" w:rsidRDefault="00FA5C65" w:rsidP="00FA5C65">
      <w:pPr>
        <w:tabs>
          <w:tab w:val="left" w:pos="709"/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>I/We declare that the information given in this application is true.</w:t>
      </w:r>
    </w:p>
    <w:p w:rsidR="00072DE5" w:rsidRDefault="00072DE5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72DE5" w:rsidRDefault="00072DE5">
      <w:pPr>
        <w:tabs>
          <w:tab w:val="left" w:pos="1440"/>
          <w:tab w:val="center" w:pos="2880"/>
          <w:tab w:val="right" w:leader="dot" w:pos="8640"/>
        </w:tabs>
        <w:jc w:val="both"/>
        <w:rPr>
          <w:rFonts w:ascii="Arial" w:hAnsi="Arial" w:cs="Arial"/>
          <w:sz w:val="22"/>
          <w:szCs w:val="22"/>
        </w:rPr>
      </w:pPr>
    </w:p>
    <w:p w:rsidR="00072DE5" w:rsidRDefault="00072DE5">
      <w:pPr>
        <w:tabs>
          <w:tab w:val="left" w:pos="1440"/>
          <w:tab w:val="center" w:pos="2880"/>
          <w:tab w:val="right" w:leader="do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 the applicant(s) </w:t>
      </w:r>
      <w:r>
        <w:rPr>
          <w:rFonts w:ascii="Arial" w:hAnsi="Arial" w:cs="Arial"/>
          <w:sz w:val="22"/>
          <w:szCs w:val="22"/>
        </w:rPr>
        <w:tab/>
      </w:r>
    </w:p>
    <w:p w:rsidR="00072DE5" w:rsidRDefault="00072DE5">
      <w:pPr>
        <w:jc w:val="both"/>
        <w:rPr>
          <w:rFonts w:ascii="Arial" w:hAnsi="Arial" w:cs="Arial"/>
          <w:sz w:val="22"/>
          <w:szCs w:val="22"/>
        </w:rPr>
      </w:pPr>
    </w:p>
    <w:p w:rsidR="00072DE5" w:rsidRDefault="00072DE5">
      <w:pPr>
        <w:jc w:val="both"/>
        <w:rPr>
          <w:rFonts w:ascii="Arial" w:hAnsi="Arial" w:cs="Arial"/>
          <w:sz w:val="22"/>
          <w:szCs w:val="22"/>
        </w:rPr>
      </w:pPr>
    </w:p>
    <w:p w:rsidR="00072DE5" w:rsidRDefault="009207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>Dated</w:t>
      </w:r>
      <w:r w:rsidR="00072D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072DE5" w:rsidRDefault="009207E7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32" style="position:absolute;left:0;text-align:left;z-index:251650048" from=".9pt,1.95pt" to="274.5pt,1.95pt" o:allowincell="f">
            <v:stroke dashstyle="1 1" endcap="round"/>
          </v:line>
        </w:pict>
      </w:r>
      <w:r>
        <w:rPr>
          <w:noProof/>
        </w:rPr>
        <w:pict>
          <v:line id="_x0000_s1033" style="position:absolute;left:0;text-align:left;z-index:251658240" from="325.2pt,39.75pt" to="451.2pt,39.75pt">
            <v:stroke dashstyle="1 1" endcap="round"/>
            <w10:wrap side="left"/>
          </v:line>
        </w:pict>
      </w:r>
      <w:r>
        <w:rPr>
          <w:noProof/>
        </w:rPr>
        <w:pict>
          <v:line id="_x0000_s1034" style="position:absolute;left:0;text-align:left;z-index:251651072" from=".9pt,39.9pt" to="274.5pt,39.9pt" o:allowincell="f">
            <v:stroke dashstyle="1 1" endcap="round"/>
          </v:line>
        </w:pict>
      </w:r>
      <w:r>
        <w:rPr>
          <w:noProof/>
        </w:rPr>
        <w:pict>
          <v:line id="_x0000_s1031" style="position:absolute;left:0;text-align:left;z-index:251657216" from="325.2pt,1.65pt" to="451.2pt,1.65pt">
            <v:stroke dashstyle="1 1" endcap="round"/>
            <w10:wrap side="left"/>
          </v:line>
        </w:pict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</w:p>
    <w:p w:rsidR="00072DE5" w:rsidRDefault="00072DE5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72DE5" w:rsidRDefault="009207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  <w:t>Dated</w:t>
      </w:r>
      <w:r w:rsidR="00072D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072DE5" w:rsidRDefault="00072DE5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72DE5" w:rsidRDefault="00072DE5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72DE5" w:rsidRDefault="00072DE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the completed application to:</w:t>
      </w:r>
    </w:p>
    <w:p w:rsidR="00E13F99" w:rsidRDefault="00E13F99">
      <w:pPr>
        <w:ind w:left="720" w:hanging="720"/>
        <w:rPr>
          <w:rFonts w:ascii="Arial" w:hAnsi="Arial" w:cs="Arial"/>
          <w:sz w:val="22"/>
          <w:szCs w:val="22"/>
        </w:rPr>
      </w:pPr>
    </w:p>
    <w:p w:rsidR="00162FAB" w:rsidRDefault="00162FAB">
      <w:pPr>
        <w:ind w:left="720" w:hanging="720"/>
        <w:rPr>
          <w:rFonts w:ascii="Arial" w:hAnsi="Arial" w:cs="Arial"/>
          <w:sz w:val="22"/>
          <w:szCs w:val="22"/>
        </w:rPr>
      </w:pPr>
      <w:hyperlink r:id="rId9" w:history="1">
        <w:r w:rsidRPr="00397820">
          <w:rPr>
            <w:rStyle w:val="Hyperlink"/>
            <w:rFonts w:ascii="Arial" w:hAnsi="Arial" w:cs="Arial"/>
            <w:sz w:val="22"/>
            <w:szCs w:val="22"/>
          </w:rPr>
          <w:t>licensing@bathnes.gov.uk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162FAB" w:rsidRDefault="00162FAB">
      <w:pPr>
        <w:ind w:left="720" w:hanging="720"/>
        <w:rPr>
          <w:rFonts w:ascii="Arial" w:hAnsi="Arial" w:cs="Arial"/>
          <w:sz w:val="22"/>
          <w:szCs w:val="22"/>
        </w:rPr>
      </w:pPr>
    </w:p>
    <w:p w:rsidR="00072DE5" w:rsidRDefault="00072DE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Licensing Services</w:t>
      </w:r>
    </w:p>
    <w:p w:rsidR="00072DE5" w:rsidRDefault="00072DE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Bath &amp; North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East Somerset</w:t>
        </w:r>
      </w:smartTag>
      <w:r>
        <w:rPr>
          <w:rFonts w:ascii="Arial" w:hAnsi="Arial" w:cs="Arial"/>
          <w:sz w:val="22"/>
          <w:szCs w:val="22"/>
        </w:rPr>
        <w:t xml:space="preserve"> Council</w:t>
      </w:r>
    </w:p>
    <w:p w:rsidR="00A171E0" w:rsidRDefault="00A171E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Lewis House</w:t>
      </w:r>
    </w:p>
    <w:p w:rsidR="00072DE5" w:rsidRDefault="00A171E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Manvers</w:t>
      </w:r>
      <w:r w:rsidR="00072DE5">
        <w:rPr>
          <w:rFonts w:ascii="Arial" w:hAnsi="Arial" w:cs="Arial"/>
          <w:sz w:val="22"/>
          <w:szCs w:val="22"/>
        </w:rPr>
        <w:t xml:space="preserve"> Street</w:t>
      </w:r>
    </w:p>
    <w:p w:rsidR="00072DE5" w:rsidRDefault="00072DE5" w:rsidP="00A171E0">
      <w:pPr>
        <w:ind w:left="720" w:hanging="720"/>
      </w:pPr>
      <w:r>
        <w:rPr>
          <w:rFonts w:ascii="Arial" w:hAnsi="Arial" w:cs="Arial"/>
          <w:sz w:val="22"/>
          <w:szCs w:val="22"/>
        </w:rPr>
        <w:t>Bath</w:t>
      </w:r>
      <w:r w:rsidR="00A171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BA1 1</w:t>
      </w:r>
      <w:r w:rsidR="00A171E0">
        <w:rPr>
          <w:rFonts w:ascii="Arial" w:hAnsi="Arial" w:cs="Arial"/>
          <w:sz w:val="22"/>
          <w:szCs w:val="22"/>
        </w:rPr>
        <w:t>JG</w:t>
      </w:r>
    </w:p>
    <w:p w:rsidR="00072DE5" w:rsidRDefault="00072DE5">
      <w:pPr>
        <w:widowControl/>
        <w:rPr>
          <w:rFonts w:ascii="Arial" w:hAnsi="Arial" w:cs="Arial"/>
        </w:rPr>
        <w:sectPr w:rsidR="00072DE5" w:rsidSect="008742A8">
          <w:type w:val="oddPage"/>
          <w:pgSz w:w="11906" w:h="16838" w:code="9"/>
          <w:pgMar w:top="1418" w:right="1418" w:bottom="1412" w:left="1797" w:header="709" w:footer="709" w:gutter="0"/>
          <w:cols w:space="709"/>
        </w:sectPr>
      </w:pPr>
    </w:p>
    <w:p w:rsidR="00B77C47" w:rsidRPr="00635735" w:rsidRDefault="00B77C47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lastRenderedPageBreak/>
        <w:t>Local Government (Miscellaneous Provisions) Act 1982</w:t>
      </w:r>
    </w:p>
    <w:p w:rsidR="00B77C47" w:rsidRDefault="00B77C47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</w:p>
    <w:p w:rsidR="00B77C47" w:rsidRPr="00635735" w:rsidRDefault="00B77C47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t>Application for a Sex Establishment Licence</w:t>
      </w:r>
    </w:p>
    <w:p w:rsidR="00381745" w:rsidRDefault="00381745">
      <w:pPr>
        <w:widowControl/>
        <w:ind w:right="-334"/>
        <w:jc w:val="center"/>
        <w:rPr>
          <w:rFonts w:ascii="Arial" w:hAnsi="Arial" w:cs="Arial"/>
          <w:b/>
          <w:bCs/>
          <w:sz w:val="23"/>
          <w:szCs w:val="23"/>
        </w:rPr>
      </w:pPr>
    </w:p>
    <w:p w:rsidR="00072DE5" w:rsidRDefault="00072DE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960"/>
        <w:gridCol w:w="3207"/>
        <w:gridCol w:w="2103"/>
      </w:tblGrid>
      <w:tr w:rsidR="00495919" w:rsidTr="00495919">
        <w:trPr>
          <w:cantSplit/>
        </w:trPr>
        <w:tc>
          <w:tcPr>
            <w:tcW w:w="738" w:type="dxa"/>
          </w:tcPr>
          <w:p w:rsidR="00495919" w:rsidRDefault="00495919" w:rsidP="0049591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495919" w:rsidRDefault="00495919" w:rsidP="0049591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495919" w:rsidRDefault="00495919" w:rsidP="0049591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495919" w:rsidRDefault="00495919" w:rsidP="0049591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and address of premises</w:t>
            </w:r>
          </w:p>
        </w:tc>
        <w:tc>
          <w:tcPr>
            <w:tcW w:w="5310" w:type="dxa"/>
            <w:gridSpan w:val="2"/>
          </w:tcPr>
          <w:p w:rsidR="00495919" w:rsidRPr="002377BC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495919" w:rsidRDefault="000779BD" w:rsidP="0049591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779BD" w:rsidRDefault="000779BD" w:rsidP="0049591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95919" w:rsidRDefault="000779BD" w:rsidP="000779BD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779BD" w:rsidRDefault="000779BD" w:rsidP="000779BD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779BD" w:rsidRDefault="000779BD" w:rsidP="000779BD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779BD" w:rsidRPr="00E1179C" w:rsidRDefault="000779BD" w:rsidP="000779BD">
            <w:pPr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072DE5">
        <w:trPr>
          <w:cantSplit/>
        </w:trPr>
        <w:tc>
          <w:tcPr>
            <w:tcW w:w="738" w:type="dxa"/>
          </w:tcPr>
          <w:p w:rsidR="00072DE5" w:rsidRDefault="00072DE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72DE5" w:rsidRDefault="0049591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72DE5" w:rsidRDefault="00072DE5" w:rsidP="0049591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names, addresses and dates of birth of </w:t>
            </w:r>
            <w:r w:rsidR="00495919">
              <w:rPr>
                <w:rFonts w:ascii="Arial" w:hAnsi="Arial" w:cs="Arial"/>
                <w:sz w:val="22"/>
                <w:szCs w:val="22"/>
              </w:rPr>
              <w:t xml:space="preserve">each applicant </w:t>
            </w:r>
            <w:r w:rsidRPr="000A7074">
              <w:rPr>
                <w:rFonts w:ascii="Arial" w:hAnsi="Arial" w:cs="Arial"/>
                <w:sz w:val="22"/>
                <w:szCs w:val="22"/>
              </w:rPr>
              <w:t>(record details on separate sheet if necessary).</w:t>
            </w:r>
          </w:p>
        </w:tc>
        <w:tc>
          <w:tcPr>
            <w:tcW w:w="5310" w:type="dxa"/>
            <w:gridSpan w:val="2"/>
          </w:tcPr>
          <w:p w:rsidR="000779BD" w:rsidRPr="002377BC" w:rsidRDefault="000779BD" w:rsidP="000779BD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0779BD" w:rsidRDefault="000779BD" w:rsidP="000779BD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779BD" w:rsidRDefault="000779BD" w:rsidP="000779BD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779BD" w:rsidRDefault="000779BD" w:rsidP="000779BD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779BD" w:rsidRDefault="000779BD" w:rsidP="000779BD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779BD" w:rsidRDefault="000779BD" w:rsidP="000779BD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95919" w:rsidRPr="00E1179C" w:rsidRDefault="00495919" w:rsidP="000779BD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72DE5">
        <w:trPr>
          <w:cantSplit/>
        </w:trPr>
        <w:tc>
          <w:tcPr>
            <w:tcW w:w="738" w:type="dxa"/>
          </w:tcPr>
          <w:p w:rsidR="00072DE5" w:rsidRDefault="00072DE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72DE5" w:rsidRDefault="0049591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telephone number</w:t>
            </w:r>
          </w:p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940F43" w:rsidRPr="00C40B07" w:rsidRDefault="00940F43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0779BD" w:rsidRPr="002377BC" w:rsidRDefault="000779BD" w:rsidP="000779BD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0779BD" w:rsidRDefault="000779BD" w:rsidP="000779BD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A0F05" w:rsidRPr="00C40B07" w:rsidRDefault="005A0F05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A5588">
        <w:trPr>
          <w:cantSplit/>
        </w:trPr>
        <w:tc>
          <w:tcPr>
            <w:tcW w:w="738" w:type="dxa"/>
          </w:tcPr>
          <w:p w:rsidR="006A5588" w:rsidRDefault="006A5588" w:rsidP="006773AE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6A5588" w:rsidRDefault="00495919" w:rsidP="006773AE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all convictions of each</w:t>
            </w:r>
          </w:p>
          <w:p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 of any offence in any </w:t>
            </w:r>
            <w:r w:rsidR="00495919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ourt</w:t>
            </w:r>
          </w:p>
          <w:p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law.</w:t>
            </w:r>
            <w:r w:rsidR="0049591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755E4">
              <w:rPr>
                <w:rFonts w:ascii="Arial" w:hAnsi="Arial" w:cs="Arial"/>
                <w:sz w:val="22"/>
                <w:szCs w:val="22"/>
              </w:rPr>
              <w:t>If none write "NONE"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otherwise complete the box).</w:t>
            </w:r>
          </w:p>
          <w:p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  <w:r w:rsidR="00077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Court:</w:t>
            </w: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77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Nature of offence:</w:t>
            </w:r>
            <w:r w:rsidR="00077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</w:tc>
      </w:tr>
      <w:tr w:rsidR="00072DE5">
        <w:trPr>
          <w:cantSplit/>
        </w:trPr>
        <w:tc>
          <w:tcPr>
            <w:tcW w:w="738" w:type="dxa"/>
          </w:tcPr>
          <w:p w:rsidR="00072DE5" w:rsidRDefault="00072DE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72DE5" w:rsidRDefault="00FE30B5" w:rsidP="00FE30B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date or dates, or the period of</w:t>
            </w:r>
          </w:p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 for which the licence is required </w:t>
            </w:r>
          </w:p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(maximum one year)</w:t>
            </w:r>
          </w:p>
          <w:p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072DE5" w:rsidRPr="00C40B07" w:rsidRDefault="00072DE5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072DE5" w:rsidRPr="00C40B07" w:rsidRDefault="00072DE5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From:</w:t>
            </w:r>
            <w:r w:rsidR="001C6946" w:rsidRPr="00C4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72DE5" w:rsidRPr="00C40B07" w:rsidRDefault="009B252C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To:</w:t>
            </w: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0CD5">
        <w:tc>
          <w:tcPr>
            <w:tcW w:w="738" w:type="dxa"/>
          </w:tcPr>
          <w:p w:rsidR="00760CD5" w:rsidRDefault="00760CD5" w:rsidP="00202B5B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760CD5" w:rsidRDefault="00FE30B5" w:rsidP="00202B5B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60CD5" w:rsidRDefault="00760CD5" w:rsidP="00526F1A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760CD5" w:rsidRDefault="00760CD5" w:rsidP="00202B5B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760CD5" w:rsidRDefault="00760CD5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details of all directors, staff and persons responsible for management.  Include capacity, name, address, date of birth and convictions (if no convictions write “NONE” otherwise give details).</w:t>
            </w:r>
          </w:p>
        </w:tc>
        <w:tc>
          <w:tcPr>
            <w:tcW w:w="3207" w:type="dxa"/>
          </w:tcPr>
          <w:p w:rsidR="00760CD5" w:rsidRDefault="00760CD5">
            <w:pPr>
              <w:tabs>
                <w:tab w:val="left" w:pos="1440"/>
              </w:tabs>
              <w:rPr>
                <w:b/>
                <w:bCs/>
              </w:rPr>
            </w:pPr>
          </w:p>
          <w:p w:rsidR="000779BD" w:rsidRDefault="000779BD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3" w:type="dxa"/>
          </w:tcPr>
          <w:p w:rsidR="00760CD5" w:rsidRDefault="00760CD5" w:rsidP="00760CD5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Convictions</w:t>
            </w:r>
          </w:p>
          <w:p w:rsidR="000779BD" w:rsidRDefault="000779BD" w:rsidP="00760CD5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0241">
        <w:trPr>
          <w:cantSplit/>
        </w:trPr>
        <w:tc>
          <w:tcPr>
            <w:tcW w:w="738" w:type="dxa"/>
          </w:tcPr>
          <w:p w:rsidR="00E50241" w:rsidRDefault="00E50241" w:rsidP="00526F1A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E50241" w:rsidRDefault="00FE30B5" w:rsidP="00FE30B5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60" w:type="dxa"/>
          </w:tcPr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applicant held a licence for a sex establishment in the twelve months immediately preceding the date of this application?</w:t>
            </w:r>
          </w:p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E50241" w:rsidRPr="00C40B07" w:rsidRDefault="000779BD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0241">
        <w:trPr>
          <w:cantSplit/>
        </w:trPr>
        <w:tc>
          <w:tcPr>
            <w:tcW w:w="738" w:type="dxa"/>
          </w:tcPr>
          <w:p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50241" w:rsidRDefault="00FE30B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50241" w:rsidRDefault="0049591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E50241">
              <w:rPr>
                <w:rFonts w:ascii="Arial" w:hAnsi="Arial" w:cs="Arial"/>
                <w:sz w:val="22"/>
                <w:szCs w:val="22"/>
              </w:rPr>
              <w:t xml:space="preserve"> the premises:</w:t>
            </w:r>
          </w:p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50241" w:rsidRDefault="00E50241" w:rsidP="000779BD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0779BD" w:rsidRDefault="000779BD" w:rsidP="000779BD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0779BD" w:rsidRDefault="000779BD" w:rsidP="000779B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 a Sexual Entertainment Venue</w:t>
            </w:r>
          </w:p>
          <w:p w:rsidR="000779BD" w:rsidRDefault="000779BD" w:rsidP="000779BD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779BD" w:rsidRDefault="000779BD" w:rsidP="000779BD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a Sex Shop</w:t>
            </w:r>
          </w:p>
          <w:p w:rsidR="000779BD" w:rsidRDefault="000779BD" w:rsidP="000779BD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779BD" w:rsidRDefault="000779BD" w:rsidP="000779BD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a Sex Cinema</w:t>
            </w:r>
          </w:p>
          <w:p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0779BD" w:rsidRPr="000779BD" w:rsidRDefault="000779BD" w:rsidP="008A41E0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 defined by Schedule 3 of the Local Government (Miscellaneous Provisions) Act 1982</w:t>
            </w:r>
          </w:p>
        </w:tc>
      </w:tr>
      <w:tr w:rsidR="00E50241">
        <w:trPr>
          <w:cantSplit/>
        </w:trPr>
        <w:tc>
          <w:tcPr>
            <w:tcW w:w="738" w:type="dxa"/>
          </w:tcPr>
          <w:p w:rsidR="00E50241" w:rsidRDefault="00E50241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50241" w:rsidRDefault="00FE30B5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50241" w:rsidRDefault="00E50241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50241" w:rsidRDefault="00381745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sex shop, is</w:t>
            </w:r>
            <w:r w:rsidR="00E50241">
              <w:rPr>
                <w:rFonts w:ascii="Arial" w:hAnsi="Arial" w:cs="Arial"/>
                <w:sz w:val="22"/>
                <w:szCs w:val="22"/>
              </w:rPr>
              <w:t xml:space="preserve"> any part of the premises to be used for displaying films, videos or other moving pictures?</w:t>
            </w:r>
          </w:p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E50241" w:rsidRPr="00C40B07" w:rsidRDefault="000779BD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0241">
        <w:trPr>
          <w:cantSplit/>
        </w:trPr>
        <w:tc>
          <w:tcPr>
            <w:tcW w:w="738" w:type="dxa"/>
          </w:tcPr>
          <w:p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50241" w:rsidRDefault="00FE30B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E50241" w:rsidRDefault="00E50241">
            <w:pPr>
              <w:tabs>
                <w:tab w:val="left" w:pos="1440"/>
              </w:tabs>
              <w:ind w:left="-18" w:firstLine="18"/>
              <w:rPr>
                <w:rFonts w:ascii="Arial" w:hAnsi="Arial" w:cs="Arial"/>
              </w:rPr>
            </w:pPr>
          </w:p>
          <w:p w:rsidR="00E50241" w:rsidRDefault="00E50241">
            <w:pPr>
              <w:tabs>
                <w:tab w:val="left" w:pos="1440"/>
              </w:tabs>
              <w:ind w:left="-18" w:firstLine="1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Articles to be offered for sale</w:t>
            </w:r>
          </w:p>
        </w:tc>
        <w:tc>
          <w:tcPr>
            <w:tcW w:w="5310" w:type="dxa"/>
            <w:gridSpan w:val="2"/>
          </w:tcPr>
          <w:p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E50241" w:rsidRDefault="000779BD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81745" w:rsidRPr="00C40B07" w:rsidRDefault="00381745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50241">
        <w:trPr>
          <w:cantSplit/>
        </w:trPr>
        <w:tc>
          <w:tcPr>
            <w:tcW w:w="738" w:type="dxa"/>
          </w:tcPr>
          <w:p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E30B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advertisements or displays are to be exhibited?</w:t>
            </w:r>
          </w:p>
          <w:p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:rsidR="00E50241" w:rsidRPr="00C40B07" w:rsidRDefault="000779BD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0241">
        <w:trPr>
          <w:cantSplit/>
        </w:trPr>
        <w:tc>
          <w:tcPr>
            <w:tcW w:w="738" w:type="dxa"/>
          </w:tcPr>
          <w:p w:rsidR="00E50241" w:rsidRDefault="00E50241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50241" w:rsidRDefault="00E50241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E30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Days of the week, and hours of </w:t>
            </w:r>
          </w:p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 on those days</w:t>
            </w:r>
          </w:p>
          <w:p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:rsidR="00E50241" w:rsidRPr="00C40B07" w:rsidRDefault="00E50241" w:rsidP="008A41E0">
            <w:pPr>
              <w:rPr>
                <w:rFonts w:ascii="Arial" w:hAnsi="Arial" w:cs="Arial"/>
                <w:b/>
                <w:bCs/>
              </w:rPr>
            </w:pPr>
          </w:p>
          <w:p w:rsidR="00E50241" w:rsidRPr="00C40B07" w:rsidRDefault="000779BD" w:rsidP="008A41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0241" w:rsidRPr="00C40B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</w:p>
          <w:p w:rsidR="00E50241" w:rsidRPr="00C40B07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072DE5" w:rsidRDefault="00072DE5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4131B" w:rsidRPr="00C03CC1" w:rsidRDefault="0044131B" w:rsidP="00DC110B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720" w:hanging="720"/>
        <w:jc w:val="both"/>
        <w:rPr>
          <w:rFonts w:ascii="Arial" w:hAnsi="Arial" w:cs="Arial"/>
        </w:rPr>
      </w:pPr>
    </w:p>
    <w:p w:rsidR="00F80C6C" w:rsidRPr="00C03CC1" w:rsidRDefault="00F80C6C" w:rsidP="00F80C6C">
      <w:pPr>
        <w:widowControl/>
        <w:rPr>
          <w:rFonts w:ascii="Arial" w:hAnsi="Arial" w:cs="Arial"/>
        </w:rPr>
        <w:sectPr w:rsidR="00F80C6C" w:rsidRPr="00C03CC1">
          <w:headerReference w:type="default" r:id="rId10"/>
          <w:footerReference w:type="default" r:id="rId11"/>
          <w:pgSz w:w="11907" w:h="16840" w:code="9"/>
          <w:pgMar w:top="1134" w:right="1134" w:bottom="284" w:left="1134" w:header="709" w:footer="709" w:gutter="0"/>
          <w:paperSrc w:first="256" w:other="256"/>
          <w:cols w:space="709"/>
        </w:sectPr>
      </w:pPr>
    </w:p>
    <w:p w:rsidR="00220153" w:rsidRPr="00220153" w:rsidRDefault="000324C7" w:rsidP="00F80C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</w:t>
      </w:r>
      <w:r w:rsidR="00CE746A">
        <w:rPr>
          <w:rFonts w:ascii="Arial" w:hAnsi="Arial" w:cs="Arial"/>
        </w:rPr>
        <w:t>Example of</w:t>
      </w:r>
      <w:r w:rsidR="00220153" w:rsidRPr="00220153">
        <w:rPr>
          <w:rFonts w:ascii="Arial" w:hAnsi="Arial" w:cs="Arial"/>
        </w:rPr>
        <w:t xml:space="preserve"> newspaper </w:t>
      </w:r>
      <w:r>
        <w:rPr>
          <w:rFonts w:ascii="Arial" w:hAnsi="Arial" w:cs="Arial"/>
        </w:rPr>
        <w:t>advertisement]</w:t>
      </w:r>
    </w:p>
    <w:p w:rsidR="00220153" w:rsidRDefault="00220153" w:rsidP="00F80C6C">
      <w:pPr>
        <w:jc w:val="center"/>
        <w:rPr>
          <w:rFonts w:ascii="Arial" w:hAnsi="Arial" w:cs="Arial"/>
          <w:b/>
          <w:bCs/>
        </w:rPr>
      </w:pPr>
    </w:p>
    <w:p w:rsidR="00220153" w:rsidRDefault="00220153" w:rsidP="00F80C6C">
      <w:pPr>
        <w:jc w:val="center"/>
        <w:rPr>
          <w:rFonts w:ascii="Arial" w:hAnsi="Arial" w:cs="Arial"/>
          <w:b/>
          <w:bCs/>
        </w:rPr>
      </w:pPr>
    </w:p>
    <w:p w:rsidR="00220153" w:rsidRDefault="00220153" w:rsidP="00F80C6C">
      <w:pPr>
        <w:jc w:val="center"/>
        <w:rPr>
          <w:rFonts w:ascii="Arial" w:hAnsi="Arial" w:cs="Arial"/>
          <w:b/>
          <w:bCs/>
        </w:rPr>
      </w:pPr>
    </w:p>
    <w:p w:rsidR="00F80C6C" w:rsidRPr="005C757E" w:rsidRDefault="00F80C6C" w:rsidP="00F80C6C">
      <w:pPr>
        <w:jc w:val="center"/>
        <w:rPr>
          <w:rFonts w:ascii="Arial" w:hAnsi="Arial" w:cs="Arial"/>
          <w:b/>
          <w:bCs/>
        </w:rPr>
      </w:pPr>
      <w:r w:rsidRPr="005C757E">
        <w:rPr>
          <w:rFonts w:ascii="Arial" w:hAnsi="Arial" w:cs="Arial"/>
          <w:b/>
          <w:bCs/>
        </w:rPr>
        <w:t>LOCAL GOVERNMENT (MISCELLANEOUS PROVISIONS) ACT 1982</w:t>
      </w:r>
    </w:p>
    <w:p w:rsidR="00F80C6C" w:rsidRPr="005C757E" w:rsidRDefault="00F80C6C" w:rsidP="00F80C6C">
      <w:pPr>
        <w:ind w:right="-1"/>
        <w:rPr>
          <w:rFonts w:ascii="Arial" w:hAnsi="Arial" w:cs="Arial"/>
        </w:rPr>
      </w:pPr>
    </w:p>
    <w:p w:rsidR="00F80C6C" w:rsidRDefault="00F80C6C" w:rsidP="00F80C6C">
      <w:pPr>
        <w:ind w:right="-1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Application for </w:t>
      </w:r>
      <w:r w:rsidR="00703E88" w:rsidRPr="005C757E">
        <w:rPr>
          <w:rFonts w:ascii="Arial" w:hAnsi="Arial" w:cs="Arial"/>
        </w:rPr>
        <w:t>a</w:t>
      </w:r>
      <w:r w:rsidRPr="005C757E">
        <w:rPr>
          <w:rFonts w:ascii="Arial" w:hAnsi="Arial" w:cs="Arial"/>
        </w:rPr>
        <w:t xml:space="preserve"> </w:t>
      </w:r>
      <w:r w:rsidR="0025728D" w:rsidRPr="005C757E">
        <w:rPr>
          <w:rFonts w:ascii="Arial" w:hAnsi="Arial" w:cs="Arial"/>
        </w:rPr>
        <w:t>Sex Establishment</w:t>
      </w:r>
      <w:r w:rsidRPr="005C757E">
        <w:rPr>
          <w:rFonts w:ascii="Arial" w:hAnsi="Arial" w:cs="Arial"/>
        </w:rPr>
        <w:t xml:space="preserve"> Licence at</w:t>
      </w:r>
      <w:r w:rsidR="004D0149">
        <w:rPr>
          <w:rFonts w:ascii="Arial" w:hAnsi="Arial" w:cs="Arial"/>
        </w:rPr>
        <w:t>:</w:t>
      </w:r>
      <w:r w:rsidRPr="005C757E">
        <w:rPr>
          <w:rFonts w:ascii="Arial" w:hAnsi="Arial" w:cs="Arial"/>
        </w:rPr>
        <w:t xml:space="preserve"> </w:t>
      </w:r>
    </w:p>
    <w:p w:rsidR="005B1CAF" w:rsidRPr="005C757E" w:rsidRDefault="005B1CAF" w:rsidP="00F80C6C">
      <w:pPr>
        <w:ind w:right="-1"/>
        <w:rPr>
          <w:rFonts w:ascii="Arial" w:hAnsi="Arial" w:cs="Arial"/>
        </w:rPr>
      </w:pPr>
    </w:p>
    <w:p w:rsidR="00F80C6C" w:rsidRPr="005C757E" w:rsidRDefault="005B1CAF" w:rsidP="00F80C6C">
      <w:pPr>
        <w:ind w:right="-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C30003" w:rsidRDefault="000779BD" w:rsidP="00F80C6C">
      <w:pPr>
        <w:ind w:right="-1"/>
        <w:rPr>
          <w:rFonts w:ascii="Arial" w:hAnsi="Arial" w:cs="Arial"/>
          <w:b/>
          <w:bCs/>
        </w:rPr>
      </w:pPr>
      <w:r>
        <w:rPr>
          <w:noProof/>
        </w:rPr>
        <w:pict>
          <v:line id="_x0000_s1035" style="position:absolute;z-index:251663360" from=".55pt,-.15pt" to="432.55pt,-.15pt">
            <v:stroke dashstyle="1 1" endcap="round"/>
            <w10:wrap side="left"/>
          </v:line>
        </w:pict>
      </w:r>
    </w:p>
    <w:p w:rsidR="00FE30B5" w:rsidRPr="00E20AE1" w:rsidRDefault="005B1CAF" w:rsidP="00F80C6C">
      <w:pPr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80C6C" w:rsidRPr="005C757E" w:rsidRDefault="000779BD" w:rsidP="00F80C6C">
      <w:pPr>
        <w:ind w:right="-1"/>
        <w:rPr>
          <w:rFonts w:ascii="Arial" w:hAnsi="Arial" w:cs="Arial"/>
        </w:rPr>
      </w:pPr>
      <w:r>
        <w:rPr>
          <w:noProof/>
        </w:rPr>
        <w:pict>
          <v:line id="_x0000_s1036" style="position:absolute;z-index:251664384" from="1.2pt,0" to="433.2pt,0">
            <v:stroke dashstyle="1 1" endcap="round"/>
            <w10:wrap side="left"/>
          </v:line>
        </w:pict>
      </w:r>
    </w:p>
    <w:p w:rsidR="00F80C6C" w:rsidRPr="005C757E" w:rsidRDefault="00F80C6C" w:rsidP="00F80C6C">
      <w:pPr>
        <w:ind w:right="-1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Take notice that application has been made to Bath &amp; North East Somerset Council for a </w:t>
      </w:r>
      <w:r w:rsidR="0025728D" w:rsidRPr="005C757E">
        <w:rPr>
          <w:rFonts w:ascii="Arial" w:hAnsi="Arial" w:cs="Arial"/>
        </w:rPr>
        <w:t>Sex Establishment</w:t>
      </w:r>
      <w:r w:rsidRPr="005C757E">
        <w:rPr>
          <w:rFonts w:ascii="Arial" w:hAnsi="Arial" w:cs="Arial"/>
        </w:rPr>
        <w:t xml:space="preserve"> Licence by</w:t>
      </w:r>
      <w:r w:rsidR="004D0149">
        <w:rPr>
          <w:rFonts w:ascii="Arial" w:hAnsi="Arial" w:cs="Arial"/>
        </w:rPr>
        <w:t>:</w:t>
      </w:r>
    </w:p>
    <w:p w:rsidR="00F80C6C" w:rsidRPr="005C757E" w:rsidRDefault="00F80C6C" w:rsidP="00F80C6C">
      <w:pPr>
        <w:ind w:right="-1"/>
        <w:rPr>
          <w:rFonts w:ascii="Arial" w:hAnsi="Arial" w:cs="Arial"/>
        </w:rPr>
      </w:pPr>
    </w:p>
    <w:p w:rsidR="00F80C6C" w:rsidRPr="00E20AE1" w:rsidRDefault="005B1CAF" w:rsidP="00F80C6C">
      <w:pPr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0779BD">
        <w:rPr>
          <w:noProof/>
        </w:rPr>
        <w:pict>
          <v:line id="_x0000_s1037" style="position:absolute;z-index:251662336;mso-position-horizontal-relative:text;mso-position-vertical-relative:text" from="1.2pt,13.4pt" to="433.2pt,13.4pt">
            <v:stroke dashstyle="1 1" endcap="round"/>
            <w10:wrap side="left"/>
          </v:line>
        </w:pict>
      </w:r>
    </w:p>
    <w:p w:rsidR="00F80C6C" w:rsidRPr="005C757E" w:rsidRDefault="00F80C6C" w:rsidP="00F80C6C">
      <w:pPr>
        <w:ind w:right="-1"/>
        <w:rPr>
          <w:rFonts w:ascii="Arial" w:hAnsi="Arial" w:cs="Arial"/>
        </w:rPr>
      </w:pPr>
    </w:p>
    <w:p w:rsidR="00F80C6C" w:rsidRPr="005C757E" w:rsidRDefault="00F80C6C" w:rsidP="00F80C6C">
      <w:pPr>
        <w:ind w:right="-1"/>
        <w:rPr>
          <w:rFonts w:ascii="Arial" w:hAnsi="Arial" w:cs="Arial"/>
        </w:rPr>
      </w:pPr>
      <w:r w:rsidRPr="005C757E">
        <w:rPr>
          <w:rFonts w:ascii="Arial" w:hAnsi="Arial" w:cs="Arial"/>
        </w:rPr>
        <w:t>at the above premises between the hours of</w:t>
      </w:r>
      <w:r w:rsidR="004D0149">
        <w:rPr>
          <w:rFonts w:ascii="Arial" w:hAnsi="Arial" w:cs="Arial"/>
        </w:rPr>
        <w:t>:</w:t>
      </w:r>
    </w:p>
    <w:p w:rsidR="003C786D" w:rsidRPr="005C757E" w:rsidRDefault="003C786D" w:rsidP="003C786D">
      <w:pPr>
        <w:rPr>
          <w:rFonts w:ascii="Arial" w:hAnsi="Arial" w:cs="Arial"/>
          <w:b/>
          <w:bCs/>
        </w:rPr>
      </w:pPr>
    </w:p>
    <w:p w:rsidR="003C786D" w:rsidRPr="005C757E" w:rsidRDefault="005B1CAF" w:rsidP="003C786D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0779BD">
        <w:rPr>
          <w:noProof/>
        </w:rPr>
        <w:pict>
          <v:line id="_x0000_s1038" style="position:absolute;z-index:251661312;mso-position-horizontal-relative:text;mso-position-vertical-relative:text" from="1.2pt,13.45pt" to="433.2pt,13.45pt">
            <v:stroke dashstyle="1 1" endcap="round"/>
            <w10:wrap side="left"/>
          </v:line>
        </w:pict>
      </w:r>
      <w:r w:rsidR="003C786D" w:rsidRPr="005C757E">
        <w:rPr>
          <w:rFonts w:ascii="Arial" w:hAnsi="Arial" w:cs="Arial"/>
          <w:b/>
          <w:bCs/>
        </w:rPr>
        <w:t xml:space="preserve">          </w:t>
      </w:r>
    </w:p>
    <w:p w:rsidR="00F80C6C" w:rsidRPr="005C757E" w:rsidRDefault="00F80C6C" w:rsidP="00F80C6C">
      <w:pPr>
        <w:ind w:right="-1"/>
        <w:rPr>
          <w:rFonts w:ascii="Arial" w:hAnsi="Arial" w:cs="Arial"/>
        </w:rPr>
      </w:pPr>
    </w:p>
    <w:p w:rsidR="006B247B" w:rsidRDefault="00F80C6C" w:rsidP="00F80C6C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A copy of the application and plan may be inspected at the Council offices below during office hours for the period of </w:t>
      </w:r>
      <w:r w:rsidR="00C20FD4">
        <w:rPr>
          <w:rFonts w:ascii="Arial" w:hAnsi="Arial" w:cs="Arial"/>
        </w:rPr>
        <w:t>21</w:t>
      </w:r>
      <w:r w:rsidRPr="005C757E">
        <w:rPr>
          <w:rFonts w:ascii="Arial" w:hAnsi="Arial" w:cs="Arial"/>
        </w:rPr>
        <w:t xml:space="preserve"> days from the date of this notification.  Any person wishing to make an objection/representation about the application should make it in writing</w:t>
      </w:r>
      <w:r w:rsidR="00723F54">
        <w:rPr>
          <w:rFonts w:ascii="Arial" w:hAnsi="Arial" w:cs="Arial"/>
        </w:rPr>
        <w:t xml:space="preserve"> by</w:t>
      </w:r>
      <w:r w:rsidR="00474ACB">
        <w:rPr>
          <w:rFonts w:ascii="Arial" w:hAnsi="Arial" w:cs="Arial"/>
        </w:rPr>
        <w:t>:</w:t>
      </w:r>
    </w:p>
    <w:p w:rsidR="00474ACB" w:rsidRDefault="00474ACB" w:rsidP="00F80C6C">
      <w:pPr>
        <w:ind w:right="-1"/>
        <w:jc w:val="both"/>
        <w:rPr>
          <w:rFonts w:ascii="Arial" w:hAnsi="Arial" w:cs="Arial"/>
        </w:rPr>
      </w:pPr>
    </w:p>
    <w:p w:rsidR="00474ACB" w:rsidRDefault="005B1CAF" w:rsidP="00F80C6C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0779BD">
        <w:rPr>
          <w:noProof/>
        </w:rPr>
        <w:pict>
          <v:line id="_x0000_s1039" style="position:absolute;left:0;text-align:left;z-index:251659264;mso-position-horizontal-relative:text;mso-position-vertical-relative:text" from="1.2pt,13.05pt" to="171.3pt,13.05pt">
            <v:stroke dashstyle="1 1" endcap="round"/>
            <w10:wrap side="left"/>
          </v:line>
        </w:pict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  <w:t>[28 days from application date]</w:t>
      </w:r>
    </w:p>
    <w:p w:rsidR="00474ACB" w:rsidRDefault="00474ACB" w:rsidP="00F80C6C">
      <w:pPr>
        <w:ind w:right="-1"/>
        <w:jc w:val="both"/>
        <w:rPr>
          <w:rFonts w:ascii="Arial" w:hAnsi="Arial" w:cs="Arial"/>
        </w:rPr>
      </w:pPr>
    </w:p>
    <w:p w:rsidR="00DD7FC6" w:rsidRDefault="00F80C6C" w:rsidP="00DD7FC6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>to:</w:t>
      </w:r>
    </w:p>
    <w:p w:rsidR="00DD7FC6" w:rsidRDefault="00DD7FC6" w:rsidP="00DD7FC6">
      <w:pPr>
        <w:ind w:right="-1"/>
        <w:jc w:val="both"/>
        <w:rPr>
          <w:rFonts w:ascii="Arial" w:hAnsi="Arial" w:cs="Arial"/>
        </w:rPr>
      </w:pPr>
    </w:p>
    <w:p w:rsidR="00DD7FC6" w:rsidRDefault="00F80C6C" w:rsidP="00DD7FC6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>Licensing Services</w:t>
      </w:r>
    </w:p>
    <w:p w:rsidR="00DD7FC6" w:rsidRDefault="00F80C6C" w:rsidP="00DD7FC6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Bath &amp; North </w:t>
      </w:r>
      <w:smartTag w:uri="urn:schemas-microsoft-com:office:smarttags" w:element="City">
        <w:r w:rsidRPr="005C757E">
          <w:rPr>
            <w:rFonts w:ascii="Arial" w:hAnsi="Arial" w:cs="Arial"/>
          </w:rPr>
          <w:t>East Somerset</w:t>
        </w:r>
      </w:smartTag>
      <w:r w:rsidRPr="005C757E">
        <w:rPr>
          <w:rFonts w:ascii="Arial" w:hAnsi="Arial" w:cs="Arial"/>
        </w:rPr>
        <w:t xml:space="preserve"> Council</w:t>
      </w:r>
    </w:p>
    <w:p w:rsidR="006F1696" w:rsidRDefault="006F1696" w:rsidP="00DD7FC6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Lewis House</w:t>
      </w:r>
    </w:p>
    <w:p w:rsidR="00DD7FC6" w:rsidRDefault="006F1696" w:rsidP="00DD7FC6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Manvers</w:t>
      </w:r>
      <w:r w:rsidR="00F80C6C" w:rsidRPr="005C757E">
        <w:rPr>
          <w:rFonts w:ascii="Arial" w:hAnsi="Arial" w:cs="Arial"/>
        </w:rPr>
        <w:t xml:space="preserve"> Street</w:t>
      </w:r>
    </w:p>
    <w:p w:rsidR="00F80C6C" w:rsidRPr="005C757E" w:rsidRDefault="00F80C6C" w:rsidP="00F80C6C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>Bath</w:t>
      </w:r>
      <w:r w:rsidR="00A56E9D">
        <w:rPr>
          <w:rFonts w:ascii="Arial" w:hAnsi="Arial" w:cs="Arial"/>
        </w:rPr>
        <w:t xml:space="preserve">  </w:t>
      </w:r>
      <w:r w:rsidR="006F1696">
        <w:rPr>
          <w:rFonts w:ascii="Arial" w:hAnsi="Arial" w:cs="Arial"/>
        </w:rPr>
        <w:t>BA1 1JG</w:t>
      </w:r>
    </w:p>
    <w:p w:rsidR="00F80C6C" w:rsidRPr="005C757E" w:rsidRDefault="00F80C6C" w:rsidP="00F80C6C">
      <w:pPr>
        <w:ind w:right="-1"/>
        <w:jc w:val="both"/>
        <w:rPr>
          <w:rFonts w:ascii="Arial" w:hAnsi="Arial" w:cs="Arial"/>
        </w:rPr>
      </w:pPr>
    </w:p>
    <w:p w:rsidR="00F80C6C" w:rsidRPr="005C757E" w:rsidRDefault="00F80C6C" w:rsidP="00F80C6C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Under the provisions of the </w:t>
      </w:r>
      <w:r w:rsidR="009C0AD3" w:rsidRPr="005C757E">
        <w:rPr>
          <w:rFonts w:ascii="Arial" w:hAnsi="Arial" w:cs="Arial"/>
        </w:rPr>
        <w:t xml:space="preserve">above Act </w:t>
      </w:r>
      <w:r w:rsidRPr="005C757E">
        <w:rPr>
          <w:rFonts w:ascii="Arial" w:hAnsi="Arial" w:cs="Arial"/>
        </w:rPr>
        <w:t>such representations will normally be made available for public inspection.</w:t>
      </w:r>
    </w:p>
    <w:p w:rsidR="00F80C6C" w:rsidRPr="005C757E" w:rsidRDefault="00F80C6C" w:rsidP="00F80C6C">
      <w:pPr>
        <w:ind w:right="-1"/>
        <w:jc w:val="both"/>
        <w:rPr>
          <w:rFonts w:ascii="Arial" w:hAnsi="Arial" w:cs="Arial"/>
        </w:rPr>
      </w:pPr>
    </w:p>
    <w:p w:rsidR="008A7C3E" w:rsidRPr="001B6F2D" w:rsidRDefault="000779BD" w:rsidP="006F1696">
      <w:pPr>
        <w:ind w:right="-1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40" style="position:absolute;z-index:251660288" from="36.55pt,12.35pt" to="174.55pt,12.35pt">
            <v:stroke dashstyle="1 1" endcap="round"/>
            <w10:wrap side="left"/>
          </v:line>
        </w:pict>
      </w:r>
      <w:r w:rsidR="00F80C6C" w:rsidRPr="005C757E">
        <w:rPr>
          <w:rFonts w:ascii="Arial" w:hAnsi="Arial" w:cs="Arial"/>
        </w:rPr>
        <w:t>Dated</w:t>
      </w:r>
      <w:r w:rsidR="00C81C4D">
        <w:rPr>
          <w:rFonts w:ascii="Arial" w:hAnsi="Arial" w:cs="Arial"/>
        </w:rPr>
        <w:t xml:space="preserve"> </w:t>
      </w:r>
      <w:r w:rsidR="000754D5">
        <w:rPr>
          <w:rFonts w:ascii="Arial" w:hAnsi="Arial" w:cs="Arial"/>
        </w:rPr>
        <w:tab/>
      </w:r>
      <w:r w:rsidR="005B1CA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1CAF">
        <w:rPr>
          <w:rFonts w:ascii="Arial" w:hAnsi="Arial" w:cs="Arial"/>
          <w:sz w:val="22"/>
          <w:szCs w:val="22"/>
        </w:rPr>
        <w:instrText xml:space="preserve"> FORMTEXT </w:instrText>
      </w:r>
      <w:r w:rsidR="005B1CAF">
        <w:rPr>
          <w:rFonts w:ascii="Arial" w:hAnsi="Arial" w:cs="Arial"/>
          <w:sz w:val="22"/>
          <w:szCs w:val="22"/>
        </w:rPr>
      </w:r>
      <w:r w:rsidR="005B1CAF">
        <w:rPr>
          <w:rFonts w:ascii="Arial" w:hAnsi="Arial" w:cs="Arial"/>
          <w:sz w:val="22"/>
          <w:szCs w:val="22"/>
        </w:rPr>
        <w:fldChar w:fldCharType="separate"/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sz w:val="22"/>
          <w:szCs w:val="22"/>
        </w:rPr>
        <w:fldChar w:fldCharType="end"/>
      </w:r>
      <w:r w:rsidR="005B1CA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1CAF">
        <w:rPr>
          <w:rFonts w:ascii="Arial" w:hAnsi="Arial" w:cs="Arial"/>
          <w:sz w:val="22"/>
          <w:szCs w:val="22"/>
        </w:rPr>
        <w:instrText xml:space="preserve"> FORMTEXT </w:instrText>
      </w:r>
      <w:r w:rsidR="005B1CAF">
        <w:rPr>
          <w:rFonts w:ascii="Arial" w:hAnsi="Arial" w:cs="Arial"/>
          <w:sz w:val="22"/>
          <w:szCs w:val="22"/>
        </w:rPr>
      </w:r>
      <w:r w:rsidR="005B1CAF">
        <w:rPr>
          <w:rFonts w:ascii="Arial" w:hAnsi="Arial" w:cs="Arial"/>
          <w:sz w:val="22"/>
          <w:szCs w:val="22"/>
        </w:rPr>
        <w:fldChar w:fldCharType="separate"/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sz w:val="22"/>
          <w:szCs w:val="22"/>
        </w:rPr>
        <w:fldChar w:fldCharType="end"/>
      </w:r>
      <w:r w:rsidR="000754D5">
        <w:rPr>
          <w:rFonts w:ascii="Arial" w:hAnsi="Arial" w:cs="Arial"/>
        </w:rPr>
        <w:tab/>
      </w:r>
      <w:r w:rsidR="000754D5">
        <w:rPr>
          <w:rFonts w:ascii="Arial" w:hAnsi="Arial" w:cs="Arial"/>
        </w:rPr>
        <w:tab/>
      </w:r>
      <w:r w:rsidR="000754D5">
        <w:rPr>
          <w:rFonts w:ascii="Arial" w:hAnsi="Arial" w:cs="Arial"/>
        </w:rPr>
        <w:tab/>
        <w:t>[today’s date]</w:t>
      </w:r>
    </w:p>
    <w:p w:rsidR="00072DE5" w:rsidRPr="001B6F2D" w:rsidRDefault="00072DE5">
      <w:pPr>
        <w:widowControl/>
        <w:rPr>
          <w:sz w:val="22"/>
          <w:szCs w:val="22"/>
        </w:rPr>
      </w:pPr>
    </w:p>
    <w:sectPr w:rsidR="00072DE5" w:rsidRPr="001B6F2D" w:rsidSect="006F1696">
      <w:headerReference w:type="default" r:id="rId12"/>
      <w:footerReference w:type="default" r:id="rId13"/>
      <w:type w:val="oddPage"/>
      <w:pgSz w:w="11906" w:h="16838" w:code="9"/>
      <w:pgMar w:top="1134" w:right="1418" w:bottom="1134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BD" w:rsidRDefault="000779BD">
      <w:r>
        <w:separator/>
      </w:r>
    </w:p>
  </w:endnote>
  <w:endnote w:type="continuationSeparator" w:id="0">
    <w:p w:rsidR="000779BD" w:rsidRDefault="0007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BD" w:rsidRDefault="00077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BD" w:rsidRDefault="00077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BD" w:rsidRDefault="000779BD">
      <w:r>
        <w:separator/>
      </w:r>
    </w:p>
  </w:footnote>
  <w:footnote w:type="continuationSeparator" w:id="0">
    <w:p w:rsidR="000779BD" w:rsidRDefault="0007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BD" w:rsidRDefault="00077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BD" w:rsidRDefault="00077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C34"/>
    <w:rsid w:val="000005B3"/>
    <w:rsid w:val="000065EE"/>
    <w:rsid w:val="000139FA"/>
    <w:rsid w:val="00013B09"/>
    <w:rsid w:val="00016B92"/>
    <w:rsid w:val="00016BE9"/>
    <w:rsid w:val="00020487"/>
    <w:rsid w:val="000276E0"/>
    <w:rsid w:val="00027E06"/>
    <w:rsid w:val="000324C7"/>
    <w:rsid w:val="0004461D"/>
    <w:rsid w:val="00044EFE"/>
    <w:rsid w:val="000456EC"/>
    <w:rsid w:val="00072DE5"/>
    <w:rsid w:val="000754D5"/>
    <w:rsid w:val="000779BD"/>
    <w:rsid w:val="00086783"/>
    <w:rsid w:val="00093FA2"/>
    <w:rsid w:val="000A1D6F"/>
    <w:rsid w:val="000A7074"/>
    <w:rsid w:val="000C13BF"/>
    <w:rsid w:val="000C3694"/>
    <w:rsid w:val="000D2547"/>
    <w:rsid w:val="000E01EB"/>
    <w:rsid w:val="000E5C3F"/>
    <w:rsid w:val="000F0276"/>
    <w:rsid w:val="000F2E9C"/>
    <w:rsid w:val="000F51AF"/>
    <w:rsid w:val="000F758B"/>
    <w:rsid w:val="000F7DF8"/>
    <w:rsid w:val="001047AE"/>
    <w:rsid w:val="0011400F"/>
    <w:rsid w:val="0012170E"/>
    <w:rsid w:val="0012274D"/>
    <w:rsid w:val="0013641F"/>
    <w:rsid w:val="001478DC"/>
    <w:rsid w:val="00150C34"/>
    <w:rsid w:val="00155C74"/>
    <w:rsid w:val="00156D05"/>
    <w:rsid w:val="00162ABD"/>
    <w:rsid w:val="00162FAB"/>
    <w:rsid w:val="001657FA"/>
    <w:rsid w:val="00174521"/>
    <w:rsid w:val="001818CD"/>
    <w:rsid w:val="0018209A"/>
    <w:rsid w:val="0018328F"/>
    <w:rsid w:val="00193B75"/>
    <w:rsid w:val="00194DA8"/>
    <w:rsid w:val="00195DF6"/>
    <w:rsid w:val="00196189"/>
    <w:rsid w:val="001A3353"/>
    <w:rsid w:val="001B6F2D"/>
    <w:rsid w:val="001C0A4B"/>
    <w:rsid w:val="001C46AC"/>
    <w:rsid w:val="001C6946"/>
    <w:rsid w:val="001C7FCD"/>
    <w:rsid w:val="001D18BF"/>
    <w:rsid w:val="001D2D63"/>
    <w:rsid w:val="001E765E"/>
    <w:rsid w:val="001E77FF"/>
    <w:rsid w:val="00202B5B"/>
    <w:rsid w:val="00213EF0"/>
    <w:rsid w:val="00220153"/>
    <w:rsid w:val="00232023"/>
    <w:rsid w:val="002368C8"/>
    <w:rsid w:val="002377BC"/>
    <w:rsid w:val="00244E2A"/>
    <w:rsid w:val="00245FF7"/>
    <w:rsid w:val="00246D14"/>
    <w:rsid w:val="0025728D"/>
    <w:rsid w:val="00271694"/>
    <w:rsid w:val="002A3AE6"/>
    <w:rsid w:val="002C133C"/>
    <w:rsid w:val="002C2AE7"/>
    <w:rsid w:val="002E7D01"/>
    <w:rsid w:val="002F0E12"/>
    <w:rsid w:val="002F1516"/>
    <w:rsid w:val="00300748"/>
    <w:rsid w:val="0030101B"/>
    <w:rsid w:val="0031283A"/>
    <w:rsid w:val="00313A74"/>
    <w:rsid w:val="003230C6"/>
    <w:rsid w:val="0032793A"/>
    <w:rsid w:val="00331BC6"/>
    <w:rsid w:val="00334A80"/>
    <w:rsid w:val="00355347"/>
    <w:rsid w:val="00362103"/>
    <w:rsid w:val="003637FE"/>
    <w:rsid w:val="0036440F"/>
    <w:rsid w:val="00365197"/>
    <w:rsid w:val="00365CAB"/>
    <w:rsid w:val="00371739"/>
    <w:rsid w:val="00373956"/>
    <w:rsid w:val="00381745"/>
    <w:rsid w:val="00390937"/>
    <w:rsid w:val="003A293C"/>
    <w:rsid w:val="003A2A7C"/>
    <w:rsid w:val="003A4C05"/>
    <w:rsid w:val="003A703E"/>
    <w:rsid w:val="003B2FAA"/>
    <w:rsid w:val="003B7125"/>
    <w:rsid w:val="003C48E0"/>
    <w:rsid w:val="003C786D"/>
    <w:rsid w:val="003C7B89"/>
    <w:rsid w:val="003E3773"/>
    <w:rsid w:val="003F6713"/>
    <w:rsid w:val="003F782F"/>
    <w:rsid w:val="00405BF1"/>
    <w:rsid w:val="00412343"/>
    <w:rsid w:val="00417B91"/>
    <w:rsid w:val="00432C7F"/>
    <w:rsid w:val="0043369B"/>
    <w:rsid w:val="0044131B"/>
    <w:rsid w:val="00444999"/>
    <w:rsid w:val="00457F01"/>
    <w:rsid w:val="004613BA"/>
    <w:rsid w:val="0046290C"/>
    <w:rsid w:val="004744FB"/>
    <w:rsid w:val="00474ACB"/>
    <w:rsid w:val="00485F84"/>
    <w:rsid w:val="00490C81"/>
    <w:rsid w:val="00493BEE"/>
    <w:rsid w:val="00495919"/>
    <w:rsid w:val="004A152C"/>
    <w:rsid w:val="004A6F4E"/>
    <w:rsid w:val="004C28B7"/>
    <w:rsid w:val="004C2A95"/>
    <w:rsid w:val="004D0149"/>
    <w:rsid w:val="004D4305"/>
    <w:rsid w:val="004F0961"/>
    <w:rsid w:val="005162B0"/>
    <w:rsid w:val="00526F1A"/>
    <w:rsid w:val="0054612D"/>
    <w:rsid w:val="005701B2"/>
    <w:rsid w:val="00570306"/>
    <w:rsid w:val="00576F56"/>
    <w:rsid w:val="0059043A"/>
    <w:rsid w:val="00596C2F"/>
    <w:rsid w:val="005A0F05"/>
    <w:rsid w:val="005A23F4"/>
    <w:rsid w:val="005A5DCA"/>
    <w:rsid w:val="005B1CAF"/>
    <w:rsid w:val="005B42D2"/>
    <w:rsid w:val="005B433B"/>
    <w:rsid w:val="005C49EE"/>
    <w:rsid w:val="005C757E"/>
    <w:rsid w:val="00611B78"/>
    <w:rsid w:val="006164EA"/>
    <w:rsid w:val="00627FD0"/>
    <w:rsid w:val="00633AA8"/>
    <w:rsid w:val="00635735"/>
    <w:rsid w:val="006362C5"/>
    <w:rsid w:val="00650DD6"/>
    <w:rsid w:val="00652C7E"/>
    <w:rsid w:val="006575F3"/>
    <w:rsid w:val="00662918"/>
    <w:rsid w:val="006705B8"/>
    <w:rsid w:val="006773AE"/>
    <w:rsid w:val="00684ACC"/>
    <w:rsid w:val="00684BBB"/>
    <w:rsid w:val="006A23B1"/>
    <w:rsid w:val="006A2554"/>
    <w:rsid w:val="006A5588"/>
    <w:rsid w:val="006B199F"/>
    <w:rsid w:val="006B2318"/>
    <w:rsid w:val="006B247B"/>
    <w:rsid w:val="006B7D35"/>
    <w:rsid w:val="006C0F50"/>
    <w:rsid w:val="006D1200"/>
    <w:rsid w:val="006E13A6"/>
    <w:rsid w:val="006E1B7D"/>
    <w:rsid w:val="006E3D1F"/>
    <w:rsid w:val="006F1696"/>
    <w:rsid w:val="006F21F1"/>
    <w:rsid w:val="00701338"/>
    <w:rsid w:val="00703E88"/>
    <w:rsid w:val="00723F54"/>
    <w:rsid w:val="007250E4"/>
    <w:rsid w:val="00730F6B"/>
    <w:rsid w:val="00760CD5"/>
    <w:rsid w:val="00776CCB"/>
    <w:rsid w:val="00777DCE"/>
    <w:rsid w:val="007831B2"/>
    <w:rsid w:val="0078595D"/>
    <w:rsid w:val="007A0EDE"/>
    <w:rsid w:val="007A4FB3"/>
    <w:rsid w:val="007B6885"/>
    <w:rsid w:val="007C2F5D"/>
    <w:rsid w:val="007D0E85"/>
    <w:rsid w:val="007D5B56"/>
    <w:rsid w:val="007F1334"/>
    <w:rsid w:val="007F2528"/>
    <w:rsid w:val="007F7605"/>
    <w:rsid w:val="008072E3"/>
    <w:rsid w:val="008145A7"/>
    <w:rsid w:val="00827948"/>
    <w:rsid w:val="00831143"/>
    <w:rsid w:val="008322C3"/>
    <w:rsid w:val="00834AD0"/>
    <w:rsid w:val="0084145C"/>
    <w:rsid w:val="00854C23"/>
    <w:rsid w:val="00856FE4"/>
    <w:rsid w:val="008742A8"/>
    <w:rsid w:val="008755E4"/>
    <w:rsid w:val="00875964"/>
    <w:rsid w:val="00882B62"/>
    <w:rsid w:val="00883679"/>
    <w:rsid w:val="008853B8"/>
    <w:rsid w:val="00895D1A"/>
    <w:rsid w:val="008A41E0"/>
    <w:rsid w:val="008A766A"/>
    <w:rsid w:val="008A7C3E"/>
    <w:rsid w:val="008B0F70"/>
    <w:rsid w:val="008B27DC"/>
    <w:rsid w:val="008D6A98"/>
    <w:rsid w:val="008F247C"/>
    <w:rsid w:val="00902383"/>
    <w:rsid w:val="00905955"/>
    <w:rsid w:val="0090726C"/>
    <w:rsid w:val="00911B88"/>
    <w:rsid w:val="00913CE4"/>
    <w:rsid w:val="00920279"/>
    <w:rsid w:val="009207E7"/>
    <w:rsid w:val="00920B70"/>
    <w:rsid w:val="00921168"/>
    <w:rsid w:val="00923FF5"/>
    <w:rsid w:val="00924D9F"/>
    <w:rsid w:val="00933B07"/>
    <w:rsid w:val="009343FC"/>
    <w:rsid w:val="00935CD2"/>
    <w:rsid w:val="00940F43"/>
    <w:rsid w:val="00941EFF"/>
    <w:rsid w:val="00950DEB"/>
    <w:rsid w:val="00953A7F"/>
    <w:rsid w:val="00960E37"/>
    <w:rsid w:val="009700C2"/>
    <w:rsid w:val="00970BB5"/>
    <w:rsid w:val="0097606A"/>
    <w:rsid w:val="00987D48"/>
    <w:rsid w:val="009B252C"/>
    <w:rsid w:val="009C0AD3"/>
    <w:rsid w:val="009C371D"/>
    <w:rsid w:val="009C5553"/>
    <w:rsid w:val="009D1B95"/>
    <w:rsid w:val="009D2F13"/>
    <w:rsid w:val="009E113A"/>
    <w:rsid w:val="009E6CA0"/>
    <w:rsid w:val="00A00063"/>
    <w:rsid w:val="00A0720E"/>
    <w:rsid w:val="00A171E0"/>
    <w:rsid w:val="00A26181"/>
    <w:rsid w:val="00A3793C"/>
    <w:rsid w:val="00A40296"/>
    <w:rsid w:val="00A54EB8"/>
    <w:rsid w:val="00A56E9D"/>
    <w:rsid w:val="00A611BD"/>
    <w:rsid w:val="00A75932"/>
    <w:rsid w:val="00A81A70"/>
    <w:rsid w:val="00A830AA"/>
    <w:rsid w:val="00A85369"/>
    <w:rsid w:val="00A90B4F"/>
    <w:rsid w:val="00A91919"/>
    <w:rsid w:val="00A91FD4"/>
    <w:rsid w:val="00AA1AFB"/>
    <w:rsid w:val="00AB2624"/>
    <w:rsid w:val="00AC4B6B"/>
    <w:rsid w:val="00AD7188"/>
    <w:rsid w:val="00AE04CC"/>
    <w:rsid w:val="00B06801"/>
    <w:rsid w:val="00B1424C"/>
    <w:rsid w:val="00B24540"/>
    <w:rsid w:val="00B24CE3"/>
    <w:rsid w:val="00B279D2"/>
    <w:rsid w:val="00B425E2"/>
    <w:rsid w:val="00B45C5D"/>
    <w:rsid w:val="00B5121A"/>
    <w:rsid w:val="00B57019"/>
    <w:rsid w:val="00B6783C"/>
    <w:rsid w:val="00B72C73"/>
    <w:rsid w:val="00B77C47"/>
    <w:rsid w:val="00B94B73"/>
    <w:rsid w:val="00B94FE8"/>
    <w:rsid w:val="00BC4BE1"/>
    <w:rsid w:val="00BD7C92"/>
    <w:rsid w:val="00BE3830"/>
    <w:rsid w:val="00BF0033"/>
    <w:rsid w:val="00BF2561"/>
    <w:rsid w:val="00BF6F59"/>
    <w:rsid w:val="00C01457"/>
    <w:rsid w:val="00C03CC1"/>
    <w:rsid w:val="00C06DCC"/>
    <w:rsid w:val="00C1784E"/>
    <w:rsid w:val="00C20FD4"/>
    <w:rsid w:val="00C260F2"/>
    <w:rsid w:val="00C27C30"/>
    <w:rsid w:val="00C27C43"/>
    <w:rsid w:val="00C30003"/>
    <w:rsid w:val="00C36C38"/>
    <w:rsid w:val="00C40B07"/>
    <w:rsid w:val="00C40DEF"/>
    <w:rsid w:val="00C420A4"/>
    <w:rsid w:val="00C6243B"/>
    <w:rsid w:val="00C6295E"/>
    <w:rsid w:val="00C63FC4"/>
    <w:rsid w:val="00C763A4"/>
    <w:rsid w:val="00C81C4D"/>
    <w:rsid w:val="00CA463B"/>
    <w:rsid w:val="00CC2502"/>
    <w:rsid w:val="00CC29B6"/>
    <w:rsid w:val="00CC7B71"/>
    <w:rsid w:val="00CD5F78"/>
    <w:rsid w:val="00CE5818"/>
    <w:rsid w:val="00CE746A"/>
    <w:rsid w:val="00CF19DD"/>
    <w:rsid w:val="00D12FAF"/>
    <w:rsid w:val="00D1366E"/>
    <w:rsid w:val="00D217ED"/>
    <w:rsid w:val="00D26989"/>
    <w:rsid w:val="00D31A66"/>
    <w:rsid w:val="00D41A93"/>
    <w:rsid w:val="00D50443"/>
    <w:rsid w:val="00D54559"/>
    <w:rsid w:val="00D70626"/>
    <w:rsid w:val="00D81BAD"/>
    <w:rsid w:val="00D91710"/>
    <w:rsid w:val="00D92838"/>
    <w:rsid w:val="00D95CE8"/>
    <w:rsid w:val="00D971F4"/>
    <w:rsid w:val="00DA7909"/>
    <w:rsid w:val="00DA7D67"/>
    <w:rsid w:val="00DB6DB3"/>
    <w:rsid w:val="00DB7983"/>
    <w:rsid w:val="00DC110B"/>
    <w:rsid w:val="00DD7FC6"/>
    <w:rsid w:val="00DF6778"/>
    <w:rsid w:val="00E032BD"/>
    <w:rsid w:val="00E06E46"/>
    <w:rsid w:val="00E1179C"/>
    <w:rsid w:val="00E13B65"/>
    <w:rsid w:val="00E13F99"/>
    <w:rsid w:val="00E1445F"/>
    <w:rsid w:val="00E20AE1"/>
    <w:rsid w:val="00E50241"/>
    <w:rsid w:val="00E60B94"/>
    <w:rsid w:val="00E629F0"/>
    <w:rsid w:val="00E62B49"/>
    <w:rsid w:val="00E62CA7"/>
    <w:rsid w:val="00E85110"/>
    <w:rsid w:val="00E93FF7"/>
    <w:rsid w:val="00EA10FA"/>
    <w:rsid w:val="00EB3106"/>
    <w:rsid w:val="00ED6315"/>
    <w:rsid w:val="00EE0523"/>
    <w:rsid w:val="00EE296C"/>
    <w:rsid w:val="00F12A9C"/>
    <w:rsid w:val="00F43924"/>
    <w:rsid w:val="00F55378"/>
    <w:rsid w:val="00F65EE0"/>
    <w:rsid w:val="00F76BC2"/>
    <w:rsid w:val="00F80C6C"/>
    <w:rsid w:val="00F97F1F"/>
    <w:rsid w:val="00FA3CAF"/>
    <w:rsid w:val="00FA5C65"/>
    <w:rsid w:val="00FB29FD"/>
    <w:rsid w:val="00FB68A8"/>
    <w:rsid w:val="00FD59B8"/>
    <w:rsid w:val="00FD6424"/>
    <w:rsid w:val="00FE30B5"/>
    <w:rsid w:val="00FE63EC"/>
    <w:rsid w:val="00FF6A03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7"/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nsing@bathne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616B-EC38-43C5-89F9-318C277A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FB351EF</Template>
  <TotalTime>17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BANES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 of Environmental Services</dc:creator>
  <cp:lastModifiedBy>Lorna McCardle</cp:lastModifiedBy>
  <cp:revision>7</cp:revision>
  <cp:lastPrinted>2005-01-14T16:21:00Z</cp:lastPrinted>
  <dcterms:created xsi:type="dcterms:W3CDTF">2018-04-12T12:41:00Z</dcterms:created>
  <dcterms:modified xsi:type="dcterms:W3CDTF">2018-04-12T13:00:00Z</dcterms:modified>
</cp:coreProperties>
</file>