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B7" w:rsidRDefault="002B4C56">
      <w:r>
        <w:rPr>
          <w:b/>
          <w:bCs/>
          <w:i/>
          <w:iCs/>
          <w:noProof/>
        </w:rPr>
        <w:drawing>
          <wp:inline distT="0" distB="0" distL="0" distR="0" wp14:anchorId="31214444" wp14:editId="64449F5F">
            <wp:extent cx="2083435" cy="113919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56" w:rsidRDefault="002B4C56" w:rsidP="002B4C56">
      <w:pPr>
        <w:jc w:val="center"/>
        <w:rPr>
          <w:b/>
          <w:lang w:eastAsia="en-US"/>
        </w:rPr>
      </w:pPr>
      <w:r w:rsidRPr="006150C4">
        <w:rPr>
          <w:b/>
          <w:lang w:eastAsia="en-US"/>
        </w:rPr>
        <w:t>CODE OF CONDUCT</w:t>
      </w:r>
    </w:p>
    <w:p w:rsidR="002B4C56" w:rsidRPr="006150C4" w:rsidRDefault="002B4C56" w:rsidP="002B4C56">
      <w:pPr>
        <w:jc w:val="center"/>
        <w:rPr>
          <w:b/>
          <w:lang w:eastAsia="en-US"/>
        </w:rPr>
      </w:pPr>
      <w:r w:rsidRPr="006150C4">
        <w:rPr>
          <w:b/>
          <w:lang w:eastAsia="en-US"/>
        </w:rPr>
        <w:t xml:space="preserve"> </w:t>
      </w:r>
    </w:p>
    <w:p w:rsidR="002B4C56" w:rsidRPr="006150C4" w:rsidRDefault="002B4C56" w:rsidP="002B4C56">
      <w:pPr>
        <w:jc w:val="center"/>
        <w:rPr>
          <w:b/>
          <w:lang w:eastAsia="en-US"/>
        </w:rPr>
      </w:pPr>
      <w:r w:rsidRPr="006150C4">
        <w:rPr>
          <w:b/>
          <w:lang w:eastAsia="en-US"/>
        </w:rPr>
        <w:t>FOR YOUNG PEOPLE, BY YOUNG PEOPLE</w:t>
      </w:r>
    </w:p>
    <w:p w:rsidR="002B4C56" w:rsidRPr="006150C4" w:rsidRDefault="002B4C56" w:rsidP="002B4C56">
      <w:pPr>
        <w:spacing w:before="240"/>
      </w:pPr>
      <w:r w:rsidRPr="006150C4">
        <w:t>The Youth Hub should be a place where everyone feels comfortable and safe.  To help us make this happen, please follow these simple rules:</w:t>
      </w:r>
    </w:p>
    <w:p w:rsidR="002B4C56" w:rsidRPr="006150C4" w:rsidRDefault="002B4C56" w:rsidP="002B4C56">
      <w:pPr>
        <w:numPr>
          <w:ilvl w:val="0"/>
          <w:numId w:val="1"/>
        </w:numPr>
        <w:spacing w:before="240"/>
        <w:rPr>
          <w:lang w:eastAsia="en-US"/>
        </w:rPr>
      </w:pPr>
      <w:r w:rsidRPr="006150C4">
        <w:rPr>
          <w:lang w:eastAsia="en-US"/>
        </w:rPr>
        <w:t>BE HONEST ABOUT ACCIDENTS</w:t>
      </w:r>
    </w:p>
    <w:p w:rsidR="002B4C56" w:rsidRDefault="002B4C56" w:rsidP="002B4C56">
      <w:pPr>
        <w:numPr>
          <w:ilvl w:val="0"/>
          <w:numId w:val="1"/>
        </w:numPr>
        <w:rPr>
          <w:lang w:eastAsia="en-US"/>
        </w:rPr>
      </w:pPr>
      <w:r w:rsidRPr="006150C4">
        <w:rPr>
          <w:lang w:eastAsia="en-US"/>
        </w:rPr>
        <w:t>RESPECT EACH OTHER, THE STAFF, &amp; THE YOUTH HUB</w:t>
      </w:r>
    </w:p>
    <w:p w:rsidR="002B4C56" w:rsidRPr="006150C4" w:rsidRDefault="002B4C56" w:rsidP="002B4C56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TO CO-OPERATE WITH STAFF AND YOUNG PEOPLE</w:t>
      </w:r>
    </w:p>
    <w:p w:rsidR="002B4C56" w:rsidRPr="006150C4" w:rsidRDefault="002B4C56" w:rsidP="002B4C56">
      <w:pPr>
        <w:numPr>
          <w:ilvl w:val="0"/>
          <w:numId w:val="1"/>
        </w:numPr>
        <w:rPr>
          <w:lang w:eastAsia="en-US"/>
        </w:rPr>
      </w:pPr>
      <w:r w:rsidRPr="006150C4">
        <w:rPr>
          <w:lang w:eastAsia="en-US"/>
        </w:rPr>
        <w:t>TREAT ALL THE EQUIPMENT AND THE BUILDING WITH CARE</w:t>
      </w:r>
    </w:p>
    <w:p w:rsidR="002B4C56" w:rsidRPr="001635BA" w:rsidRDefault="002B4C56" w:rsidP="002B4C56">
      <w:pPr>
        <w:numPr>
          <w:ilvl w:val="0"/>
          <w:numId w:val="1"/>
        </w:numPr>
        <w:rPr>
          <w:lang w:eastAsia="en-US"/>
        </w:rPr>
      </w:pPr>
      <w:r w:rsidRPr="001635BA">
        <w:rPr>
          <w:lang w:eastAsia="en-US"/>
        </w:rPr>
        <w:t>DO NOT BULLY ANYONE</w:t>
      </w:r>
    </w:p>
    <w:p w:rsidR="002B4C56" w:rsidRPr="001635BA" w:rsidRDefault="002B4C56" w:rsidP="002B4C56">
      <w:pPr>
        <w:numPr>
          <w:ilvl w:val="0"/>
          <w:numId w:val="1"/>
        </w:numPr>
        <w:rPr>
          <w:lang w:eastAsia="en-US"/>
        </w:rPr>
      </w:pPr>
      <w:r w:rsidRPr="001635BA">
        <w:rPr>
          <w:lang w:eastAsia="en-US"/>
        </w:rPr>
        <w:t>COMMUNICATE WITH EVERYONE &amp; LISTEN TO EACH OTHER</w:t>
      </w:r>
    </w:p>
    <w:p w:rsidR="002B4C56" w:rsidRPr="001635BA" w:rsidRDefault="002B4C56" w:rsidP="002B4C56">
      <w:pPr>
        <w:numPr>
          <w:ilvl w:val="0"/>
          <w:numId w:val="1"/>
        </w:numPr>
        <w:rPr>
          <w:lang w:eastAsia="en-US"/>
        </w:rPr>
      </w:pPr>
      <w:r w:rsidRPr="001635BA">
        <w:rPr>
          <w:lang w:eastAsia="en-US"/>
        </w:rPr>
        <w:t>PROMOTE EQUALITY FOR ALL</w:t>
      </w:r>
    </w:p>
    <w:p w:rsidR="002B4C56" w:rsidRPr="006150C4" w:rsidRDefault="002B4C56" w:rsidP="002B4C56">
      <w:pPr>
        <w:numPr>
          <w:ilvl w:val="0"/>
          <w:numId w:val="1"/>
        </w:numPr>
        <w:rPr>
          <w:lang w:eastAsia="en-US"/>
        </w:rPr>
      </w:pPr>
      <w:r w:rsidRPr="006150C4">
        <w:rPr>
          <w:lang w:eastAsia="en-US"/>
        </w:rPr>
        <w:t>NO NAME CALLING / NO FIGHTING</w:t>
      </w:r>
    </w:p>
    <w:p w:rsidR="002B4C56" w:rsidRPr="006150C4" w:rsidRDefault="002B4C56" w:rsidP="002B4C56">
      <w:pPr>
        <w:numPr>
          <w:ilvl w:val="0"/>
          <w:numId w:val="1"/>
        </w:numPr>
        <w:rPr>
          <w:lang w:eastAsia="en-US"/>
        </w:rPr>
      </w:pPr>
      <w:r w:rsidRPr="006150C4">
        <w:rPr>
          <w:lang w:eastAsia="en-US"/>
        </w:rPr>
        <w:t>NO STEREOTYPING / NO RUMOURS</w:t>
      </w:r>
    </w:p>
    <w:p w:rsidR="002B4C56" w:rsidRPr="006150C4" w:rsidRDefault="002B4C56" w:rsidP="002B4C56">
      <w:pPr>
        <w:numPr>
          <w:ilvl w:val="0"/>
          <w:numId w:val="1"/>
        </w:numPr>
        <w:rPr>
          <w:lang w:eastAsia="en-US"/>
        </w:rPr>
      </w:pPr>
      <w:r w:rsidRPr="006150C4">
        <w:rPr>
          <w:lang w:eastAsia="en-US"/>
        </w:rPr>
        <w:t>NO VANDALISM</w:t>
      </w:r>
    </w:p>
    <w:p w:rsidR="002B4C56" w:rsidRPr="006150C4" w:rsidRDefault="002B4C56" w:rsidP="002B4C56">
      <w:pPr>
        <w:numPr>
          <w:ilvl w:val="0"/>
          <w:numId w:val="1"/>
        </w:numPr>
        <w:rPr>
          <w:lang w:eastAsia="en-US"/>
        </w:rPr>
      </w:pPr>
      <w:r w:rsidRPr="006150C4">
        <w:rPr>
          <w:lang w:eastAsia="en-US"/>
        </w:rPr>
        <w:t>NO SMOKING</w:t>
      </w:r>
    </w:p>
    <w:p w:rsidR="002B4C56" w:rsidRPr="006150C4" w:rsidRDefault="002B4C56" w:rsidP="002B4C56">
      <w:pPr>
        <w:numPr>
          <w:ilvl w:val="0"/>
          <w:numId w:val="1"/>
        </w:numPr>
        <w:rPr>
          <w:lang w:eastAsia="en-US"/>
        </w:rPr>
      </w:pPr>
      <w:r w:rsidRPr="006150C4">
        <w:rPr>
          <w:lang w:eastAsia="en-US"/>
        </w:rPr>
        <w:t>ANYONE USING ALCOLHOL OR ILLEGAL DRUGS WILL NOT BE ALLOWED IN</w:t>
      </w:r>
    </w:p>
    <w:p w:rsidR="002B4C56" w:rsidRPr="006150C4" w:rsidRDefault="002B4C56" w:rsidP="002B4C56">
      <w:pPr>
        <w:numPr>
          <w:ilvl w:val="0"/>
          <w:numId w:val="1"/>
        </w:numPr>
        <w:rPr>
          <w:lang w:eastAsia="en-US"/>
        </w:rPr>
      </w:pPr>
      <w:r w:rsidRPr="006150C4">
        <w:rPr>
          <w:lang w:eastAsia="en-US"/>
        </w:rPr>
        <w:t>DO NOT PLAY WITH SPORTS EQUIPMENT OUTSIDE OF THE SPORTS AREAS</w:t>
      </w:r>
    </w:p>
    <w:p w:rsidR="002B4C56" w:rsidRPr="006150C4" w:rsidRDefault="002B4C56" w:rsidP="002B4C56">
      <w:pPr>
        <w:numPr>
          <w:ilvl w:val="0"/>
          <w:numId w:val="1"/>
        </w:numPr>
        <w:rPr>
          <w:lang w:eastAsia="en-US"/>
        </w:rPr>
      </w:pPr>
      <w:r w:rsidRPr="006150C4">
        <w:rPr>
          <w:lang w:eastAsia="en-US"/>
        </w:rPr>
        <w:t>PLEASE TRY NOT TO USE LANGUAGE / WORDS THAT WILL OFFEND ANYBODY</w:t>
      </w:r>
    </w:p>
    <w:p w:rsidR="002B4C56" w:rsidRPr="006150C4" w:rsidRDefault="002B4C56" w:rsidP="002B4C56">
      <w:pPr>
        <w:jc w:val="center"/>
        <w:rPr>
          <w:lang w:eastAsia="en-US"/>
        </w:rPr>
      </w:pPr>
    </w:p>
    <w:p w:rsidR="002B4C56" w:rsidRPr="00000BB5" w:rsidRDefault="002B4C56" w:rsidP="00000BB5">
      <w:pPr>
        <w:jc w:val="center"/>
        <w:rPr>
          <w:b/>
          <w:lang w:eastAsia="en-US"/>
        </w:rPr>
      </w:pPr>
      <w:r w:rsidRPr="006150C4">
        <w:rPr>
          <w:b/>
          <w:lang w:eastAsia="en-US"/>
        </w:rPr>
        <w:t>PLEASE DO NOT RIDE BIKES OR SKATEBOARDS THROUGH THE YOUTH HUB</w:t>
      </w:r>
    </w:p>
    <w:p w:rsidR="002B4C56" w:rsidRPr="006150C4" w:rsidRDefault="002B4C56" w:rsidP="002B4C56">
      <w:pPr>
        <w:jc w:val="center"/>
        <w:rPr>
          <w:b/>
          <w:u w:val="single"/>
          <w:lang w:eastAsia="en-US"/>
        </w:rPr>
      </w:pPr>
      <w:r w:rsidRPr="006150C4">
        <w:rPr>
          <w:b/>
          <w:u w:val="single"/>
          <w:lang w:eastAsia="en-US"/>
        </w:rPr>
        <w:t xml:space="preserve">PLEASE TALK TO STAFF IF YOU HAVE </w:t>
      </w:r>
      <w:r w:rsidRPr="006150C4">
        <w:rPr>
          <w:b/>
          <w:i/>
          <w:u w:val="single"/>
          <w:lang w:eastAsia="en-US"/>
        </w:rPr>
        <w:t>ANY</w:t>
      </w:r>
      <w:r w:rsidRPr="006150C4">
        <w:rPr>
          <w:b/>
          <w:u w:val="single"/>
          <w:lang w:eastAsia="en-US"/>
        </w:rPr>
        <w:t xml:space="preserve"> CONCERNS ABOUT ANYTHING AT ALL</w:t>
      </w:r>
    </w:p>
    <w:p w:rsidR="002B4C56" w:rsidRPr="001635BA" w:rsidRDefault="002B4C56" w:rsidP="002B4C56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4C56" w:rsidRPr="001635BA" w:rsidTr="00E3071D">
        <w:tc>
          <w:tcPr>
            <w:tcW w:w="3284" w:type="dxa"/>
            <w:shd w:val="clear" w:color="auto" w:fill="D9D9D9"/>
            <w:vAlign w:val="center"/>
          </w:tcPr>
          <w:p w:rsidR="002B4C56" w:rsidRPr="001635BA" w:rsidRDefault="002B4C56" w:rsidP="00E3071D">
            <w:pPr>
              <w:jc w:val="center"/>
              <w:rPr>
                <w:b/>
              </w:rPr>
            </w:pPr>
            <w:r w:rsidRPr="001635BA">
              <w:rPr>
                <w:b/>
              </w:rPr>
              <w:t>Our Rights</w:t>
            </w:r>
          </w:p>
        </w:tc>
        <w:tc>
          <w:tcPr>
            <w:tcW w:w="3285" w:type="dxa"/>
            <w:shd w:val="clear" w:color="auto" w:fill="D9D9D9"/>
            <w:vAlign w:val="center"/>
          </w:tcPr>
          <w:p w:rsidR="002B4C56" w:rsidRPr="001635BA" w:rsidRDefault="002B4C56" w:rsidP="00E3071D">
            <w:pPr>
              <w:jc w:val="center"/>
              <w:rPr>
                <w:b/>
              </w:rPr>
            </w:pPr>
            <w:r w:rsidRPr="001635BA">
              <w:rPr>
                <w:b/>
              </w:rPr>
              <w:t>We can expect that…</w:t>
            </w:r>
          </w:p>
        </w:tc>
        <w:tc>
          <w:tcPr>
            <w:tcW w:w="3285" w:type="dxa"/>
            <w:shd w:val="clear" w:color="auto" w:fill="D9D9D9"/>
            <w:vAlign w:val="center"/>
          </w:tcPr>
          <w:p w:rsidR="002B4C56" w:rsidRPr="001635BA" w:rsidRDefault="002B4C56" w:rsidP="00E3071D">
            <w:pPr>
              <w:jc w:val="center"/>
              <w:rPr>
                <w:b/>
              </w:rPr>
            </w:pPr>
            <w:r w:rsidRPr="001635BA">
              <w:rPr>
                <w:b/>
              </w:rPr>
              <w:t>Our responsibilities are…</w:t>
            </w:r>
          </w:p>
        </w:tc>
      </w:tr>
      <w:tr w:rsidR="002B4C56" w:rsidRPr="001635BA" w:rsidTr="00E3071D">
        <w:tc>
          <w:tcPr>
            <w:tcW w:w="3284" w:type="dxa"/>
            <w:shd w:val="clear" w:color="auto" w:fill="D9D9D9"/>
            <w:vAlign w:val="center"/>
          </w:tcPr>
          <w:p w:rsidR="002B4C56" w:rsidRPr="001635BA" w:rsidRDefault="002B4C56" w:rsidP="00E3071D">
            <w:pPr>
              <w:jc w:val="center"/>
              <w:rPr>
                <w:b/>
              </w:rPr>
            </w:pPr>
            <w:r w:rsidRPr="001635BA">
              <w:rPr>
                <w:b/>
              </w:rPr>
              <w:t>Respect</w:t>
            </w:r>
          </w:p>
        </w:tc>
        <w:tc>
          <w:tcPr>
            <w:tcW w:w="3285" w:type="dxa"/>
            <w:vAlign w:val="center"/>
          </w:tcPr>
          <w:p w:rsidR="002B4C56" w:rsidRPr="001635BA" w:rsidRDefault="002B4C56" w:rsidP="00E3071D">
            <w:pPr>
              <w:jc w:val="center"/>
            </w:pPr>
            <w:r w:rsidRPr="001635BA">
              <w:t>Our Youth Workers will take us seriously and treat us with respect.</w:t>
            </w:r>
          </w:p>
        </w:tc>
        <w:tc>
          <w:tcPr>
            <w:tcW w:w="3285" w:type="dxa"/>
            <w:vAlign w:val="center"/>
          </w:tcPr>
          <w:p w:rsidR="002B4C56" w:rsidRPr="001635BA" w:rsidRDefault="002B4C56" w:rsidP="00E3071D">
            <w:pPr>
              <w:jc w:val="center"/>
            </w:pPr>
            <w:r w:rsidRPr="001635BA">
              <w:t>To treat other young people and Youth Workers with respect.</w:t>
            </w:r>
          </w:p>
        </w:tc>
      </w:tr>
      <w:tr w:rsidR="002B4C56" w:rsidRPr="001635BA" w:rsidTr="00E3071D">
        <w:tc>
          <w:tcPr>
            <w:tcW w:w="3284" w:type="dxa"/>
            <w:shd w:val="clear" w:color="auto" w:fill="D9D9D9"/>
            <w:vAlign w:val="center"/>
          </w:tcPr>
          <w:p w:rsidR="002B4C56" w:rsidRPr="001635BA" w:rsidRDefault="002B4C56" w:rsidP="00E3071D">
            <w:pPr>
              <w:jc w:val="center"/>
              <w:rPr>
                <w:b/>
              </w:rPr>
            </w:pPr>
            <w:r w:rsidRPr="001635BA">
              <w:rPr>
                <w:b/>
              </w:rPr>
              <w:t>Equality</w:t>
            </w:r>
          </w:p>
        </w:tc>
        <w:tc>
          <w:tcPr>
            <w:tcW w:w="3285" w:type="dxa"/>
            <w:vAlign w:val="center"/>
          </w:tcPr>
          <w:p w:rsidR="002B4C56" w:rsidRPr="001635BA" w:rsidRDefault="002B4C56" w:rsidP="00E3071D">
            <w:pPr>
              <w:jc w:val="center"/>
            </w:pPr>
            <w:r w:rsidRPr="001635BA">
              <w:t>We will be treated equally and not discriminated against because of our age, gender, sexuality, race, religion, culture, ability, class or appearance.</w:t>
            </w:r>
          </w:p>
        </w:tc>
        <w:tc>
          <w:tcPr>
            <w:tcW w:w="3285" w:type="dxa"/>
            <w:vAlign w:val="center"/>
          </w:tcPr>
          <w:p w:rsidR="002B4C56" w:rsidRPr="001635BA" w:rsidRDefault="002B4C56" w:rsidP="00E3071D">
            <w:pPr>
              <w:jc w:val="center"/>
            </w:pPr>
            <w:r w:rsidRPr="001635BA">
              <w:t>To support equal opportunities for all people.</w:t>
            </w:r>
          </w:p>
        </w:tc>
      </w:tr>
      <w:tr w:rsidR="002B4C56" w:rsidRPr="001635BA" w:rsidTr="00E3071D">
        <w:tc>
          <w:tcPr>
            <w:tcW w:w="3284" w:type="dxa"/>
            <w:shd w:val="clear" w:color="auto" w:fill="D9D9D9"/>
            <w:vAlign w:val="center"/>
          </w:tcPr>
          <w:p w:rsidR="002B4C56" w:rsidRPr="001635BA" w:rsidRDefault="002B4C56" w:rsidP="00E3071D">
            <w:pPr>
              <w:jc w:val="center"/>
              <w:rPr>
                <w:b/>
              </w:rPr>
            </w:pPr>
            <w:r w:rsidRPr="001635BA">
              <w:rPr>
                <w:b/>
              </w:rPr>
              <w:t>Good relationships with Youth Workers</w:t>
            </w:r>
          </w:p>
        </w:tc>
        <w:tc>
          <w:tcPr>
            <w:tcW w:w="3285" w:type="dxa"/>
            <w:vAlign w:val="center"/>
          </w:tcPr>
          <w:p w:rsidR="002B4C56" w:rsidRPr="001635BA" w:rsidRDefault="002B4C56" w:rsidP="00E3071D">
            <w:pPr>
              <w:jc w:val="center"/>
            </w:pPr>
            <w:r w:rsidRPr="001635BA">
              <w:t>Our Youth Workers should be friendly and easy to talk to but will also challenge attitudes and behaviour that could upset or offend others.</w:t>
            </w:r>
          </w:p>
        </w:tc>
        <w:tc>
          <w:tcPr>
            <w:tcW w:w="3285" w:type="dxa"/>
            <w:vAlign w:val="center"/>
          </w:tcPr>
          <w:p w:rsidR="002B4C56" w:rsidRPr="001635BA" w:rsidRDefault="002B4C56" w:rsidP="00E3071D">
            <w:pPr>
              <w:jc w:val="center"/>
            </w:pPr>
            <w:r w:rsidRPr="001635BA">
              <w:t>Encourage each other to behave in responsible ways.</w:t>
            </w:r>
          </w:p>
          <w:p w:rsidR="002B4C56" w:rsidRPr="001635BA" w:rsidRDefault="002B4C56" w:rsidP="00E3071D"/>
        </w:tc>
      </w:tr>
      <w:tr w:rsidR="002B4C56" w:rsidRPr="001635BA" w:rsidTr="00E3071D">
        <w:tc>
          <w:tcPr>
            <w:tcW w:w="3284" w:type="dxa"/>
            <w:shd w:val="clear" w:color="auto" w:fill="D9D9D9"/>
            <w:vAlign w:val="center"/>
          </w:tcPr>
          <w:p w:rsidR="002B4C56" w:rsidRPr="001635BA" w:rsidRDefault="002B4C56" w:rsidP="00E3071D">
            <w:pPr>
              <w:jc w:val="center"/>
              <w:rPr>
                <w:b/>
              </w:rPr>
            </w:pPr>
            <w:r w:rsidRPr="001635BA">
              <w:rPr>
                <w:b/>
              </w:rPr>
              <w:t>Participation</w:t>
            </w:r>
          </w:p>
        </w:tc>
        <w:tc>
          <w:tcPr>
            <w:tcW w:w="3285" w:type="dxa"/>
            <w:vAlign w:val="center"/>
          </w:tcPr>
          <w:p w:rsidR="002B4C56" w:rsidRPr="001635BA" w:rsidRDefault="002B4C56" w:rsidP="00E3071D">
            <w:pPr>
              <w:jc w:val="center"/>
            </w:pPr>
            <w:r w:rsidRPr="001635BA">
              <w:t>We will be involved in decision-making at all levels of the Youth Service and in our Youth Hubs.</w:t>
            </w:r>
          </w:p>
        </w:tc>
        <w:tc>
          <w:tcPr>
            <w:tcW w:w="3285" w:type="dxa"/>
            <w:vAlign w:val="center"/>
          </w:tcPr>
          <w:p w:rsidR="002B4C56" w:rsidRPr="001635BA" w:rsidRDefault="002B4C56" w:rsidP="00E3071D">
            <w:pPr>
              <w:jc w:val="center"/>
            </w:pPr>
            <w:r w:rsidRPr="001635BA">
              <w:t>When we choose to participate in decision-making we will take it seriously and respect group decisions</w:t>
            </w:r>
          </w:p>
        </w:tc>
      </w:tr>
    </w:tbl>
    <w:p w:rsidR="002B4C56" w:rsidRDefault="002B4C56" w:rsidP="00000BB5"/>
    <w:sectPr w:rsidR="002B4C56" w:rsidSect="00A50A11">
      <w:pgSz w:w="11909" w:h="16834" w:code="9"/>
      <w:pgMar w:top="964" w:right="510" w:bottom="964" w:left="510" w:header="709" w:footer="709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023"/>
    <w:multiLevelType w:val="hybridMultilevel"/>
    <w:tmpl w:val="F028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56"/>
    <w:rsid w:val="00000BB5"/>
    <w:rsid w:val="00001D04"/>
    <w:rsid w:val="00003D53"/>
    <w:rsid w:val="0000761D"/>
    <w:rsid w:val="00013E3A"/>
    <w:rsid w:val="00014199"/>
    <w:rsid w:val="00023206"/>
    <w:rsid w:val="000446E3"/>
    <w:rsid w:val="00045283"/>
    <w:rsid w:val="00046AB0"/>
    <w:rsid w:val="00046CE4"/>
    <w:rsid w:val="00047276"/>
    <w:rsid w:val="00062F2D"/>
    <w:rsid w:val="00064A65"/>
    <w:rsid w:val="00066D4A"/>
    <w:rsid w:val="00070332"/>
    <w:rsid w:val="00084964"/>
    <w:rsid w:val="000864AF"/>
    <w:rsid w:val="00092AAF"/>
    <w:rsid w:val="000966F3"/>
    <w:rsid w:val="000A3405"/>
    <w:rsid w:val="000A5DAE"/>
    <w:rsid w:val="000A766B"/>
    <w:rsid w:val="000B540B"/>
    <w:rsid w:val="000C65F6"/>
    <w:rsid w:val="000D06CA"/>
    <w:rsid w:val="000D2136"/>
    <w:rsid w:val="000E5079"/>
    <w:rsid w:val="000E55FB"/>
    <w:rsid w:val="000F3FE9"/>
    <w:rsid w:val="000F4886"/>
    <w:rsid w:val="00102E15"/>
    <w:rsid w:val="00103939"/>
    <w:rsid w:val="00107CCC"/>
    <w:rsid w:val="00110779"/>
    <w:rsid w:val="00111469"/>
    <w:rsid w:val="00111A07"/>
    <w:rsid w:val="00113179"/>
    <w:rsid w:val="001245BD"/>
    <w:rsid w:val="00124D44"/>
    <w:rsid w:val="00125CE5"/>
    <w:rsid w:val="00126DF8"/>
    <w:rsid w:val="00130EC4"/>
    <w:rsid w:val="001313B7"/>
    <w:rsid w:val="00134C01"/>
    <w:rsid w:val="001433F4"/>
    <w:rsid w:val="001456EB"/>
    <w:rsid w:val="00147181"/>
    <w:rsid w:val="0015670C"/>
    <w:rsid w:val="00157110"/>
    <w:rsid w:val="00170C8D"/>
    <w:rsid w:val="001723ED"/>
    <w:rsid w:val="0017614F"/>
    <w:rsid w:val="001835F8"/>
    <w:rsid w:val="00190D39"/>
    <w:rsid w:val="001A1975"/>
    <w:rsid w:val="001A3C17"/>
    <w:rsid w:val="001A4FD0"/>
    <w:rsid w:val="001D2D2E"/>
    <w:rsid w:val="001D467D"/>
    <w:rsid w:val="001E4FB1"/>
    <w:rsid w:val="001F75CD"/>
    <w:rsid w:val="002207DC"/>
    <w:rsid w:val="0022461A"/>
    <w:rsid w:val="00234345"/>
    <w:rsid w:val="0023748F"/>
    <w:rsid w:val="0025136C"/>
    <w:rsid w:val="00253F3F"/>
    <w:rsid w:val="00255252"/>
    <w:rsid w:val="0026294A"/>
    <w:rsid w:val="00273182"/>
    <w:rsid w:val="00284D9A"/>
    <w:rsid w:val="00287907"/>
    <w:rsid w:val="00292040"/>
    <w:rsid w:val="002A3D97"/>
    <w:rsid w:val="002A7B46"/>
    <w:rsid w:val="002B054B"/>
    <w:rsid w:val="002B4C56"/>
    <w:rsid w:val="002C0A51"/>
    <w:rsid w:val="002C0C87"/>
    <w:rsid w:val="002C6716"/>
    <w:rsid w:val="002D53CC"/>
    <w:rsid w:val="002D5580"/>
    <w:rsid w:val="002E0B8B"/>
    <w:rsid w:val="002E4BE0"/>
    <w:rsid w:val="002F362E"/>
    <w:rsid w:val="003036B7"/>
    <w:rsid w:val="00307300"/>
    <w:rsid w:val="00307C00"/>
    <w:rsid w:val="00324EEF"/>
    <w:rsid w:val="00325E79"/>
    <w:rsid w:val="003312B7"/>
    <w:rsid w:val="0033774F"/>
    <w:rsid w:val="0034132E"/>
    <w:rsid w:val="0035640A"/>
    <w:rsid w:val="00362161"/>
    <w:rsid w:val="00366F05"/>
    <w:rsid w:val="003739F2"/>
    <w:rsid w:val="00377A76"/>
    <w:rsid w:val="00381651"/>
    <w:rsid w:val="003862BA"/>
    <w:rsid w:val="003863F6"/>
    <w:rsid w:val="003928E6"/>
    <w:rsid w:val="003953C8"/>
    <w:rsid w:val="003A3AB5"/>
    <w:rsid w:val="003B09B6"/>
    <w:rsid w:val="003B0EA5"/>
    <w:rsid w:val="003B6DD9"/>
    <w:rsid w:val="003B7059"/>
    <w:rsid w:val="003C0659"/>
    <w:rsid w:val="003C130D"/>
    <w:rsid w:val="003D2AD6"/>
    <w:rsid w:val="003D40A2"/>
    <w:rsid w:val="003D44F7"/>
    <w:rsid w:val="003D549B"/>
    <w:rsid w:val="003E10B8"/>
    <w:rsid w:val="003E11DA"/>
    <w:rsid w:val="003F0001"/>
    <w:rsid w:val="003F13A1"/>
    <w:rsid w:val="003F6E49"/>
    <w:rsid w:val="00400394"/>
    <w:rsid w:val="004032D8"/>
    <w:rsid w:val="00404224"/>
    <w:rsid w:val="004046A4"/>
    <w:rsid w:val="004061FA"/>
    <w:rsid w:val="00407311"/>
    <w:rsid w:val="0041068A"/>
    <w:rsid w:val="00410D9A"/>
    <w:rsid w:val="00411BB8"/>
    <w:rsid w:val="00414D97"/>
    <w:rsid w:val="0042030F"/>
    <w:rsid w:val="004233C8"/>
    <w:rsid w:val="00431ED9"/>
    <w:rsid w:val="00434DD9"/>
    <w:rsid w:val="00436360"/>
    <w:rsid w:val="00440F19"/>
    <w:rsid w:val="00442A3D"/>
    <w:rsid w:val="00450BB4"/>
    <w:rsid w:val="00460FC9"/>
    <w:rsid w:val="0047265D"/>
    <w:rsid w:val="00474DC3"/>
    <w:rsid w:val="004827F0"/>
    <w:rsid w:val="0048510D"/>
    <w:rsid w:val="00487BDF"/>
    <w:rsid w:val="004913DB"/>
    <w:rsid w:val="004916A3"/>
    <w:rsid w:val="00496D96"/>
    <w:rsid w:val="004A07A2"/>
    <w:rsid w:val="004C23A2"/>
    <w:rsid w:val="004C2A92"/>
    <w:rsid w:val="004D134B"/>
    <w:rsid w:val="004D6386"/>
    <w:rsid w:val="004D7B0C"/>
    <w:rsid w:val="004D7FAC"/>
    <w:rsid w:val="004E01A7"/>
    <w:rsid w:val="004E2914"/>
    <w:rsid w:val="004E7A3F"/>
    <w:rsid w:val="004F116A"/>
    <w:rsid w:val="004F164C"/>
    <w:rsid w:val="004F2B6D"/>
    <w:rsid w:val="004F7E28"/>
    <w:rsid w:val="00500ED1"/>
    <w:rsid w:val="00505827"/>
    <w:rsid w:val="00511441"/>
    <w:rsid w:val="005135A7"/>
    <w:rsid w:val="00515952"/>
    <w:rsid w:val="005410F3"/>
    <w:rsid w:val="005412B2"/>
    <w:rsid w:val="00541C9D"/>
    <w:rsid w:val="00542982"/>
    <w:rsid w:val="00544716"/>
    <w:rsid w:val="00546394"/>
    <w:rsid w:val="00556401"/>
    <w:rsid w:val="005633A9"/>
    <w:rsid w:val="0057006E"/>
    <w:rsid w:val="00571A42"/>
    <w:rsid w:val="00573F6E"/>
    <w:rsid w:val="0057672B"/>
    <w:rsid w:val="00583E64"/>
    <w:rsid w:val="005923A2"/>
    <w:rsid w:val="00592754"/>
    <w:rsid w:val="00592A66"/>
    <w:rsid w:val="005949A3"/>
    <w:rsid w:val="005A4762"/>
    <w:rsid w:val="005B6B1C"/>
    <w:rsid w:val="005D0C49"/>
    <w:rsid w:val="005F1BCE"/>
    <w:rsid w:val="005F4923"/>
    <w:rsid w:val="005F7025"/>
    <w:rsid w:val="005F724D"/>
    <w:rsid w:val="0060062E"/>
    <w:rsid w:val="00610C52"/>
    <w:rsid w:val="0061741F"/>
    <w:rsid w:val="006218B0"/>
    <w:rsid w:val="006254CC"/>
    <w:rsid w:val="00625DF0"/>
    <w:rsid w:val="00637A0E"/>
    <w:rsid w:val="006442D5"/>
    <w:rsid w:val="00647F07"/>
    <w:rsid w:val="00650BE6"/>
    <w:rsid w:val="00655E39"/>
    <w:rsid w:val="00661319"/>
    <w:rsid w:val="00664B36"/>
    <w:rsid w:val="00667DA1"/>
    <w:rsid w:val="006712BA"/>
    <w:rsid w:val="0067342B"/>
    <w:rsid w:val="00674D54"/>
    <w:rsid w:val="00675486"/>
    <w:rsid w:val="00685214"/>
    <w:rsid w:val="006856D2"/>
    <w:rsid w:val="00690C41"/>
    <w:rsid w:val="006950E2"/>
    <w:rsid w:val="00696F82"/>
    <w:rsid w:val="006A3483"/>
    <w:rsid w:val="006A4722"/>
    <w:rsid w:val="006A6858"/>
    <w:rsid w:val="006B7F13"/>
    <w:rsid w:val="006D10C0"/>
    <w:rsid w:val="006D30AF"/>
    <w:rsid w:val="006D3B05"/>
    <w:rsid w:val="006D5A4C"/>
    <w:rsid w:val="00706027"/>
    <w:rsid w:val="00740CD0"/>
    <w:rsid w:val="00740DDE"/>
    <w:rsid w:val="00745E6A"/>
    <w:rsid w:val="00751E92"/>
    <w:rsid w:val="00753397"/>
    <w:rsid w:val="00753CD5"/>
    <w:rsid w:val="00767A3A"/>
    <w:rsid w:val="00772A8C"/>
    <w:rsid w:val="007756B5"/>
    <w:rsid w:val="0078529B"/>
    <w:rsid w:val="00786112"/>
    <w:rsid w:val="007876A2"/>
    <w:rsid w:val="00797AE9"/>
    <w:rsid w:val="007A2D46"/>
    <w:rsid w:val="007C76AF"/>
    <w:rsid w:val="007D01AC"/>
    <w:rsid w:val="007D03D4"/>
    <w:rsid w:val="007D219E"/>
    <w:rsid w:val="007D437A"/>
    <w:rsid w:val="007E0698"/>
    <w:rsid w:val="007E0D10"/>
    <w:rsid w:val="007E3558"/>
    <w:rsid w:val="007E540A"/>
    <w:rsid w:val="008015D9"/>
    <w:rsid w:val="00803B62"/>
    <w:rsid w:val="008044F8"/>
    <w:rsid w:val="00805DFE"/>
    <w:rsid w:val="0081275F"/>
    <w:rsid w:val="00825499"/>
    <w:rsid w:val="008277C1"/>
    <w:rsid w:val="008308ED"/>
    <w:rsid w:val="0083672B"/>
    <w:rsid w:val="00836D8B"/>
    <w:rsid w:val="00840353"/>
    <w:rsid w:val="00844033"/>
    <w:rsid w:val="00844E15"/>
    <w:rsid w:val="00852381"/>
    <w:rsid w:val="00856B30"/>
    <w:rsid w:val="0085703F"/>
    <w:rsid w:val="00862279"/>
    <w:rsid w:val="00865815"/>
    <w:rsid w:val="00871EE3"/>
    <w:rsid w:val="00874C45"/>
    <w:rsid w:val="00880267"/>
    <w:rsid w:val="008857A9"/>
    <w:rsid w:val="008948B5"/>
    <w:rsid w:val="008A1F7A"/>
    <w:rsid w:val="008A373B"/>
    <w:rsid w:val="008A6902"/>
    <w:rsid w:val="008B1C0B"/>
    <w:rsid w:val="008B3CEA"/>
    <w:rsid w:val="008C289B"/>
    <w:rsid w:val="008C4183"/>
    <w:rsid w:val="008E19AB"/>
    <w:rsid w:val="008E2D1E"/>
    <w:rsid w:val="008F057B"/>
    <w:rsid w:val="008F0C3A"/>
    <w:rsid w:val="008F47B5"/>
    <w:rsid w:val="008F5751"/>
    <w:rsid w:val="0090008D"/>
    <w:rsid w:val="00900EF8"/>
    <w:rsid w:val="00903CD9"/>
    <w:rsid w:val="009073F4"/>
    <w:rsid w:val="0091151F"/>
    <w:rsid w:val="0091182C"/>
    <w:rsid w:val="0091215B"/>
    <w:rsid w:val="00913B2B"/>
    <w:rsid w:val="00916141"/>
    <w:rsid w:val="00920094"/>
    <w:rsid w:val="00931705"/>
    <w:rsid w:val="00950050"/>
    <w:rsid w:val="00950396"/>
    <w:rsid w:val="009507D6"/>
    <w:rsid w:val="0095142F"/>
    <w:rsid w:val="00953DA6"/>
    <w:rsid w:val="00954B9A"/>
    <w:rsid w:val="009573A6"/>
    <w:rsid w:val="009610DD"/>
    <w:rsid w:val="00961C6A"/>
    <w:rsid w:val="00973911"/>
    <w:rsid w:val="00974EDB"/>
    <w:rsid w:val="0098386C"/>
    <w:rsid w:val="00985FDE"/>
    <w:rsid w:val="0098691B"/>
    <w:rsid w:val="00987345"/>
    <w:rsid w:val="00991CE9"/>
    <w:rsid w:val="00993F97"/>
    <w:rsid w:val="00995273"/>
    <w:rsid w:val="009A129F"/>
    <w:rsid w:val="009A740B"/>
    <w:rsid w:val="009B4DB6"/>
    <w:rsid w:val="009B5E1C"/>
    <w:rsid w:val="009C09D6"/>
    <w:rsid w:val="009D25E1"/>
    <w:rsid w:val="009D6EF5"/>
    <w:rsid w:val="009E0E0B"/>
    <w:rsid w:val="009E0EA1"/>
    <w:rsid w:val="009E33CA"/>
    <w:rsid w:val="009E4603"/>
    <w:rsid w:val="009E4E5A"/>
    <w:rsid w:val="009E62F1"/>
    <w:rsid w:val="009F0078"/>
    <w:rsid w:val="00A04241"/>
    <w:rsid w:val="00A04ADA"/>
    <w:rsid w:val="00A129CF"/>
    <w:rsid w:val="00A139CA"/>
    <w:rsid w:val="00A33C9A"/>
    <w:rsid w:val="00A43FC4"/>
    <w:rsid w:val="00A50A11"/>
    <w:rsid w:val="00A534E4"/>
    <w:rsid w:val="00A5631E"/>
    <w:rsid w:val="00A60AF7"/>
    <w:rsid w:val="00A6144F"/>
    <w:rsid w:val="00A623F0"/>
    <w:rsid w:val="00A721AD"/>
    <w:rsid w:val="00A727F3"/>
    <w:rsid w:val="00A80B0F"/>
    <w:rsid w:val="00A8606E"/>
    <w:rsid w:val="00A929EB"/>
    <w:rsid w:val="00A979F3"/>
    <w:rsid w:val="00AA12EC"/>
    <w:rsid w:val="00AA1BA4"/>
    <w:rsid w:val="00AA22C1"/>
    <w:rsid w:val="00AA2970"/>
    <w:rsid w:val="00AC2A55"/>
    <w:rsid w:val="00AD3202"/>
    <w:rsid w:val="00AD46AB"/>
    <w:rsid w:val="00AE29B7"/>
    <w:rsid w:val="00AE3952"/>
    <w:rsid w:val="00AE4F75"/>
    <w:rsid w:val="00AE74EB"/>
    <w:rsid w:val="00AE7E13"/>
    <w:rsid w:val="00AF374A"/>
    <w:rsid w:val="00AF7587"/>
    <w:rsid w:val="00B014C7"/>
    <w:rsid w:val="00B01E50"/>
    <w:rsid w:val="00B067FD"/>
    <w:rsid w:val="00B0745D"/>
    <w:rsid w:val="00B10519"/>
    <w:rsid w:val="00B11DDA"/>
    <w:rsid w:val="00B313FE"/>
    <w:rsid w:val="00B327AC"/>
    <w:rsid w:val="00B32957"/>
    <w:rsid w:val="00B37E70"/>
    <w:rsid w:val="00B40183"/>
    <w:rsid w:val="00B40F3C"/>
    <w:rsid w:val="00B41CDE"/>
    <w:rsid w:val="00B5693C"/>
    <w:rsid w:val="00B57E3D"/>
    <w:rsid w:val="00B61B68"/>
    <w:rsid w:val="00B6253B"/>
    <w:rsid w:val="00B64675"/>
    <w:rsid w:val="00B66498"/>
    <w:rsid w:val="00B669E4"/>
    <w:rsid w:val="00B746C9"/>
    <w:rsid w:val="00B749A3"/>
    <w:rsid w:val="00B95396"/>
    <w:rsid w:val="00BA0557"/>
    <w:rsid w:val="00BA3ED2"/>
    <w:rsid w:val="00BA472C"/>
    <w:rsid w:val="00BB2FEA"/>
    <w:rsid w:val="00BD0926"/>
    <w:rsid w:val="00BD1EA1"/>
    <w:rsid w:val="00BD2136"/>
    <w:rsid w:val="00BD73A8"/>
    <w:rsid w:val="00BE2401"/>
    <w:rsid w:val="00BE569B"/>
    <w:rsid w:val="00C01CF6"/>
    <w:rsid w:val="00C02B46"/>
    <w:rsid w:val="00C0359D"/>
    <w:rsid w:val="00C0655E"/>
    <w:rsid w:val="00C22F54"/>
    <w:rsid w:val="00C2488A"/>
    <w:rsid w:val="00C24EFF"/>
    <w:rsid w:val="00C353DC"/>
    <w:rsid w:val="00C41141"/>
    <w:rsid w:val="00C4189C"/>
    <w:rsid w:val="00C43532"/>
    <w:rsid w:val="00C43997"/>
    <w:rsid w:val="00C461DD"/>
    <w:rsid w:val="00C601EC"/>
    <w:rsid w:val="00C603E5"/>
    <w:rsid w:val="00C65568"/>
    <w:rsid w:val="00C65BE4"/>
    <w:rsid w:val="00C70B54"/>
    <w:rsid w:val="00C71AB9"/>
    <w:rsid w:val="00C802B2"/>
    <w:rsid w:val="00C8280E"/>
    <w:rsid w:val="00C86EED"/>
    <w:rsid w:val="00C95939"/>
    <w:rsid w:val="00CA78A2"/>
    <w:rsid w:val="00CC6BAA"/>
    <w:rsid w:val="00CD23ED"/>
    <w:rsid w:val="00CD43A7"/>
    <w:rsid w:val="00CD764E"/>
    <w:rsid w:val="00CE3C7B"/>
    <w:rsid w:val="00CE5023"/>
    <w:rsid w:val="00CE7BC3"/>
    <w:rsid w:val="00CF63B4"/>
    <w:rsid w:val="00D01310"/>
    <w:rsid w:val="00D05FAE"/>
    <w:rsid w:val="00D06500"/>
    <w:rsid w:val="00D16AAF"/>
    <w:rsid w:val="00D26C30"/>
    <w:rsid w:val="00D312AB"/>
    <w:rsid w:val="00D405E3"/>
    <w:rsid w:val="00D437D7"/>
    <w:rsid w:val="00D44808"/>
    <w:rsid w:val="00D503B8"/>
    <w:rsid w:val="00D504B1"/>
    <w:rsid w:val="00D50B25"/>
    <w:rsid w:val="00D55181"/>
    <w:rsid w:val="00D55CA5"/>
    <w:rsid w:val="00D55F2C"/>
    <w:rsid w:val="00D61BB4"/>
    <w:rsid w:val="00D63369"/>
    <w:rsid w:val="00D63392"/>
    <w:rsid w:val="00D7462E"/>
    <w:rsid w:val="00D8630D"/>
    <w:rsid w:val="00D93DF0"/>
    <w:rsid w:val="00D94B0F"/>
    <w:rsid w:val="00DA0BA7"/>
    <w:rsid w:val="00DB142F"/>
    <w:rsid w:val="00DB34A2"/>
    <w:rsid w:val="00DB5803"/>
    <w:rsid w:val="00DB6388"/>
    <w:rsid w:val="00DB7C2F"/>
    <w:rsid w:val="00DC48F6"/>
    <w:rsid w:val="00DD01A3"/>
    <w:rsid w:val="00DE3C16"/>
    <w:rsid w:val="00DE6D86"/>
    <w:rsid w:val="00DF72EC"/>
    <w:rsid w:val="00DF7947"/>
    <w:rsid w:val="00E11130"/>
    <w:rsid w:val="00E116BC"/>
    <w:rsid w:val="00E2782C"/>
    <w:rsid w:val="00E30C39"/>
    <w:rsid w:val="00E315FF"/>
    <w:rsid w:val="00E316AA"/>
    <w:rsid w:val="00E31FE2"/>
    <w:rsid w:val="00E45429"/>
    <w:rsid w:val="00E5603F"/>
    <w:rsid w:val="00E57585"/>
    <w:rsid w:val="00E66659"/>
    <w:rsid w:val="00E74C54"/>
    <w:rsid w:val="00E75D80"/>
    <w:rsid w:val="00E802E0"/>
    <w:rsid w:val="00E857D7"/>
    <w:rsid w:val="00E87202"/>
    <w:rsid w:val="00E935AD"/>
    <w:rsid w:val="00E953D9"/>
    <w:rsid w:val="00EA3E5A"/>
    <w:rsid w:val="00EB069A"/>
    <w:rsid w:val="00EB65B1"/>
    <w:rsid w:val="00EB74EA"/>
    <w:rsid w:val="00EC3960"/>
    <w:rsid w:val="00EC4BF0"/>
    <w:rsid w:val="00ED157A"/>
    <w:rsid w:val="00ED27D4"/>
    <w:rsid w:val="00ED5081"/>
    <w:rsid w:val="00EE016E"/>
    <w:rsid w:val="00EE1FA4"/>
    <w:rsid w:val="00EF178C"/>
    <w:rsid w:val="00EF2587"/>
    <w:rsid w:val="00F010C7"/>
    <w:rsid w:val="00F01110"/>
    <w:rsid w:val="00F02504"/>
    <w:rsid w:val="00F02546"/>
    <w:rsid w:val="00F03BEB"/>
    <w:rsid w:val="00F26B5B"/>
    <w:rsid w:val="00F32E20"/>
    <w:rsid w:val="00F33093"/>
    <w:rsid w:val="00F340F6"/>
    <w:rsid w:val="00F35A9D"/>
    <w:rsid w:val="00F35D75"/>
    <w:rsid w:val="00F376DA"/>
    <w:rsid w:val="00F47605"/>
    <w:rsid w:val="00F53026"/>
    <w:rsid w:val="00F53B04"/>
    <w:rsid w:val="00F54272"/>
    <w:rsid w:val="00F56240"/>
    <w:rsid w:val="00F62D90"/>
    <w:rsid w:val="00F70C25"/>
    <w:rsid w:val="00F803BA"/>
    <w:rsid w:val="00F839C4"/>
    <w:rsid w:val="00F84048"/>
    <w:rsid w:val="00F9243D"/>
    <w:rsid w:val="00F94D08"/>
    <w:rsid w:val="00F95D84"/>
    <w:rsid w:val="00F97182"/>
    <w:rsid w:val="00F97F08"/>
    <w:rsid w:val="00FA1B3A"/>
    <w:rsid w:val="00FA3123"/>
    <w:rsid w:val="00FB039B"/>
    <w:rsid w:val="00FB0837"/>
    <w:rsid w:val="00FB6347"/>
    <w:rsid w:val="00FC5583"/>
    <w:rsid w:val="00FD45D7"/>
    <w:rsid w:val="00FD5245"/>
    <w:rsid w:val="00FD635E"/>
    <w:rsid w:val="00FE1B35"/>
    <w:rsid w:val="00FF256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FE4CFCDE</Template>
  <TotalTime>1</TotalTime>
  <Pages>1</Pages>
  <Words>285</Words>
  <Characters>1422</Characters>
  <Application>Microsoft Office Word</Application>
  <DocSecurity>0</DocSecurity>
  <Lines>11</Lines>
  <Paragraphs>3</Paragraphs>
  <ScaleCrop>false</ScaleCrop>
  <Company>Bath and North East Somerset Council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Pike</dc:creator>
  <cp:lastModifiedBy>Tracey Pike</cp:lastModifiedBy>
  <cp:revision>3</cp:revision>
  <dcterms:created xsi:type="dcterms:W3CDTF">2016-10-10T08:41:00Z</dcterms:created>
  <dcterms:modified xsi:type="dcterms:W3CDTF">2016-10-10T08:43:00Z</dcterms:modified>
</cp:coreProperties>
</file>