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46" w:rsidRDefault="009B1585" w:rsidP="00F41A95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3DBF1" wp14:editId="2709AFFA">
                <wp:simplePos x="0" y="0"/>
                <wp:positionH relativeFrom="column">
                  <wp:posOffset>9239250</wp:posOffset>
                </wp:positionH>
                <wp:positionV relativeFrom="paragraph">
                  <wp:posOffset>5629275</wp:posOffset>
                </wp:positionV>
                <wp:extent cx="1333500" cy="1085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56C" w:rsidRDefault="008348B6" w:rsidP="00A7056C">
                            <w:r w:rsidRPr="008348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5E5644" wp14:editId="66205042">
                                  <wp:extent cx="1057275" cy="1057275"/>
                                  <wp:effectExtent l="0" t="0" r="9525" b="9525"/>
                                  <wp:docPr id="37" name="Picture 37" descr="19th – 25th of May 2014 is Deaf Awareness Week. It’s a wee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19th – 25th of May 2014 is Deaf Awareness Week. It’s a week ...">
                                            <a:hlinkClick r:id="rId7" tgtFrame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412" cy="1058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27.5pt;margin-top:443.25pt;width:10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obNgIAAGk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" filled="f" stroked="f" strokeweight=".5pt">
                <v:textbox>
                  <w:txbxContent>
                    <w:p w:rsidR="00A7056C" w:rsidRDefault="008348B6" w:rsidP="00A7056C">
                      <w:r w:rsidRPr="008348B6">
                        <w:drawing>
                          <wp:inline distT="0" distB="0" distL="0" distR="0" wp14:anchorId="485E5644" wp14:editId="66205042">
                            <wp:extent cx="1057275" cy="1057275"/>
                            <wp:effectExtent l="0" t="0" r="9525" b="9525"/>
                            <wp:docPr id="37" name="Picture 37" descr="19th – 25th of May 2014 is Deaf Awareness Week. It’s a wee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19th – 25th of May 2014 is Deaf Awareness Week. It’s a week ...">
                                      <a:hlinkClick r:id="rId9" tgtFrame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412" cy="1058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BBC1" wp14:editId="2FC08334">
                <wp:simplePos x="0" y="0"/>
                <wp:positionH relativeFrom="column">
                  <wp:posOffset>9029700</wp:posOffset>
                </wp:positionH>
                <wp:positionV relativeFrom="paragraph">
                  <wp:posOffset>219075</wp:posOffset>
                </wp:positionV>
                <wp:extent cx="1209675" cy="1047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F7" w:rsidRDefault="00E85CF7">
                            <w:r w:rsidRPr="00E85C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EFB021" wp14:editId="02449F49">
                                  <wp:extent cx="914400" cy="904875"/>
                                  <wp:effectExtent l="0" t="0" r="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711pt;margin-top:17.25pt;width:95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+fkAIAAJQ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" fillcolor="white [3201]" stroked="f" strokeweight=".5pt">
                <v:textbox>
                  <w:txbxContent>
                    <w:p w:rsidR="00E85CF7" w:rsidRDefault="00E85CF7">
                      <w:r w:rsidRPr="00E85CF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EFB021" wp14:editId="02449F49">
                            <wp:extent cx="914400" cy="904875"/>
                            <wp:effectExtent l="0" t="0" r="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77627B1" wp14:editId="5ADD5933">
                <wp:simplePos x="0" y="0"/>
                <wp:positionH relativeFrom="column">
                  <wp:posOffset>218440</wp:posOffset>
                </wp:positionH>
                <wp:positionV relativeFrom="paragraph">
                  <wp:posOffset>571500</wp:posOffset>
                </wp:positionV>
                <wp:extent cx="1076325" cy="10287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98" w:rsidRDefault="00995EA2">
                            <w:r w:rsidRPr="00995E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6B407D" wp14:editId="0C95E37D">
                                  <wp:extent cx="933450" cy="933450"/>
                                  <wp:effectExtent l="0" t="0" r="0" b="0"/>
                                  <wp:docPr id="44" name="Picture 44" descr="black-history-month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black-history-month-1.jpg">
                                            <a:hlinkClick r:id="rId13" tgtFrame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914" cy="93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17.2pt;margin-top:45pt;width:84.75pt;height:81pt;rotation:180;flip:y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" fillcolor="white [3201]" stroked="f" strokeweight=".5pt">
                <v:textbox>
                  <w:txbxContent>
                    <w:p w:rsidR="00DF4798" w:rsidRDefault="00995EA2">
                      <w:r w:rsidRPr="00995EA2">
                        <w:drawing>
                          <wp:inline distT="0" distB="0" distL="0" distR="0" wp14:anchorId="6B6B407D" wp14:editId="0C95E37D">
                            <wp:extent cx="933450" cy="933450"/>
                            <wp:effectExtent l="0" t="0" r="0" b="0"/>
                            <wp:docPr id="44" name="Picture 44" descr="black-history-month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black-history-month-1.jpg">
                                      <a:hlinkClick r:id="rId15" tgtFrame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914" cy="93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7528C" wp14:editId="3E366EAB">
                <wp:simplePos x="0" y="0"/>
                <wp:positionH relativeFrom="column">
                  <wp:posOffset>7210425</wp:posOffset>
                </wp:positionH>
                <wp:positionV relativeFrom="paragraph">
                  <wp:posOffset>6419850</wp:posOffset>
                </wp:positionV>
                <wp:extent cx="2085975" cy="647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56" w:rsidRDefault="00FB2E56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7D9B6A9" wp14:editId="16413402">
                                  <wp:extent cx="1896745" cy="518160"/>
                                  <wp:effectExtent l="0" t="0" r="8255" b="0"/>
                                  <wp:docPr id="39" name="Picture 39" descr="http://ts1.mm.bing.net/th?&amp;id=JN.P%2bHe739W6dkaowlV101Jng&amp;w=300&amp;h=300&amp;c=0&amp;pid=1.9&amp;rs=0&amp;p=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s1.mm.bing.net/th?&amp;id=JN.P%2bHe739W6dkaowlV101Jng&amp;w=300&amp;h=300&amp;c=0&amp;pid=1.9&amp;rs=0&amp;p=0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67.75pt;margin-top:505.5pt;width:164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" fillcolor="white [3201]" stroked="f" strokeweight=".5pt">
                <v:textbox>
                  <w:txbxContent>
                    <w:p w:rsidR="00FB2E56" w:rsidRDefault="00FB2E56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7D9B6A9" wp14:editId="16413402">
                            <wp:extent cx="1896745" cy="518160"/>
                            <wp:effectExtent l="0" t="0" r="8255" b="0"/>
                            <wp:docPr id="39" name="Picture 39" descr="http://ts1.mm.bing.net/th?&amp;id=JN.P%2bHe739W6dkaowlV101Jng&amp;w=300&amp;h=300&amp;c=0&amp;pid=1.9&amp;rs=0&amp;p=0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s1.mm.bing.net/th?&amp;id=JN.P%2bHe739W6dkaowlV101Jng&amp;w=300&amp;h=300&amp;c=0&amp;pid=1.9&amp;rs=0&amp;p=0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458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7D092A" wp14:editId="0FD53C65">
            <wp:simplePos x="0" y="0"/>
            <wp:positionH relativeFrom="margin">
              <wp:posOffset>219075</wp:posOffset>
            </wp:positionH>
            <wp:positionV relativeFrom="margin">
              <wp:posOffset>348615</wp:posOffset>
            </wp:positionV>
            <wp:extent cx="10353675" cy="6467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" t="4190" r="8731" b="4029"/>
                    <a:stretch/>
                  </pic:blipFill>
                  <pic:spPr bwMode="auto">
                    <a:xfrm>
                      <a:off x="0" y="0"/>
                      <a:ext cx="10353675" cy="64674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348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68BCC" wp14:editId="784DB7C5">
                <wp:simplePos x="0" y="0"/>
                <wp:positionH relativeFrom="column">
                  <wp:posOffset>219075</wp:posOffset>
                </wp:positionH>
                <wp:positionV relativeFrom="paragraph">
                  <wp:posOffset>5705475</wp:posOffset>
                </wp:positionV>
                <wp:extent cx="1323975" cy="8286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BC2" w:rsidRDefault="00901BC2">
                            <w:r w:rsidRPr="00901B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D14981" wp14:editId="53FD9F9F">
                                  <wp:extent cx="1171575" cy="6858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7.25pt;margin-top:449.25pt;width:104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" fillcolor="white [3201]" stroked="f" strokeweight=".5pt">
                <v:textbox>
                  <w:txbxContent>
                    <w:p w:rsidR="00901BC2" w:rsidRDefault="00901BC2">
                      <w:r w:rsidRPr="00901BC2">
                        <w:drawing>
                          <wp:inline distT="0" distB="0" distL="0" distR="0" wp14:anchorId="0CD14981" wp14:editId="53FD9F9F">
                            <wp:extent cx="1171575" cy="6858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FF647" wp14:editId="25E7E96C">
                <wp:simplePos x="0" y="0"/>
                <wp:positionH relativeFrom="column">
                  <wp:posOffset>476249</wp:posOffset>
                </wp:positionH>
                <wp:positionV relativeFrom="paragraph">
                  <wp:posOffset>-314325</wp:posOffset>
                </wp:positionV>
                <wp:extent cx="1457325" cy="8858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57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FB" w:rsidRDefault="002A10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FE67C6" wp14:editId="05DFF9C4">
                                  <wp:extent cx="1280291" cy="71247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&amp;NES YC.pn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376" cy="714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7.5pt;margin-top:-24.75pt;width:114.75pt;height:6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" fillcolor="white [3201]" stroked="f" strokeweight=".5pt">
                <v:textbox>
                  <w:txbxContent>
                    <w:p w:rsidR="002A10FB" w:rsidRDefault="002A10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FE67C6" wp14:editId="05DFF9C4">
                            <wp:extent cx="1280291" cy="71247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&amp;NES YC.pn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376" cy="714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28FBA" wp14:editId="1080B4F4">
                <wp:simplePos x="0" y="0"/>
                <wp:positionH relativeFrom="column">
                  <wp:posOffset>3409950</wp:posOffset>
                </wp:positionH>
                <wp:positionV relativeFrom="paragraph">
                  <wp:posOffset>6486525</wp:posOffset>
                </wp:positionV>
                <wp:extent cx="390525" cy="4476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56C" w:rsidRDefault="00A7056C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1CB6FDB" wp14:editId="148EF6C2">
                                  <wp:extent cx="220345" cy="288342"/>
                                  <wp:effectExtent l="0" t="0" r="8255" b="0"/>
                                  <wp:docPr id="33" name="Picture 33" descr="http://ts1.mm.bing.net/th?&amp;id=JN.ILnR1jLrERmfPYuzQagXbA&amp;w=300&amp;h=300&amp;c=0&amp;pid=1.9&amp;rs=0&amp;p=0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1.mm.bing.net/th?&amp;id=JN.ILnR1jLrERmfPYuzQagXbA&amp;w=300&amp;h=300&amp;c=0&amp;pid=1.9&amp;rs=0&amp;p=0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28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68.5pt;margin-top:510.75pt;width:30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oygA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" filled="f" stroked="f" strokeweight=".5pt">
                <v:textbox>
                  <w:txbxContent>
                    <w:p w:rsidR="00A7056C" w:rsidRDefault="00A7056C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1CB6FDB" wp14:editId="148EF6C2">
                            <wp:extent cx="220345" cy="288342"/>
                            <wp:effectExtent l="0" t="0" r="8255" b="0"/>
                            <wp:docPr id="33" name="Picture 33" descr="http://ts1.mm.bing.net/th?&amp;id=JN.ILnR1jLrERmfPYuzQagXbA&amp;w=300&amp;h=300&amp;c=0&amp;pid=1.9&amp;rs=0&amp;p=0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1.mm.bing.net/th?&amp;id=JN.ILnR1jLrERmfPYuzQagXbA&amp;w=300&amp;h=300&amp;c=0&amp;pid=1.9&amp;rs=0&amp;p=0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28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BB13" wp14:editId="14D797DB">
                <wp:simplePos x="0" y="0"/>
                <wp:positionH relativeFrom="column">
                  <wp:posOffset>2390775</wp:posOffset>
                </wp:positionH>
                <wp:positionV relativeFrom="paragraph">
                  <wp:posOffset>-190500</wp:posOffset>
                </wp:positionV>
                <wp:extent cx="62293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25" w:rsidRPr="00A10225" w:rsidRDefault="00A10225" w:rsidP="00A1022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0225">
                              <w:rPr>
                                <w:b/>
                                <w:sz w:val="44"/>
                                <w:szCs w:val="44"/>
                              </w:rPr>
                              <w:t>Youth Connect Annual Awareness Events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88.25pt;margin-top:-15pt;width:49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" fillcolor="white [3201]" strokecolor="black [3200]" strokeweight="2pt">
                <v:textbox>
                  <w:txbxContent>
                    <w:p w:rsidR="00A10225" w:rsidRPr="00A10225" w:rsidRDefault="00A10225" w:rsidP="00A1022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0225">
                        <w:rPr>
                          <w:b/>
                          <w:sz w:val="44"/>
                          <w:szCs w:val="44"/>
                        </w:rPr>
                        <w:t>Youth Connect Annual Awareness Events Wheel</w:t>
                      </w:r>
                    </w:p>
                  </w:txbxContent>
                </v:textbox>
              </v:shape>
            </w:pict>
          </mc:Fallback>
        </mc:AlternateContent>
      </w:r>
      <w:r w:rsidR="00901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BDFF2" wp14:editId="734B41CB">
                <wp:simplePos x="0" y="0"/>
                <wp:positionH relativeFrom="column">
                  <wp:posOffset>2098899</wp:posOffset>
                </wp:positionH>
                <wp:positionV relativeFrom="paragraph">
                  <wp:posOffset>6384629</wp:posOffset>
                </wp:positionV>
                <wp:extent cx="713105" cy="515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56C" w:rsidRDefault="00A705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4000CF" wp14:editId="136BD560">
                                  <wp:extent cx="515620" cy="386847"/>
                                  <wp:effectExtent l="0" t="0" r="0" b="0"/>
                                  <wp:docPr id="30" name="Picture 30" descr="http://www.national-awareness-days.com/images/world-population-d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national-awareness-days.com/images/world-population-d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38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65.25pt;margin-top:502.75pt;width:56.1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" filled="f" stroked="f" strokeweight=".5pt">
                <v:textbox>
                  <w:txbxContent>
                    <w:p w:rsidR="00A7056C" w:rsidRDefault="00A7056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4000CF" wp14:editId="136BD560">
                            <wp:extent cx="515620" cy="386847"/>
                            <wp:effectExtent l="0" t="0" r="0" b="0"/>
                            <wp:docPr id="30" name="Picture 30" descr="http://www.national-awareness-days.com/images/world-population-d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national-awareness-days.com/images/world-population-d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38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292569" wp14:editId="4F8CDB4D">
                <wp:simplePos x="0" y="0"/>
                <wp:positionH relativeFrom="column">
                  <wp:posOffset>1800225</wp:posOffset>
                </wp:positionH>
                <wp:positionV relativeFrom="paragraph">
                  <wp:posOffset>5212715</wp:posOffset>
                </wp:positionV>
                <wp:extent cx="989965" cy="664845"/>
                <wp:effectExtent l="95250" t="133350" r="95885" b="135255"/>
                <wp:wrapThrough wrapText="bothSides">
                  <wp:wrapPolygon edited="0">
                    <wp:start x="-1092" y="-53"/>
                    <wp:lineTo x="-3097" y="762"/>
                    <wp:lineTo x="-797" y="20357"/>
                    <wp:lineTo x="19399" y="22414"/>
                    <wp:lineTo x="19800" y="22251"/>
                    <wp:lineTo x="22607" y="21110"/>
                    <wp:lineTo x="22460" y="10905"/>
                    <wp:lineTo x="21911" y="863"/>
                    <wp:lineTo x="20926" y="-4511"/>
                    <wp:lineTo x="11339" y="-5105"/>
                    <wp:lineTo x="1314" y="-1031"/>
                    <wp:lineTo x="-1092" y="-53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6028">
                          <a:off x="0" y="0"/>
                          <a:ext cx="98996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56C" w:rsidRDefault="00A70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41.75pt;margin-top:410.45pt;width:77.95pt;height:52.35pt;rotation:1000547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" fillcolor="white [3201]" strokeweight=".5pt">
                <v:textbox>
                  <w:txbxContent>
                    <w:p w:rsidR="00A7056C" w:rsidRDefault="00A7056C"/>
                  </w:txbxContent>
                </v:textbox>
                <w10:wrap type="through"/>
              </v:shape>
            </w:pict>
          </mc:Fallback>
        </mc:AlternateContent>
      </w:r>
    </w:p>
    <w:sectPr w:rsidR="00F03B46" w:rsidSect="00F41A95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0" w:rsidRDefault="00C30740" w:rsidP="00C30740">
      <w:pPr>
        <w:spacing w:after="0" w:line="240" w:lineRule="auto"/>
      </w:pPr>
      <w:r>
        <w:separator/>
      </w:r>
    </w:p>
  </w:endnote>
  <w:endnote w:type="continuationSeparator" w:id="0">
    <w:p w:rsidR="00C30740" w:rsidRDefault="00C30740" w:rsidP="00C3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0" w:rsidRDefault="00C30740" w:rsidP="00C30740">
      <w:pPr>
        <w:spacing w:after="0" w:line="240" w:lineRule="auto"/>
      </w:pPr>
      <w:r>
        <w:separator/>
      </w:r>
    </w:p>
  </w:footnote>
  <w:footnote w:type="continuationSeparator" w:id="0">
    <w:p w:rsidR="00C30740" w:rsidRDefault="00C30740" w:rsidP="00C3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40"/>
    <w:rsid w:val="001C26D4"/>
    <w:rsid w:val="0029169A"/>
    <w:rsid w:val="002A10FB"/>
    <w:rsid w:val="003A1CC3"/>
    <w:rsid w:val="00554CEB"/>
    <w:rsid w:val="008348B6"/>
    <w:rsid w:val="00901BC2"/>
    <w:rsid w:val="00995EA2"/>
    <w:rsid w:val="009B1585"/>
    <w:rsid w:val="00A10225"/>
    <w:rsid w:val="00A61C07"/>
    <w:rsid w:val="00A7056C"/>
    <w:rsid w:val="00B00511"/>
    <w:rsid w:val="00B964D5"/>
    <w:rsid w:val="00BD669A"/>
    <w:rsid w:val="00C30740"/>
    <w:rsid w:val="00DA7253"/>
    <w:rsid w:val="00DB458F"/>
    <w:rsid w:val="00DF4798"/>
    <w:rsid w:val="00E04BC8"/>
    <w:rsid w:val="00E85CF7"/>
    <w:rsid w:val="00F03B46"/>
    <w:rsid w:val="00F41A95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40"/>
  </w:style>
  <w:style w:type="paragraph" w:styleId="Footer">
    <w:name w:val="footer"/>
    <w:basedOn w:val="Normal"/>
    <w:link w:val="FooterChar"/>
    <w:uiPriority w:val="99"/>
    <w:unhideWhenUsed/>
    <w:rsid w:val="00C3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40"/>
  </w:style>
  <w:style w:type="paragraph" w:styleId="Footer">
    <w:name w:val="footer"/>
    <w:basedOn w:val="Normal"/>
    <w:link w:val="FooterChar"/>
    <w:uiPriority w:val="99"/>
    <w:unhideWhenUsed/>
    <w:rsid w:val="00C3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images.search.yahoo.com/images/view;_ylt=A2KLj9JCrllVRw8AVZVNBQx.;_ylu=X3oDMTIzaW01bHZwBHNlYwNzcgRzbGsDaW1nBG9pZANhNmJlYmUzNzZiYjJjZjUzZDM0MGI1NTcwMzM5MGY1OARncG9zAzMyBGl0A2Jpbmc-?.origin=&amp;back=https://uk.images.search.yahoo.com/search/images?p%3Dblack%2Bhistory%2Bmonth%2B2015%26fr%3Dyfp-t-903-s%26fr2%3Dpiv-web%26tab%3Dorganic%26ri%3D32&amp;w=1024&amp;h=1024&amp;imgurl=action.naacp.org/page/-/images/user_uploads/blog/black-history-month-1.jpg&amp;rurl=http://www.naacp.org/blog/entry/naacp-commemorates-black-history-month-2015&amp;size=325.5KB&amp;name=%3cb%3eblack%3c/b%3e-%3cb%3ehistory%3c/b%3e-%3cb%3emonth%3c/b%3e-1.jpg&amp;p=black+history+month+2015&amp;oid=a6bebe376bb2cf53d340b55703390f58&amp;fr2=piv-web&amp;fr=yfp-t-903-s&amp;tt=%3cb%3eblack%3c/b%3e-%3cb%3ehistory%3c/b%3e-%3cb%3emonth%3c/b%3e-1.jpg&amp;b=0&amp;ni=21&amp;no=32&amp;ts=&amp;tab=organic&amp;sigr=12bcl8nj8&amp;sigb=13oelb5uf&amp;sigi=12aqt3c8l&amp;sigt=11eovhar9&amp;sign=11eovhar9&amp;.crumb=yu3L6yAKCqU&amp;fr=yfp-t-903-s&amp;fr2=piv-web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bing.com/images/search?q=world+health+day+2015&amp;view=detailv2&amp;&amp;&amp;id=C541A9A00A45AF2AF104626FECC343F822061BF3&amp;selectedIndex=4&amp;ccid=Ch7KnxBo&amp;simid=608016264131120738&amp;thid=JN.ILnR1jLrERmfPYuzQagXb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uk.images.search.yahoo.com/images/view;_ylt=Az_6xdnXq1lV8FAA3a5NBQx.;_ylu=X3oDMTIya2U0bnI2BHNlYwNzcgRzbGsDaW1nBG9pZAM1ZjI1YzNmMjRiODQ3MGRkYWM1OGNhNmRmOWVhMzYxOARncG9zAzQEaXQDYmluZw--?.origin=&amp;back=https://uk.images.search.yahoo.com/search/images?p%3Ddeaf%2Bawareness%2Bweek%26fr%3Dyfp-t-903-s%26fr2%3Dpiv-web%26tab%3Dorganic%26ri%3D4&amp;w=300&amp;h=300&amp;imgurl=www.schoolofsignlanguage.com/wp-content/uploads/2014/05/deaf_awareness_week.jpg&amp;rurl=http://www.schoolofsignlanguage.com/2014/bslnews/deaf-awareness-week&amp;size=15.8KB&amp;name=19th+%E2%80%93+25th+of+May+2014+is+%3cb%3eDeaf+Awareness+Week%3c/b%3e.+It%E2%80%99s+a+%3cb%3eweek%3c/b%3e+...&amp;p=deaf+awareness+week&amp;oid=5f25c3f24b8470ddac58ca6df9ea3618&amp;fr2=piv-web&amp;fr=yfp-t-903-s&amp;tt=19th+%E2%80%93+25th+of+May+2014+is+%3cb%3eDeaf+Awareness+Week%3c/b%3e.+It%E2%80%99s+a+%3cb%3eweek%3c/b%3e+...&amp;b=0&amp;ni=21&amp;no=4&amp;ts=&amp;tab=organic&amp;sigr=124eg5ueh&amp;sigb=13iohd15c&amp;sigi=12fpikj3u&amp;sigt=12h3etnl8&amp;sign=12h3etnl8&amp;.crumb=yu3L6yAKCqU&amp;fr=yfp-t-903-s&amp;fr2=piv-web" TargetMode="External"/><Relationship Id="rId12" Type="http://schemas.openxmlformats.org/officeDocument/2006/relationships/image" Target="media/image20.wmf"/><Relationship Id="rId17" Type="http://schemas.openxmlformats.org/officeDocument/2006/relationships/hyperlink" Target="http://www.bing.com/images/search?q=local+youth+parliament&amp;view=detailv2&amp;&amp;&amp;id=4614EA2E95F9CB265F78D206D04C486E6787B6DA&amp;selectedIndex=0&amp;ccid=A%2bCIZ3GP&amp;simid=608036609392381056&amp;thid=JN.P%2bHe739W6dkaowlV101Jng" TargetMode="External"/><Relationship Id="rId25" Type="http://schemas.openxmlformats.org/officeDocument/2006/relationships/image" Target="media/image70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29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k.images.search.yahoo.com/images/view;_ylt=A2KLj9JCrllVRw8AVZVNBQx.;_ylu=X3oDMTIzaW01bHZwBHNlYwNzcgRzbGsDaW1nBG9pZANhNmJlYmUzNzZiYjJjZjUzZDM0MGI1NTcwMzM5MGY1OARncG9zAzMyBGl0A2Jpbmc-?.origin=&amp;back=https%3A%2F%2Fuk.images.search.yahoo.com%2Fsearch%2Fimages%3Fp%3Dblack%2Bhistory%2Bmonth%2B2015%26fr%3Dyfp-t-903-s%26fr2%3Dpiv-web%26tab%3Dorganic%26ri%3D32&amp;w=1024&amp;h=1024&amp;imgurl=action.naacp.org%2Fpage%2F-%2Fimages%2Fuser_uploads%2Fblog%2Fblack-history-month-1.jpg&amp;rurl=http%3A%2F%2Fwww.naacp.org%2Fblog%2Fentry%2Fnaacp-commemorates-black-history-month-2015&amp;size=325.5KB&amp;name=%3Cb%3Eblack%3C%2Fb%3E-%3Cb%3Ehistory%3C%2Fb%3E-%3Cb%3Emonth%3C%2Fb%3E-1.jpg&amp;p=black+history+month+2015&amp;oid=a6bebe376bb2cf53d340b55703390f58&amp;fr2=piv-web&amp;fr=yfp-t-903-s&amp;tt=%3Cb%3Eblack%3C%2Fb%3E-%3Cb%3Ehistory%3C%2Fb%3E-%3Cb%3Emonth%3C%2Fb%3E-1.jpg&amp;b=0&amp;ni=21&amp;no=32&amp;ts=&amp;tab=organic&amp;sigr=12bcl8nj8&amp;sigb=13oelb5uf&amp;sigi=12aqt3c8l&amp;sigt=11eovhar9&amp;sign=11eovhar9&amp;.crumb=yu3L6yAKCqU&amp;fr=yfp-t-903-s&amp;fr2=piv-web" TargetMode="External"/><Relationship Id="rId23" Type="http://schemas.openxmlformats.org/officeDocument/2006/relationships/image" Target="media/image60.wmf"/><Relationship Id="rId28" Type="http://schemas.openxmlformats.org/officeDocument/2006/relationships/hyperlink" Target="http://www.bing.com/images/search?q=world+health+day+2015&amp;view=detailv2&amp;&amp;&amp;id=C541A9A00A45AF2AF104626FECC343F822061BF3&amp;selectedIndex=4&amp;ccid=Ch7KnxBo&amp;simid=608016264131120738&amp;thid=JN.ILnR1jLrERmfPYuzQagXbA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://www.bing.com/images/search?q=local+youth+parliament&amp;view=detailv2&amp;&amp;&amp;id=4614EA2E95F9CB265F78D206D04C486E6787B6DA&amp;selectedIndex=0&amp;ccid=A%2bCIZ3GP&amp;simid=608036609392381056&amp;thid=JN.P%2bHe739W6dkaowlV101Jng" TargetMode="External"/><Relationship Id="rId31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hyperlink" Target="https://uk.images.search.yahoo.com/images/view;_ylt=Az_6xdnXq1lV8FAA3a5NBQx.;_ylu=X3oDMTIya2U0bnI2BHNlYwNzcgRzbGsDaW1nBG9pZAM1ZjI1YzNmMjRiODQ3MGRkYWM1OGNhNmRmOWVhMzYxOARncG9zAzQEaXQDYmluZw--?.origin=&amp;back=https%3A%2F%2Fuk.images.search.yahoo.com%2Fsearch%2Fimages%3Fp%3Ddeaf%2Bawareness%2Bweek%26fr%3Dyfp-t-903-s%26fr2%3Dpiv-web%26tab%3Dorganic%26ri%3D4&amp;w=300&amp;h=300&amp;imgurl=www.schoolofsignlanguage.com%2Fwp-content%2Fuploads%2F2014%2F05%2Fdeaf_awareness_week.jpg&amp;rurl=http%3A%2F%2Fwww.schoolofsignlanguage.com%2F2014%2Fbslnews%2Fdeaf-awareness-week&amp;size=15.8KB&amp;name=19th+%E2%80%93+25th+of+May+2014+is+%3Cb%3EDeaf+Awareness+Week%3C%2Fb%3E.+It%E2%80%99s+a+%3Cb%3Eweek%3C%2Fb%3E+...&amp;p=deaf+awareness+week&amp;oid=5f25c3f24b8470ddac58ca6df9ea3618&amp;fr2=piv-web&amp;fr=yfp-t-903-s&amp;tt=19th+%E2%80%93+25th+of+May+2014+is+%3Cb%3EDeaf+Awareness+Week%3C%2Fb%3E.+It%E2%80%99s+a+%3Cb%3Eweek%3C%2Fb%3E+...&amp;b=0&amp;ni=21&amp;no=4&amp;ts=&amp;tab=organic&amp;sigr=124eg5ueh&amp;sigb=13iohd15c&amp;sigi=12fpikj3u&amp;sigt=12h3etnl8&amp;sign=12h3etnl8&amp;.crumb=yu3L6yAKCqU&amp;fr=yfp-t-903-s&amp;fr2=piv-web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wmf"/><Relationship Id="rId27" Type="http://schemas.openxmlformats.org/officeDocument/2006/relationships/image" Target="media/image8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FB1BA12D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Adam Wilkes</cp:lastModifiedBy>
  <cp:revision>2</cp:revision>
  <cp:lastPrinted>2015-05-18T09:20:00Z</cp:lastPrinted>
  <dcterms:created xsi:type="dcterms:W3CDTF">2017-04-20T07:08:00Z</dcterms:created>
  <dcterms:modified xsi:type="dcterms:W3CDTF">2017-04-20T07:08:00Z</dcterms:modified>
</cp:coreProperties>
</file>