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8" w:rsidRDefault="00DF3EB8" w:rsidP="00DF3EB8">
      <w:pPr>
        <w:pStyle w:val="NoSpacing"/>
        <w:jc w:val="center"/>
        <w:rPr>
          <w:b/>
          <w:sz w:val="36"/>
        </w:rPr>
      </w:pPr>
    </w:p>
    <w:p w:rsidR="008A698E" w:rsidRPr="00270371" w:rsidRDefault="003177FA" w:rsidP="00DF3EB8">
      <w:pPr>
        <w:pStyle w:val="NoSpacing"/>
        <w:jc w:val="center"/>
        <w:rPr>
          <w:b/>
          <w:sz w:val="48"/>
        </w:rPr>
      </w:pPr>
      <w:r w:rsidRPr="00270371">
        <w:rPr>
          <w:b/>
          <w:sz w:val="48"/>
        </w:rPr>
        <w:t xml:space="preserve">Youth </w:t>
      </w:r>
      <w:r w:rsidR="00805899">
        <w:rPr>
          <w:b/>
          <w:sz w:val="48"/>
        </w:rPr>
        <w:t>Connect</w:t>
      </w:r>
    </w:p>
    <w:p w:rsidR="0064604C" w:rsidRPr="00270371" w:rsidRDefault="0064604C" w:rsidP="00DF3EB8">
      <w:pPr>
        <w:pStyle w:val="NoSpacing"/>
        <w:jc w:val="center"/>
        <w:rPr>
          <w:b/>
          <w:sz w:val="44"/>
        </w:rPr>
      </w:pPr>
      <w:r w:rsidRPr="00270371">
        <w:rPr>
          <w:b/>
          <w:sz w:val="48"/>
        </w:rPr>
        <w:t>Complaints Procedure</w:t>
      </w:r>
    </w:p>
    <w:p w:rsidR="0064604C" w:rsidRPr="00DF3EB8" w:rsidRDefault="0064604C" w:rsidP="00701264">
      <w:pPr>
        <w:spacing w:before="240"/>
        <w:jc w:val="center"/>
        <w:rPr>
          <w:b/>
          <w:sz w:val="28"/>
        </w:rPr>
      </w:pPr>
      <w:r w:rsidRPr="000A640E">
        <w:rPr>
          <w:b/>
          <w:sz w:val="32"/>
        </w:rPr>
        <w:t xml:space="preserve">Do you have a concern or complaint </w:t>
      </w:r>
      <w:r w:rsidR="00D868FB">
        <w:rPr>
          <w:b/>
          <w:sz w:val="32"/>
        </w:rPr>
        <w:t>regarding the</w:t>
      </w:r>
      <w:r w:rsidR="003177FA" w:rsidRPr="000A640E">
        <w:rPr>
          <w:b/>
          <w:sz w:val="32"/>
        </w:rPr>
        <w:t xml:space="preserve"> </w:t>
      </w:r>
      <w:r w:rsidR="00805899">
        <w:rPr>
          <w:b/>
          <w:sz w:val="32"/>
        </w:rPr>
        <w:t>Countyw</w:t>
      </w:r>
      <w:r w:rsidR="005178C4">
        <w:rPr>
          <w:b/>
          <w:sz w:val="32"/>
        </w:rPr>
        <w:t xml:space="preserve">ide </w:t>
      </w:r>
      <w:r w:rsidR="009B3144" w:rsidRPr="000A640E">
        <w:rPr>
          <w:b/>
          <w:sz w:val="32"/>
        </w:rPr>
        <w:t xml:space="preserve">Youth </w:t>
      </w:r>
      <w:r w:rsidR="005178C4">
        <w:rPr>
          <w:b/>
          <w:sz w:val="32"/>
        </w:rPr>
        <w:t xml:space="preserve">Mobile, </w:t>
      </w:r>
      <w:r w:rsidR="00D868FB">
        <w:rPr>
          <w:b/>
          <w:sz w:val="32"/>
        </w:rPr>
        <w:t xml:space="preserve">Project or Staff </w:t>
      </w:r>
      <w:r w:rsidR="00A6524C" w:rsidRPr="000A640E">
        <w:rPr>
          <w:b/>
          <w:sz w:val="32"/>
        </w:rPr>
        <w:t>member</w:t>
      </w:r>
      <w:r w:rsidR="00D868FB">
        <w:rPr>
          <w:b/>
          <w:sz w:val="32"/>
        </w:rPr>
        <w:t>?</w:t>
      </w:r>
      <w:r w:rsidR="00A6524C" w:rsidRPr="000A640E">
        <w:rPr>
          <w:b/>
          <w:sz w:val="32"/>
        </w:rPr>
        <w:t xml:space="preserve"> </w:t>
      </w:r>
    </w:p>
    <w:p w:rsidR="0064604C" w:rsidRDefault="0064604C" w:rsidP="00701264">
      <w:pPr>
        <w:spacing w:before="240"/>
        <w:jc w:val="center"/>
      </w:pPr>
      <w:r>
        <w:t>If the answer is ‘</w:t>
      </w:r>
      <w:r w:rsidRPr="00A6524C">
        <w:rPr>
          <w:b/>
          <w:color w:val="FF0000"/>
        </w:rPr>
        <w:t>Yes</w:t>
      </w:r>
      <w:r>
        <w:t>’ follow the next steps to get your complaint sorted out</w:t>
      </w:r>
    </w:p>
    <w:p w:rsidR="0064604C" w:rsidRDefault="0064604C" w:rsidP="00701264">
      <w:pPr>
        <w:spacing w:before="240"/>
        <w:jc w:val="center"/>
      </w:pPr>
      <w:r>
        <w:t xml:space="preserve">Talk to </w:t>
      </w:r>
      <w:r w:rsidR="00A6524C">
        <w:t>a</w:t>
      </w:r>
      <w:r>
        <w:t xml:space="preserve"> Youth Worker</w:t>
      </w:r>
      <w:r w:rsidR="00D868FB">
        <w:t xml:space="preserve"> or Personal </w:t>
      </w:r>
      <w:r w:rsidR="00485500">
        <w:t>Advise</w:t>
      </w:r>
      <w:r w:rsidR="00D868FB">
        <w:t>r</w:t>
      </w:r>
    </w:p>
    <w:p w:rsidR="0064604C" w:rsidRPr="00FB382B" w:rsidRDefault="00FB382B" w:rsidP="00FB382B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If your complaint is not sorted or you do </w:t>
      </w:r>
      <w:r w:rsidR="00275A95">
        <w:rPr>
          <w:b/>
          <w:sz w:val="32"/>
        </w:rPr>
        <w:t>not wish to discuss with Youth W</w:t>
      </w:r>
      <w:r>
        <w:rPr>
          <w:b/>
          <w:sz w:val="32"/>
        </w:rPr>
        <w:t xml:space="preserve">orker or Personal </w:t>
      </w:r>
      <w:r w:rsidR="00485500">
        <w:rPr>
          <w:b/>
          <w:sz w:val="32"/>
        </w:rPr>
        <w:t>A</w:t>
      </w:r>
      <w:r>
        <w:rPr>
          <w:b/>
          <w:sz w:val="32"/>
        </w:rPr>
        <w:t>dvis</w:t>
      </w:r>
      <w:r w:rsidR="00485500">
        <w:rPr>
          <w:b/>
          <w:sz w:val="32"/>
        </w:rPr>
        <w:t>e</w:t>
      </w:r>
      <w:r>
        <w:rPr>
          <w:b/>
          <w:sz w:val="32"/>
        </w:rPr>
        <w:t>r</w:t>
      </w:r>
      <w:r w:rsidR="00485500">
        <w:rPr>
          <w:b/>
          <w:sz w:val="32"/>
        </w:rPr>
        <w:t xml:space="preserve"> </w:t>
      </w:r>
      <w:r w:rsidR="0064604C" w:rsidRPr="00485500">
        <w:rPr>
          <w:b/>
          <w:sz w:val="32"/>
        </w:rPr>
        <w:t>then contact:</w:t>
      </w:r>
    </w:p>
    <w:p w:rsidR="00435C3F" w:rsidRDefault="00435C3F" w:rsidP="00435C3F">
      <w:pPr>
        <w:jc w:val="center"/>
      </w:pPr>
    </w:p>
    <w:p w:rsidR="00D868FB" w:rsidRDefault="00D868FB" w:rsidP="00435C3F">
      <w:pPr>
        <w:jc w:val="center"/>
      </w:pPr>
      <w:r>
        <w:t>Jayne L</w:t>
      </w:r>
      <w:r w:rsidR="000A3EEA">
        <w:t>ewis</w:t>
      </w:r>
      <w:r w:rsidR="00485500">
        <w:t>, Team Leader</w:t>
      </w:r>
      <w:r w:rsidR="000A3EEA">
        <w:t xml:space="preserve"> on 07980 998859</w:t>
      </w:r>
      <w:r w:rsidR="00E96EAF">
        <w:t xml:space="preserve"> </w:t>
      </w:r>
      <w:r w:rsidR="000A3EEA">
        <w:t>/</w:t>
      </w:r>
      <w:r w:rsidR="00E96EAF">
        <w:t xml:space="preserve"> </w:t>
      </w:r>
      <w:r w:rsidR="000A3EEA">
        <w:t>01225</w:t>
      </w:r>
      <w:r w:rsidR="00A0461E">
        <w:t xml:space="preserve"> </w:t>
      </w:r>
      <w:r w:rsidR="000A3EEA">
        <w:t>395027</w:t>
      </w:r>
    </w:p>
    <w:p w:rsidR="0064604C" w:rsidRDefault="00D868FB" w:rsidP="00435C3F">
      <w:pPr>
        <w:jc w:val="center"/>
      </w:pPr>
      <w:proofErr w:type="gramStart"/>
      <w:r>
        <w:t>o</w:t>
      </w:r>
      <w:r w:rsidR="00B73929" w:rsidRPr="00D868FB">
        <w:t>r</w:t>
      </w:r>
      <w:proofErr w:type="gramEnd"/>
      <w:r>
        <w:t xml:space="preserve"> email </w:t>
      </w:r>
      <w:r w:rsidR="00B73929" w:rsidRPr="00D868FB">
        <w:t xml:space="preserve"> </w:t>
      </w:r>
      <w:r w:rsidR="00485500">
        <w:t>j</w:t>
      </w:r>
      <w:r w:rsidRPr="00485500">
        <w:t>ayne_lewis@bathnes.gov.uk</w:t>
      </w:r>
      <w:r w:rsidRPr="00D868FB">
        <w:t xml:space="preserve"> </w:t>
      </w:r>
    </w:p>
    <w:p w:rsidR="00485500" w:rsidRPr="0014048B" w:rsidRDefault="0014048B" w:rsidP="00485500">
      <w:pPr>
        <w:spacing w:before="240" w:after="240"/>
        <w:jc w:val="center"/>
        <w:rPr>
          <w:b/>
          <w:sz w:val="32"/>
        </w:rPr>
      </w:pPr>
      <w:r w:rsidRPr="0014048B">
        <w:rPr>
          <w:b/>
          <w:sz w:val="32"/>
          <w:szCs w:val="32"/>
        </w:rPr>
        <w:t xml:space="preserve">If your complaint is not sorted or you do not wish </w:t>
      </w:r>
      <w:r w:rsidR="00485500">
        <w:rPr>
          <w:b/>
          <w:sz w:val="32"/>
          <w:szCs w:val="32"/>
        </w:rPr>
        <w:t xml:space="preserve">to discuss with the team leader </w:t>
      </w:r>
      <w:r w:rsidRPr="00485500">
        <w:rPr>
          <w:b/>
          <w:sz w:val="32"/>
        </w:rPr>
        <w:t>then contact:</w:t>
      </w:r>
    </w:p>
    <w:p w:rsidR="00CB31AE" w:rsidRDefault="00CB31AE" w:rsidP="00CB31AE">
      <w:pPr>
        <w:jc w:val="center"/>
      </w:pPr>
      <w:r w:rsidRPr="00DF3EB8">
        <w:rPr>
          <w:b/>
        </w:rPr>
        <w:t>Tracey Pike</w:t>
      </w:r>
      <w:r>
        <w:t xml:space="preserve">, </w:t>
      </w:r>
      <w:r>
        <w:t>Operational</w:t>
      </w:r>
      <w:bookmarkStart w:id="0" w:name="_GoBack"/>
      <w:bookmarkEnd w:id="0"/>
      <w:r>
        <w:t xml:space="preserve"> Manager.  </w:t>
      </w:r>
      <w:proofErr w:type="gramStart"/>
      <w:r>
        <w:t>email</w:t>
      </w:r>
      <w:proofErr w:type="gramEnd"/>
      <w:r>
        <w:t>: tracey_pike@bathnes.gov.uk</w:t>
      </w:r>
    </w:p>
    <w:p w:rsidR="00D30DF9" w:rsidRDefault="00CB31AE" w:rsidP="00CB31AE">
      <w:pPr>
        <w:jc w:val="center"/>
      </w:pPr>
      <w:r>
        <w:t>Tel: 01225 396988 / 07980 998537</w:t>
      </w:r>
    </w:p>
    <w:p w:rsidR="00D868FB" w:rsidRDefault="00805899" w:rsidP="00D868FB">
      <w:pPr>
        <w:jc w:val="center"/>
      </w:pPr>
      <w:r>
        <w:t>Youth Connect</w:t>
      </w:r>
    </w:p>
    <w:p w:rsidR="00D868FB" w:rsidRDefault="00D868FB" w:rsidP="00D868FB">
      <w:pPr>
        <w:jc w:val="center"/>
      </w:pPr>
      <w:r>
        <w:t>Bath and North East Somerset Council</w:t>
      </w:r>
    </w:p>
    <w:p w:rsidR="00D868FB" w:rsidRDefault="00485500" w:rsidP="00D868FB">
      <w:pPr>
        <w:jc w:val="center"/>
      </w:pPr>
      <w:r>
        <w:t xml:space="preserve">Lewis House, </w:t>
      </w:r>
      <w:r w:rsidR="00D868FB">
        <w:t>Manvers Street, Bath</w:t>
      </w:r>
      <w:r>
        <w:t xml:space="preserve"> </w:t>
      </w:r>
      <w:r w:rsidR="00D868FB">
        <w:t>BA1 1JG</w:t>
      </w:r>
    </w:p>
    <w:p w:rsidR="00485500" w:rsidRDefault="00485500" w:rsidP="00D868FB">
      <w:pPr>
        <w:jc w:val="center"/>
      </w:pPr>
    </w:p>
    <w:p w:rsidR="009E15F9" w:rsidRDefault="009E15F9" w:rsidP="00D868FB">
      <w:pPr>
        <w:jc w:val="center"/>
      </w:pPr>
      <w:proofErr w:type="gramStart"/>
      <w:r w:rsidRPr="00435C3F">
        <w:rPr>
          <w:b/>
        </w:rPr>
        <w:t>or</w:t>
      </w:r>
      <w:proofErr w:type="gramEnd"/>
      <w:r>
        <w:t xml:space="preserve"> Hannah </w:t>
      </w:r>
      <w:proofErr w:type="spellStart"/>
      <w:r>
        <w:t>Greatorex</w:t>
      </w:r>
      <w:proofErr w:type="spellEnd"/>
      <w:r>
        <w:t xml:space="preserve">, Complaints </w:t>
      </w:r>
      <w:r w:rsidR="00485500">
        <w:t>O</w:t>
      </w:r>
      <w:r>
        <w:t>fficer</w:t>
      </w:r>
      <w:r w:rsidR="00435C3F">
        <w:t>. Email:</w:t>
      </w:r>
      <w:r w:rsidR="00E96EAF">
        <w:t xml:space="preserve"> </w:t>
      </w:r>
      <w:r>
        <w:t>complaints_cypandadults@bathnes.gov.uk</w:t>
      </w:r>
    </w:p>
    <w:p w:rsidR="009E15F9" w:rsidRDefault="00275A95" w:rsidP="00D868FB">
      <w:pPr>
        <w:jc w:val="center"/>
      </w:pPr>
      <w:r>
        <w:t>T</w:t>
      </w:r>
      <w:r w:rsidR="009E15F9">
        <w:t>el</w:t>
      </w:r>
      <w:r w:rsidR="00485500">
        <w:t>:</w:t>
      </w:r>
      <w:r w:rsidR="009E15F9">
        <w:t xml:space="preserve"> 01225 477</w:t>
      </w:r>
      <w:r w:rsidR="00A0461E">
        <w:t>7</w:t>
      </w:r>
      <w:r w:rsidR="009E15F9">
        <w:t>52</w:t>
      </w:r>
    </w:p>
    <w:p w:rsidR="003F3A46" w:rsidRDefault="003F3A46" w:rsidP="00D868FB">
      <w:pPr>
        <w:jc w:val="center"/>
      </w:pPr>
      <w:r>
        <w:t xml:space="preserve">Who will discuss your complaint in </w:t>
      </w:r>
      <w:proofErr w:type="gramStart"/>
      <w:r>
        <w:t>confidence</w:t>
      </w:r>
      <w:proofErr w:type="gramEnd"/>
      <w:r>
        <w:t xml:space="preserve"> </w:t>
      </w:r>
    </w:p>
    <w:p w:rsidR="00D30DF9" w:rsidRDefault="00D30DF9" w:rsidP="00D868FB">
      <w:pPr>
        <w:jc w:val="center"/>
      </w:pPr>
      <w:r>
        <w:t xml:space="preserve">Complaints can be received in writing, email, </w:t>
      </w:r>
      <w:proofErr w:type="gramStart"/>
      <w:r>
        <w:t>phone</w:t>
      </w:r>
      <w:proofErr w:type="gramEnd"/>
      <w:r>
        <w:t xml:space="preserve"> or text message.</w:t>
      </w:r>
    </w:p>
    <w:p w:rsidR="00A0461E" w:rsidRDefault="00A0461E" w:rsidP="0064604C">
      <w:pPr>
        <w:jc w:val="center"/>
      </w:pPr>
    </w:p>
    <w:p w:rsidR="00DF3EB8" w:rsidRDefault="00D30DF9" w:rsidP="0064604C">
      <w:pPr>
        <w:jc w:val="center"/>
      </w:pPr>
      <w:r>
        <w:t xml:space="preserve"> </w:t>
      </w:r>
    </w:p>
    <w:p w:rsidR="00D30DF9" w:rsidRDefault="00D30DF9" w:rsidP="0064604C">
      <w:pPr>
        <w:jc w:val="center"/>
      </w:pPr>
      <w:r>
        <w:t>This procedure is in line with the formal council complaints procedure and will be treated as a formal complaint</w:t>
      </w:r>
    </w:p>
    <w:sectPr w:rsidR="00D30DF9" w:rsidSect="00574DE2">
      <w:headerReference w:type="first" r:id="rId9"/>
      <w:footerReference w:type="first" r:id="rId10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A" w:rsidRDefault="003177FA">
      <w:r>
        <w:separator/>
      </w:r>
    </w:p>
  </w:endnote>
  <w:endnote w:type="continuationSeparator" w:id="0">
    <w:p w:rsidR="003177FA" w:rsidRDefault="0031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01C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-572770</wp:posOffset>
              </wp:positionH>
              <wp:positionV relativeFrom="page">
                <wp:posOffset>9600565</wp:posOffset>
              </wp:positionV>
              <wp:extent cx="7938770" cy="1162685"/>
              <wp:effectExtent l="0" t="0" r="0" b="0"/>
              <wp:wrapSquare wrapText="bothSides"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8770" cy="116268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5.1pt;margin-top:755.95pt;width:625.1pt;height: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" fillcolor="#36f" stroked="f" strokecolor="blue"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5550535</wp:posOffset>
              </wp:positionH>
              <wp:positionV relativeFrom="page">
                <wp:posOffset>8738235</wp:posOffset>
              </wp:positionV>
              <wp:extent cx="914400" cy="914400"/>
              <wp:effectExtent l="6985" t="3810" r="2540" b="5715"/>
              <wp:wrapSquare wrapText="bothSides"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0" o:spid="_x0000_s1026" type="#_x0000_t6" style="position:absolute;margin-left:437.05pt;margin-top:688.0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" fillcolor="#36f" stroked="f"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2462530</wp:posOffset>
              </wp:positionH>
              <wp:positionV relativeFrom="page">
                <wp:posOffset>9883140</wp:posOffset>
              </wp:positionV>
              <wp:extent cx="4114800" cy="685800"/>
              <wp:effectExtent l="0" t="0" r="4445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North East Somerset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  <w:p w:rsidR="003177FA" w:rsidRPr="00B040D4" w:rsidRDefault="003177FA" w:rsidP="00A013FB">
                          <w:pPr>
                            <w:jc w:val="right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04C22">
                            <w:rPr>
                              <w:rFonts w:ascii="Helvetica" w:hAnsi="Helvetica" w:cs="Helvetica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040D4"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to live, work and visit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193.9pt;margin-top:778.2pt;width:32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J4tA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" filled="f" stroked="f">
              <v:textbox>
                <w:txbxContent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North East Somerset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-</w:t>
                    </w:r>
                  </w:p>
                  <w:p w:rsidR="003177FA" w:rsidRPr="00B040D4" w:rsidRDefault="003177FA" w:rsidP="00A013FB">
                    <w:pPr>
                      <w:jc w:val="right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proofErr w:type="gramStart"/>
                    <w:r w:rsidRPr="00804C22">
                      <w:rPr>
                        <w:rFonts w:ascii="Helvetica" w:hAnsi="Helvetica" w:cs="Helvetica"/>
                        <w:b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proofErr w:type="gramEnd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Pr="00B040D4"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to live, work and visit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A" w:rsidRDefault="003177FA">
      <w:r>
        <w:separator/>
      </w:r>
    </w:p>
  </w:footnote>
  <w:footnote w:type="continuationSeparator" w:id="0">
    <w:p w:rsidR="003177FA" w:rsidRDefault="0031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FA" w:rsidRDefault="00F01CF8">
    <w:pPr>
      <w:pStyle w:val="Header"/>
    </w:pPr>
    <w:r>
      <w:rPr>
        <w:noProof/>
      </w:rPr>
      <w:drawing>
        <wp:inline distT="0" distB="0" distL="0" distR="0">
          <wp:extent cx="2257425" cy="125600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S Logo HiQual June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801" cy="1257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409"/>
    <w:multiLevelType w:val="hybridMultilevel"/>
    <w:tmpl w:val="1B52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3B1"/>
    <w:multiLevelType w:val="hybridMultilevel"/>
    <w:tmpl w:val="4D7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246"/>
    <w:multiLevelType w:val="hybridMultilevel"/>
    <w:tmpl w:val="595CB004"/>
    <w:lvl w:ilvl="0" w:tplc="117E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3069"/>
    <w:multiLevelType w:val="hybridMultilevel"/>
    <w:tmpl w:val="BE18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083C"/>
    <w:multiLevelType w:val="hybridMultilevel"/>
    <w:tmpl w:val="1B50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70156"/>
    <w:multiLevelType w:val="hybridMultilevel"/>
    <w:tmpl w:val="DFF67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B"/>
    <w:rsid w:val="00012D34"/>
    <w:rsid w:val="00013E1E"/>
    <w:rsid w:val="000643B4"/>
    <w:rsid w:val="000A3EEA"/>
    <w:rsid w:val="000A640E"/>
    <w:rsid w:val="000C2196"/>
    <w:rsid w:val="000C7F9A"/>
    <w:rsid w:val="000F35A4"/>
    <w:rsid w:val="001059D2"/>
    <w:rsid w:val="0014048B"/>
    <w:rsid w:val="00181062"/>
    <w:rsid w:val="001D4396"/>
    <w:rsid w:val="001E098E"/>
    <w:rsid w:val="001F4018"/>
    <w:rsid w:val="00214717"/>
    <w:rsid w:val="00270371"/>
    <w:rsid w:val="00270C1C"/>
    <w:rsid w:val="00275A95"/>
    <w:rsid w:val="002B4464"/>
    <w:rsid w:val="002D0823"/>
    <w:rsid w:val="002E7F61"/>
    <w:rsid w:val="00307B8B"/>
    <w:rsid w:val="003177FA"/>
    <w:rsid w:val="00340964"/>
    <w:rsid w:val="003A5456"/>
    <w:rsid w:val="003D649E"/>
    <w:rsid w:val="003E69E4"/>
    <w:rsid w:val="003F3A46"/>
    <w:rsid w:val="00406464"/>
    <w:rsid w:val="00410D00"/>
    <w:rsid w:val="00424C68"/>
    <w:rsid w:val="00435C3F"/>
    <w:rsid w:val="004560A5"/>
    <w:rsid w:val="00480307"/>
    <w:rsid w:val="00485500"/>
    <w:rsid w:val="004F17A4"/>
    <w:rsid w:val="00510915"/>
    <w:rsid w:val="005178C4"/>
    <w:rsid w:val="005309AD"/>
    <w:rsid w:val="00574DE2"/>
    <w:rsid w:val="00580592"/>
    <w:rsid w:val="0064604C"/>
    <w:rsid w:val="00671F11"/>
    <w:rsid w:val="0067647A"/>
    <w:rsid w:val="006C1C12"/>
    <w:rsid w:val="006C68C2"/>
    <w:rsid w:val="006D3DA0"/>
    <w:rsid w:val="006D52F6"/>
    <w:rsid w:val="00701264"/>
    <w:rsid w:val="007D0F5D"/>
    <w:rsid w:val="007E5991"/>
    <w:rsid w:val="00804C22"/>
    <w:rsid w:val="00805899"/>
    <w:rsid w:val="008108EB"/>
    <w:rsid w:val="00820BBD"/>
    <w:rsid w:val="008446E9"/>
    <w:rsid w:val="0085016B"/>
    <w:rsid w:val="00866F52"/>
    <w:rsid w:val="008A698E"/>
    <w:rsid w:val="008C17FE"/>
    <w:rsid w:val="008C783D"/>
    <w:rsid w:val="008E1882"/>
    <w:rsid w:val="00900DB8"/>
    <w:rsid w:val="00914AAE"/>
    <w:rsid w:val="009B3144"/>
    <w:rsid w:val="009E15F9"/>
    <w:rsid w:val="009E6C2C"/>
    <w:rsid w:val="00A013FB"/>
    <w:rsid w:val="00A0461E"/>
    <w:rsid w:val="00A35F6E"/>
    <w:rsid w:val="00A6524C"/>
    <w:rsid w:val="00A7524A"/>
    <w:rsid w:val="00A77CD2"/>
    <w:rsid w:val="00A81B47"/>
    <w:rsid w:val="00A84858"/>
    <w:rsid w:val="00A93CB9"/>
    <w:rsid w:val="00AA0DF7"/>
    <w:rsid w:val="00B040D4"/>
    <w:rsid w:val="00B36C75"/>
    <w:rsid w:val="00B73929"/>
    <w:rsid w:val="00BC5E58"/>
    <w:rsid w:val="00BC5EF9"/>
    <w:rsid w:val="00C73D6F"/>
    <w:rsid w:val="00CB31AE"/>
    <w:rsid w:val="00CB79D5"/>
    <w:rsid w:val="00D12456"/>
    <w:rsid w:val="00D15971"/>
    <w:rsid w:val="00D30DF9"/>
    <w:rsid w:val="00D31BBC"/>
    <w:rsid w:val="00D605DF"/>
    <w:rsid w:val="00D65B0F"/>
    <w:rsid w:val="00D85D4E"/>
    <w:rsid w:val="00D86598"/>
    <w:rsid w:val="00D868FB"/>
    <w:rsid w:val="00DB6FF8"/>
    <w:rsid w:val="00DF3A90"/>
    <w:rsid w:val="00DF3EB8"/>
    <w:rsid w:val="00E42268"/>
    <w:rsid w:val="00E45155"/>
    <w:rsid w:val="00E516C8"/>
    <w:rsid w:val="00E96C5E"/>
    <w:rsid w:val="00E96EAF"/>
    <w:rsid w:val="00EA12E4"/>
    <w:rsid w:val="00EE2ECA"/>
    <w:rsid w:val="00F01CF8"/>
    <w:rsid w:val="00F9312A"/>
    <w:rsid w:val="00FB382B"/>
    <w:rsid w:val="00FC0504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F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0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3E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CE10-35C5-4FAB-BD0A-1848CD85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58D823FD</Template>
  <TotalTime>19</TotalTime>
  <Pages>1</Pages>
  <Words>170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username</dc:creator>
  <cp:lastModifiedBy>Adam Wilkes</cp:lastModifiedBy>
  <cp:revision>8</cp:revision>
  <cp:lastPrinted>2015-02-26T12:28:00Z</cp:lastPrinted>
  <dcterms:created xsi:type="dcterms:W3CDTF">2015-02-05T11:05:00Z</dcterms:created>
  <dcterms:modified xsi:type="dcterms:W3CDTF">2015-09-18T07:05:00Z</dcterms:modified>
</cp:coreProperties>
</file>