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1F" w:rsidRDefault="00427D83">
      <w:r>
        <w:rPr>
          <w:noProof/>
        </w:rPr>
        <w:drawing>
          <wp:inline distT="0" distB="0" distL="0" distR="0" wp14:anchorId="23A9B2CB" wp14:editId="4482C71C">
            <wp:extent cx="5743575" cy="84105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A663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AB" w:rsidRDefault="004542AB" w:rsidP="004542AB">
      <w:r>
        <w:separator/>
      </w:r>
    </w:p>
  </w:endnote>
  <w:endnote w:type="continuationSeparator" w:id="0">
    <w:p w:rsidR="004542AB" w:rsidRDefault="004542AB" w:rsidP="0045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ahoma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AB" w:rsidRDefault="004542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AB" w:rsidRDefault="004542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AB" w:rsidRDefault="004542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AB" w:rsidRDefault="004542AB" w:rsidP="004542AB">
      <w:r>
        <w:separator/>
      </w:r>
    </w:p>
  </w:footnote>
  <w:footnote w:type="continuationSeparator" w:id="0">
    <w:p w:rsidR="004542AB" w:rsidRDefault="004542AB" w:rsidP="00454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AB" w:rsidRDefault="004542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AB" w:rsidRPr="004542AB" w:rsidRDefault="004542AB" w:rsidP="004542AB">
    <w:pPr>
      <w:widowControl w:val="0"/>
      <w:overflowPunct w:val="0"/>
      <w:autoSpaceDE w:val="0"/>
      <w:autoSpaceDN w:val="0"/>
      <w:adjustRightInd w:val="0"/>
      <w:textAlignment w:val="baseline"/>
      <w:rPr>
        <w:rFonts w:ascii="Arial" w:hAnsi="Arial"/>
        <w:szCs w:val="20"/>
        <w:lang w:eastAsia="en-US"/>
      </w:rPr>
    </w:pPr>
    <w:r w:rsidRPr="004542AB">
      <w:rPr>
        <w:rFonts w:ascii="Arial" w:hAnsi="Arial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9710C8" wp14:editId="316B7996">
              <wp:simplePos x="0" y="0"/>
              <wp:positionH relativeFrom="column">
                <wp:posOffset>5562600</wp:posOffset>
              </wp:positionH>
              <wp:positionV relativeFrom="paragraph">
                <wp:posOffset>-152400</wp:posOffset>
              </wp:positionV>
              <wp:extent cx="561975" cy="419100"/>
              <wp:effectExtent l="0" t="0" r="28575" b="1905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2AB" w:rsidRPr="004542AB" w:rsidRDefault="004542AB" w:rsidP="004542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bookmarkStart w:id="0" w:name="_GoBack"/>
                          <w:r w:rsidRPr="004542A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7.1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8pt;margin-top:-12pt;width:44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">
              <v:textbox>
                <w:txbxContent>
                  <w:p w:rsidR="004542AB" w:rsidRPr="004542AB" w:rsidRDefault="004542AB" w:rsidP="004542AB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bookmarkStart w:id="1" w:name="_GoBack"/>
                    <w:r w:rsidRPr="004542A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7.1</w:t>
                    </w:r>
                    <w:bookmarkEnd w:id="1"/>
                  </w:p>
                </w:txbxContent>
              </v:textbox>
            </v:shape>
          </w:pict>
        </mc:Fallback>
      </mc:AlternateContent>
    </w:r>
  </w:p>
  <w:p w:rsidR="004542AB" w:rsidRPr="004542AB" w:rsidRDefault="004542AB" w:rsidP="004542AB">
    <w:pPr>
      <w:widowControl w:val="0"/>
      <w:overflowPunct w:val="0"/>
      <w:autoSpaceDE w:val="0"/>
      <w:autoSpaceDN w:val="0"/>
      <w:adjustRightInd w:val="0"/>
      <w:textAlignment w:val="baseline"/>
      <w:rPr>
        <w:rFonts w:ascii="Arial" w:hAnsi="Arial"/>
        <w:szCs w:val="20"/>
        <w:lang w:eastAsia="en-US"/>
      </w:rPr>
    </w:pPr>
  </w:p>
  <w:p w:rsidR="004542AB" w:rsidRDefault="004542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AB" w:rsidRDefault="004542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90"/>
    <w:rsid w:val="001C4EE7"/>
    <w:rsid w:val="002F509B"/>
    <w:rsid w:val="00427D83"/>
    <w:rsid w:val="004542AB"/>
    <w:rsid w:val="00874B91"/>
    <w:rsid w:val="00A6631F"/>
    <w:rsid w:val="00A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2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2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42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2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2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2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42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2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temp\Temporary%20Internet%20Files\Content.Outlook\0FXZ4IDE\Community%20Play%20Feb14V2%20(3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GB" sz="1200"/>
              <a:t>Service Users</a:t>
            </a:r>
            <a:r>
              <a:rPr lang="en-GB" sz="1200" baseline="0"/>
              <a:t> accessing Community Play Rangers 1/4/13 - 31/12/13</a:t>
            </a:r>
          </a:p>
          <a:p>
            <a:pPr>
              <a:defRPr sz="1200"/>
            </a:pPr>
            <a:r>
              <a:rPr lang="en-GB" sz="1200" baseline="0"/>
              <a:t> (current year to date)</a:t>
            </a:r>
            <a:endParaRPr lang="en-GB" sz="1200"/>
          </a:p>
        </c:rich>
      </c:tx>
      <c:layout>
        <c:manualLayout>
          <c:xMode val="edge"/>
          <c:yMode val="edge"/>
          <c:x val="4.1955048605882395E-2"/>
          <c:y val="2.328966165195220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4792577329281166"/>
          <c:y val="0.13668138402837166"/>
          <c:w val="0.6144670122024346"/>
          <c:h val="0.8418188750367466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'[Community Play Feb14V2 (3).xlsx]Combined'!$B$47</c:f>
              <c:strCache>
                <c:ptCount val="1"/>
                <c:pt idx="0">
                  <c:v>BAPP Total</c:v>
                </c:pt>
              </c:strCache>
            </c:strRef>
          </c:tx>
          <c:invertIfNegative val="0"/>
          <c:cat>
            <c:strRef>
              <c:f>'[Community Play Feb14V2 (3).xlsx]Combined'!$A$48:$A$178</c:f>
              <c:strCache>
                <c:ptCount val="131"/>
                <c:pt idx="0">
                  <c:v>A&amp;T Import Base</c:v>
                </c:pt>
                <c:pt idx="1">
                  <c:v>A&amp;T Out Of County Schools</c:v>
                </c:pt>
                <c:pt idx="2">
                  <c:v>A&amp;T Reception Intake</c:v>
                </c:pt>
                <c:pt idx="3">
                  <c:v>Academy of Trinity</c:v>
                </c:pt>
                <c:pt idx="4">
                  <c:v>Apple Tree Day Nursery</c:v>
                </c:pt>
                <c:pt idx="5">
                  <c:v>Barnaby Pre-School</c:v>
                </c:pt>
                <c:pt idx="6">
                  <c:v>Bath Community Academy</c:v>
                </c:pt>
                <c:pt idx="7">
                  <c:v>Bathampton Primary</c:v>
                </c:pt>
                <c:pt idx="8">
                  <c:v>Batheaston CofE Primary</c:v>
                </c:pt>
                <c:pt idx="9">
                  <c:v>Bathford CofE Primary</c:v>
                </c:pt>
                <c:pt idx="10">
                  <c:v>Bathwick St Mary CofE Primary</c:v>
                </c:pt>
                <c:pt idx="11">
                  <c:v>Beechen Cliff School</c:v>
                </c:pt>
                <c:pt idx="12">
                  <c:v>Bishop Sutton Pre School</c:v>
                </c:pt>
                <c:pt idx="13">
                  <c:v>Bishop Sutton Primary</c:v>
                </c:pt>
                <c:pt idx="14">
                  <c:v>Blizzard Amy</c:v>
                </c:pt>
                <c:pt idx="15">
                  <c:v>Broadlands</c:v>
                </c:pt>
                <c:pt idx="16">
                  <c:v>Camerton Church School</c:v>
                </c:pt>
                <c:pt idx="17">
                  <c:v>Castle Primary</c:v>
                </c:pt>
                <c:pt idx="18">
                  <c:v>Caterpillars Day Nursery</c:v>
                </c:pt>
                <c:pt idx="19">
                  <c:v>Chew Valley</c:v>
                </c:pt>
                <c:pt idx="20">
                  <c:v>Chewton Mendip Church Of </c:v>
                </c:pt>
                <c:pt idx="21">
                  <c:v>City of Bath College of Further </c:v>
                </c:pt>
                <c:pt idx="22">
                  <c:v>Clarke Christine</c:v>
                </c:pt>
                <c:pt idx="23">
                  <c:v>Clutton Primary</c:v>
                </c:pt>
                <c:pt idx="24">
                  <c:v>Combe Down CofE Primary</c:v>
                </c:pt>
                <c:pt idx="25">
                  <c:v>Combe Down Nursery</c:v>
                </c:pt>
                <c:pt idx="26">
                  <c:v>Combe Park Pre-School</c:v>
                </c:pt>
                <c:pt idx="27">
                  <c:v>Cotswold Chine School</c:v>
                </c:pt>
                <c:pt idx="28">
                  <c:v>East Harptree CofE Primary</c:v>
                </c:pt>
                <c:pt idx="29">
                  <c:v>Elective Home Education</c:v>
                </c:pt>
                <c:pt idx="30">
                  <c:v>Fair Furlong Primary School</c:v>
                </c:pt>
                <c:pt idx="31">
                  <c:v>Farleigh FE College</c:v>
                </c:pt>
                <c:pt idx="32">
                  <c:v>Farmborough CofE Primary</c:v>
                </c:pt>
                <c:pt idx="33">
                  <c:v>Farrington Gurney CofE Primary</c:v>
                </c:pt>
                <c:pt idx="34">
                  <c:v>First Steps Moorlands Childrens </c:v>
                </c:pt>
                <c:pt idx="35">
                  <c:v>First Steps Twerton Children's </c:v>
                </c:pt>
                <c:pt idx="36">
                  <c:v>Footsteps Nursery (Paulton)</c:v>
                </c:pt>
                <c:pt idx="37">
                  <c:v>Footsteps (South West) Ltd</c:v>
                </c:pt>
                <c:pt idx="38">
                  <c:v>Fosse Way School</c:v>
                </c:pt>
                <c:pt idx="39">
                  <c:v>Free Rangers</c:v>
                </c:pt>
                <c:pt idx="40">
                  <c:v>Freshford CofE Primary</c:v>
                </c:pt>
                <c:pt idx="41">
                  <c:v>Goldsworthy Debbie</c:v>
                </c:pt>
                <c:pt idx="42">
                  <c:v>Green Shoots</c:v>
                </c:pt>
                <c:pt idx="43">
                  <c:v>Growing 2gether Nursery</c:v>
                </c:pt>
                <c:pt idx="44">
                  <c:v>Guinea Lane Nursery</c:v>
                </c:pt>
                <c:pt idx="45">
                  <c:v>Hayesfield Girls' School</c:v>
                </c:pt>
                <c:pt idx="46">
                  <c:v>High Littleton CofE Primary</c:v>
                </c:pt>
                <c:pt idx="47">
                  <c:v>King Edwards Pre-Prep School</c:v>
                </c:pt>
                <c:pt idx="48">
                  <c:v>Longvernal Nursery</c:v>
                </c:pt>
                <c:pt idx="49">
                  <c:v>Longvernal Primary</c:v>
                </c:pt>
                <c:pt idx="50">
                  <c:v>Magic Box Pre-School</c:v>
                </c:pt>
                <c:pt idx="51">
                  <c:v>Marksbury CofE Primary</c:v>
                </c:pt>
                <c:pt idx="52">
                  <c:v>Midsomer Norton Primary</c:v>
                </c:pt>
                <c:pt idx="53">
                  <c:v>Mogghill Annex Pre-school</c:v>
                </c:pt>
                <c:pt idx="54">
                  <c:v>Monkton Pre-Prep</c:v>
                </c:pt>
                <c:pt idx="55">
                  <c:v>Moorlands Infant</c:v>
                </c:pt>
                <c:pt idx="56">
                  <c:v>Moorlands Junior</c:v>
                </c:pt>
                <c:pt idx="57">
                  <c:v>Newbridge Primary School</c:v>
                </c:pt>
                <c:pt idx="58">
                  <c:v>Next Steps Nursery</c:v>
                </c:pt>
                <c:pt idx="59">
                  <c:v>No Current School</c:v>
                </c:pt>
                <c:pt idx="60">
                  <c:v>Noahs Ark Weston</c:v>
                </c:pt>
                <c:pt idx="61">
                  <c:v>North Hill House</c:v>
                </c:pt>
                <c:pt idx="62">
                  <c:v>Norton Hill</c:v>
                </c:pt>
                <c:pt idx="63">
                  <c:v>Norton Radstock College</c:v>
                </c:pt>
                <c:pt idx="64">
                  <c:v>Oldfield</c:v>
                </c:pt>
                <c:pt idx="65">
                  <c:v>Oldfield Park Infant</c:v>
                </c:pt>
                <c:pt idx="66">
                  <c:v>Oldfield Park Junior</c:v>
                </c:pt>
                <c:pt idx="67">
                  <c:v>Oldfield Park Pre-School</c:v>
                </c:pt>
                <c:pt idx="68">
                  <c:v>Paulton Infant</c:v>
                </c:pt>
                <c:pt idx="69">
                  <c:v>Paulton Junior</c:v>
                </c:pt>
                <c:pt idx="70">
                  <c:v>Peasedown St John Primary</c:v>
                </c:pt>
                <c:pt idx="71">
                  <c:v>Pepperpot Bathford Pre School</c:v>
                </c:pt>
                <c:pt idx="72">
                  <c:v>Peter Pan Pre-School</c:v>
                </c:pt>
                <c:pt idx="73">
                  <c:v>Pinocchio Day Nursery</c:v>
                </c:pt>
                <c:pt idx="74">
                  <c:v>Radstock Nursery (St Nicholas </c:v>
                </c:pt>
                <c:pt idx="75">
                  <c:v>Ralph Allen</c:v>
                </c:pt>
                <c:pt idx="76">
                  <c:v>Royal High School Bath</c:v>
                </c:pt>
                <c:pt idx="77">
                  <c:v>Saltford CofE Primary</c:v>
                </c:pt>
                <c:pt idx="78">
                  <c:v>Shoscombe CofE Primary School</c:v>
                </c:pt>
                <c:pt idx="79">
                  <c:v>Snapdragons of Grosvenor</c:v>
                </c:pt>
                <c:pt idx="80">
                  <c:v>Snapdragons Weston Nursery</c:v>
                </c:pt>
                <c:pt idx="81">
                  <c:v>Somervale</c:v>
                </c:pt>
                <c:pt idx="82">
                  <c:v>Southdown Infant</c:v>
                </c:pt>
                <c:pt idx="83">
                  <c:v>Southdown Junior</c:v>
                </c:pt>
                <c:pt idx="84">
                  <c:v>St Andrew's CofE Primary</c:v>
                </c:pt>
                <c:pt idx="85">
                  <c:v>St Benedict's Catholic Primary </c:v>
                </c:pt>
                <c:pt idx="86">
                  <c:v>St Gregory's Catholic College</c:v>
                </c:pt>
                <c:pt idx="87">
                  <c:v>St John's Catholic Primary</c:v>
                </c:pt>
                <c:pt idx="88">
                  <c:v>St John's CofE Primary (K)</c:v>
                </c:pt>
                <c:pt idx="89">
                  <c:v>St John's CofE Primary (MSN)</c:v>
                </c:pt>
                <c:pt idx="90">
                  <c:v>St Julian's CofE Primary</c:v>
                </c:pt>
                <c:pt idx="91">
                  <c:v>St Keyna Primary School</c:v>
                </c:pt>
                <c:pt idx="92">
                  <c:v>St Mark's C.E.</c:v>
                </c:pt>
                <c:pt idx="93">
                  <c:v>St Martin's Garden Children's </c:v>
                </c:pt>
                <c:pt idx="94">
                  <c:v>St Martins Garden Primary</c:v>
                </c:pt>
                <c:pt idx="95">
                  <c:v>St Mary's Catholic Primary</c:v>
                </c:pt>
                <c:pt idx="96">
                  <c:v>St Mary's CofE Primary (T)</c:v>
                </c:pt>
                <c:pt idx="97">
                  <c:v>St Mary's CofE Primary (W)</c:v>
                </c:pt>
                <c:pt idx="98">
                  <c:v>St Michael's CofE Junior</c:v>
                </c:pt>
                <c:pt idx="99">
                  <c:v>St Nicholas CofE Primary</c:v>
                </c:pt>
                <c:pt idx="100">
                  <c:v>St Nicholas School</c:v>
                </c:pt>
                <c:pt idx="101">
                  <c:v>St Peters Church Playgroup</c:v>
                </c:pt>
                <c:pt idx="102">
                  <c:v>St Philip's CofE Primary</c:v>
                </c:pt>
                <c:pt idx="103">
                  <c:v>St Saviours CofE Infant</c:v>
                </c:pt>
                <c:pt idx="104">
                  <c:v>St Saviours CofE Junior School</c:v>
                </c:pt>
                <c:pt idx="105">
                  <c:v>St Stephen's CofE Primary</c:v>
                </c:pt>
                <c:pt idx="106">
                  <c:v>St Vigor and St John Church of </c:v>
                </c:pt>
                <c:pt idx="107">
                  <c:v>Stepping Stones Pre School</c:v>
                </c:pt>
                <c:pt idx="108">
                  <c:v>Sunflowers Nursery Limited</c:v>
                </c:pt>
                <c:pt idx="109">
                  <c:v>Sunshine Pre-School</c:v>
                </c:pt>
                <c:pt idx="110">
                  <c:v>Swainswick CofE Primary</c:v>
                </c:pt>
                <c:pt idx="111">
                  <c:v>The Hut Pre School</c:v>
                </c:pt>
                <c:pt idx="112">
                  <c:v>The Link Centre</c:v>
                </c:pt>
                <c:pt idx="113">
                  <c:v>The Norland Nursery</c:v>
                </c:pt>
                <c:pt idx="114">
                  <c:v>The Paragon School</c:v>
                </c:pt>
                <c:pt idx="115">
                  <c:v>Three Ways School</c:v>
                </c:pt>
                <c:pt idx="116">
                  <c:v>Tiddlers Pre School and Chuckles</c:v>
                </c:pt>
                <c:pt idx="117">
                  <c:v>Timsbury Pre-School</c:v>
                </c:pt>
                <c:pt idx="118">
                  <c:v>Twerton Infant</c:v>
                </c:pt>
                <c:pt idx="119">
                  <c:v>Wellsway School</c:v>
                </c:pt>
                <c:pt idx="120">
                  <c:v>Welton Primary</c:v>
                </c:pt>
                <c:pt idx="121">
                  <c:v>Westfield Community Nursery </c:v>
                </c:pt>
                <c:pt idx="122">
                  <c:v>Westfield Primary</c:v>
                </c:pt>
                <c:pt idx="123">
                  <c:v>Weston All Saints CofE Primary</c:v>
                </c:pt>
                <c:pt idx="124">
                  <c:v>Westwood Nursery</c:v>
                </c:pt>
                <c:pt idx="125">
                  <c:v>Widcombe Acorns Pre-School</c:v>
                </c:pt>
                <c:pt idx="126">
                  <c:v>Widcombe CofE Junior School</c:v>
                </c:pt>
                <c:pt idx="127">
                  <c:v>Widcombe Infants</c:v>
                </c:pt>
                <c:pt idx="128">
                  <c:v>Writhlington</c:v>
                </c:pt>
                <c:pt idx="129">
                  <c:v>Zebedees Bath Ltd</c:v>
                </c:pt>
                <c:pt idx="130">
                  <c:v>Zebedees Day Nursery (Peasedown)</c:v>
                </c:pt>
              </c:strCache>
            </c:strRef>
          </c:cat>
          <c:val>
            <c:numRef>
              <c:f>'[Community Play Feb14V2 (3).xlsx]Combined'!$B$48:$B$178</c:f>
              <c:numCache>
                <c:formatCode>#,##0</c:formatCode>
                <c:ptCount val="131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48</c:v>
                </c:pt>
                <c:pt idx="7">
                  <c:v>6</c:v>
                </c:pt>
                <c:pt idx="8">
                  <c:v>4</c:v>
                </c:pt>
                <c:pt idx="9">
                  <c:v>3</c:v>
                </c:pt>
                <c:pt idx="10">
                  <c:v>2</c:v>
                </c:pt>
                <c:pt idx="11">
                  <c:v>17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</c:v>
                </c:pt>
                <c:pt idx="16">
                  <c:v>0</c:v>
                </c:pt>
                <c:pt idx="17">
                  <c:v>4</c:v>
                </c:pt>
                <c:pt idx="18">
                  <c:v>3</c:v>
                </c:pt>
                <c:pt idx="19">
                  <c:v>0</c:v>
                </c:pt>
                <c:pt idx="20">
                  <c:v>0</c:v>
                </c:pt>
                <c:pt idx="21">
                  <c:v>2</c:v>
                </c:pt>
                <c:pt idx="22">
                  <c:v>0</c:v>
                </c:pt>
                <c:pt idx="23">
                  <c:v>1</c:v>
                </c:pt>
                <c:pt idx="24">
                  <c:v>150</c:v>
                </c:pt>
                <c:pt idx="25">
                  <c:v>9</c:v>
                </c:pt>
                <c:pt idx="26">
                  <c:v>4</c:v>
                </c:pt>
                <c:pt idx="27">
                  <c:v>1</c:v>
                </c:pt>
                <c:pt idx="28">
                  <c:v>0</c:v>
                </c:pt>
                <c:pt idx="29">
                  <c:v>0</c:v>
                </c:pt>
                <c:pt idx="30">
                  <c:v>1</c:v>
                </c:pt>
                <c:pt idx="31">
                  <c:v>0</c:v>
                </c:pt>
                <c:pt idx="32">
                  <c:v>2</c:v>
                </c:pt>
                <c:pt idx="33">
                  <c:v>1</c:v>
                </c:pt>
                <c:pt idx="34">
                  <c:v>5</c:v>
                </c:pt>
                <c:pt idx="35">
                  <c:v>7</c:v>
                </c:pt>
                <c:pt idx="36">
                  <c:v>0</c:v>
                </c:pt>
                <c:pt idx="37">
                  <c:v>3</c:v>
                </c:pt>
                <c:pt idx="38">
                  <c:v>3</c:v>
                </c:pt>
                <c:pt idx="39">
                  <c:v>1</c:v>
                </c:pt>
                <c:pt idx="40">
                  <c:v>4</c:v>
                </c:pt>
                <c:pt idx="41">
                  <c:v>1</c:v>
                </c:pt>
                <c:pt idx="42">
                  <c:v>2</c:v>
                </c:pt>
                <c:pt idx="43">
                  <c:v>0</c:v>
                </c:pt>
                <c:pt idx="44">
                  <c:v>1</c:v>
                </c:pt>
                <c:pt idx="45">
                  <c:v>21</c:v>
                </c:pt>
                <c:pt idx="46">
                  <c:v>0</c:v>
                </c:pt>
                <c:pt idx="47">
                  <c:v>1</c:v>
                </c:pt>
                <c:pt idx="48">
                  <c:v>0</c:v>
                </c:pt>
                <c:pt idx="49">
                  <c:v>0</c:v>
                </c:pt>
                <c:pt idx="50">
                  <c:v>2</c:v>
                </c:pt>
                <c:pt idx="51">
                  <c:v>11</c:v>
                </c:pt>
                <c:pt idx="52">
                  <c:v>4</c:v>
                </c:pt>
                <c:pt idx="53">
                  <c:v>2</c:v>
                </c:pt>
                <c:pt idx="54">
                  <c:v>2</c:v>
                </c:pt>
                <c:pt idx="55">
                  <c:v>38</c:v>
                </c:pt>
                <c:pt idx="56">
                  <c:v>27</c:v>
                </c:pt>
                <c:pt idx="57">
                  <c:v>46</c:v>
                </c:pt>
                <c:pt idx="58">
                  <c:v>0</c:v>
                </c:pt>
                <c:pt idx="59">
                  <c:v>62</c:v>
                </c:pt>
                <c:pt idx="60">
                  <c:v>8</c:v>
                </c:pt>
                <c:pt idx="61">
                  <c:v>1</c:v>
                </c:pt>
                <c:pt idx="62">
                  <c:v>4</c:v>
                </c:pt>
                <c:pt idx="63">
                  <c:v>0</c:v>
                </c:pt>
                <c:pt idx="64">
                  <c:v>26</c:v>
                </c:pt>
                <c:pt idx="65">
                  <c:v>34</c:v>
                </c:pt>
                <c:pt idx="66">
                  <c:v>48</c:v>
                </c:pt>
                <c:pt idx="67">
                  <c:v>1</c:v>
                </c:pt>
                <c:pt idx="68">
                  <c:v>2</c:v>
                </c:pt>
                <c:pt idx="69">
                  <c:v>2</c:v>
                </c:pt>
                <c:pt idx="70">
                  <c:v>7</c:v>
                </c:pt>
                <c:pt idx="71">
                  <c:v>1</c:v>
                </c:pt>
                <c:pt idx="72">
                  <c:v>5</c:v>
                </c:pt>
                <c:pt idx="73">
                  <c:v>3</c:v>
                </c:pt>
                <c:pt idx="74">
                  <c:v>0</c:v>
                </c:pt>
                <c:pt idx="75">
                  <c:v>41</c:v>
                </c:pt>
                <c:pt idx="76">
                  <c:v>1</c:v>
                </c:pt>
                <c:pt idx="77">
                  <c:v>5</c:v>
                </c:pt>
                <c:pt idx="78">
                  <c:v>6</c:v>
                </c:pt>
                <c:pt idx="79">
                  <c:v>1</c:v>
                </c:pt>
                <c:pt idx="80">
                  <c:v>6</c:v>
                </c:pt>
                <c:pt idx="81">
                  <c:v>0</c:v>
                </c:pt>
                <c:pt idx="82">
                  <c:v>45</c:v>
                </c:pt>
                <c:pt idx="83">
                  <c:v>41</c:v>
                </c:pt>
                <c:pt idx="84">
                  <c:v>26</c:v>
                </c:pt>
                <c:pt idx="85">
                  <c:v>1</c:v>
                </c:pt>
                <c:pt idx="86">
                  <c:v>20</c:v>
                </c:pt>
                <c:pt idx="87">
                  <c:v>65</c:v>
                </c:pt>
                <c:pt idx="88">
                  <c:v>1</c:v>
                </c:pt>
                <c:pt idx="89">
                  <c:v>5</c:v>
                </c:pt>
                <c:pt idx="90">
                  <c:v>8</c:v>
                </c:pt>
                <c:pt idx="91">
                  <c:v>3</c:v>
                </c:pt>
                <c:pt idx="92">
                  <c:v>6</c:v>
                </c:pt>
                <c:pt idx="93">
                  <c:v>8</c:v>
                </c:pt>
                <c:pt idx="94">
                  <c:v>51</c:v>
                </c:pt>
                <c:pt idx="95">
                  <c:v>41</c:v>
                </c:pt>
                <c:pt idx="96">
                  <c:v>1</c:v>
                </c:pt>
                <c:pt idx="97">
                  <c:v>0</c:v>
                </c:pt>
                <c:pt idx="98">
                  <c:v>47</c:v>
                </c:pt>
                <c:pt idx="99">
                  <c:v>8</c:v>
                </c:pt>
                <c:pt idx="100">
                  <c:v>1</c:v>
                </c:pt>
                <c:pt idx="101">
                  <c:v>0</c:v>
                </c:pt>
                <c:pt idx="102">
                  <c:v>68</c:v>
                </c:pt>
                <c:pt idx="103">
                  <c:v>15</c:v>
                </c:pt>
                <c:pt idx="104">
                  <c:v>9</c:v>
                </c:pt>
                <c:pt idx="105">
                  <c:v>17</c:v>
                </c:pt>
                <c:pt idx="106">
                  <c:v>1</c:v>
                </c:pt>
                <c:pt idx="107">
                  <c:v>3</c:v>
                </c:pt>
                <c:pt idx="108">
                  <c:v>0</c:v>
                </c:pt>
                <c:pt idx="109">
                  <c:v>2</c:v>
                </c:pt>
                <c:pt idx="110">
                  <c:v>1</c:v>
                </c:pt>
                <c:pt idx="111">
                  <c:v>3</c:v>
                </c:pt>
                <c:pt idx="112">
                  <c:v>1</c:v>
                </c:pt>
                <c:pt idx="113">
                  <c:v>1</c:v>
                </c:pt>
                <c:pt idx="114">
                  <c:v>3</c:v>
                </c:pt>
                <c:pt idx="115">
                  <c:v>11</c:v>
                </c:pt>
                <c:pt idx="116">
                  <c:v>0</c:v>
                </c:pt>
                <c:pt idx="117">
                  <c:v>0</c:v>
                </c:pt>
                <c:pt idx="118">
                  <c:v>41</c:v>
                </c:pt>
                <c:pt idx="119">
                  <c:v>5</c:v>
                </c:pt>
                <c:pt idx="120">
                  <c:v>3</c:v>
                </c:pt>
                <c:pt idx="121">
                  <c:v>0</c:v>
                </c:pt>
                <c:pt idx="122">
                  <c:v>2</c:v>
                </c:pt>
                <c:pt idx="123">
                  <c:v>145</c:v>
                </c:pt>
                <c:pt idx="124">
                  <c:v>1</c:v>
                </c:pt>
                <c:pt idx="125">
                  <c:v>1</c:v>
                </c:pt>
                <c:pt idx="126">
                  <c:v>12</c:v>
                </c:pt>
                <c:pt idx="127">
                  <c:v>13</c:v>
                </c:pt>
                <c:pt idx="128">
                  <c:v>3</c:v>
                </c:pt>
                <c:pt idx="129">
                  <c:v>2</c:v>
                </c:pt>
                <c:pt idx="130">
                  <c:v>2</c:v>
                </c:pt>
              </c:numCache>
            </c:numRef>
          </c:val>
        </c:ser>
        <c:ser>
          <c:idx val="1"/>
          <c:order val="1"/>
          <c:tx>
            <c:strRef>
              <c:f>'[Community Play Feb14V2 (3).xlsx]Combined'!$C$47</c:f>
              <c:strCache>
                <c:ptCount val="1"/>
                <c:pt idx="0">
                  <c:v>WPA Total</c:v>
                </c:pt>
              </c:strCache>
            </c:strRef>
          </c:tx>
          <c:invertIfNegative val="0"/>
          <c:cat>
            <c:strRef>
              <c:f>'[Community Play Feb14V2 (3).xlsx]Combined'!$A$48:$A$178</c:f>
              <c:strCache>
                <c:ptCount val="131"/>
                <c:pt idx="0">
                  <c:v>A&amp;T Import Base</c:v>
                </c:pt>
                <c:pt idx="1">
                  <c:v>A&amp;T Out Of County Schools</c:v>
                </c:pt>
                <c:pt idx="2">
                  <c:v>A&amp;T Reception Intake</c:v>
                </c:pt>
                <c:pt idx="3">
                  <c:v>Academy of Trinity</c:v>
                </c:pt>
                <c:pt idx="4">
                  <c:v>Apple Tree Day Nursery</c:v>
                </c:pt>
                <c:pt idx="5">
                  <c:v>Barnaby Pre-School</c:v>
                </c:pt>
                <c:pt idx="6">
                  <c:v>Bath Community Academy</c:v>
                </c:pt>
                <c:pt idx="7">
                  <c:v>Bathampton Primary</c:v>
                </c:pt>
                <c:pt idx="8">
                  <c:v>Batheaston CofE Primary</c:v>
                </c:pt>
                <c:pt idx="9">
                  <c:v>Bathford CofE Primary</c:v>
                </c:pt>
                <c:pt idx="10">
                  <c:v>Bathwick St Mary CofE Primary</c:v>
                </c:pt>
                <c:pt idx="11">
                  <c:v>Beechen Cliff School</c:v>
                </c:pt>
                <c:pt idx="12">
                  <c:v>Bishop Sutton Pre School</c:v>
                </c:pt>
                <c:pt idx="13">
                  <c:v>Bishop Sutton Primary</c:v>
                </c:pt>
                <c:pt idx="14">
                  <c:v>Blizzard Amy</c:v>
                </c:pt>
                <c:pt idx="15">
                  <c:v>Broadlands</c:v>
                </c:pt>
                <c:pt idx="16">
                  <c:v>Camerton Church School</c:v>
                </c:pt>
                <c:pt idx="17">
                  <c:v>Castle Primary</c:v>
                </c:pt>
                <c:pt idx="18">
                  <c:v>Caterpillars Day Nursery</c:v>
                </c:pt>
                <c:pt idx="19">
                  <c:v>Chew Valley</c:v>
                </c:pt>
                <c:pt idx="20">
                  <c:v>Chewton Mendip Church Of </c:v>
                </c:pt>
                <c:pt idx="21">
                  <c:v>City of Bath College of Further </c:v>
                </c:pt>
                <c:pt idx="22">
                  <c:v>Clarke Christine</c:v>
                </c:pt>
                <c:pt idx="23">
                  <c:v>Clutton Primary</c:v>
                </c:pt>
                <c:pt idx="24">
                  <c:v>Combe Down CofE Primary</c:v>
                </c:pt>
                <c:pt idx="25">
                  <c:v>Combe Down Nursery</c:v>
                </c:pt>
                <c:pt idx="26">
                  <c:v>Combe Park Pre-School</c:v>
                </c:pt>
                <c:pt idx="27">
                  <c:v>Cotswold Chine School</c:v>
                </c:pt>
                <c:pt idx="28">
                  <c:v>East Harptree CofE Primary</c:v>
                </c:pt>
                <c:pt idx="29">
                  <c:v>Elective Home Education</c:v>
                </c:pt>
                <c:pt idx="30">
                  <c:v>Fair Furlong Primary School</c:v>
                </c:pt>
                <c:pt idx="31">
                  <c:v>Farleigh FE College</c:v>
                </c:pt>
                <c:pt idx="32">
                  <c:v>Farmborough CofE Primary</c:v>
                </c:pt>
                <c:pt idx="33">
                  <c:v>Farrington Gurney CofE Primary</c:v>
                </c:pt>
                <c:pt idx="34">
                  <c:v>First Steps Moorlands Childrens </c:v>
                </c:pt>
                <c:pt idx="35">
                  <c:v>First Steps Twerton Children's </c:v>
                </c:pt>
                <c:pt idx="36">
                  <c:v>Footsteps Nursery (Paulton)</c:v>
                </c:pt>
                <c:pt idx="37">
                  <c:v>Footsteps (South West) Ltd</c:v>
                </c:pt>
                <c:pt idx="38">
                  <c:v>Fosse Way School</c:v>
                </c:pt>
                <c:pt idx="39">
                  <c:v>Free Rangers</c:v>
                </c:pt>
                <c:pt idx="40">
                  <c:v>Freshford CofE Primary</c:v>
                </c:pt>
                <c:pt idx="41">
                  <c:v>Goldsworthy Debbie</c:v>
                </c:pt>
                <c:pt idx="42">
                  <c:v>Green Shoots</c:v>
                </c:pt>
                <c:pt idx="43">
                  <c:v>Growing 2gether Nursery</c:v>
                </c:pt>
                <c:pt idx="44">
                  <c:v>Guinea Lane Nursery</c:v>
                </c:pt>
                <c:pt idx="45">
                  <c:v>Hayesfield Girls' School</c:v>
                </c:pt>
                <c:pt idx="46">
                  <c:v>High Littleton CofE Primary</c:v>
                </c:pt>
                <c:pt idx="47">
                  <c:v>King Edwards Pre-Prep School</c:v>
                </c:pt>
                <c:pt idx="48">
                  <c:v>Longvernal Nursery</c:v>
                </c:pt>
                <c:pt idx="49">
                  <c:v>Longvernal Primary</c:v>
                </c:pt>
                <c:pt idx="50">
                  <c:v>Magic Box Pre-School</c:v>
                </c:pt>
                <c:pt idx="51">
                  <c:v>Marksbury CofE Primary</c:v>
                </c:pt>
                <c:pt idx="52">
                  <c:v>Midsomer Norton Primary</c:v>
                </c:pt>
                <c:pt idx="53">
                  <c:v>Mogghill Annex Pre-school</c:v>
                </c:pt>
                <c:pt idx="54">
                  <c:v>Monkton Pre-Prep</c:v>
                </c:pt>
                <c:pt idx="55">
                  <c:v>Moorlands Infant</c:v>
                </c:pt>
                <c:pt idx="56">
                  <c:v>Moorlands Junior</c:v>
                </c:pt>
                <c:pt idx="57">
                  <c:v>Newbridge Primary School</c:v>
                </c:pt>
                <c:pt idx="58">
                  <c:v>Next Steps Nursery</c:v>
                </c:pt>
                <c:pt idx="59">
                  <c:v>No Current School</c:v>
                </c:pt>
                <c:pt idx="60">
                  <c:v>Noahs Ark Weston</c:v>
                </c:pt>
                <c:pt idx="61">
                  <c:v>North Hill House</c:v>
                </c:pt>
                <c:pt idx="62">
                  <c:v>Norton Hill</c:v>
                </c:pt>
                <c:pt idx="63">
                  <c:v>Norton Radstock College</c:v>
                </c:pt>
                <c:pt idx="64">
                  <c:v>Oldfield</c:v>
                </c:pt>
                <c:pt idx="65">
                  <c:v>Oldfield Park Infant</c:v>
                </c:pt>
                <c:pt idx="66">
                  <c:v>Oldfield Park Junior</c:v>
                </c:pt>
                <c:pt idx="67">
                  <c:v>Oldfield Park Pre-School</c:v>
                </c:pt>
                <c:pt idx="68">
                  <c:v>Paulton Infant</c:v>
                </c:pt>
                <c:pt idx="69">
                  <c:v>Paulton Junior</c:v>
                </c:pt>
                <c:pt idx="70">
                  <c:v>Peasedown St John Primary</c:v>
                </c:pt>
                <c:pt idx="71">
                  <c:v>Pepperpot Bathford Pre School</c:v>
                </c:pt>
                <c:pt idx="72">
                  <c:v>Peter Pan Pre-School</c:v>
                </c:pt>
                <c:pt idx="73">
                  <c:v>Pinocchio Day Nursery</c:v>
                </c:pt>
                <c:pt idx="74">
                  <c:v>Radstock Nursery (St Nicholas </c:v>
                </c:pt>
                <c:pt idx="75">
                  <c:v>Ralph Allen</c:v>
                </c:pt>
                <c:pt idx="76">
                  <c:v>Royal High School Bath</c:v>
                </c:pt>
                <c:pt idx="77">
                  <c:v>Saltford CofE Primary</c:v>
                </c:pt>
                <c:pt idx="78">
                  <c:v>Shoscombe CofE Primary School</c:v>
                </c:pt>
                <c:pt idx="79">
                  <c:v>Snapdragons of Grosvenor</c:v>
                </c:pt>
                <c:pt idx="80">
                  <c:v>Snapdragons Weston Nursery</c:v>
                </c:pt>
                <c:pt idx="81">
                  <c:v>Somervale</c:v>
                </c:pt>
                <c:pt idx="82">
                  <c:v>Southdown Infant</c:v>
                </c:pt>
                <c:pt idx="83">
                  <c:v>Southdown Junior</c:v>
                </c:pt>
                <c:pt idx="84">
                  <c:v>St Andrew's CofE Primary</c:v>
                </c:pt>
                <c:pt idx="85">
                  <c:v>St Benedict's Catholic Primary </c:v>
                </c:pt>
                <c:pt idx="86">
                  <c:v>St Gregory's Catholic College</c:v>
                </c:pt>
                <c:pt idx="87">
                  <c:v>St John's Catholic Primary</c:v>
                </c:pt>
                <c:pt idx="88">
                  <c:v>St John's CofE Primary (K)</c:v>
                </c:pt>
                <c:pt idx="89">
                  <c:v>St John's CofE Primary (MSN)</c:v>
                </c:pt>
                <c:pt idx="90">
                  <c:v>St Julian's CofE Primary</c:v>
                </c:pt>
                <c:pt idx="91">
                  <c:v>St Keyna Primary School</c:v>
                </c:pt>
                <c:pt idx="92">
                  <c:v>St Mark's C.E.</c:v>
                </c:pt>
                <c:pt idx="93">
                  <c:v>St Martin's Garden Children's </c:v>
                </c:pt>
                <c:pt idx="94">
                  <c:v>St Martins Garden Primary</c:v>
                </c:pt>
                <c:pt idx="95">
                  <c:v>St Mary's Catholic Primary</c:v>
                </c:pt>
                <c:pt idx="96">
                  <c:v>St Mary's CofE Primary (T)</c:v>
                </c:pt>
                <c:pt idx="97">
                  <c:v>St Mary's CofE Primary (W)</c:v>
                </c:pt>
                <c:pt idx="98">
                  <c:v>St Michael's CofE Junior</c:v>
                </c:pt>
                <c:pt idx="99">
                  <c:v>St Nicholas CofE Primary</c:v>
                </c:pt>
                <c:pt idx="100">
                  <c:v>St Nicholas School</c:v>
                </c:pt>
                <c:pt idx="101">
                  <c:v>St Peters Church Playgroup</c:v>
                </c:pt>
                <c:pt idx="102">
                  <c:v>St Philip's CofE Primary</c:v>
                </c:pt>
                <c:pt idx="103">
                  <c:v>St Saviours CofE Infant</c:v>
                </c:pt>
                <c:pt idx="104">
                  <c:v>St Saviours CofE Junior School</c:v>
                </c:pt>
                <c:pt idx="105">
                  <c:v>St Stephen's CofE Primary</c:v>
                </c:pt>
                <c:pt idx="106">
                  <c:v>St Vigor and St John Church of </c:v>
                </c:pt>
                <c:pt idx="107">
                  <c:v>Stepping Stones Pre School</c:v>
                </c:pt>
                <c:pt idx="108">
                  <c:v>Sunflowers Nursery Limited</c:v>
                </c:pt>
                <c:pt idx="109">
                  <c:v>Sunshine Pre-School</c:v>
                </c:pt>
                <c:pt idx="110">
                  <c:v>Swainswick CofE Primary</c:v>
                </c:pt>
                <c:pt idx="111">
                  <c:v>The Hut Pre School</c:v>
                </c:pt>
                <c:pt idx="112">
                  <c:v>The Link Centre</c:v>
                </c:pt>
                <c:pt idx="113">
                  <c:v>The Norland Nursery</c:v>
                </c:pt>
                <c:pt idx="114">
                  <c:v>The Paragon School</c:v>
                </c:pt>
                <c:pt idx="115">
                  <c:v>Three Ways School</c:v>
                </c:pt>
                <c:pt idx="116">
                  <c:v>Tiddlers Pre School and Chuckles</c:v>
                </c:pt>
                <c:pt idx="117">
                  <c:v>Timsbury Pre-School</c:v>
                </c:pt>
                <c:pt idx="118">
                  <c:v>Twerton Infant</c:v>
                </c:pt>
                <c:pt idx="119">
                  <c:v>Wellsway School</c:v>
                </c:pt>
                <c:pt idx="120">
                  <c:v>Welton Primary</c:v>
                </c:pt>
                <c:pt idx="121">
                  <c:v>Westfield Community Nursery </c:v>
                </c:pt>
                <c:pt idx="122">
                  <c:v>Westfield Primary</c:v>
                </c:pt>
                <c:pt idx="123">
                  <c:v>Weston All Saints CofE Primary</c:v>
                </c:pt>
                <c:pt idx="124">
                  <c:v>Westwood Nursery</c:v>
                </c:pt>
                <c:pt idx="125">
                  <c:v>Widcombe Acorns Pre-School</c:v>
                </c:pt>
                <c:pt idx="126">
                  <c:v>Widcombe CofE Junior School</c:v>
                </c:pt>
                <c:pt idx="127">
                  <c:v>Widcombe Infants</c:v>
                </c:pt>
                <c:pt idx="128">
                  <c:v>Writhlington</c:v>
                </c:pt>
                <c:pt idx="129">
                  <c:v>Zebedees Bath Ltd</c:v>
                </c:pt>
                <c:pt idx="130">
                  <c:v>Zebedees Day Nursery (Peasedown)</c:v>
                </c:pt>
              </c:strCache>
            </c:strRef>
          </c:cat>
          <c:val>
            <c:numRef>
              <c:f>'[Community Play Feb14V2 (3).xlsx]Combined'!$C$48:$C$178</c:f>
              <c:numCache>
                <c:formatCode>General</c:formatCode>
                <c:ptCount val="131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29</c:v>
                </c:pt>
                <c:pt idx="14">
                  <c:v>1</c:v>
                </c:pt>
                <c:pt idx="15">
                  <c:v>4</c:v>
                </c:pt>
                <c:pt idx="16">
                  <c:v>2</c:v>
                </c:pt>
                <c:pt idx="17">
                  <c:v>7</c:v>
                </c:pt>
                <c:pt idx="18">
                  <c:v>1</c:v>
                </c:pt>
                <c:pt idx="19">
                  <c:v>2</c:v>
                </c:pt>
                <c:pt idx="20">
                  <c:v>2</c:v>
                </c:pt>
                <c:pt idx="21">
                  <c:v>0</c:v>
                </c:pt>
                <c:pt idx="22">
                  <c:v>1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1</c:v>
                </c:pt>
                <c:pt idx="27">
                  <c:v>0</c:v>
                </c:pt>
                <c:pt idx="28">
                  <c:v>2</c:v>
                </c:pt>
                <c:pt idx="29">
                  <c:v>2</c:v>
                </c:pt>
                <c:pt idx="30">
                  <c:v>0</c:v>
                </c:pt>
                <c:pt idx="31">
                  <c:v>1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1</c:v>
                </c:pt>
                <c:pt idx="37">
                  <c:v>0</c:v>
                </c:pt>
                <c:pt idx="38">
                  <c:v>6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1</c:v>
                </c:pt>
                <c:pt idx="44">
                  <c:v>0</c:v>
                </c:pt>
                <c:pt idx="45">
                  <c:v>0</c:v>
                </c:pt>
                <c:pt idx="46">
                  <c:v>2</c:v>
                </c:pt>
                <c:pt idx="47">
                  <c:v>0</c:v>
                </c:pt>
                <c:pt idx="48" formatCode="#,##0">
                  <c:v>1</c:v>
                </c:pt>
                <c:pt idx="49" formatCode="#,##0">
                  <c:v>4</c:v>
                </c:pt>
                <c:pt idx="50">
                  <c:v>0</c:v>
                </c:pt>
                <c:pt idx="51">
                  <c:v>0</c:v>
                </c:pt>
                <c:pt idx="52">
                  <c:v>17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1</c:v>
                </c:pt>
                <c:pt idx="57">
                  <c:v>0</c:v>
                </c:pt>
                <c:pt idx="58">
                  <c:v>1</c:v>
                </c:pt>
                <c:pt idx="59">
                  <c:v>22</c:v>
                </c:pt>
                <c:pt idx="60">
                  <c:v>0</c:v>
                </c:pt>
                <c:pt idx="61">
                  <c:v>1</c:v>
                </c:pt>
                <c:pt idx="62">
                  <c:v>46</c:v>
                </c:pt>
                <c:pt idx="63">
                  <c:v>3</c:v>
                </c:pt>
                <c:pt idx="64">
                  <c:v>1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1</c:v>
                </c:pt>
                <c:pt idx="69">
                  <c:v>6</c:v>
                </c:pt>
                <c:pt idx="70">
                  <c:v>40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1</c:v>
                </c:pt>
                <c:pt idx="75">
                  <c:v>0</c:v>
                </c:pt>
                <c:pt idx="76">
                  <c:v>0</c:v>
                </c:pt>
                <c:pt idx="77">
                  <c:v>1</c:v>
                </c:pt>
                <c:pt idx="78">
                  <c:v>5</c:v>
                </c:pt>
                <c:pt idx="79">
                  <c:v>0</c:v>
                </c:pt>
                <c:pt idx="80">
                  <c:v>0</c:v>
                </c:pt>
                <c:pt idx="81">
                  <c:v>7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1</c:v>
                </c:pt>
                <c:pt idx="87">
                  <c:v>2</c:v>
                </c:pt>
                <c:pt idx="88">
                  <c:v>8</c:v>
                </c:pt>
                <c:pt idx="89">
                  <c:v>16</c:v>
                </c:pt>
                <c:pt idx="90">
                  <c:v>0</c:v>
                </c:pt>
                <c:pt idx="91">
                  <c:v>29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3</c:v>
                </c:pt>
                <c:pt idx="97">
                  <c:v>2</c:v>
                </c:pt>
                <c:pt idx="98">
                  <c:v>0</c:v>
                </c:pt>
                <c:pt idx="99">
                  <c:v>12</c:v>
                </c:pt>
                <c:pt idx="100">
                  <c:v>0</c:v>
                </c:pt>
                <c:pt idx="101">
                  <c:v>1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2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3</c:v>
                </c:pt>
                <c:pt idx="116">
                  <c:v>1</c:v>
                </c:pt>
                <c:pt idx="117">
                  <c:v>2</c:v>
                </c:pt>
                <c:pt idx="118">
                  <c:v>0</c:v>
                </c:pt>
                <c:pt idx="119">
                  <c:v>4</c:v>
                </c:pt>
                <c:pt idx="120">
                  <c:v>6</c:v>
                </c:pt>
                <c:pt idx="121">
                  <c:v>1</c:v>
                </c:pt>
                <c:pt idx="122">
                  <c:v>61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44</c:v>
                </c:pt>
                <c:pt idx="129">
                  <c:v>0</c:v>
                </c:pt>
                <c:pt idx="13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7607296"/>
        <c:axId val="172890752"/>
      </c:barChart>
      <c:catAx>
        <c:axId val="167607296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 rot="0" vert="horz"/>
          <a:lstStyle/>
          <a:p>
            <a:pPr>
              <a:defRPr sz="900"/>
            </a:pPr>
            <a:endParaRPr lang="en-US"/>
          </a:p>
        </c:txPr>
        <c:crossAx val="172890752"/>
        <c:crosses val="autoZero"/>
        <c:auto val="1"/>
        <c:lblAlgn val="ctr"/>
        <c:lblOffset val="100"/>
        <c:noMultiLvlLbl val="0"/>
      </c:catAx>
      <c:valAx>
        <c:axId val="172890752"/>
        <c:scaling>
          <c:orientation val="minMax"/>
        </c:scaling>
        <c:delete val="0"/>
        <c:axPos val="b"/>
        <c:majorGridlines/>
        <c:numFmt formatCode="#,##0" sourceLinked="1"/>
        <c:majorTickMark val="none"/>
        <c:minorTickMark val="none"/>
        <c:tickLblPos val="nextTo"/>
        <c:crossAx val="167607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85476440832133"/>
          <c:y val="7.2293002610974863E-2"/>
          <c:w val="0.16576488259322034"/>
          <c:h val="6.3402888974553678E-2"/>
        </c:manualLayout>
      </c:layout>
      <c:overlay val="0"/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0.68977</cdr:x>
      <cdr:y>0.06646</cdr:y>
    </cdr:from>
    <cdr:to>
      <cdr:x>0.94693</cdr:x>
      <cdr:y>0.1393</cdr:y>
    </cdr:to>
    <cdr:sp macro="" textlink="">
      <cdr:nvSpPr>
        <cdr:cNvPr id="2" name="TextBox 9"/>
        <cdr:cNvSpPr txBox="1"/>
      </cdr:nvSpPr>
      <cdr:spPr>
        <a:xfrm xmlns:a="http://schemas.openxmlformats.org/drawingml/2006/main">
          <a:off x="3961725" y="558925"/>
          <a:ext cx="1477049" cy="61265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85000"/>
          </a:schemeClr>
        </a:solidFill>
        <a:ln xmlns:a="http://schemas.openxmlformats.org/drawingml/2006/main" w="9525" cmpd="sng">
          <a:solidFill>
            <a:schemeClr val="lt1">
              <a:shade val="50000"/>
            </a:schemeClr>
          </a:solidFill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100" b="1"/>
            <a:t>Total No. Service  Users</a:t>
          </a:r>
        </a:p>
        <a:p xmlns:a="http://schemas.openxmlformats.org/drawingml/2006/main">
          <a:r>
            <a:rPr lang="en-GB" sz="1100" b="1" baseline="0"/>
            <a:t>reached =  1,887</a:t>
          </a:r>
          <a:endParaRPr lang="en-GB" sz="1100" b="1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BA17F-88FE-4D75-8FFE-F0712125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3FE7713D.dotm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Henderson</dc:creator>
  <cp:keywords/>
  <dc:description/>
  <cp:lastModifiedBy>Dawn Jenkins</cp:lastModifiedBy>
  <cp:revision>3</cp:revision>
  <dcterms:created xsi:type="dcterms:W3CDTF">2014-03-11T09:07:00Z</dcterms:created>
  <dcterms:modified xsi:type="dcterms:W3CDTF">2014-03-11T14:04:00Z</dcterms:modified>
</cp:coreProperties>
</file>