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EC" w:rsidRDefault="008F0FC5" w:rsidP="00FA77EC">
      <w:pPr>
        <w:tabs>
          <w:tab w:val="left" w:pos="8175"/>
        </w:tabs>
        <w:spacing w:line="480" w:lineRule="auto"/>
        <w:jc w:val="center"/>
        <w:rPr>
          <w:b/>
          <w:sz w:val="52"/>
          <w:szCs w:val="52"/>
        </w:rPr>
      </w:pPr>
      <w:bookmarkStart w:id="0" w:name="_GoBack"/>
      <w:bookmarkEnd w:id="0"/>
      <w:r>
        <w:rPr>
          <w:b/>
          <w:noProof/>
          <w:sz w:val="52"/>
          <w:szCs w:val="5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-520065</wp:posOffset>
            </wp:positionH>
            <wp:positionV relativeFrom="paragraph">
              <wp:posOffset>-658495</wp:posOffset>
            </wp:positionV>
            <wp:extent cx="2762250" cy="1114425"/>
            <wp:effectExtent l="0" t="0" r="0" b="9525"/>
            <wp:wrapSquare wrapText="bothSides"/>
            <wp:docPr id="1" name="Picture 1" descr="BATHNES__RGB_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HNES__RGB_1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7EC" w:rsidRPr="00E336F4" w:rsidRDefault="00FA77EC" w:rsidP="00FA77EC">
      <w:pPr>
        <w:tabs>
          <w:tab w:val="left" w:pos="8175"/>
        </w:tabs>
      </w:pPr>
      <w:r>
        <w:t>T</w:t>
      </w:r>
      <w:r w:rsidRPr="00E336F4">
        <w:t xml:space="preserve">his application form </w:t>
      </w:r>
      <w:r>
        <w:t xml:space="preserve">should be used, </w:t>
      </w:r>
      <w:r w:rsidRPr="00E336F4">
        <w:t xml:space="preserve">in conjunction with the </w:t>
      </w:r>
      <w:r>
        <w:t xml:space="preserve">published </w:t>
      </w:r>
      <w:r w:rsidRPr="00E336F4">
        <w:t>specification for th</w:t>
      </w:r>
      <w:r>
        <w:t>e</w:t>
      </w:r>
      <w:r w:rsidRPr="00E336F4">
        <w:t xml:space="preserve"> new </w:t>
      </w:r>
      <w:r w:rsidR="003401CC">
        <w:t>Mulberry Park Primary Sc</w:t>
      </w:r>
      <w:r w:rsidRPr="00E336F4">
        <w:t xml:space="preserve">hool </w:t>
      </w:r>
      <w:r>
        <w:t xml:space="preserve">and the ‘free school presumption’ advice, to apply for a new school via the presumption route – </w:t>
      </w:r>
      <w:proofErr w:type="spellStart"/>
      <w:r>
        <w:t>ie</w:t>
      </w:r>
      <w:proofErr w:type="spellEnd"/>
      <w:r>
        <w:t xml:space="preserve"> where a local authority has invited proposals to</w:t>
      </w:r>
      <w:r w:rsidRPr="00CC6047">
        <w:t xml:space="preserve"> </w:t>
      </w:r>
      <w:r>
        <w:t>open a new school. This new school would be deemed a free school. You should</w:t>
      </w:r>
      <w:r w:rsidRPr="00E336F4">
        <w:t xml:space="preserve"> </w:t>
      </w:r>
      <w:r>
        <w:t xml:space="preserve">use this form to </w:t>
      </w:r>
      <w:r w:rsidRPr="00E336F4">
        <w:t xml:space="preserve">provide </w:t>
      </w:r>
      <w:r>
        <w:t xml:space="preserve">all </w:t>
      </w:r>
      <w:r w:rsidRPr="00E336F4">
        <w:t>the necessary information and evidence for your proposal</w:t>
      </w:r>
      <w:r>
        <w:t>.</w:t>
      </w:r>
    </w:p>
    <w:p w:rsidR="00FA77EC" w:rsidRDefault="00FA77EC" w:rsidP="00FA77EC">
      <w:pPr>
        <w:tabs>
          <w:tab w:val="left" w:pos="8175"/>
        </w:tabs>
      </w:pPr>
      <w:r>
        <w:t xml:space="preserve">If you would like further information or wish to discuss your application, please contact the local authority using the contact details </w:t>
      </w:r>
      <w:r w:rsidR="003401CC">
        <w:t>below</w:t>
      </w:r>
      <w:r>
        <w:t>.</w:t>
      </w:r>
      <w:r w:rsidDel="00CC6047">
        <w:t xml:space="preserve"> </w:t>
      </w:r>
    </w:p>
    <w:p w:rsidR="003401CC" w:rsidRPr="003401CC" w:rsidRDefault="003401CC" w:rsidP="003401CC">
      <w:pPr>
        <w:spacing w:after="200" w:line="276" w:lineRule="auto"/>
        <w:ind w:left="720"/>
        <w:contextualSpacing/>
        <w:rPr>
          <w:rFonts w:eastAsia="Calibri" w:cs="Arial"/>
          <w:lang w:eastAsia="en-US"/>
        </w:rPr>
      </w:pPr>
      <w:r w:rsidRPr="003401CC">
        <w:rPr>
          <w:rFonts w:eastAsia="Calibri" w:cs="Arial"/>
          <w:lang w:eastAsia="en-US"/>
        </w:rPr>
        <w:t>Jo Rees</w:t>
      </w:r>
    </w:p>
    <w:p w:rsidR="003401CC" w:rsidRPr="003401CC" w:rsidRDefault="003401CC" w:rsidP="003401CC">
      <w:pPr>
        <w:spacing w:after="200" w:line="276" w:lineRule="auto"/>
        <w:ind w:left="720"/>
        <w:contextualSpacing/>
        <w:rPr>
          <w:rFonts w:eastAsia="Calibri" w:cs="Arial"/>
          <w:lang w:eastAsia="en-US"/>
        </w:rPr>
      </w:pPr>
      <w:r w:rsidRPr="003401CC">
        <w:rPr>
          <w:rFonts w:eastAsia="Calibri" w:cs="Arial"/>
          <w:lang w:eastAsia="en-US"/>
        </w:rPr>
        <w:t>Team Leader School Capital and Organisation Team</w:t>
      </w:r>
    </w:p>
    <w:p w:rsidR="003401CC" w:rsidRPr="003401CC" w:rsidRDefault="003401CC" w:rsidP="003401CC">
      <w:pPr>
        <w:spacing w:after="200" w:line="276" w:lineRule="auto"/>
        <w:ind w:left="720"/>
        <w:contextualSpacing/>
        <w:rPr>
          <w:rFonts w:eastAsia="Calibri" w:cs="Arial"/>
          <w:lang w:eastAsia="en-US"/>
        </w:rPr>
      </w:pPr>
      <w:r w:rsidRPr="003401CC">
        <w:rPr>
          <w:rFonts w:eastAsia="Calibri" w:cs="Arial"/>
          <w:lang w:eastAsia="en-US"/>
        </w:rPr>
        <w:t>Bath &amp; North East Somerset Council</w:t>
      </w:r>
    </w:p>
    <w:p w:rsidR="003401CC" w:rsidRPr="003401CC" w:rsidRDefault="003401CC" w:rsidP="003401CC">
      <w:pPr>
        <w:spacing w:after="200" w:line="276" w:lineRule="auto"/>
        <w:ind w:left="720"/>
        <w:contextualSpacing/>
        <w:rPr>
          <w:rFonts w:eastAsia="Calibri" w:cs="Arial"/>
          <w:lang w:eastAsia="en-US"/>
        </w:rPr>
      </w:pPr>
      <w:r w:rsidRPr="003401CC">
        <w:rPr>
          <w:rFonts w:eastAsia="Calibri" w:cs="Arial"/>
          <w:lang w:eastAsia="en-US"/>
        </w:rPr>
        <w:t>People &amp; Communities Department</w:t>
      </w:r>
    </w:p>
    <w:p w:rsidR="003401CC" w:rsidRPr="003401CC" w:rsidRDefault="003401CC" w:rsidP="003401CC">
      <w:pPr>
        <w:spacing w:after="200" w:line="276" w:lineRule="auto"/>
        <w:ind w:left="720"/>
        <w:contextualSpacing/>
        <w:rPr>
          <w:rFonts w:eastAsia="Calibri" w:cs="Arial"/>
          <w:lang w:eastAsia="en-US"/>
        </w:rPr>
      </w:pPr>
      <w:r w:rsidRPr="003401CC">
        <w:rPr>
          <w:rFonts w:eastAsia="Calibri" w:cs="Arial"/>
          <w:lang w:eastAsia="en-US"/>
        </w:rPr>
        <w:t>Lewis House</w:t>
      </w:r>
    </w:p>
    <w:p w:rsidR="003401CC" w:rsidRPr="003401CC" w:rsidRDefault="003401CC" w:rsidP="003401CC">
      <w:pPr>
        <w:spacing w:after="200" w:line="276" w:lineRule="auto"/>
        <w:ind w:left="720"/>
        <w:contextualSpacing/>
        <w:rPr>
          <w:rFonts w:eastAsia="Calibri" w:cs="Arial"/>
          <w:lang w:eastAsia="en-US"/>
        </w:rPr>
      </w:pPr>
      <w:proofErr w:type="spellStart"/>
      <w:r w:rsidRPr="003401CC">
        <w:rPr>
          <w:rFonts w:eastAsia="Calibri" w:cs="Arial"/>
          <w:lang w:eastAsia="en-US"/>
        </w:rPr>
        <w:t>Manvers</w:t>
      </w:r>
      <w:proofErr w:type="spellEnd"/>
      <w:r w:rsidRPr="003401CC">
        <w:rPr>
          <w:rFonts w:eastAsia="Calibri" w:cs="Arial"/>
          <w:lang w:eastAsia="en-US"/>
        </w:rPr>
        <w:t xml:space="preserve"> Street</w:t>
      </w:r>
    </w:p>
    <w:p w:rsidR="003401CC" w:rsidRPr="003401CC" w:rsidRDefault="003401CC" w:rsidP="003401CC">
      <w:pPr>
        <w:spacing w:after="200" w:line="276" w:lineRule="auto"/>
        <w:ind w:left="720"/>
        <w:contextualSpacing/>
        <w:rPr>
          <w:rFonts w:eastAsia="Calibri" w:cs="Arial"/>
          <w:lang w:eastAsia="en-US"/>
        </w:rPr>
      </w:pPr>
      <w:r w:rsidRPr="003401CC">
        <w:rPr>
          <w:rFonts w:eastAsia="Calibri" w:cs="Arial"/>
          <w:lang w:eastAsia="en-US"/>
        </w:rPr>
        <w:t>Bath</w:t>
      </w:r>
    </w:p>
    <w:p w:rsidR="003401CC" w:rsidRPr="003401CC" w:rsidRDefault="003401CC" w:rsidP="003401CC">
      <w:pPr>
        <w:spacing w:after="200" w:line="276" w:lineRule="auto"/>
        <w:ind w:left="720"/>
        <w:contextualSpacing/>
        <w:rPr>
          <w:rFonts w:eastAsia="Calibri" w:cs="Arial"/>
          <w:lang w:eastAsia="en-US"/>
        </w:rPr>
      </w:pPr>
      <w:r w:rsidRPr="003401CC">
        <w:rPr>
          <w:rFonts w:eastAsia="Calibri" w:cs="Arial"/>
          <w:lang w:eastAsia="en-US"/>
        </w:rPr>
        <w:t>BA1 1JG</w:t>
      </w:r>
      <w:r w:rsidRPr="003401CC">
        <w:rPr>
          <w:rFonts w:eastAsia="Calibri" w:cs="Arial"/>
          <w:lang w:eastAsia="en-US"/>
        </w:rPr>
        <w:tab/>
      </w:r>
    </w:p>
    <w:p w:rsidR="003401CC" w:rsidRPr="003401CC" w:rsidRDefault="003401CC" w:rsidP="003401CC">
      <w:pPr>
        <w:spacing w:after="200" w:line="276" w:lineRule="auto"/>
        <w:ind w:left="720"/>
        <w:contextualSpacing/>
        <w:rPr>
          <w:rFonts w:eastAsia="Calibri" w:cs="Arial"/>
          <w:lang w:eastAsia="en-US"/>
        </w:rPr>
      </w:pPr>
    </w:p>
    <w:p w:rsidR="003401CC" w:rsidRPr="003401CC" w:rsidRDefault="003401CC" w:rsidP="003401CC">
      <w:pPr>
        <w:spacing w:after="200" w:line="276" w:lineRule="auto"/>
        <w:ind w:left="720"/>
        <w:contextualSpacing/>
        <w:rPr>
          <w:rFonts w:eastAsia="Calibri" w:cs="Arial"/>
          <w:lang w:eastAsia="en-US"/>
        </w:rPr>
      </w:pPr>
      <w:r w:rsidRPr="003401CC">
        <w:rPr>
          <w:rFonts w:eastAsia="Calibri" w:cs="Arial"/>
          <w:lang w:eastAsia="en-US"/>
        </w:rPr>
        <w:t>josephine_rees@bathnes.gov.uk</w:t>
      </w:r>
    </w:p>
    <w:p w:rsidR="003401CC" w:rsidRPr="003401CC" w:rsidRDefault="003401CC" w:rsidP="003401CC">
      <w:pPr>
        <w:spacing w:after="200" w:line="276" w:lineRule="auto"/>
        <w:ind w:left="720"/>
        <w:contextualSpacing/>
      </w:pPr>
      <w:r w:rsidRPr="003401CC">
        <w:rPr>
          <w:rFonts w:eastAsia="Calibri" w:cs="Arial"/>
          <w:lang w:eastAsia="en-US"/>
        </w:rPr>
        <w:t>Tel:  01225 395149</w:t>
      </w:r>
    </w:p>
    <w:p w:rsidR="003401CC" w:rsidRDefault="003401C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  <w:r w:rsidRPr="007F5DC4">
        <w:t xml:space="preserve">Please note that the </w:t>
      </w:r>
      <w:r>
        <w:t>LA</w:t>
      </w:r>
      <w:r w:rsidRPr="007F5DC4">
        <w:t xml:space="preserve"> led free school presumption is a different route to the </w:t>
      </w:r>
      <w:proofErr w:type="spellStart"/>
      <w:r>
        <w:t>DfE’s</w:t>
      </w:r>
      <w:proofErr w:type="spellEnd"/>
      <w:r>
        <w:t xml:space="preserve"> </w:t>
      </w:r>
      <w:r w:rsidRPr="007F5DC4">
        <w:t xml:space="preserve">free school programme. Further information </w:t>
      </w:r>
      <w:r>
        <w:t xml:space="preserve">about how </w:t>
      </w:r>
      <w:r w:rsidRPr="007F5DC4">
        <w:t xml:space="preserve">to establish a new school </w:t>
      </w:r>
      <w:r>
        <w:t xml:space="preserve">via the </w:t>
      </w:r>
      <w:r w:rsidRPr="007F5DC4">
        <w:t xml:space="preserve">free school programme </w:t>
      </w:r>
      <w:r>
        <w:t xml:space="preserve">route can be found at: </w:t>
      </w:r>
      <w:hyperlink r:id="rId6" w:history="1">
        <w:r w:rsidRPr="00326B38">
          <w:rPr>
            <w:rStyle w:val="Hyperlink"/>
          </w:rPr>
          <w:t>https://www.gov.uk/government/publications/free-schools-in-2014-how-to-apply-mainstream-and-16-to-19-free-schools</w:t>
        </w:r>
      </w:hyperlink>
      <w:r>
        <w:t>.</w:t>
      </w:r>
    </w:p>
    <w:p w:rsidR="003401CC" w:rsidRPr="003401CC" w:rsidRDefault="00FA77EC" w:rsidP="003401CC">
      <w:pPr>
        <w:tabs>
          <w:tab w:val="left" w:pos="8175"/>
        </w:tabs>
        <w:rPr>
          <w:rFonts w:eastAsia="Calibri" w:cs="Arial"/>
          <w:color w:val="FF0000"/>
          <w:lang w:eastAsia="en-US"/>
        </w:rPr>
      </w:pPr>
      <w:r w:rsidRPr="007900F9">
        <w:rPr>
          <w:b/>
        </w:rPr>
        <w:t xml:space="preserve">Please return your completed </w:t>
      </w:r>
      <w:r>
        <w:rPr>
          <w:b/>
        </w:rPr>
        <w:t xml:space="preserve">application form </w:t>
      </w:r>
      <w:r w:rsidR="003401CC">
        <w:rPr>
          <w:b/>
        </w:rPr>
        <w:t>by 4.30pm on Friday 18</w:t>
      </w:r>
      <w:r w:rsidR="003401CC" w:rsidRPr="003401CC">
        <w:rPr>
          <w:b/>
          <w:vertAlign w:val="superscript"/>
        </w:rPr>
        <w:t>th</w:t>
      </w:r>
      <w:r w:rsidR="003401CC">
        <w:rPr>
          <w:b/>
        </w:rPr>
        <w:t xml:space="preserve"> November </w:t>
      </w:r>
      <w:r>
        <w:rPr>
          <w:b/>
        </w:rPr>
        <w:t>to</w:t>
      </w:r>
      <w:r w:rsidR="003401CC">
        <w:rPr>
          <w:b/>
        </w:rPr>
        <w:t>:</w:t>
      </w:r>
      <w:r w:rsidRPr="007900F9">
        <w:rPr>
          <w:b/>
        </w:rPr>
        <w:t xml:space="preserve"> </w:t>
      </w:r>
    </w:p>
    <w:p w:rsidR="003401CC" w:rsidRPr="003401CC" w:rsidRDefault="007E3C26" w:rsidP="003401CC">
      <w:pPr>
        <w:spacing w:after="200" w:line="276" w:lineRule="auto"/>
        <w:ind w:left="720"/>
        <w:contextualSpacing/>
        <w:rPr>
          <w:rFonts w:eastAsia="Calibri" w:cs="Arial"/>
          <w:lang w:eastAsia="en-US"/>
        </w:rPr>
      </w:pPr>
      <w:hyperlink r:id="rId7" w:history="1">
        <w:r w:rsidR="003401CC" w:rsidRPr="003401CC">
          <w:rPr>
            <w:rFonts w:eastAsia="Calibri" w:cs="Arial"/>
            <w:color w:val="0000FF"/>
            <w:u w:val="single"/>
            <w:lang w:eastAsia="en-US"/>
          </w:rPr>
          <w:t>MulberryPark_NewSchool@bathnes.gov.uk</w:t>
        </w:r>
      </w:hyperlink>
    </w:p>
    <w:p w:rsidR="00FA77EC" w:rsidRPr="007900F9" w:rsidRDefault="00FA77EC" w:rsidP="00FA77EC">
      <w:pPr>
        <w:tabs>
          <w:tab w:val="left" w:pos="8175"/>
        </w:tabs>
      </w:pPr>
    </w:p>
    <w:p w:rsidR="00FA77EC" w:rsidRPr="004D6B97" w:rsidRDefault="00FA77EC" w:rsidP="00FA77EC">
      <w:pPr>
        <w:tabs>
          <w:tab w:val="left" w:pos="8175"/>
        </w:tabs>
      </w:pPr>
    </w:p>
    <w:p w:rsidR="00FA77EC" w:rsidRDefault="008F0FC5" w:rsidP="00FA77EC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6464935</wp:posOffset>
                </wp:positionH>
                <wp:positionV relativeFrom="page">
                  <wp:posOffset>8738235</wp:posOffset>
                </wp:positionV>
                <wp:extent cx="914400" cy="914400"/>
                <wp:effectExtent l="6985" t="3810" r="2540" b="5715"/>
                <wp:wrapSquare wrapText="bothSides"/>
                <wp:docPr id="6" name="Right Tri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tTriangle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6" o:spid="_x0000_s1026" type="#_x0000_t6" style="position:absolute;margin-left:509.05pt;margin-top:688.05pt;width:1in;height:1in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" fillcolor="#36f" stroked="f">
                <w10:wrap type="square" anchory="page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ge">
                  <wp:posOffset>9600565</wp:posOffset>
                </wp:positionV>
                <wp:extent cx="7886700" cy="1090930"/>
                <wp:effectExtent l="0" t="0" r="0" b="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86700" cy="109093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0FC5" w:rsidRDefault="003401CC" w:rsidP="003401CC">
                            <w:pPr>
                              <w:jc w:val="right"/>
                            </w:pPr>
                            <w:r w:rsidRPr="003401CC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18610" cy="68389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18610" cy="683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35pt;margin-top:755.95pt;width:621pt;height:85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" fillcolor="#36f" stroked="f" strokecolor="blue">
                <v:textbox>
                  <w:txbxContent>
                    <w:p w:rsidR="008F0FC5" w:rsidRDefault="003401CC" w:rsidP="003401CC">
                      <w:pPr>
                        <w:jc w:val="right"/>
                      </w:pPr>
                      <w:r w:rsidRPr="003401CC">
                        <w:drawing>
                          <wp:inline distT="0" distB="0" distL="0" distR="0">
                            <wp:extent cx="4118610" cy="68389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18610" cy="683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y="page"/>
              </v:rect>
            </w:pict>
          </mc:Fallback>
        </mc:AlternateContent>
      </w:r>
      <w:r w:rsidR="00FA77EC">
        <w:rPr>
          <w:b/>
        </w:rPr>
        <w:br w:type="page"/>
      </w:r>
    </w:p>
    <w:p w:rsidR="00FA77EC" w:rsidRPr="008F0FC5" w:rsidRDefault="008F0FC5" w:rsidP="008F0FC5">
      <w:pPr>
        <w:tabs>
          <w:tab w:val="left" w:pos="8175"/>
        </w:tabs>
        <w:spacing w:line="276" w:lineRule="auto"/>
        <w:rPr>
          <w:b/>
        </w:rPr>
      </w:pPr>
      <w:r w:rsidRPr="008F0FC5">
        <w:rPr>
          <w:b/>
        </w:rPr>
        <w:lastRenderedPageBreak/>
        <w:t>Mulberry Park Primary School</w:t>
      </w:r>
    </w:p>
    <w:p w:rsidR="00FA77EC" w:rsidRPr="008F0FC5" w:rsidRDefault="00FA77EC" w:rsidP="008F0FC5">
      <w:pPr>
        <w:tabs>
          <w:tab w:val="left" w:pos="8175"/>
        </w:tabs>
        <w:spacing w:line="276" w:lineRule="auto"/>
        <w:rPr>
          <w:b/>
        </w:rPr>
      </w:pPr>
      <w:proofErr w:type="gramStart"/>
      <w:r w:rsidRPr="008F0FC5">
        <w:rPr>
          <w:b/>
        </w:rPr>
        <w:t>An application to establish a new primary</w:t>
      </w:r>
      <w:r w:rsidR="00AC2C21" w:rsidRPr="008F0FC5">
        <w:rPr>
          <w:b/>
        </w:rPr>
        <w:t xml:space="preserve"> </w:t>
      </w:r>
      <w:r w:rsidRPr="008F0FC5">
        <w:rPr>
          <w:b/>
        </w:rPr>
        <w:t>free school</w:t>
      </w:r>
      <w:r w:rsidR="00AC2C21" w:rsidRPr="008F0FC5">
        <w:rPr>
          <w:b/>
        </w:rPr>
        <w:t xml:space="preserve">, </w:t>
      </w:r>
      <w:r w:rsidRPr="008F0FC5">
        <w:rPr>
          <w:b/>
        </w:rPr>
        <w:t xml:space="preserve">in </w:t>
      </w:r>
      <w:r w:rsidR="00AC2C21" w:rsidRPr="008F0FC5">
        <w:rPr>
          <w:b/>
        </w:rPr>
        <w:t>South East Bath</w:t>
      </w:r>
      <w:r w:rsidRPr="008F0FC5">
        <w:rPr>
          <w:b/>
        </w:rPr>
        <w:t xml:space="preserve">, </w:t>
      </w:r>
      <w:r w:rsidR="00AC2C21" w:rsidRPr="008F0FC5">
        <w:rPr>
          <w:b/>
        </w:rPr>
        <w:t>Bath and North East Somerset,</w:t>
      </w:r>
      <w:r w:rsidRPr="008F0FC5">
        <w:rPr>
          <w:b/>
        </w:rPr>
        <w:t xml:space="preserve"> to open in </w:t>
      </w:r>
      <w:r w:rsidR="00AC2C21" w:rsidRPr="008F0FC5">
        <w:rPr>
          <w:b/>
        </w:rPr>
        <w:t>September 2018</w:t>
      </w:r>
      <w:r w:rsidRPr="008F0FC5">
        <w:rPr>
          <w:b/>
        </w:rPr>
        <w:t>.</w:t>
      </w:r>
      <w:proofErr w:type="gramEnd"/>
      <w:r w:rsidRPr="008F0FC5">
        <w:rPr>
          <w:b/>
        </w:rPr>
        <w:t xml:space="preserve"> </w:t>
      </w:r>
    </w:p>
    <w:p w:rsidR="00FA77EC" w:rsidRDefault="00FA77EC" w:rsidP="008F0FC5">
      <w:pPr>
        <w:tabs>
          <w:tab w:val="left" w:pos="8175"/>
        </w:tabs>
        <w:spacing w:line="480" w:lineRule="auto"/>
        <w:rPr>
          <w:b/>
        </w:rPr>
      </w:pPr>
      <w:r w:rsidRPr="008F0FC5">
        <w:rPr>
          <w:b/>
        </w:rPr>
        <w:t>Section A – APPLICANT DETAILS</w:t>
      </w:r>
    </w:p>
    <w:p w:rsidR="00FA77EC" w:rsidRDefault="00FA77EC" w:rsidP="00FA77EC">
      <w:pPr>
        <w:tabs>
          <w:tab w:val="left" w:pos="8175"/>
        </w:tabs>
      </w:pPr>
      <w:proofErr w:type="gramStart"/>
      <w:r>
        <w:t>Name of organisation.</w:t>
      </w:r>
      <w:proofErr w:type="gramEnd"/>
    </w:p>
    <w:p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EA9A22" wp14:editId="2E28017E">
                <wp:simplePos x="0" y="0"/>
                <wp:positionH relativeFrom="column">
                  <wp:posOffset>-5715</wp:posOffset>
                </wp:positionH>
                <wp:positionV relativeFrom="paragraph">
                  <wp:posOffset>33654</wp:posOffset>
                </wp:positionV>
                <wp:extent cx="6162675" cy="6953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C5" w:rsidRDefault="008F0FC5" w:rsidP="00FA77EC"/>
                          <w:p w:rsidR="008F0FC5" w:rsidRDefault="008F0FC5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.45pt;margin-top:2.65pt;width:485.2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">
                <v:textbox>
                  <w:txbxContent>
                    <w:p w:rsidR="008F0FC5" w:rsidRDefault="008F0FC5" w:rsidP="00FA77EC"/>
                    <w:p w:rsidR="008F0FC5" w:rsidRDefault="008F0FC5" w:rsidP="00FA77EC"/>
                  </w:txbxContent>
                </v:textbox>
              </v:shape>
            </w:pict>
          </mc:Fallback>
        </mc:AlternateContent>
      </w: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  <w:r>
        <w:t>Contact details (name, email address, phone number, and postal address).</w:t>
      </w:r>
    </w:p>
    <w:p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CDF88B" wp14:editId="2BC4C80F">
                <wp:simplePos x="0" y="0"/>
                <wp:positionH relativeFrom="column">
                  <wp:posOffset>-7951</wp:posOffset>
                </wp:positionH>
                <wp:positionV relativeFrom="paragraph">
                  <wp:posOffset>42186</wp:posOffset>
                </wp:positionV>
                <wp:extent cx="6162675" cy="1447137"/>
                <wp:effectExtent l="0" t="0" r="28575" b="203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471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C5" w:rsidRDefault="008F0FC5" w:rsidP="00FA77EC"/>
                          <w:p w:rsidR="008F0FC5" w:rsidRDefault="008F0FC5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.65pt;margin-top:3.3pt;width:485.25pt;height:1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">
                <v:textbox>
                  <w:txbxContent>
                    <w:p w:rsidR="008F0FC5" w:rsidRDefault="008F0FC5" w:rsidP="00FA77EC"/>
                    <w:p w:rsidR="008F0FC5" w:rsidRDefault="008F0FC5" w:rsidP="00FA77EC"/>
                  </w:txbxContent>
                </v:textbox>
              </v:shape>
            </w:pict>
          </mc:Fallback>
        </mc:AlternateContent>
      </w: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  <w:r>
        <w:t>How would you describe your organisation?</w:t>
      </w:r>
    </w:p>
    <w:p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3BBFF1" wp14:editId="0A3F47E3">
                <wp:simplePos x="0" y="0"/>
                <wp:positionH relativeFrom="column">
                  <wp:posOffset>-7951</wp:posOffset>
                </wp:positionH>
                <wp:positionV relativeFrom="paragraph">
                  <wp:posOffset>68552</wp:posOffset>
                </wp:positionV>
                <wp:extent cx="6162675" cy="2274073"/>
                <wp:effectExtent l="0" t="0" r="28575" b="1206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274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C5" w:rsidRDefault="008F0FC5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.65pt;margin-top:5.4pt;width:485.25pt;height:17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">
                <v:textbox>
                  <w:txbxContent>
                    <w:p w:rsidR="008F0FC5" w:rsidRDefault="008F0FC5" w:rsidP="00FA77EC"/>
                  </w:txbxContent>
                </v:textbox>
              </v:shape>
            </w:pict>
          </mc:Fallback>
        </mc:AlternateContent>
      </w: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  <w:r>
        <w:t xml:space="preserve">When did you become a </w:t>
      </w:r>
      <w:proofErr w:type="spellStart"/>
      <w:r>
        <w:t>DfE</w:t>
      </w:r>
      <w:proofErr w:type="spellEnd"/>
      <w:r>
        <w:t xml:space="preserve"> approved sponsor? </w:t>
      </w:r>
    </w:p>
    <w:p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B57FF2" wp14:editId="25FA2E66">
                <wp:simplePos x="0" y="0"/>
                <wp:positionH relativeFrom="column">
                  <wp:posOffset>-5715</wp:posOffset>
                </wp:positionH>
                <wp:positionV relativeFrom="paragraph">
                  <wp:posOffset>109855</wp:posOffset>
                </wp:positionV>
                <wp:extent cx="6162675" cy="1403985"/>
                <wp:effectExtent l="0" t="0" r="2857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C5" w:rsidRDefault="008F0FC5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.45pt;margin-top:8.65pt;width:485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">
                <v:textbox style="mso-fit-shape-to-text:t">
                  <w:txbxContent>
                    <w:p w:rsidR="008F0FC5" w:rsidRDefault="008F0FC5" w:rsidP="00FA77EC"/>
                  </w:txbxContent>
                </v:textbox>
              </v:shape>
            </w:pict>
          </mc:Fallback>
        </mc:AlternateContent>
      </w: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  <w:r>
        <w:lastRenderedPageBreak/>
        <w:t>Do you currently run any existing schools, academies or free schools? If so, please give details, including the most recent Ofsted and attainment data for each.</w:t>
      </w:r>
    </w:p>
    <w:p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2BD79" wp14:editId="74BB8A32">
                <wp:simplePos x="0" y="0"/>
                <wp:positionH relativeFrom="column">
                  <wp:posOffset>-7951</wp:posOffset>
                </wp:positionH>
                <wp:positionV relativeFrom="paragraph">
                  <wp:posOffset>87188</wp:posOffset>
                </wp:positionV>
                <wp:extent cx="6162675" cy="8643068"/>
                <wp:effectExtent l="0" t="0" r="28575" b="2476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643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C5" w:rsidRDefault="008F0FC5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.65pt;margin-top:6.85pt;width:485.25pt;height:68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">
                <v:textbox>
                  <w:txbxContent>
                    <w:p w:rsidR="008F0FC5" w:rsidRDefault="008F0FC5" w:rsidP="00FA77EC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</w:p>
    <w:p w:rsidR="00FA77EC" w:rsidRPr="005C2DA7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  <w:rPr>
          <w:b/>
        </w:rPr>
      </w:pPr>
    </w:p>
    <w:p w:rsidR="00FA77EC" w:rsidRDefault="00FA77EC" w:rsidP="00FA77EC">
      <w:pPr>
        <w:rPr>
          <w:b/>
        </w:rPr>
      </w:pPr>
    </w:p>
    <w:p w:rsidR="00FA77EC" w:rsidRDefault="00FA77EC" w:rsidP="00FA77EC">
      <w:pPr>
        <w:rPr>
          <w:b/>
        </w:rPr>
      </w:pPr>
    </w:p>
    <w:p w:rsidR="00FA77EC" w:rsidRDefault="00FA77EC" w:rsidP="00FA77EC">
      <w:pPr>
        <w:rPr>
          <w:b/>
        </w:rPr>
      </w:pPr>
    </w:p>
    <w:p w:rsidR="00FA77EC" w:rsidRDefault="00FA77EC" w:rsidP="00FA77EC">
      <w:pPr>
        <w:rPr>
          <w:b/>
        </w:rPr>
      </w:pPr>
    </w:p>
    <w:p w:rsidR="00FA77EC" w:rsidRDefault="00FA77EC" w:rsidP="00FA77EC">
      <w:pPr>
        <w:rPr>
          <w:b/>
        </w:rPr>
      </w:pPr>
    </w:p>
    <w:p w:rsidR="00A208B6" w:rsidRDefault="00A208B6" w:rsidP="00FA77EC">
      <w:pPr>
        <w:rPr>
          <w:b/>
        </w:rPr>
      </w:pPr>
    </w:p>
    <w:p w:rsidR="00A208B6" w:rsidRDefault="00A208B6" w:rsidP="00FA77EC">
      <w:pPr>
        <w:rPr>
          <w:b/>
        </w:rPr>
      </w:pPr>
    </w:p>
    <w:p w:rsidR="00A208B6" w:rsidRDefault="00A208B6" w:rsidP="00FA77EC">
      <w:pPr>
        <w:rPr>
          <w:b/>
        </w:rPr>
      </w:pPr>
    </w:p>
    <w:p w:rsidR="00A208B6" w:rsidRDefault="00A208B6" w:rsidP="00FA77EC">
      <w:pPr>
        <w:rPr>
          <w:b/>
        </w:rPr>
      </w:pPr>
    </w:p>
    <w:p w:rsidR="00A208B6" w:rsidRDefault="00A208B6" w:rsidP="00FA77EC">
      <w:pPr>
        <w:rPr>
          <w:b/>
        </w:rPr>
      </w:pPr>
    </w:p>
    <w:p w:rsidR="00A208B6" w:rsidRDefault="00A208B6" w:rsidP="00FA77EC">
      <w:pPr>
        <w:rPr>
          <w:b/>
        </w:rPr>
      </w:pPr>
    </w:p>
    <w:p w:rsidR="00A208B6" w:rsidRDefault="00A208B6" w:rsidP="00FA77EC">
      <w:pPr>
        <w:rPr>
          <w:b/>
        </w:rPr>
      </w:pPr>
    </w:p>
    <w:p w:rsidR="00A208B6" w:rsidRDefault="00A208B6" w:rsidP="00FA77EC">
      <w:pPr>
        <w:rPr>
          <w:b/>
        </w:rPr>
      </w:pPr>
    </w:p>
    <w:p w:rsidR="00A208B6" w:rsidRPr="00A208B6" w:rsidRDefault="00A208B6" w:rsidP="00FA77EC">
      <w:r>
        <w:lastRenderedPageBreak/>
        <w:t>Provide further information on your experience, track record and capacity to deliver.</w:t>
      </w:r>
    </w:p>
    <w:p w:rsidR="00A208B6" w:rsidRDefault="00A208B6" w:rsidP="00FA77EC">
      <w:pPr>
        <w:rPr>
          <w:b/>
        </w:rPr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3625C4" wp14:editId="6F5384CD">
                <wp:simplePos x="0" y="0"/>
                <wp:positionH relativeFrom="column">
                  <wp:posOffset>-7951</wp:posOffset>
                </wp:positionH>
                <wp:positionV relativeFrom="paragraph">
                  <wp:posOffset>42932</wp:posOffset>
                </wp:positionV>
                <wp:extent cx="6162675" cy="4651513"/>
                <wp:effectExtent l="0" t="0" r="2857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46515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08B6" w:rsidRDefault="00A208B6" w:rsidP="00A208B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.65pt;margin-top:3.4pt;width:485.25pt;height:36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">
                <v:textbox>
                  <w:txbxContent>
                    <w:p w:rsidR="00A208B6" w:rsidRDefault="00A208B6" w:rsidP="00A208B6"/>
                  </w:txbxContent>
                </v:textbox>
              </v:shape>
            </w:pict>
          </mc:Fallback>
        </mc:AlternateContent>
      </w:r>
    </w:p>
    <w:p w:rsidR="00A208B6" w:rsidRDefault="00A208B6" w:rsidP="00FA77EC">
      <w:pPr>
        <w:rPr>
          <w:b/>
        </w:rPr>
      </w:pPr>
    </w:p>
    <w:p w:rsidR="00A208B6" w:rsidRDefault="00A208B6" w:rsidP="00FA77EC">
      <w:pPr>
        <w:rPr>
          <w:b/>
        </w:rPr>
      </w:pPr>
    </w:p>
    <w:p w:rsidR="00A208B6" w:rsidRDefault="00A208B6" w:rsidP="00FA77EC">
      <w:pPr>
        <w:rPr>
          <w:b/>
        </w:rPr>
      </w:pPr>
    </w:p>
    <w:p w:rsidR="00A208B6" w:rsidRDefault="00A208B6" w:rsidP="00FA77EC">
      <w:pPr>
        <w:rPr>
          <w:b/>
        </w:rPr>
      </w:pPr>
    </w:p>
    <w:p w:rsidR="00A208B6" w:rsidRDefault="00A208B6" w:rsidP="00FA77EC">
      <w:pPr>
        <w:rPr>
          <w:b/>
        </w:rPr>
      </w:pPr>
    </w:p>
    <w:p w:rsidR="00A208B6" w:rsidRDefault="00A208B6" w:rsidP="00FA77EC">
      <w:pPr>
        <w:tabs>
          <w:tab w:val="left" w:pos="8175"/>
        </w:tabs>
      </w:pPr>
    </w:p>
    <w:p w:rsidR="00A208B6" w:rsidRDefault="00A208B6" w:rsidP="00FA77EC">
      <w:pPr>
        <w:tabs>
          <w:tab w:val="left" w:pos="8175"/>
        </w:tabs>
      </w:pPr>
    </w:p>
    <w:p w:rsidR="00A208B6" w:rsidRDefault="00A208B6" w:rsidP="00FA77EC">
      <w:pPr>
        <w:tabs>
          <w:tab w:val="left" w:pos="8175"/>
        </w:tabs>
      </w:pPr>
    </w:p>
    <w:p w:rsidR="00A208B6" w:rsidRDefault="00A208B6" w:rsidP="00FA77EC">
      <w:pPr>
        <w:tabs>
          <w:tab w:val="left" w:pos="8175"/>
        </w:tabs>
      </w:pPr>
    </w:p>
    <w:p w:rsidR="00A208B6" w:rsidRDefault="00A208B6" w:rsidP="00FA77EC">
      <w:pPr>
        <w:tabs>
          <w:tab w:val="left" w:pos="8175"/>
        </w:tabs>
      </w:pPr>
    </w:p>
    <w:p w:rsidR="00A208B6" w:rsidRDefault="00A208B6" w:rsidP="00FA77EC">
      <w:pPr>
        <w:tabs>
          <w:tab w:val="left" w:pos="8175"/>
        </w:tabs>
      </w:pPr>
    </w:p>
    <w:p w:rsidR="00A208B6" w:rsidRDefault="00A208B6" w:rsidP="00FA77EC">
      <w:pPr>
        <w:tabs>
          <w:tab w:val="left" w:pos="8175"/>
        </w:tabs>
      </w:pPr>
    </w:p>
    <w:p w:rsidR="00A208B6" w:rsidRDefault="00A208B6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  <w:r>
        <w:t>Did you put this application together with support from another company or organisation? And if so, please provide details about this organisation.</w:t>
      </w:r>
    </w:p>
    <w:p w:rsidR="00FA77EC" w:rsidRDefault="00FA77EC" w:rsidP="00FA77EC">
      <w:pPr>
        <w:spacing w:after="0" w:line="240" w:lineRule="auto"/>
        <w:rPr>
          <w:b/>
        </w:rPr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185B1" wp14:editId="0A62B5F0">
                <wp:simplePos x="0" y="0"/>
                <wp:positionH relativeFrom="column">
                  <wp:posOffset>-7951</wp:posOffset>
                </wp:positionH>
                <wp:positionV relativeFrom="paragraph">
                  <wp:posOffset>109054</wp:posOffset>
                </wp:positionV>
                <wp:extent cx="6162675" cy="2687541"/>
                <wp:effectExtent l="0" t="0" r="28575" b="177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687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C5" w:rsidRDefault="008F0FC5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65pt;margin-top:8.6pt;width:485.25pt;height:21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">
                <v:textbox>
                  <w:txbxContent>
                    <w:p w:rsidR="008F0FC5" w:rsidRDefault="008F0FC5" w:rsidP="00FA77EC"/>
                  </w:txbxContent>
                </v:textbox>
              </v:shape>
            </w:pict>
          </mc:Fallback>
        </mc:AlternateContent>
      </w:r>
      <w:r>
        <w:rPr>
          <w:b/>
        </w:rPr>
        <w:br w:type="page"/>
      </w:r>
    </w:p>
    <w:p w:rsidR="00FA77EC" w:rsidRDefault="00FA77EC" w:rsidP="00FA77EC">
      <w:pPr>
        <w:shd w:val="clear" w:color="auto" w:fill="F2F2F2" w:themeFill="background1" w:themeFillShade="F2"/>
        <w:tabs>
          <w:tab w:val="left" w:pos="8175"/>
        </w:tabs>
        <w:rPr>
          <w:b/>
        </w:rPr>
      </w:pPr>
      <w:r>
        <w:rPr>
          <w:b/>
        </w:rPr>
        <w:lastRenderedPageBreak/>
        <w:t>Section B - THE</w:t>
      </w:r>
      <w:r w:rsidRPr="00CD0421">
        <w:rPr>
          <w:b/>
        </w:rPr>
        <w:t xml:space="preserve"> SCHOOL</w:t>
      </w:r>
    </w:p>
    <w:p w:rsidR="00FA77EC" w:rsidRPr="005C2DA7" w:rsidRDefault="00FA77EC" w:rsidP="00FA77EC">
      <w:pPr>
        <w:tabs>
          <w:tab w:val="left" w:pos="8175"/>
        </w:tabs>
      </w:pPr>
      <w:r>
        <w:t>Please explain how your organisation’s knowledge and experience of the local area would be used to inform your plans to establish this particular school.</w:t>
      </w:r>
    </w:p>
    <w:p w:rsidR="00FA77EC" w:rsidRDefault="00FA77EC" w:rsidP="00FA77EC">
      <w:pPr>
        <w:tabs>
          <w:tab w:val="left" w:pos="8175"/>
        </w:tabs>
        <w:spacing w:line="360" w:lineRule="auto"/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A7B7A" wp14:editId="498FAF24">
                <wp:simplePos x="0" y="0"/>
                <wp:positionH relativeFrom="column">
                  <wp:posOffset>-5715</wp:posOffset>
                </wp:positionH>
                <wp:positionV relativeFrom="paragraph">
                  <wp:posOffset>132080</wp:posOffset>
                </wp:positionV>
                <wp:extent cx="6162675" cy="1403985"/>
                <wp:effectExtent l="0" t="0" r="28575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.45pt;margin-top:10.4pt;width:48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">
                <v:textbox style="mso-fit-shape-to-text:t">
                  <w:txbxContent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</w:txbxContent>
                </v:textbox>
              </v:shape>
            </w:pict>
          </mc:Fallback>
        </mc:AlternateContent>
      </w:r>
    </w:p>
    <w:p w:rsidR="00FA77EC" w:rsidRPr="00E70C37" w:rsidRDefault="00FA77EC" w:rsidP="00FA77EC">
      <w:pPr>
        <w:tabs>
          <w:tab w:val="left" w:pos="8175"/>
        </w:tabs>
        <w:spacing w:line="360" w:lineRule="auto"/>
        <w:rPr>
          <w:i/>
        </w:rPr>
      </w:pPr>
    </w:p>
    <w:p w:rsidR="00FA77EC" w:rsidRDefault="00FA77EC" w:rsidP="00FA77EC">
      <w:pPr>
        <w:rPr>
          <w:b/>
        </w:rPr>
      </w:pPr>
      <w:r>
        <w:rPr>
          <w:b/>
        </w:rPr>
        <w:br w:type="page"/>
      </w:r>
    </w:p>
    <w:p w:rsidR="00FA77EC" w:rsidRDefault="00FA77EC" w:rsidP="00FA77EC">
      <w:pPr>
        <w:shd w:val="clear" w:color="auto" w:fill="F2F2F2" w:themeFill="background1" w:themeFillShade="F2"/>
        <w:tabs>
          <w:tab w:val="left" w:pos="8175"/>
        </w:tabs>
        <w:rPr>
          <w:b/>
        </w:rPr>
      </w:pPr>
      <w:r>
        <w:rPr>
          <w:b/>
        </w:rPr>
        <w:lastRenderedPageBreak/>
        <w:t>Section C – VISION</w:t>
      </w:r>
    </w:p>
    <w:p w:rsidR="00FA77EC" w:rsidRDefault="00FA77EC" w:rsidP="00FA77EC">
      <w:pPr>
        <w:tabs>
          <w:tab w:val="left" w:pos="8175"/>
        </w:tabs>
      </w:pPr>
      <w:r>
        <w:t>Please explain your vision and how it meets the requirements in the published specification.</w:t>
      </w:r>
    </w:p>
    <w:p w:rsidR="00FA77EC" w:rsidRPr="004A772D" w:rsidRDefault="00FA77EC" w:rsidP="00FA77EC">
      <w:pPr>
        <w:tabs>
          <w:tab w:val="left" w:pos="81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EDE48" wp14:editId="0EE240B5">
                <wp:simplePos x="0" y="0"/>
                <wp:positionH relativeFrom="column">
                  <wp:posOffset>-5715</wp:posOffset>
                </wp:positionH>
                <wp:positionV relativeFrom="paragraph">
                  <wp:posOffset>-1270</wp:posOffset>
                </wp:positionV>
                <wp:extent cx="6210300" cy="1403985"/>
                <wp:effectExtent l="0" t="0" r="19050" b="2159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4" type="#_x0000_t202" style="position:absolute;margin-left:-.45pt;margin-top:-.1pt;width:489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">
                <v:textbox style="mso-fit-shape-to-text:t">
                  <w:txbxContent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</w:txbxContent>
                </v:textbox>
              </v:shape>
            </w:pict>
          </mc:Fallback>
        </mc:AlternateContent>
      </w: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</w:p>
    <w:p w:rsidR="00FA77EC" w:rsidRPr="00AF7FC3" w:rsidRDefault="00FA77EC" w:rsidP="00FA77EC">
      <w:pPr>
        <w:tabs>
          <w:tab w:val="left" w:pos="8175"/>
        </w:tabs>
      </w:pPr>
    </w:p>
    <w:p w:rsidR="00FA77EC" w:rsidRDefault="00FA77EC" w:rsidP="00FA77EC">
      <w:pPr>
        <w:rPr>
          <w:b/>
        </w:rPr>
      </w:pPr>
      <w:r>
        <w:rPr>
          <w:b/>
        </w:rPr>
        <w:br w:type="page"/>
      </w:r>
    </w:p>
    <w:p w:rsidR="00FA77EC" w:rsidRDefault="00FA77EC" w:rsidP="00FA77EC">
      <w:pPr>
        <w:shd w:val="clear" w:color="auto" w:fill="F2F2F2" w:themeFill="background1" w:themeFillShade="F2"/>
        <w:tabs>
          <w:tab w:val="left" w:pos="8175"/>
        </w:tabs>
        <w:spacing w:line="480" w:lineRule="auto"/>
        <w:rPr>
          <w:b/>
        </w:rPr>
      </w:pPr>
      <w:r>
        <w:rPr>
          <w:b/>
        </w:rPr>
        <w:lastRenderedPageBreak/>
        <w:t>Section D – EDUCATION PLAN</w:t>
      </w:r>
      <w:r w:rsidRPr="008F25B3">
        <w:rPr>
          <w:b/>
        </w:rPr>
        <w:t xml:space="preserve"> </w:t>
      </w:r>
    </w:p>
    <w:p w:rsidR="00FA77EC" w:rsidRDefault="00FA77EC" w:rsidP="00FA77EC">
      <w:pPr>
        <w:tabs>
          <w:tab w:val="left" w:pos="8175"/>
        </w:tabs>
      </w:pPr>
      <w:r>
        <w:t>Please explain how your educational offer/curriculum plan meets the requirements in the published specification.</w:t>
      </w:r>
    </w:p>
    <w:p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D91D59" wp14:editId="5C479EA5">
                <wp:simplePos x="0" y="0"/>
                <wp:positionH relativeFrom="column">
                  <wp:posOffset>-5715</wp:posOffset>
                </wp:positionH>
                <wp:positionV relativeFrom="paragraph">
                  <wp:posOffset>115570</wp:posOffset>
                </wp:positionV>
                <wp:extent cx="6162675" cy="1403985"/>
                <wp:effectExtent l="0" t="0" r="28575" b="2540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-.45pt;margin-top:9.1pt;width:48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">
                <v:textbox style="mso-fit-shape-to-text:t">
                  <w:txbxContent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</w:txbxContent>
                </v:textbox>
              </v:shape>
            </w:pict>
          </mc:Fallback>
        </mc:AlternateContent>
      </w:r>
    </w:p>
    <w:p w:rsidR="00FA77EC" w:rsidRPr="007F5DC4" w:rsidRDefault="00FA77EC" w:rsidP="00FA77EC">
      <w:pPr>
        <w:tabs>
          <w:tab w:val="left" w:pos="8175"/>
        </w:tabs>
        <w:rPr>
          <w:i/>
        </w:rPr>
      </w:pPr>
    </w:p>
    <w:p w:rsidR="00FA77EC" w:rsidRPr="007F5DC4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tabs>
          <w:tab w:val="left" w:pos="8175"/>
        </w:tabs>
      </w:pPr>
    </w:p>
    <w:p w:rsidR="00FA77EC" w:rsidRDefault="00FA77EC" w:rsidP="00FA77EC">
      <w:pPr>
        <w:rPr>
          <w:b/>
        </w:rPr>
      </w:pPr>
      <w:r>
        <w:rPr>
          <w:b/>
        </w:rPr>
        <w:br w:type="page"/>
      </w:r>
    </w:p>
    <w:p w:rsidR="00FA77EC" w:rsidRDefault="00FA77EC" w:rsidP="00FA77EC">
      <w:pPr>
        <w:shd w:val="clear" w:color="auto" w:fill="F2F2F2" w:themeFill="background1" w:themeFillShade="F2"/>
        <w:tabs>
          <w:tab w:val="left" w:pos="8175"/>
        </w:tabs>
        <w:rPr>
          <w:b/>
        </w:rPr>
      </w:pPr>
      <w:r>
        <w:rPr>
          <w:b/>
        </w:rPr>
        <w:lastRenderedPageBreak/>
        <w:t>Section E – CAPACITY AND CAPABILITY</w:t>
      </w:r>
    </w:p>
    <w:p w:rsidR="00FA77EC" w:rsidRDefault="00FA77EC" w:rsidP="00FA77EC">
      <w:pPr>
        <w:tabs>
          <w:tab w:val="left" w:pos="8175"/>
        </w:tabs>
      </w:pPr>
      <w:r>
        <w:t>Please explain and provide evidence of how your organisation would meet the requirements in the published specification.</w:t>
      </w:r>
    </w:p>
    <w:p w:rsidR="00FA77EC" w:rsidRDefault="00FA77EC" w:rsidP="00FA77EC">
      <w:pPr>
        <w:tabs>
          <w:tab w:val="left" w:pos="8175"/>
        </w:tabs>
      </w:pPr>
      <w:r w:rsidRPr="006618A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9E0C70" wp14:editId="444FFF20">
                <wp:simplePos x="0" y="0"/>
                <wp:positionH relativeFrom="column">
                  <wp:posOffset>16510</wp:posOffset>
                </wp:positionH>
                <wp:positionV relativeFrom="paragraph">
                  <wp:posOffset>20321</wp:posOffset>
                </wp:positionV>
                <wp:extent cx="6162675" cy="8242300"/>
                <wp:effectExtent l="0" t="0" r="2857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824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  <w:p w:rsidR="008F0FC5" w:rsidRDefault="008F0FC5" w:rsidP="00FA77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.3pt;margin-top:1.6pt;width:485.25pt;height:64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">
                <v:textbox>
                  <w:txbxContent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  <w:p w:rsidR="008F0FC5" w:rsidRDefault="008F0FC5" w:rsidP="00FA77EC"/>
                  </w:txbxContent>
                </v:textbox>
              </v:shape>
            </w:pict>
          </mc:Fallback>
        </mc:AlternateContent>
      </w:r>
    </w:p>
    <w:p w:rsidR="00FA77EC" w:rsidRDefault="00FA77EC" w:rsidP="00FA77EC">
      <w:pPr>
        <w:tabs>
          <w:tab w:val="left" w:pos="8175"/>
        </w:tabs>
      </w:pPr>
    </w:p>
    <w:sectPr w:rsidR="00FA77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EC"/>
    <w:rsid w:val="00206878"/>
    <w:rsid w:val="002F2482"/>
    <w:rsid w:val="003401CC"/>
    <w:rsid w:val="00537D0F"/>
    <w:rsid w:val="00580126"/>
    <w:rsid w:val="006E44F4"/>
    <w:rsid w:val="00794F4E"/>
    <w:rsid w:val="007E3C26"/>
    <w:rsid w:val="008F0FC5"/>
    <w:rsid w:val="009942E3"/>
    <w:rsid w:val="00A208B6"/>
    <w:rsid w:val="00AC2C21"/>
    <w:rsid w:val="00B4203D"/>
    <w:rsid w:val="00F966C2"/>
    <w:rsid w:val="00FA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FA77EC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A77EC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77EC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character" w:styleId="Hyperlink">
    <w:name w:val="Hyperlink"/>
    <w:uiPriority w:val="99"/>
    <w:unhideWhenUsed/>
    <w:qFormat/>
    <w:rsid w:val="00FA77EC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E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rsid w:val="006E44F4"/>
    <w:pPr>
      <w:spacing w:after="1520" w:line="240" w:lineRule="auto"/>
    </w:pPr>
    <w:rPr>
      <w:rFonts w:cs="Arial"/>
      <w:b/>
      <w:bCs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6E44F4"/>
    <w:rPr>
      <w:rFonts w:ascii="Arial" w:eastAsia="Times New Roman" w:hAnsi="Arial" w:cs="Arial"/>
      <w:b/>
      <w:bCs/>
      <w:color w:val="104F75"/>
      <w:sz w:val="48"/>
      <w:szCs w:val="48"/>
      <w:lang w:eastAsia="en-GB"/>
    </w:rPr>
  </w:style>
  <w:style w:type="paragraph" w:styleId="Title">
    <w:name w:val="Title"/>
    <w:basedOn w:val="Normal"/>
    <w:next w:val="Normal"/>
    <w:link w:val="TitleChar"/>
    <w:unhideWhenUsed/>
    <w:qFormat/>
    <w:rsid w:val="006E44F4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6E44F4"/>
    <w:rPr>
      <w:rFonts w:ascii="Arial" w:eastAsia="Times New Roman" w:hAnsi="Arial" w:cs="Times New Roman"/>
      <w:b/>
      <w:color w:val="104F75"/>
      <w:sz w:val="96"/>
      <w:szCs w:val="120"/>
      <w:lang w:eastAsia="en-GB"/>
    </w:rPr>
  </w:style>
  <w:style w:type="paragraph" w:customStyle="1" w:styleId="TitleText">
    <w:name w:val="TitleText"/>
    <w:basedOn w:val="Normal"/>
    <w:link w:val="TitleTextChar"/>
    <w:unhideWhenUsed/>
    <w:qFormat/>
    <w:rsid w:val="006E44F4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6E44F4"/>
    <w:rPr>
      <w:rFonts w:ascii="Arial" w:eastAsia="Times New Roman" w:hAnsi="Arial" w:cs="Arial"/>
      <w:b/>
      <w:color w:val="104F75"/>
      <w:sz w:val="92"/>
      <w:szCs w:val="92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FA77EC"/>
    <w:pPr>
      <w:spacing w:after="240" w:line="288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FA77EC"/>
    <w:pPr>
      <w:keepNext/>
      <w:spacing w:before="480" w:line="240" w:lineRule="auto"/>
      <w:outlineLvl w:val="1"/>
    </w:pPr>
    <w:rPr>
      <w:b/>
      <w:color w:val="104F7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77EC"/>
    <w:rPr>
      <w:rFonts w:ascii="Arial" w:eastAsia="Times New Roman" w:hAnsi="Arial" w:cs="Times New Roman"/>
      <w:b/>
      <w:color w:val="104F75"/>
      <w:sz w:val="32"/>
      <w:szCs w:val="32"/>
      <w:lang w:eastAsia="en-GB"/>
    </w:rPr>
  </w:style>
  <w:style w:type="character" w:styleId="Hyperlink">
    <w:name w:val="Hyperlink"/>
    <w:uiPriority w:val="99"/>
    <w:unhideWhenUsed/>
    <w:qFormat/>
    <w:rsid w:val="00FA77EC"/>
    <w:rPr>
      <w:rFonts w:ascii="Arial" w:hAnsi="Arial"/>
      <w:color w:val="0000FF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EC"/>
    <w:rPr>
      <w:rFonts w:ascii="Tahoma" w:eastAsia="Times New Roman" w:hAnsi="Tahoma" w:cs="Tahoma"/>
      <w:sz w:val="16"/>
      <w:szCs w:val="16"/>
      <w:lang w:eastAsia="en-GB"/>
    </w:rPr>
  </w:style>
  <w:style w:type="paragraph" w:customStyle="1" w:styleId="SubtitleText">
    <w:name w:val="SubtitleText"/>
    <w:basedOn w:val="Normal"/>
    <w:link w:val="SubtitleTextChar"/>
    <w:unhideWhenUsed/>
    <w:qFormat/>
    <w:rsid w:val="006E44F4"/>
    <w:pPr>
      <w:spacing w:after="1520" w:line="240" w:lineRule="auto"/>
    </w:pPr>
    <w:rPr>
      <w:rFonts w:cs="Arial"/>
      <w:b/>
      <w:bCs/>
      <w:color w:val="104F75"/>
      <w:sz w:val="48"/>
      <w:szCs w:val="48"/>
    </w:rPr>
  </w:style>
  <w:style w:type="character" w:customStyle="1" w:styleId="SubtitleTextChar">
    <w:name w:val="SubtitleText Char"/>
    <w:link w:val="SubtitleText"/>
    <w:rsid w:val="006E44F4"/>
    <w:rPr>
      <w:rFonts w:ascii="Arial" w:eastAsia="Times New Roman" w:hAnsi="Arial" w:cs="Arial"/>
      <w:b/>
      <w:bCs/>
      <w:color w:val="104F75"/>
      <w:sz w:val="48"/>
      <w:szCs w:val="48"/>
      <w:lang w:eastAsia="en-GB"/>
    </w:rPr>
  </w:style>
  <w:style w:type="paragraph" w:styleId="Title">
    <w:name w:val="Title"/>
    <w:basedOn w:val="Normal"/>
    <w:next w:val="Normal"/>
    <w:link w:val="TitleChar"/>
    <w:unhideWhenUsed/>
    <w:qFormat/>
    <w:rsid w:val="006E44F4"/>
    <w:pPr>
      <w:spacing w:before="240" w:line="240" w:lineRule="auto"/>
    </w:pPr>
    <w:rPr>
      <w:b/>
      <w:color w:val="104F75"/>
      <w:sz w:val="96"/>
      <w:szCs w:val="120"/>
    </w:rPr>
  </w:style>
  <w:style w:type="character" w:customStyle="1" w:styleId="TitleChar">
    <w:name w:val="Title Char"/>
    <w:link w:val="Title"/>
    <w:rsid w:val="006E44F4"/>
    <w:rPr>
      <w:rFonts w:ascii="Arial" w:eastAsia="Times New Roman" w:hAnsi="Arial" w:cs="Times New Roman"/>
      <w:b/>
      <w:color w:val="104F75"/>
      <w:sz w:val="96"/>
      <w:szCs w:val="120"/>
      <w:lang w:eastAsia="en-GB"/>
    </w:rPr>
  </w:style>
  <w:style w:type="paragraph" w:customStyle="1" w:styleId="TitleText">
    <w:name w:val="TitleText"/>
    <w:basedOn w:val="Normal"/>
    <w:link w:val="TitleTextChar"/>
    <w:unhideWhenUsed/>
    <w:qFormat/>
    <w:rsid w:val="006E44F4"/>
    <w:pPr>
      <w:spacing w:before="3600" w:line="240" w:lineRule="auto"/>
    </w:pPr>
    <w:rPr>
      <w:rFonts w:cs="Arial"/>
      <w:b/>
      <w:color w:val="104F75"/>
      <w:sz w:val="92"/>
      <w:szCs w:val="92"/>
    </w:rPr>
  </w:style>
  <w:style w:type="character" w:customStyle="1" w:styleId="TitleTextChar">
    <w:name w:val="TitleText Char"/>
    <w:link w:val="TitleText"/>
    <w:rsid w:val="006E44F4"/>
    <w:rPr>
      <w:rFonts w:ascii="Arial" w:eastAsia="Times New Roman" w:hAnsi="Arial" w:cs="Arial"/>
      <w:b/>
      <w:color w:val="104F75"/>
      <w:sz w:val="92"/>
      <w:szCs w:val="9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hyperlink" Target="mailto:MulberryPark_NewSchool@bathnes.gov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ov.uk/government/publications/free-schools-in-2014-how-to-apply-mainstream-and-16-to-19-free-school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F74BF832</Template>
  <TotalTime>0</TotalTime>
  <Pages>8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DfE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GORDON, Becky</dc:creator>
  <cp:lastModifiedBy>Josephine Rees</cp:lastModifiedBy>
  <cp:revision>2</cp:revision>
  <cp:lastPrinted>2016-09-14T14:12:00Z</cp:lastPrinted>
  <dcterms:created xsi:type="dcterms:W3CDTF">2016-09-26T15:06:00Z</dcterms:created>
  <dcterms:modified xsi:type="dcterms:W3CDTF">2016-09-26T15:06:00Z</dcterms:modified>
</cp:coreProperties>
</file>