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733425</wp:posOffset>
                      </wp:positionV>
                      <wp:extent cx="6000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8445"/>
                              </a:xfrm>
                              <a:prstGeom prst="rect">
                                <a:avLst/>
                              </a:prstGeom>
                              <a:solidFill>
                                <a:srgbClr val="FFFFFF"/>
                              </a:solidFill>
                              <a:ln w="9525">
                                <a:solidFill>
                                  <a:srgbClr val="000000"/>
                                </a:solidFill>
                                <a:miter lim="800000"/>
                                <a:headEnd/>
                                <a:tailEnd/>
                              </a:ln>
                            </wps:spPr>
                            <wps:txbx>
                              <w:txbxContent>
                                <w:p w:rsidR="002543B8" w:rsidRPr="005D28C8" w:rsidRDefault="00C27860"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6pt;margin-top:57.75pt;width:47.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">
                      <v:textbox>
                        <w:txbxContent>
                          <w:p w:rsidR="002543B8" w:rsidRPr="005D28C8" w:rsidRDefault="00C27860"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bookmarkStart w:id="0" w:name="_GoBack"/>
        <w:bookmarkEnd w:id="0"/>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F7D0B">
            <w:pPr>
              <w:spacing w:before="120" w:after="120"/>
              <w:rPr>
                <w:rFonts w:cs="Arial"/>
                <w:bCs/>
                <w:szCs w:val="22"/>
              </w:rPr>
            </w:pPr>
            <w:r>
              <w:rPr>
                <w:rFonts w:cs="Arial"/>
                <w:bCs/>
                <w:szCs w:val="22"/>
              </w:rPr>
              <w:t>Tuesday</w:t>
            </w:r>
            <w:r w:rsidR="00934112">
              <w:rPr>
                <w:rFonts w:cs="Arial"/>
                <w:bCs/>
                <w:szCs w:val="22"/>
              </w:rPr>
              <w:t xml:space="preserve"> </w:t>
            </w:r>
            <w:r w:rsidR="001D4AF8">
              <w:rPr>
                <w:rFonts w:cs="Arial"/>
                <w:bCs/>
                <w:szCs w:val="22"/>
              </w:rPr>
              <w:t>9</w:t>
            </w:r>
            <w:r w:rsidR="001D4AF8" w:rsidRPr="001D4AF8">
              <w:rPr>
                <w:rFonts w:cs="Arial"/>
                <w:bCs/>
                <w:szCs w:val="22"/>
                <w:vertAlign w:val="superscript"/>
              </w:rPr>
              <w:t>th</w:t>
            </w:r>
            <w:r w:rsidR="001D4AF8">
              <w:rPr>
                <w:rFonts w:cs="Arial"/>
                <w:bCs/>
                <w:szCs w:val="22"/>
              </w:rPr>
              <w:t xml:space="preserve"> May</w:t>
            </w:r>
            <w:r w:rsidR="00895DDD">
              <w:rPr>
                <w:rFonts w:cs="Arial"/>
                <w:bCs/>
                <w:szCs w:val="22"/>
              </w:rPr>
              <w:t xml:space="preserve"> 201</w:t>
            </w:r>
            <w:r w:rsidR="000F7D0B">
              <w:rPr>
                <w:rFonts w:cs="Arial"/>
                <w:bCs/>
                <w:szCs w:val="22"/>
              </w:rPr>
              <w:t>7</w:t>
            </w:r>
            <w:r w:rsidR="00775F82">
              <w:rPr>
                <w:rFonts w:cs="Arial"/>
                <w:bCs/>
                <w:szCs w:val="22"/>
              </w:rPr>
              <w:t xml:space="preserve"> </w:t>
            </w:r>
            <w:r w:rsidR="001423AA">
              <w:rPr>
                <w:rFonts w:cs="Arial"/>
                <w:bCs/>
                <w:szCs w:val="22"/>
              </w:rPr>
              <w:t>–</w:t>
            </w:r>
            <w:r w:rsidR="002B3FCD" w:rsidRPr="002B3FCD">
              <w:rPr>
                <w:rFonts w:cs="Arial"/>
                <w:bCs/>
                <w:szCs w:val="22"/>
              </w:rPr>
              <w:t xml:space="preserve"> Keynsham</w:t>
            </w:r>
            <w:r w:rsidR="001D4AF8">
              <w:rPr>
                <w:rFonts w:cs="Arial"/>
                <w:bCs/>
                <w:szCs w:val="22"/>
              </w:rPr>
              <w:t xml:space="preserve"> Community Space (above the Library)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FC5375" w:rsidP="00F81720">
            <w:pPr>
              <w:rPr>
                <w:rFonts w:cs="Arial"/>
                <w:bCs/>
                <w:szCs w:val="22"/>
              </w:rPr>
            </w:pPr>
            <w:r>
              <w:rPr>
                <w:rFonts w:cs="Arial"/>
                <w:bCs/>
                <w:szCs w:val="22"/>
              </w:rPr>
              <w:t>Richard Vanstone,</w:t>
            </w:r>
            <w:r w:rsidR="00E350BE">
              <w:rPr>
                <w:rFonts w:cs="Arial"/>
                <w:bCs/>
                <w:szCs w:val="22"/>
              </w:rPr>
              <w:t xml:space="preserve"> </w:t>
            </w:r>
            <w:r w:rsidR="00CF3B47">
              <w:rPr>
                <w:rFonts w:cs="Arial"/>
                <w:szCs w:val="22"/>
              </w:rPr>
              <w:t>Sue East</w:t>
            </w:r>
            <w:r w:rsidR="002E752C">
              <w:rPr>
                <w:rFonts w:cs="Arial"/>
                <w:szCs w:val="22"/>
              </w:rPr>
              <w:t xml:space="preserve">, </w:t>
            </w:r>
            <w:r w:rsidR="002E752C">
              <w:rPr>
                <w:rFonts w:cs="Arial"/>
                <w:bCs/>
                <w:szCs w:val="22"/>
              </w:rPr>
              <w:t xml:space="preserve">Roz Lambert, </w:t>
            </w:r>
            <w:r w:rsidR="00C65C5E">
              <w:rPr>
                <w:rFonts w:cs="Arial"/>
                <w:bCs/>
                <w:szCs w:val="22"/>
              </w:rPr>
              <w:t>Gareth Beynon,</w:t>
            </w:r>
            <w:r w:rsidR="00F81720">
              <w:rPr>
                <w:rFonts w:cs="Arial"/>
                <w:bCs/>
                <w:szCs w:val="22"/>
              </w:rPr>
              <w:t xml:space="preserve"> Kerrie Courtier,</w:t>
            </w:r>
            <w:r w:rsidR="001D4AF8">
              <w:rPr>
                <w:rFonts w:cs="Arial"/>
                <w:bCs/>
                <w:szCs w:val="22"/>
              </w:rPr>
              <w:t xml:space="preserve"> Susan Robbins, Mark Everett, Colin Cattanach, Jim Crouch,</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8D79DB" w:rsidP="00F81720">
            <w:pPr>
              <w:rPr>
                <w:rFonts w:cs="Arial"/>
                <w:szCs w:val="22"/>
              </w:rPr>
            </w:pPr>
            <w:r>
              <w:rPr>
                <w:rFonts w:cs="Arial"/>
                <w:szCs w:val="22"/>
              </w:rPr>
              <w:t xml:space="preserve">Claire Hudson, </w:t>
            </w:r>
            <w:r w:rsidR="00F81720">
              <w:rPr>
                <w:rFonts w:cs="Arial"/>
                <w:bCs/>
                <w:szCs w:val="22"/>
              </w:rPr>
              <w:t>Annie Sma</w:t>
            </w:r>
            <w:r w:rsidR="001D4AF8">
              <w:rPr>
                <w:rFonts w:cs="Arial"/>
                <w:bCs/>
                <w:szCs w:val="22"/>
              </w:rPr>
              <w:t>rt,</w:t>
            </w:r>
            <w:r w:rsidR="00F81720">
              <w:rPr>
                <w:rFonts w:cs="Arial"/>
                <w:bCs/>
                <w:szCs w:val="22"/>
              </w:rPr>
              <w:t xml:space="preserve"> Justin Philcox, Alun Williams, Ed Harker (Chair)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F81720">
            <w:pPr>
              <w:rPr>
                <w:rFonts w:cs="Arial"/>
                <w:bCs/>
                <w:szCs w:val="22"/>
              </w:rPr>
            </w:pPr>
            <w:r>
              <w:rPr>
                <w:rFonts w:cs="Arial"/>
                <w:bCs/>
                <w:szCs w:val="22"/>
              </w:rPr>
              <w:t xml:space="preserve">Richard Morgan, </w:t>
            </w:r>
            <w:r w:rsidR="005F7848">
              <w:rPr>
                <w:rFonts w:cs="Arial"/>
                <w:bCs/>
                <w:szCs w:val="22"/>
              </w:rPr>
              <w:t>Cllr. Michael Evans</w:t>
            </w:r>
            <w:r w:rsidR="00BD1222">
              <w:rPr>
                <w:rFonts w:cs="Arial"/>
                <w:bCs/>
                <w:szCs w:val="22"/>
              </w:rPr>
              <w:t>,</w:t>
            </w:r>
            <w:r w:rsidR="003B6939" w:rsidRPr="00385623">
              <w:rPr>
                <w:rFonts w:cs="Arial"/>
                <w:szCs w:val="22"/>
              </w:rPr>
              <w:t xml:space="preserve"> </w:t>
            </w:r>
            <w:r w:rsidR="009F13A5">
              <w:rPr>
                <w:rFonts w:cs="Arial"/>
                <w:bCs/>
                <w:szCs w:val="22"/>
              </w:rPr>
              <w:t>Chris Wilford</w:t>
            </w:r>
            <w:r w:rsidR="009176DC">
              <w:rPr>
                <w:rFonts w:cs="Arial"/>
                <w:bCs/>
                <w:szCs w:val="22"/>
              </w:rPr>
              <w:t>,</w:t>
            </w:r>
            <w:r w:rsidR="00CF3B47">
              <w:rPr>
                <w:rFonts w:cs="Arial"/>
                <w:bCs/>
                <w:szCs w:val="22"/>
              </w:rPr>
              <w:t xml:space="preserve"> Philip Frankland, </w:t>
            </w:r>
            <w:r w:rsidR="00F81720">
              <w:rPr>
                <w:rFonts w:cs="Arial"/>
                <w:bCs/>
                <w:szCs w:val="22"/>
              </w:rPr>
              <w:t>Kevin Burnett</w:t>
            </w:r>
            <w:r w:rsidR="00C65C5E">
              <w:rPr>
                <w:rFonts w:cs="Arial"/>
                <w:bCs/>
                <w:szCs w:val="22"/>
              </w:rPr>
              <w:t xml:space="preserve"> (NAHT observer)</w:t>
            </w:r>
            <w:r w:rsidR="001D4AF8">
              <w:rPr>
                <w:rFonts w:cs="Arial"/>
                <w:bCs/>
                <w:szCs w:val="22"/>
              </w:rPr>
              <w:t>,</w:t>
            </w:r>
            <w:r w:rsidR="00F81720">
              <w:rPr>
                <w:rFonts w:cs="Arial"/>
                <w:bCs/>
                <w:szCs w:val="22"/>
              </w:rPr>
              <w:t xml:space="preserve"> Margaret Simmons-Bird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F81720" w:rsidP="00C65C5E">
            <w:pPr>
              <w:rPr>
                <w:rFonts w:cs="Arial"/>
                <w:bCs/>
                <w:szCs w:val="22"/>
              </w:rPr>
            </w:pPr>
            <w:r>
              <w:rPr>
                <w:rFonts w:cs="Arial"/>
                <w:bCs/>
                <w:szCs w:val="22"/>
              </w:rPr>
              <w:t>Mike Bowden</w:t>
            </w:r>
            <w:r w:rsidR="001D4AF8">
              <w:rPr>
                <w:rFonts w:cs="Arial"/>
                <w:bCs/>
                <w:szCs w:val="22"/>
              </w:rPr>
              <w:t>, Richard Baldwin, 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Charles Gerrish</w:t>
            </w:r>
            <w:r w:rsidR="00775F82" w:rsidRPr="00385623">
              <w:rPr>
                <w:rFonts w:cs="Arial"/>
                <w:szCs w:val="22"/>
              </w:rPr>
              <w:t>; Cllr</w:t>
            </w:r>
            <w:r w:rsidR="002B01A5">
              <w:rPr>
                <w:rFonts w:cs="Arial"/>
                <w:szCs w:val="22"/>
              </w:rPr>
              <w:t xml:space="preserve">. Tim Warren, </w:t>
            </w:r>
            <w:r w:rsidR="00775F82" w:rsidRPr="00385623">
              <w:rPr>
                <w:rFonts w:cs="Arial"/>
                <w:szCs w:val="22"/>
              </w:rPr>
              <w:t xml:space="preserve">Tim Richens;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7B39B1">
            <w:pPr>
              <w:spacing w:before="120" w:after="120"/>
              <w:rPr>
                <w:rFonts w:cs="Arial"/>
                <w:b/>
                <w:bCs/>
                <w:szCs w:val="22"/>
              </w:rPr>
            </w:pPr>
            <w:r w:rsidRPr="00081A90">
              <w:rPr>
                <w:rFonts w:cs="Arial"/>
                <w:b/>
                <w:bCs/>
                <w:szCs w:val="22"/>
              </w:rPr>
              <w:t xml:space="preserve">Tuesday </w:t>
            </w:r>
            <w:r w:rsidR="00030D24">
              <w:rPr>
                <w:rFonts w:cs="Arial"/>
                <w:b/>
                <w:bCs/>
                <w:szCs w:val="22"/>
              </w:rPr>
              <w:t>4</w:t>
            </w:r>
            <w:r w:rsidR="007B39B1" w:rsidRPr="007B39B1">
              <w:rPr>
                <w:rFonts w:cs="Arial"/>
                <w:b/>
                <w:bCs/>
                <w:szCs w:val="22"/>
                <w:vertAlign w:val="superscript"/>
              </w:rPr>
              <w:t>th</w:t>
            </w:r>
            <w:r w:rsidR="007B39B1">
              <w:rPr>
                <w:rFonts w:cs="Arial"/>
                <w:b/>
                <w:bCs/>
                <w:szCs w:val="22"/>
              </w:rPr>
              <w:t xml:space="preserve"> </w:t>
            </w:r>
            <w:r w:rsidR="00030D24">
              <w:rPr>
                <w:rFonts w:cs="Arial"/>
                <w:b/>
                <w:bCs/>
                <w:szCs w:val="22"/>
              </w:rPr>
              <w:t>July</w:t>
            </w:r>
            <w:r w:rsidR="00827D74">
              <w:rPr>
                <w:rFonts w:cs="Arial"/>
                <w:b/>
                <w:bCs/>
                <w:szCs w:val="22"/>
              </w:rPr>
              <w:t xml:space="preserve"> 2017</w:t>
            </w:r>
            <w:r w:rsidR="003542F0" w:rsidRPr="00081A90">
              <w:rPr>
                <w:rFonts w:cs="Arial"/>
                <w:b/>
                <w:bCs/>
                <w:szCs w:val="22"/>
              </w:rPr>
              <w:t xml:space="preserve">, </w:t>
            </w:r>
            <w:r w:rsidR="007E5FFC" w:rsidRPr="00081A90">
              <w:rPr>
                <w:rFonts w:cs="Arial"/>
                <w:b/>
                <w:bCs/>
                <w:szCs w:val="22"/>
              </w:rPr>
              <w:br/>
            </w:r>
            <w:r w:rsidR="00687323">
              <w:rPr>
                <w:rFonts w:cs="Arial"/>
                <w:b/>
                <w:bCs/>
                <w:szCs w:val="22"/>
              </w:rPr>
              <w:t>Keynsham</w:t>
            </w:r>
            <w:r w:rsidR="007B39B1">
              <w:rPr>
                <w:rFonts w:cs="Arial"/>
                <w:b/>
                <w:bCs/>
                <w:szCs w:val="22"/>
              </w:rPr>
              <w:t xml:space="preserve"> Community Space (above the Library)</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030D24" w:rsidRDefault="00030D24" w:rsidP="00066CD7">
            <w:pPr>
              <w:spacing w:before="120" w:after="120"/>
              <w:rPr>
                <w:rFonts w:cs="Arial"/>
                <w:bCs/>
                <w:sz w:val="24"/>
                <w:szCs w:val="24"/>
              </w:rPr>
            </w:pPr>
            <w:r>
              <w:rPr>
                <w:rFonts w:cs="Arial"/>
                <w:bCs/>
                <w:sz w:val="24"/>
                <w:szCs w:val="24"/>
              </w:rPr>
              <w:t xml:space="preserve">CC (Vice Chair), chaired the meeting in the absence of EH (Chair), introductions </w:t>
            </w:r>
            <w:r w:rsidR="00DF2DD2">
              <w:rPr>
                <w:rFonts w:cs="Arial"/>
                <w:bCs/>
                <w:sz w:val="24"/>
                <w:szCs w:val="24"/>
              </w:rPr>
              <w:t xml:space="preserve">all-round </w:t>
            </w:r>
            <w:r>
              <w:rPr>
                <w:rFonts w:cs="Arial"/>
                <w:bCs/>
                <w:sz w:val="24"/>
                <w:szCs w:val="24"/>
              </w:rPr>
              <w:t xml:space="preserve">made and following apologies noted.  </w:t>
            </w:r>
          </w:p>
          <w:p w:rsidR="003B6939" w:rsidRDefault="003B6939" w:rsidP="00066CD7">
            <w:pPr>
              <w:spacing w:before="120" w:after="120"/>
              <w:rPr>
                <w:rFonts w:cs="Arial"/>
                <w:bCs/>
                <w:sz w:val="24"/>
                <w:szCs w:val="24"/>
              </w:rPr>
            </w:pPr>
            <w:r>
              <w:rPr>
                <w:rFonts w:cs="Arial"/>
                <w:bCs/>
                <w:sz w:val="24"/>
                <w:szCs w:val="24"/>
              </w:rPr>
              <w:t>Ed H</w:t>
            </w:r>
            <w:r w:rsidR="00030D24">
              <w:rPr>
                <w:rFonts w:cs="Arial"/>
                <w:bCs/>
                <w:sz w:val="24"/>
                <w:szCs w:val="24"/>
              </w:rPr>
              <w:t>arker (Chair),</w:t>
            </w:r>
            <w:r w:rsidR="00E5483C">
              <w:rPr>
                <w:rFonts w:cs="Arial"/>
                <w:bCs/>
                <w:sz w:val="24"/>
                <w:szCs w:val="24"/>
              </w:rPr>
              <w:t xml:space="preserve"> Justin Philcox, </w:t>
            </w:r>
            <w:r w:rsidR="00030D24">
              <w:rPr>
                <w:rFonts w:cs="Arial"/>
                <w:bCs/>
                <w:sz w:val="24"/>
                <w:szCs w:val="24"/>
              </w:rPr>
              <w:t>Claire Hudson,</w:t>
            </w:r>
            <w:r w:rsidR="00E5483C">
              <w:rPr>
                <w:rFonts w:cs="Arial"/>
                <w:bCs/>
                <w:sz w:val="24"/>
                <w:szCs w:val="24"/>
              </w:rPr>
              <w:t xml:space="preserve"> Annie Sma</w:t>
            </w:r>
            <w:r w:rsidR="00030D24">
              <w:rPr>
                <w:rFonts w:cs="Arial"/>
                <w:bCs/>
                <w:sz w:val="24"/>
                <w:szCs w:val="24"/>
              </w:rPr>
              <w:t>rt, Mike Bowden, and Richard Baldwin</w:t>
            </w:r>
            <w:r w:rsidR="007C0EE1">
              <w:rPr>
                <w:rFonts w:cs="Arial"/>
                <w:bCs/>
                <w:sz w:val="24"/>
                <w:szCs w:val="24"/>
              </w:rPr>
              <w:t>.</w:t>
            </w:r>
            <w:r w:rsidR="00827D74">
              <w:rPr>
                <w:rFonts w:cs="Arial"/>
                <w:bCs/>
                <w:sz w:val="24"/>
                <w:szCs w:val="24"/>
              </w:rPr>
              <w:t xml:space="preserve"> </w:t>
            </w:r>
          </w:p>
          <w:p w:rsidR="005159A3" w:rsidRDefault="00E5483C" w:rsidP="00066CD7">
            <w:pPr>
              <w:spacing w:before="120" w:after="120"/>
              <w:rPr>
                <w:rFonts w:cs="Arial"/>
                <w:bCs/>
                <w:sz w:val="24"/>
                <w:szCs w:val="24"/>
              </w:rPr>
            </w:pPr>
            <w:r>
              <w:rPr>
                <w:rFonts w:cs="Arial"/>
                <w:bCs/>
                <w:sz w:val="24"/>
                <w:szCs w:val="24"/>
              </w:rPr>
              <w:t>Kevin Burnett</w:t>
            </w:r>
            <w:r w:rsidR="00827D74">
              <w:rPr>
                <w:rFonts w:cs="Arial"/>
                <w:bCs/>
                <w:sz w:val="24"/>
                <w:szCs w:val="24"/>
              </w:rPr>
              <w:t xml:space="preserve"> of NAHT</w:t>
            </w:r>
            <w:r w:rsidRPr="00E5483C">
              <w:rPr>
                <w:sz w:val="24"/>
                <w:szCs w:val="24"/>
              </w:rPr>
              <w:t xml:space="preserve"> </w:t>
            </w:r>
            <w:r w:rsidR="00827D74">
              <w:rPr>
                <w:rFonts w:cs="Arial"/>
                <w:bCs/>
                <w:sz w:val="24"/>
                <w:szCs w:val="24"/>
              </w:rPr>
              <w:t>attended as</w:t>
            </w:r>
            <w:r w:rsidR="00030D24">
              <w:rPr>
                <w:rFonts w:cs="Arial"/>
                <w:bCs/>
                <w:sz w:val="24"/>
                <w:szCs w:val="24"/>
              </w:rPr>
              <w:t xml:space="preserve"> an</w:t>
            </w:r>
            <w:r w:rsidR="00827D74">
              <w:rPr>
                <w:rFonts w:cs="Arial"/>
                <w:bCs/>
                <w:sz w:val="24"/>
                <w:szCs w:val="24"/>
              </w:rPr>
              <w:t xml:space="preserve"> observer.</w:t>
            </w:r>
          </w:p>
          <w:p w:rsidR="00546976" w:rsidRPr="007C0EE1" w:rsidRDefault="003B6939" w:rsidP="00030D24">
            <w:pPr>
              <w:spacing w:before="120" w:after="120"/>
              <w:rPr>
                <w:rFonts w:cs="Arial"/>
                <w:bCs/>
                <w:sz w:val="24"/>
                <w:szCs w:val="24"/>
              </w:rPr>
            </w:pPr>
            <w:r>
              <w:rPr>
                <w:rFonts w:cs="Arial"/>
                <w:bCs/>
                <w:sz w:val="24"/>
                <w:szCs w:val="24"/>
              </w:rPr>
              <w:t xml:space="preserve">Charlotte Lucas (co-founder Free Rangers Nursery), Gemma Macey (manager Free </w:t>
            </w:r>
            <w:r w:rsidR="00816CFF">
              <w:rPr>
                <w:rFonts w:cs="Arial"/>
                <w:bCs/>
                <w:sz w:val="24"/>
                <w:szCs w:val="24"/>
              </w:rPr>
              <w:t>Rangers</w:t>
            </w:r>
            <w:r>
              <w:rPr>
                <w:rFonts w:cs="Arial"/>
                <w:bCs/>
                <w:sz w:val="24"/>
                <w:szCs w:val="24"/>
              </w:rPr>
              <w:t xml:space="preserve"> Nursery), Clare Crowther (</w:t>
            </w:r>
            <w:proofErr w:type="spellStart"/>
            <w:r>
              <w:rPr>
                <w:rFonts w:cs="Arial"/>
                <w:bCs/>
                <w:sz w:val="24"/>
                <w:szCs w:val="24"/>
              </w:rPr>
              <w:t>Atlelier</w:t>
            </w:r>
            <w:proofErr w:type="spellEnd"/>
            <w:r>
              <w:rPr>
                <w:rFonts w:cs="Arial"/>
                <w:bCs/>
                <w:sz w:val="24"/>
                <w:szCs w:val="24"/>
              </w:rPr>
              <w:t xml:space="preserve"> Nursery) attended for agenda item 5</w:t>
            </w:r>
            <w:r w:rsidR="00030D24">
              <w:rPr>
                <w:rFonts w:cs="Arial"/>
                <w:bCs/>
                <w:sz w:val="24"/>
                <w:szCs w:val="24"/>
              </w:rPr>
              <w:t>, Early Years Local Funding Formula</w:t>
            </w:r>
            <w:r>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5C4EBC" w:rsidP="00030D24">
            <w:pPr>
              <w:spacing w:before="120" w:after="120"/>
              <w:rPr>
                <w:rFonts w:cs="Arial"/>
                <w:sz w:val="24"/>
                <w:szCs w:val="24"/>
              </w:rPr>
            </w:pPr>
            <w:r>
              <w:rPr>
                <w:rFonts w:cs="Arial"/>
                <w:sz w:val="24"/>
                <w:szCs w:val="24"/>
              </w:rPr>
              <w:t>The following Declarations of Interest and Positions Held were received:</w:t>
            </w:r>
          </w:p>
          <w:p w:rsidR="00E32722" w:rsidRDefault="00E32722" w:rsidP="00030D24">
            <w:pPr>
              <w:spacing w:before="120" w:after="120"/>
              <w:rPr>
                <w:rFonts w:cs="Arial"/>
                <w:sz w:val="24"/>
                <w:szCs w:val="24"/>
              </w:rPr>
            </w:pPr>
            <w:r>
              <w:rPr>
                <w:rFonts w:cs="Arial"/>
                <w:sz w:val="24"/>
                <w:szCs w:val="24"/>
              </w:rPr>
              <w:t xml:space="preserve">Sue East – Head-teacher of </w:t>
            </w:r>
            <w:r w:rsidRPr="00E32722">
              <w:rPr>
                <w:rFonts w:cs="Arial"/>
                <w:sz w:val="24"/>
                <w:szCs w:val="24"/>
              </w:rPr>
              <w:t>St Andrew’s C of E VA Primary School</w:t>
            </w:r>
            <w:r>
              <w:rPr>
                <w:rFonts w:cs="Arial"/>
                <w:sz w:val="24"/>
                <w:szCs w:val="24"/>
              </w:rPr>
              <w:t xml:space="preserve"> – Maintained Nursery (item 5)</w:t>
            </w:r>
          </w:p>
          <w:p w:rsidR="005C4EBC" w:rsidRDefault="005C4EBC" w:rsidP="002E1992">
            <w:pPr>
              <w:rPr>
                <w:rFonts w:cs="Arial"/>
                <w:sz w:val="24"/>
                <w:szCs w:val="24"/>
              </w:rPr>
            </w:pPr>
            <w:r>
              <w:rPr>
                <w:rFonts w:cs="Arial"/>
                <w:sz w:val="24"/>
                <w:szCs w:val="24"/>
              </w:rPr>
              <w:t>Kerrie Courtier – Head-teacher of Longvernal Primary School</w:t>
            </w:r>
            <w:r w:rsidR="00E32722">
              <w:rPr>
                <w:rFonts w:cs="Arial"/>
                <w:sz w:val="24"/>
                <w:szCs w:val="24"/>
              </w:rPr>
              <w:t xml:space="preserve"> – </w:t>
            </w:r>
            <w:r w:rsidR="00E32722">
              <w:rPr>
                <w:rFonts w:cs="Arial"/>
                <w:sz w:val="24"/>
                <w:szCs w:val="24"/>
              </w:rPr>
              <w:lastRenderedPageBreak/>
              <w:t>nursery as part of Longvernal Primary School (item 5)</w:t>
            </w:r>
          </w:p>
          <w:p w:rsidR="00E32722" w:rsidRDefault="00E32722" w:rsidP="002E1992">
            <w:pPr>
              <w:rPr>
                <w:rFonts w:cs="Arial"/>
                <w:sz w:val="24"/>
                <w:szCs w:val="24"/>
              </w:rPr>
            </w:pPr>
          </w:p>
          <w:p w:rsidR="00E32722" w:rsidRDefault="00E32722" w:rsidP="002E1992">
            <w:pPr>
              <w:rPr>
                <w:rFonts w:cs="Arial"/>
                <w:sz w:val="24"/>
                <w:szCs w:val="24"/>
              </w:rPr>
            </w:pPr>
            <w:r>
              <w:rPr>
                <w:rFonts w:cs="Arial"/>
                <w:sz w:val="24"/>
                <w:szCs w:val="24"/>
              </w:rPr>
              <w:t xml:space="preserve">Gareth Beynon – Head-teacher Chew Valley School – Governor at </w:t>
            </w:r>
            <w:proofErr w:type="spellStart"/>
            <w:r>
              <w:rPr>
                <w:rFonts w:cs="Arial"/>
                <w:sz w:val="24"/>
                <w:szCs w:val="24"/>
              </w:rPr>
              <w:t>Dundry</w:t>
            </w:r>
            <w:proofErr w:type="spellEnd"/>
            <w:r>
              <w:rPr>
                <w:rFonts w:cs="Arial"/>
                <w:sz w:val="24"/>
                <w:szCs w:val="24"/>
              </w:rPr>
              <w:t xml:space="preserve"> School, North Somerset</w:t>
            </w:r>
          </w:p>
          <w:p w:rsidR="00E32722" w:rsidRDefault="00E32722" w:rsidP="002E1992">
            <w:pPr>
              <w:rPr>
                <w:rFonts w:cs="Arial"/>
                <w:sz w:val="24"/>
                <w:szCs w:val="24"/>
              </w:rPr>
            </w:pPr>
          </w:p>
          <w:p w:rsidR="00E32722" w:rsidRDefault="00E32722" w:rsidP="002E1992">
            <w:pPr>
              <w:rPr>
                <w:rFonts w:cs="Arial"/>
                <w:sz w:val="24"/>
                <w:szCs w:val="24"/>
              </w:rPr>
            </w:pPr>
            <w:r>
              <w:rPr>
                <w:rFonts w:cs="Arial"/>
                <w:sz w:val="24"/>
                <w:szCs w:val="24"/>
              </w:rPr>
              <w:t xml:space="preserve">Alun Williams </w:t>
            </w:r>
            <w:r w:rsidR="00983506">
              <w:rPr>
                <w:rFonts w:cs="Arial"/>
                <w:sz w:val="24"/>
                <w:szCs w:val="24"/>
              </w:rPr>
              <w:t>–</w:t>
            </w:r>
            <w:r>
              <w:rPr>
                <w:rFonts w:cs="Arial"/>
                <w:sz w:val="24"/>
                <w:szCs w:val="24"/>
              </w:rPr>
              <w:t xml:space="preserve"> </w:t>
            </w:r>
            <w:r w:rsidR="00983506">
              <w:rPr>
                <w:rFonts w:cs="Arial"/>
                <w:sz w:val="24"/>
                <w:szCs w:val="24"/>
              </w:rPr>
              <w:t xml:space="preserve">Head-teacher Norton Hill Academy – Director of </w:t>
            </w:r>
            <w:r w:rsidR="001164AD">
              <w:rPr>
                <w:rFonts w:cs="Arial"/>
                <w:sz w:val="24"/>
                <w:szCs w:val="24"/>
              </w:rPr>
              <w:t>Mi</w:t>
            </w:r>
            <w:r w:rsidR="00983506">
              <w:rPr>
                <w:rFonts w:cs="Arial"/>
                <w:sz w:val="24"/>
                <w:szCs w:val="24"/>
              </w:rPr>
              <w:t>d</w:t>
            </w:r>
            <w:r w:rsidR="001164AD">
              <w:rPr>
                <w:rFonts w:cs="Arial"/>
                <w:sz w:val="24"/>
                <w:szCs w:val="24"/>
              </w:rPr>
              <w:t>s</w:t>
            </w:r>
            <w:r w:rsidR="00983506">
              <w:rPr>
                <w:rFonts w:cs="Arial"/>
                <w:sz w:val="24"/>
                <w:szCs w:val="24"/>
              </w:rPr>
              <w:t>omer Norton Schools Partnership</w:t>
            </w:r>
          </w:p>
          <w:p w:rsidR="00983506" w:rsidRDefault="00983506" w:rsidP="002E1992">
            <w:pPr>
              <w:rPr>
                <w:rFonts w:cs="Arial"/>
                <w:sz w:val="24"/>
                <w:szCs w:val="24"/>
              </w:rPr>
            </w:pPr>
          </w:p>
          <w:p w:rsidR="00983506" w:rsidRDefault="00983506" w:rsidP="002E1992">
            <w:pPr>
              <w:rPr>
                <w:rFonts w:cs="Arial"/>
                <w:sz w:val="24"/>
                <w:szCs w:val="24"/>
              </w:rPr>
            </w:pPr>
            <w:r>
              <w:rPr>
                <w:rFonts w:cs="Arial"/>
                <w:sz w:val="24"/>
                <w:szCs w:val="24"/>
              </w:rPr>
              <w:t>Colin Cattanach – Strategic Principal Aspire Academy – Governor Aspire Academy and Governor Bath Studio School</w:t>
            </w:r>
          </w:p>
          <w:p w:rsidR="00983506" w:rsidRDefault="00983506" w:rsidP="002E1992">
            <w:pPr>
              <w:rPr>
                <w:rFonts w:cs="Arial"/>
                <w:sz w:val="24"/>
                <w:szCs w:val="24"/>
              </w:rPr>
            </w:pPr>
          </w:p>
          <w:p w:rsidR="00983506" w:rsidRDefault="00983506" w:rsidP="002E1992">
            <w:pPr>
              <w:rPr>
                <w:rFonts w:cs="Arial"/>
                <w:sz w:val="24"/>
                <w:szCs w:val="24"/>
              </w:rPr>
            </w:pPr>
            <w:r>
              <w:rPr>
                <w:rFonts w:cs="Arial"/>
                <w:sz w:val="24"/>
                <w:szCs w:val="24"/>
              </w:rPr>
              <w:t xml:space="preserve">Mark Everett </w:t>
            </w:r>
            <w:r w:rsidR="00F650D1">
              <w:rPr>
                <w:rFonts w:cs="Arial"/>
                <w:sz w:val="24"/>
                <w:szCs w:val="24"/>
              </w:rPr>
              <w:t>–</w:t>
            </w:r>
            <w:r>
              <w:rPr>
                <w:rFonts w:cs="Arial"/>
                <w:sz w:val="24"/>
                <w:szCs w:val="24"/>
              </w:rPr>
              <w:t xml:space="preserve"> </w:t>
            </w:r>
            <w:r w:rsidR="00F650D1">
              <w:rPr>
                <w:rFonts w:cs="Arial"/>
                <w:sz w:val="24"/>
                <w:szCs w:val="24"/>
              </w:rPr>
              <w:t>Head-teacher Writhlington Academy – Trustee for Writhlington Scouts and Leisure Trust</w:t>
            </w:r>
          </w:p>
          <w:p w:rsidR="00F650D1" w:rsidRDefault="00F650D1" w:rsidP="002E1992">
            <w:pPr>
              <w:rPr>
                <w:rFonts w:cs="Arial"/>
                <w:sz w:val="24"/>
                <w:szCs w:val="24"/>
              </w:rPr>
            </w:pPr>
          </w:p>
          <w:p w:rsidR="00F650D1" w:rsidRDefault="00F650D1" w:rsidP="002E1992">
            <w:pPr>
              <w:rPr>
                <w:rFonts w:cs="Arial"/>
                <w:sz w:val="24"/>
                <w:szCs w:val="24"/>
              </w:rPr>
            </w:pPr>
            <w:r>
              <w:rPr>
                <w:rFonts w:cs="Arial"/>
                <w:sz w:val="24"/>
                <w:szCs w:val="24"/>
              </w:rPr>
              <w:t>Jim Crouch – Governor Representative – Chair of Governors for Paulton Junior and Pensford Primary</w:t>
            </w:r>
          </w:p>
          <w:p w:rsidR="00F650D1" w:rsidRDefault="00F650D1" w:rsidP="002E1992">
            <w:pPr>
              <w:rPr>
                <w:rFonts w:cs="Arial"/>
                <w:sz w:val="24"/>
                <w:szCs w:val="24"/>
              </w:rPr>
            </w:pPr>
          </w:p>
          <w:p w:rsidR="00F650D1" w:rsidRDefault="00F650D1" w:rsidP="002E1992">
            <w:pPr>
              <w:rPr>
                <w:rFonts w:cs="Arial"/>
                <w:sz w:val="24"/>
                <w:szCs w:val="24"/>
              </w:rPr>
            </w:pPr>
            <w:r>
              <w:rPr>
                <w:rFonts w:cs="Arial"/>
                <w:sz w:val="24"/>
                <w:szCs w:val="24"/>
              </w:rPr>
              <w:t>Susan Robbins – Governor Representative – Chair of Governors Wellsway School</w:t>
            </w:r>
            <w:r w:rsidR="001164AD">
              <w:rPr>
                <w:rFonts w:cs="Arial"/>
                <w:sz w:val="24"/>
                <w:szCs w:val="24"/>
              </w:rPr>
              <w:t>, LGB, Trustee Wellsway MAT</w:t>
            </w:r>
          </w:p>
          <w:p w:rsidR="001164AD" w:rsidRDefault="001164AD" w:rsidP="002E1992">
            <w:pPr>
              <w:rPr>
                <w:rFonts w:cs="Arial"/>
                <w:sz w:val="24"/>
                <w:szCs w:val="24"/>
              </w:rPr>
            </w:pPr>
          </w:p>
          <w:p w:rsidR="001164AD" w:rsidRDefault="001164AD" w:rsidP="002E1992">
            <w:pPr>
              <w:rPr>
                <w:rFonts w:cs="Arial"/>
                <w:sz w:val="24"/>
                <w:szCs w:val="24"/>
              </w:rPr>
            </w:pPr>
            <w:r>
              <w:rPr>
                <w:rFonts w:cs="Arial"/>
                <w:sz w:val="24"/>
                <w:szCs w:val="24"/>
              </w:rPr>
              <w:t xml:space="preserve">Roz Lambert – Early Years Representative – x </w:t>
            </w:r>
            <w:r w:rsidR="00C6038F">
              <w:rPr>
                <w:rFonts w:cs="Arial"/>
                <w:sz w:val="24"/>
                <w:szCs w:val="24"/>
              </w:rPr>
              <w:t>3-E</w:t>
            </w:r>
            <w:r>
              <w:rPr>
                <w:rFonts w:cs="Arial"/>
                <w:sz w:val="24"/>
                <w:szCs w:val="24"/>
              </w:rPr>
              <w:t>arly Years Settings (item 5)</w:t>
            </w:r>
          </w:p>
          <w:p w:rsidR="00A64295" w:rsidRPr="004806D7" w:rsidRDefault="00A64295" w:rsidP="002E1992">
            <w:pPr>
              <w:rPr>
                <w:rFonts w:cs="Arial"/>
                <w:color w:val="FF0000"/>
                <w:sz w:val="24"/>
                <w:szCs w:val="24"/>
              </w:rPr>
            </w:pPr>
          </w:p>
        </w:tc>
        <w:tc>
          <w:tcPr>
            <w:tcW w:w="1270" w:type="dxa"/>
            <w:shd w:val="clear" w:color="auto" w:fill="auto"/>
          </w:tcPr>
          <w:p w:rsidR="006A019C" w:rsidRDefault="006A019C" w:rsidP="00750DD2">
            <w:pPr>
              <w:spacing w:before="120" w:after="120"/>
              <w:rPr>
                <w:rFonts w:cs="Arial"/>
                <w:b/>
                <w:i/>
                <w:sz w:val="24"/>
                <w:szCs w:val="24"/>
              </w:rPr>
            </w:pP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51F98">
            <w:pPr>
              <w:spacing w:before="120" w:after="120"/>
              <w:rPr>
                <w:rFonts w:cs="Arial"/>
                <w:b/>
                <w:sz w:val="24"/>
                <w:szCs w:val="24"/>
              </w:rPr>
            </w:pPr>
            <w:r>
              <w:rPr>
                <w:rFonts w:cs="Arial"/>
                <w:b/>
                <w:sz w:val="24"/>
                <w:szCs w:val="24"/>
              </w:rPr>
              <w:t>Minutes of the last meeting (17</w:t>
            </w:r>
            <w:r w:rsidRPr="005C4EBC">
              <w:rPr>
                <w:rFonts w:cs="Arial"/>
                <w:b/>
                <w:sz w:val="24"/>
                <w:szCs w:val="24"/>
                <w:vertAlign w:val="superscript"/>
              </w:rPr>
              <w:t>th</w:t>
            </w:r>
            <w:r>
              <w:rPr>
                <w:rFonts w:cs="Arial"/>
                <w:b/>
                <w:sz w:val="24"/>
                <w:szCs w:val="24"/>
              </w:rPr>
              <w:t xml:space="preserve"> January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75C2F" w:rsidRDefault="00575C2F" w:rsidP="007B155B">
            <w:pPr>
              <w:rPr>
                <w:rFonts w:cs="Arial"/>
                <w:sz w:val="24"/>
                <w:szCs w:val="24"/>
              </w:rPr>
            </w:pPr>
          </w:p>
          <w:p w:rsidR="007B155B" w:rsidRDefault="007B155B" w:rsidP="007B155B">
            <w:pPr>
              <w:rPr>
                <w:rFonts w:cs="Arial"/>
                <w:sz w:val="24"/>
                <w:szCs w:val="24"/>
              </w:rPr>
            </w:pPr>
            <w:r>
              <w:rPr>
                <w:rFonts w:cs="Arial"/>
                <w:sz w:val="24"/>
                <w:szCs w:val="24"/>
              </w:rPr>
              <w:t>Minutes checked for accuracy and agreed with following amendments/actions.</w:t>
            </w:r>
          </w:p>
          <w:p w:rsidR="00F77120" w:rsidRDefault="00F77120" w:rsidP="007B155B">
            <w:pPr>
              <w:rPr>
                <w:rFonts w:cs="Arial"/>
                <w:sz w:val="24"/>
                <w:szCs w:val="24"/>
              </w:rPr>
            </w:pPr>
          </w:p>
          <w:p w:rsidR="00272F39" w:rsidRDefault="00C6038F" w:rsidP="00272F39">
            <w:pPr>
              <w:rPr>
                <w:rFonts w:cs="Arial"/>
                <w:sz w:val="24"/>
                <w:szCs w:val="24"/>
              </w:rPr>
            </w:pPr>
            <w:r>
              <w:rPr>
                <w:rFonts w:cs="Arial"/>
                <w:b/>
                <w:i/>
                <w:sz w:val="24"/>
                <w:szCs w:val="24"/>
              </w:rPr>
              <w:t>4</w:t>
            </w:r>
            <w:r w:rsidR="00F77120" w:rsidRPr="00F77120">
              <w:rPr>
                <w:rFonts w:cs="Arial"/>
                <w:b/>
                <w:i/>
                <w:sz w:val="24"/>
                <w:szCs w:val="24"/>
              </w:rPr>
              <w:t xml:space="preserve"> –</w:t>
            </w:r>
            <w:r w:rsidR="00F77120" w:rsidRPr="00F77120">
              <w:rPr>
                <w:rFonts w:cs="Arial"/>
                <w:i/>
                <w:sz w:val="24"/>
                <w:szCs w:val="24"/>
              </w:rPr>
              <w:t xml:space="preserve"> </w:t>
            </w:r>
            <w:r>
              <w:rPr>
                <w:rFonts w:cs="Arial"/>
                <w:i/>
                <w:sz w:val="24"/>
                <w:szCs w:val="24"/>
              </w:rPr>
              <w:t>Ethnic Minority Support (Kick Start)</w:t>
            </w:r>
            <w:r w:rsidR="00F77120">
              <w:rPr>
                <w:rFonts w:cs="Arial"/>
                <w:sz w:val="24"/>
                <w:szCs w:val="24"/>
              </w:rPr>
              <w:t xml:space="preserve">. </w:t>
            </w:r>
            <w:r>
              <w:rPr>
                <w:rFonts w:cs="Arial"/>
                <w:sz w:val="24"/>
                <w:szCs w:val="24"/>
              </w:rPr>
              <w:t>RM</w:t>
            </w:r>
            <w:r w:rsidR="00272F39">
              <w:rPr>
                <w:rFonts w:cs="Arial"/>
                <w:sz w:val="24"/>
                <w:szCs w:val="24"/>
              </w:rPr>
              <w:t xml:space="preserve"> gave a further explanation quoting the email sent; the result of which a unanimous decision to stop De-delegation and cancel the contract:</w:t>
            </w:r>
          </w:p>
          <w:p w:rsidR="00272F39" w:rsidRDefault="00272F39" w:rsidP="00272F39">
            <w:pPr>
              <w:rPr>
                <w:rFonts w:cs="Arial"/>
                <w:sz w:val="24"/>
                <w:szCs w:val="24"/>
              </w:rPr>
            </w:pPr>
          </w:p>
          <w:p w:rsidR="00272F39" w:rsidRPr="00272F39" w:rsidRDefault="00272F39" w:rsidP="00272F39">
            <w:pPr>
              <w:rPr>
                <w:i/>
                <w:szCs w:val="22"/>
              </w:rPr>
            </w:pPr>
            <w:r w:rsidRPr="00272F39">
              <w:rPr>
                <w:rFonts w:cs="Arial"/>
                <w:i/>
                <w:szCs w:val="22"/>
              </w:rPr>
              <w:t>“</w:t>
            </w:r>
            <w:r w:rsidRPr="00272F39">
              <w:rPr>
                <w:i/>
                <w:szCs w:val="22"/>
              </w:rPr>
              <w:t>At Forum today we were left unexpectedly non quorate for the first time ever, due to the unfortunate late withdrawal of Colin Cattanach (Ofsted call at lunchtime)</w:t>
            </w:r>
          </w:p>
          <w:p w:rsidR="00272F39" w:rsidRPr="00272F39" w:rsidRDefault="00272F39" w:rsidP="00272F39">
            <w:pPr>
              <w:rPr>
                <w:i/>
                <w:szCs w:val="22"/>
              </w:rPr>
            </w:pPr>
          </w:p>
          <w:p w:rsidR="00272F39" w:rsidRPr="00272F39" w:rsidRDefault="00272F39" w:rsidP="00272F39">
            <w:pPr>
              <w:rPr>
                <w:i/>
                <w:szCs w:val="22"/>
              </w:rPr>
            </w:pPr>
            <w:r w:rsidRPr="00272F39">
              <w:rPr>
                <w:i/>
                <w:szCs w:val="22"/>
              </w:rPr>
              <w:t>As there were only five members present I chaired the meeting and as part of the process we agreed that we would seek approval via e-mail for the decisions that cannot be postponed to the May meeting.</w:t>
            </w:r>
          </w:p>
          <w:p w:rsidR="00272F39" w:rsidRPr="00272F39" w:rsidRDefault="00272F39" w:rsidP="00272F39">
            <w:pPr>
              <w:rPr>
                <w:i/>
                <w:szCs w:val="22"/>
              </w:rPr>
            </w:pPr>
          </w:p>
          <w:p w:rsidR="00546976" w:rsidRPr="00272F39" w:rsidRDefault="00272F39" w:rsidP="00272F39">
            <w:pPr>
              <w:rPr>
                <w:i/>
                <w:szCs w:val="22"/>
              </w:rPr>
            </w:pPr>
            <w:r w:rsidRPr="00272F39">
              <w:rPr>
                <w:i/>
                <w:szCs w:val="22"/>
              </w:rPr>
              <w:t>- after lengthy debate and a desire to try and keep collective approaches to work to support schools, it was considered that the recommendation to stop De –delegation from 1</w:t>
            </w:r>
            <w:r w:rsidRPr="00272F39">
              <w:rPr>
                <w:i/>
                <w:szCs w:val="22"/>
                <w:vertAlign w:val="superscript"/>
              </w:rPr>
              <w:t>st</w:t>
            </w:r>
            <w:r w:rsidRPr="00272F39">
              <w:rPr>
                <w:i/>
                <w:szCs w:val="22"/>
              </w:rPr>
              <w:t xml:space="preserve"> October and cancel the contract with Kick-start was the preferred option.”</w:t>
            </w:r>
          </w:p>
          <w:p w:rsidR="00546976" w:rsidRDefault="00272F39" w:rsidP="00546976">
            <w:pPr>
              <w:pStyle w:val="ListParagraph"/>
              <w:spacing w:before="120" w:after="120"/>
              <w:ind w:left="0"/>
              <w:rPr>
                <w:rFonts w:cs="Arial"/>
                <w:sz w:val="24"/>
                <w:szCs w:val="24"/>
              </w:rPr>
            </w:pPr>
            <w:r>
              <w:rPr>
                <w:rFonts w:cs="Arial"/>
                <w:b/>
                <w:i/>
                <w:sz w:val="24"/>
                <w:szCs w:val="24"/>
              </w:rPr>
              <w:t xml:space="preserve">6 – High Needs Budget Update </w:t>
            </w:r>
            <w:r w:rsidR="00112595">
              <w:rPr>
                <w:rFonts w:cs="Arial"/>
                <w:i/>
                <w:sz w:val="24"/>
                <w:szCs w:val="24"/>
              </w:rPr>
              <w:t>–</w:t>
            </w:r>
            <w:r w:rsidR="00546976" w:rsidRPr="00546976">
              <w:rPr>
                <w:rFonts w:cs="Arial"/>
                <w:i/>
                <w:sz w:val="24"/>
                <w:szCs w:val="24"/>
              </w:rPr>
              <w:t xml:space="preserve"> </w:t>
            </w:r>
            <w:r w:rsidR="00112595">
              <w:rPr>
                <w:rFonts w:cs="Arial"/>
                <w:i/>
                <w:sz w:val="24"/>
                <w:szCs w:val="24"/>
              </w:rPr>
              <w:t xml:space="preserve">CW will set-up a forum to engage with schools. </w:t>
            </w:r>
            <w:r w:rsidR="00112595">
              <w:rPr>
                <w:rFonts w:cs="Arial"/>
                <w:sz w:val="24"/>
                <w:szCs w:val="24"/>
              </w:rPr>
              <w:t xml:space="preserve">CW is </w:t>
            </w:r>
            <w:r w:rsidR="00575C2F">
              <w:rPr>
                <w:rFonts w:cs="Arial"/>
                <w:sz w:val="24"/>
                <w:szCs w:val="24"/>
              </w:rPr>
              <w:t xml:space="preserve">currently </w:t>
            </w:r>
            <w:r w:rsidR="00112595">
              <w:rPr>
                <w:rFonts w:cs="Arial"/>
                <w:sz w:val="24"/>
                <w:szCs w:val="24"/>
              </w:rPr>
              <w:t>organising a set of meetings with individual Heads and organisations</w:t>
            </w:r>
            <w:r w:rsidR="00575C2F">
              <w:rPr>
                <w:rFonts w:cs="Arial"/>
                <w:sz w:val="24"/>
                <w:szCs w:val="24"/>
              </w:rPr>
              <w:t>.</w:t>
            </w:r>
          </w:p>
          <w:p w:rsidR="00575C2F" w:rsidRDefault="00575C2F" w:rsidP="00546976">
            <w:pPr>
              <w:pStyle w:val="ListParagraph"/>
              <w:spacing w:before="120" w:after="120"/>
              <w:ind w:left="0"/>
              <w:rPr>
                <w:rFonts w:cs="Arial"/>
                <w:sz w:val="24"/>
                <w:szCs w:val="24"/>
              </w:rPr>
            </w:pPr>
          </w:p>
          <w:p w:rsidR="006D7529" w:rsidRDefault="00575C2F" w:rsidP="006D7529">
            <w:pPr>
              <w:pStyle w:val="ListParagraph"/>
              <w:spacing w:before="120" w:after="120"/>
              <w:ind w:left="0"/>
              <w:rPr>
                <w:rFonts w:cs="Arial"/>
                <w:sz w:val="24"/>
                <w:szCs w:val="24"/>
              </w:rPr>
            </w:pPr>
            <w:r w:rsidRPr="00575C2F">
              <w:rPr>
                <w:rFonts w:cs="Arial"/>
                <w:b/>
                <w:i/>
                <w:sz w:val="24"/>
                <w:szCs w:val="24"/>
              </w:rPr>
              <w:t>7 – National Funding Formula</w:t>
            </w:r>
            <w:r>
              <w:rPr>
                <w:rFonts w:cs="Arial"/>
                <w:sz w:val="24"/>
                <w:szCs w:val="24"/>
              </w:rPr>
              <w:t xml:space="preserve"> – RM gave a brief update</w:t>
            </w:r>
            <w:r w:rsidR="00AC426B">
              <w:rPr>
                <w:rFonts w:cs="Arial"/>
                <w:sz w:val="24"/>
                <w:szCs w:val="24"/>
              </w:rPr>
              <w:t>; f</w:t>
            </w:r>
            <w:r w:rsidR="00950B06">
              <w:rPr>
                <w:rFonts w:cs="Arial"/>
                <w:sz w:val="24"/>
                <w:szCs w:val="24"/>
              </w:rPr>
              <w:t>ollowing receipt of a unanimous agreement, the NFF consultation with revised response was sent by RM.</w:t>
            </w:r>
            <w:r w:rsidR="006D7529">
              <w:rPr>
                <w:rFonts w:cs="Arial"/>
                <w:sz w:val="24"/>
                <w:szCs w:val="24"/>
              </w:rPr>
              <w:t xml:space="preserve"> </w:t>
            </w:r>
          </w:p>
          <w:p w:rsidR="00A64295" w:rsidRDefault="00D16756" w:rsidP="007C4E3B">
            <w:pPr>
              <w:pStyle w:val="ListParagraph"/>
              <w:spacing w:before="120" w:after="120"/>
              <w:ind w:left="0"/>
              <w:rPr>
                <w:rFonts w:cs="Arial"/>
                <w:sz w:val="24"/>
                <w:szCs w:val="24"/>
              </w:rPr>
            </w:pPr>
            <w:r w:rsidRPr="00D16756">
              <w:rPr>
                <w:rFonts w:cs="Arial"/>
                <w:b/>
                <w:i/>
                <w:sz w:val="24"/>
                <w:szCs w:val="24"/>
              </w:rPr>
              <w:lastRenderedPageBreak/>
              <w:t>8 – Disapplication of Funding Regulations</w:t>
            </w:r>
            <w:r>
              <w:rPr>
                <w:rFonts w:cs="Arial"/>
                <w:sz w:val="24"/>
                <w:szCs w:val="24"/>
              </w:rPr>
              <w:t xml:space="preserve"> - </w:t>
            </w:r>
            <w:r w:rsidR="006D7529">
              <w:rPr>
                <w:rFonts w:cs="Arial"/>
                <w:sz w:val="24"/>
                <w:szCs w:val="24"/>
              </w:rPr>
              <w:t xml:space="preserve">RM </w:t>
            </w:r>
            <w:r>
              <w:rPr>
                <w:rFonts w:cs="Arial"/>
                <w:sz w:val="24"/>
                <w:szCs w:val="24"/>
              </w:rPr>
              <w:t>gave a verbal update</w:t>
            </w:r>
            <w:r w:rsidR="007C4E3B">
              <w:rPr>
                <w:rFonts w:cs="Arial"/>
                <w:sz w:val="24"/>
                <w:szCs w:val="24"/>
              </w:rPr>
              <w:t xml:space="preserve">: </w:t>
            </w:r>
            <w:r w:rsidR="006D7529">
              <w:rPr>
                <w:rFonts w:cs="Arial"/>
                <w:sz w:val="24"/>
                <w:szCs w:val="24"/>
              </w:rPr>
              <w:t>Due to the Forum being non-quorate RM sent an email to all members to allow a decision vote to take place. With a unanimous agreement being received</w:t>
            </w:r>
            <w:r w:rsidR="007C4E3B">
              <w:rPr>
                <w:rFonts w:cs="Arial"/>
                <w:sz w:val="24"/>
                <w:szCs w:val="24"/>
              </w:rPr>
              <w:t xml:space="preserve"> to progr</w:t>
            </w:r>
            <w:r w:rsidR="004B5733">
              <w:rPr>
                <w:rFonts w:cs="Arial"/>
                <w:sz w:val="24"/>
                <w:szCs w:val="24"/>
              </w:rPr>
              <w:t xml:space="preserve">ess the process, the agreement was </w:t>
            </w:r>
            <w:r w:rsidR="007C4E3B">
              <w:rPr>
                <w:rFonts w:cs="Arial"/>
                <w:sz w:val="24"/>
                <w:szCs w:val="24"/>
              </w:rPr>
              <w:t>sent and is awaiting response from DFE and EFA</w:t>
            </w:r>
            <w:r w:rsidR="006D7529">
              <w:rPr>
                <w:rFonts w:cs="Arial"/>
                <w:sz w:val="24"/>
                <w:szCs w:val="24"/>
              </w:rPr>
              <w:t>.</w:t>
            </w:r>
          </w:p>
          <w:p w:rsidR="00DF2DD2" w:rsidRDefault="00DF2DD2" w:rsidP="007C4E3B">
            <w:pPr>
              <w:pStyle w:val="ListParagraph"/>
              <w:spacing w:before="120" w:after="120"/>
              <w:ind w:left="0"/>
              <w:rPr>
                <w:rFonts w:cs="Arial"/>
                <w:sz w:val="24"/>
                <w:szCs w:val="24"/>
              </w:rPr>
            </w:pPr>
          </w:p>
          <w:p w:rsidR="00DF2DD2" w:rsidRPr="00762E56" w:rsidRDefault="00AC426B" w:rsidP="008C352E">
            <w:pPr>
              <w:pStyle w:val="ListParagraph"/>
              <w:spacing w:before="120" w:after="120"/>
              <w:ind w:left="0"/>
              <w:rPr>
                <w:rFonts w:cs="Arial"/>
                <w:sz w:val="24"/>
                <w:szCs w:val="24"/>
              </w:rPr>
            </w:pPr>
            <w:r w:rsidRPr="00AC426B">
              <w:rPr>
                <w:rFonts w:cs="Arial"/>
                <w:b/>
                <w:i/>
                <w:sz w:val="24"/>
                <w:szCs w:val="24"/>
              </w:rPr>
              <w:t>9 – A.O.B.</w:t>
            </w:r>
            <w:r>
              <w:rPr>
                <w:rFonts w:cs="Arial"/>
                <w:sz w:val="24"/>
                <w:szCs w:val="24"/>
              </w:rPr>
              <w:t xml:space="preserve"> - </w:t>
            </w:r>
            <w:r w:rsidR="00DF2DD2" w:rsidRPr="00AC426B">
              <w:rPr>
                <w:rFonts w:cs="Arial"/>
                <w:i/>
                <w:sz w:val="24"/>
                <w:szCs w:val="24"/>
              </w:rPr>
              <w:t>Observers felt the Forum should have a letterhead</w:t>
            </w:r>
            <w:r w:rsidR="00DF2DD2" w:rsidRPr="00AC426B">
              <w:rPr>
                <w:rFonts w:cs="Arial"/>
                <w:sz w:val="24"/>
                <w:szCs w:val="24"/>
              </w:rPr>
              <w:t xml:space="preserve"> –</w:t>
            </w:r>
            <w:r>
              <w:rPr>
                <w:rFonts w:cs="Arial"/>
                <w:b/>
                <w:sz w:val="24"/>
                <w:szCs w:val="24"/>
              </w:rPr>
              <w:t xml:space="preserve"> </w:t>
            </w:r>
            <w:r w:rsidR="00DF2DD2" w:rsidRPr="00AC426B">
              <w:rPr>
                <w:rFonts w:cs="Arial"/>
                <w:sz w:val="24"/>
                <w:szCs w:val="24"/>
              </w:rPr>
              <w:t xml:space="preserve">ML </w:t>
            </w:r>
            <w:r>
              <w:rPr>
                <w:rFonts w:cs="Arial"/>
                <w:sz w:val="24"/>
                <w:szCs w:val="24"/>
              </w:rPr>
              <w:t>will share the</w:t>
            </w:r>
            <w:r w:rsidR="00DF2DD2" w:rsidRPr="00AC426B">
              <w:rPr>
                <w:rFonts w:cs="Arial"/>
                <w:sz w:val="24"/>
                <w:szCs w:val="24"/>
              </w:rPr>
              <w:t xml:space="preserve"> draft version</w:t>
            </w:r>
            <w:r>
              <w:rPr>
                <w:rFonts w:cs="Arial"/>
                <w:sz w:val="24"/>
                <w:szCs w:val="24"/>
              </w:rPr>
              <w:t xml:space="preserve">s with members via email </w:t>
            </w:r>
            <w:r w:rsidR="008C352E">
              <w:rPr>
                <w:rFonts w:cs="Arial"/>
                <w:sz w:val="24"/>
                <w:szCs w:val="24"/>
              </w:rPr>
              <w:t>for members</w:t>
            </w:r>
            <w:r w:rsidR="00DF2DD2" w:rsidRPr="00AC426B">
              <w:rPr>
                <w:rFonts w:cs="Arial"/>
                <w:sz w:val="24"/>
                <w:szCs w:val="24"/>
              </w:rPr>
              <w:t xml:space="preserve"> </w:t>
            </w:r>
            <w:r>
              <w:rPr>
                <w:rFonts w:cs="Arial"/>
                <w:sz w:val="24"/>
                <w:szCs w:val="24"/>
              </w:rPr>
              <w:t>to make a decision of acceptance</w:t>
            </w:r>
            <w:r w:rsidR="00DF2DD2" w:rsidRPr="00AC426B">
              <w:rPr>
                <w:rFonts w:cs="Arial"/>
                <w:sz w:val="24"/>
                <w:szCs w:val="24"/>
              </w:rPr>
              <w:t xml:space="preserve"> at the next meeting.</w:t>
            </w:r>
          </w:p>
        </w:tc>
        <w:tc>
          <w:tcPr>
            <w:tcW w:w="1270" w:type="dxa"/>
            <w:shd w:val="clear" w:color="auto" w:fill="auto"/>
            <w:vAlign w:val="center"/>
          </w:tcPr>
          <w:p w:rsidR="000C108A" w:rsidRDefault="000C108A"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Pr="009439B9" w:rsidRDefault="00AC426B" w:rsidP="000C108A">
            <w:pPr>
              <w:spacing w:before="120" w:after="120"/>
              <w:rPr>
                <w:rFonts w:cs="Arial"/>
                <w:b/>
                <w:i/>
                <w:sz w:val="24"/>
                <w:szCs w:val="24"/>
              </w:rPr>
            </w:pPr>
            <w:r>
              <w:rPr>
                <w:rFonts w:cs="Arial"/>
                <w:b/>
                <w:i/>
                <w:sz w:val="24"/>
                <w:szCs w:val="24"/>
              </w:rPr>
              <w:t>ML</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6D7529" w:rsidP="000461A9">
            <w:pPr>
              <w:spacing w:before="120" w:after="120"/>
              <w:rPr>
                <w:rFonts w:cs="Arial"/>
                <w:b/>
                <w:sz w:val="24"/>
                <w:szCs w:val="24"/>
              </w:rPr>
            </w:pPr>
            <w:r>
              <w:rPr>
                <w:rFonts w:cs="Arial"/>
                <w:b/>
                <w:sz w:val="24"/>
                <w:szCs w:val="24"/>
              </w:rPr>
              <w:t>Schools Forum Membership and Terms of Reference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304ADE" w:rsidRDefault="00304ADE" w:rsidP="00304ADE">
            <w:pPr>
              <w:rPr>
                <w:rFonts w:cs="Arial"/>
                <w:sz w:val="24"/>
                <w:szCs w:val="24"/>
              </w:rPr>
            </w:pPr>
            <w:r>
              <w:rPr>
                <w:rFonts w:cs="Arial"/>
                <w:sz w:val="24"/>
                <w:szCs w:val="24"/>
              </w:rPr>
              <w:t>RM briefly explained the Terms of Reference; requesting the members present to check for completion and make comments.</w:t>
            </w:r>
            <w:r w:rsidR="007B155B">
              <w:rPr>
                <w:rFonts w:cs="Arial"/>
                <w:sz w:val="24"/>
                <w:szCs w:val="24"/>
              </w:rPr>
              <w:t xml:space="preserve"> </w:t>
            </w:r>
          </w:p>
          <w:p w:rsidR="00304ADE" w:rsidRDefault="00304ADE" w:rsidP="00304ADE">
            <w:pPr>
              <w:rPr>
                <w:rFonts w:cs="Arial"/>
                <w:sz w:val="24"/>
                <w:szCs w:val="24"/>
              </w:rPr>
            </w:pPr>
          </w:p>
          <w:p w:rsidR="00D2308B" w:rsidRDefault="00304ADE" w:rsidP="00304ADE">
            <w:pPr>
              <w:rPr>
                <w:rFonts w:cs="Arial"/>
                <w:sz w:val="24"/>
                <w:szCs w:val="24"/>
              </w:rPr>
            </w:pPr>
            <w:r>
              <w:rPr>
                <w:rFonts w:cs="Arial"/>
                <w:sz w:val="24"/>
                <w:szCs w:val="24"/>
              </w:rPr>
              <w:t>KB made the following comments</w:t>
            </w:r>
            <w:r w:rsidR="002D0514">
              <w:rPr>
                <w:rFonts w:cs="Arial"/>
                <w:sz w:val="24"/>
                <w:szCs w:val="24"/>
              </w:rPr>
              <w:t xml:space="preserve"> / observations, sent</w:t>
            </w:r>
            <w:r w:rsidR="00CE47F6">
              <w:rPr>
                <w:rFonts w:cs="Arial"/>
                <w:sz w:val="24"/>
                <w:szCs w:val="24"/>
              </w:rPr>
              <w:t xml:space="preserve"> via email for clarity as requested by RM</w:t>
            </w:r>
            <w:r>
              <w:rPr>
                <w:rFonts w:cs="Arial"/>
                <w:sz w:val="24"/>
                <w:szCs w:val="24"/>
              </w:rPr>
              <w:t>:</w:t>
            </w:r>
          </w:p>
          <w:p w:rsidR="00304ADE" w:rsidRDefault="00304ADE" w:rsidP="00304ADE">
            <w:pPr>
              <w:rPr>
                <w:rFonts w:cs="Arial"/>
                <w:sz w:val="24"/>
                <w:szCs w:val="24"/>
              </w:rPr>
            </w:pPr>
          </w:p>
          <w:p w:rsidR="00304ADE" w:rsidRPr="002D0514" w:rsidRDefault="00304ADE" w:rsidP="00304ADE">
            <w:pPr>
              <w:rPr>
                <w:rFonts w:cs="Arial"/>
                <w:i/>
                <w:sz w:val="24"/>
                <w:szCs w:val="24"/>
              </w:rPr>
            </w:pPr>
            <w:r w:rsidRPr="002D0514">
              <w:rPr>
                <w:rFonts w:cs="Arial"/>
                <w:i/>
                <w:sz w:val="24"/>
                <w:szCs w:val="24"/>
              </w:rPr>
              <w:t xml:space="preserve">    a) In the 1st paragraph, you'll sadly have to delete 'Primary Council' - possibly substitute 'Area Head Teacher Groups (mainly Primary Heads)', instead?</w:t>
            </w:r>
          </w:p>
          <w:p w:rsidR="00304ADE" w:rsidRPr="002D0514" w:rsidRDefault="00304ADE" w:rsidP="00304ADE">
            <w:pPr>
              <w:rPr>
                <w:rFonts w:cs="Arial"/>
                <w:i/>
                <w:sz w:val="24"/>
                <w:szCs w:val="24"/>
              </w:rPr>
            </w:pPr>
          </w:p>
          <w:p w:rsidR="00304ADE" w:rsidRPr="002D0514" w:rsidRDefault="00304ADE" w:rsidP="00304ADE">
            <w:pPr>
              <w:rPr>
                <w:rFonts w:cs="Arial"/>
                <w:i/>
                <w:sz w:val="24"/>
                <w:szCs w:val="24"/>
              </w:rPr>
            </w:pPr>
            <w:r w:rsidRPr="002D0514">
              <w:rPr>
                <w:rFonts w:cs="Arial"/>
                <w:i/>
                <w:sz w:val="24"/>
                <w:szCs w:val="24"/>
              </w:rPr>
              <w:t xml:space="preserve">    b) Can we add in the following functions as (4), (5) &amp; (6) - up to you as to whether the 'examples' are also listed (just thought they help to focus the mind):</w:t>
            </w:r>
          </w:p>
          <w:p w:rsidR="00304ADE" w:rsidRPr="002D0514" w:rsidRDefault="00304ADE" w:rsidP="00304ADE">
            <w:pPr>
              <w:rPr>
                <w:rFonts w:cs="Arial"/>
                <w:i/>
                <w:sz w:val="24"/>
                <w:szCs w:val="24"/>
              </w:rPr>
            </w:pPr>
          </w:p>
          <w:p w:rsidR="00304ADE" w:rsidRPr="002D0514" w:rsidRDefault="00304ADE" w:rsidP="00304ADE">
            <w:pPr>
              <w:rPr>
                <w:rFonts w:cs="Arial"/>
                <w:i/>
                <w:sz w:val="24"/>
                <w:szCs w:val="24"/>
              </w:rPr>
            </w:pPr>
            <w:r w:rsidRPr="002D0514">
              <w:rPr>
                <w:rFonts w:cs="Arial"/>
                <w:i/>
                <w:sz w:val="24"/>
                <w:szCs w:val="24"/>
              </w:rPr>
              <w:t xml:space="preserve">                  (4) To endeavour to support schools and other educational settings, in achieving 'best value' where possibilities exist to do so E.g. Behaviour and Attendance Panels  </w:t>
            </w:r>
          </w:p>
          <w:p w:rsidR="00304ADE" w:rsidRPr="002D0514" w:rsidRDefault="00304ADE" w:rsidP="00304ADE">
            <w:pPr>
              <w:rPr>
                <w:rFonts w:cs="Arial"/>
                <w:i/>
                <w:sz w:val="24"/>
                <w:szCs w:val="24"/>
              </w:rPr>
            </w:pPr>
          </w:p>
          <w:p w:rsidR="00304ADE" w:rsidRPr="002D0514" w:rsidRDefault="00304ADE" w:rsidP="00304ADE">
            <w:pPr>
              <w:rPr>
                <w:rFonts w:cs="Arial"/>
                <w:i/>
                <w:sz w:val="24"/>
                <w:szCs w:val="24"/>
              </w:rPr>
            </w:pPr>
            <w:r w:rsidRPr="002D0514">
              <w:rPr>
                <w:rFonts w:cs="Arial"/>
                <w:i/>
                <w:sz w:val="24"/>
                <w:szCs w:val="24"/>
              </w:rPr>
              <w:t xml:space="preserve">                  (5) To work together with schools and other educational settings and organisations to facilitate the most effective way of delivering services that are the responsibility of both schools and the Local Authority (e.g. High Needs)</w:t>
            </w:r>
          </w:p>
          <w:p w:rsidR="00304ADE" w:rsidRPr="002D0514" w:rsidRDefault="00304ADE" w:rsidP="00304ADE">
            <w:pPr>
              <w:rPr>
                <w:rFonts w:cs="Arial"/>
                <w:i/>
                <w:sz w:val="24"/>
                <w:szCs w:val="24"/>
              </w:rPr>
            </w:pPr>
          </w:p>
          <w:p w:rsidR="00304ADE" w:rsidRPr="002D0514" w:rsidRDefault="00304ADE" w:rsidP="00304ADE">
            <w:pPr>
              <w:rPr>
                <w:rFonts w:cs="Arial"/>
                <w:i/>
                <w:sz w:val="24"/>
                <w:szCs w:val="24"/>
              </w:rPr>
            </w:pPr>
            <w:r w:rsidRPr="002D0514">
              <w:rPr>
                <w:rFonts w:cs="Arial"/>
                <w:i/>
                <w:sz w:val="24"/>
                <w:szCs w:val="24"/>
              </w:rPr>
              <w:t xml:space="preserve">                  (6) To ensure that where insufficient funding is having a detrimental effect on service delivery and children, the Schools' Forum communicates this in writing to the appropriate DfE contacts (with local MPs and Councillors copied in) to ensure they fully understand the repercussions of their policy at a local level</w:t>
            </w:r>
          </w:p>
          <w:p w:rsidR="00304ADE" w:rsidRPr="002D0514" w:rsidRDefault="00304ADE" w:rsidP="00304ADE">
            <w:pPr>
              <w:rPr>
                <w:rFonts w:cs="Arial"/>
                <w:i/>
                <w:sz w:val="24"/>
                <w:szCs w:val="24"/>
              </w:rPr>
            </w:pPr>
          </w:p>
          <w:p w:rsidR="00304ADE" w:rsidRPr="002D0514" w:rsidRDefault="00304ADE" w:rsidP="00304ADE">
            <w:pPr>
              <w:rPr>
                <w:rFonts w:cs="Arial"/>
                <w:i/>
                <w:sz w:val="24"/>
                <w:szCs w:val="24"/>
              </w:rPr>
            </w:pPr>
            <w:r w:rsidRPr="002D0514">
              <w:rPr>
                <w:rFonts w:cs="Arial"/>
                <w:i/>
                <w:sz w:val="24"/>
                <w:szCs w:val="24"/>
              </w:rPr>
              <w:t xml:space="preserve">     c) Under the heading 'Communication - Responsibilities', in the first paragraph, should we add in 'and / or Board of Trustees' after 'governing bodies'?</w:t>
            </w:r>
          </w:p>
          <w:p w:rsidR="00CE47F6" w:rsidRDefault="00CE47F6" w:rsidP="00304ADE">
            <w:pPr>
              <w:rPr>
                <w:rFonts w:cs="Arial"/>
                <w:sz w:val="24"/>
                <w:szCs w:val="24"/>
              </w:rPr>
            </w:pPr>
          </w:p>
          <w:p w:rsidR="00CE47F6" w:rsidRDefault="00CE47F6" w:rsidP="00304ADE">
            <w:pPr>
              <w:rPr>
                <w:rFonts w:cs="Arial"/>
                <w:sz w:val="24"/>
                <w:szCs w:val="24"/>
              </w:rPr>
            </w:pPr>
            <w:r>
              <w:rPr>
                <w:rFonts w:cs="Arial"/>
                <w:sz w:val="24"/>
                <w:szCs w:val="24"/>
              </w:rPr>
              <w:t>RL requested that a reference to Early Years be included.</w:t>
            </w:r>
          </w:p>
          <w:p w:rsidR="00304ADE" w:rsidRDefault="00304ADE" w:rsidP="00304ADE">
            <w:pPr>
              <w:rPr>
                <w:rFonts w:cs="Arial"/>
                <w:sz w:val="24"/>
                <w:szCs w:val="24"/>
              </w:rPr>
            </w:pPr>
          </w:p>
          <w:p w:rsidR="008C352E" w:rsidRDefault="008C352E" w:rsidP="00304ADE">
            <w:pPr>
              <w:rPr>
                <w:rFonts w:cs="Arial"/>
                <w:sz w:val="24"/>
                <w:szCs w:val="24"/>
              </w:rPr>
            </w:pPr>
          </w:p>
          <w:p w:rsidR="00920988" w:rsidRDefault="00920988" w:rsidP="00920988">
            <w:pPr>
              <w:rPr>
                <w:rFonts w:cs="Arial"/>
                <w:sz w:val="24"/>
                <w:szCs w:val="24"/>
              </w:rPr>
            </w:pPr>
            <w:r w:rsidRPr="00057018">
              <w:rPr>
                <w:rFonts w:cs="Arial"/>
                <w:b/>
                <w:sz w:val="24"/>
                <w:szCs w:val="24"/>
              </w:rPr>
              <w:t>Schools Forum Membership</w:t>
            </w:r>
            <w:r>
              <w:rPr>
                <w:rFonts w:cs="Arial"/>
                <w:sz w:val="24"/>
                <w:szCs w:val="24"/>
              </w:rPr>
              <w:t xml:space="preserve"> – RM took the forum through the membership list; 3-terms of office </w:t>
            </w:r>
            <w:r w:rsidR="00D90A25">
              <w:rPr>
                <w:rFonts w:cs="Arial"/>
                <w:sz w:val="24"/>
                <w:szCs w:val="24"/>
              </w:rPr>
              <w:t>are due to end</w:t>
            </w:r>
            <w:r>
              <w:rPr>
                <w:rFonts w:cs="Arial"/>
                <w:sz w:val="24"/>
                <w:szCs w:val="24"/>
              </w:rPr>
              <w:t xml:space="preserve"> July 2017:</w:t>
            </w:r>
          </w:p>
          <w:p w:rsidR="008C352E" w:rsidRDefault="008C352E" w:rsidP="00920988">
            <w:pPr>
              <w:rPr>
                <w:rFonts w:cs="Arial"/>
                <w:sz w:val="24"/>
                <w:szCs w:val="24"/>
              </w:rPr>
            </w:pPr>
          </w:p>
          <w:p w:rsidR="00920988" w:rsidRDefault="00D90A25" w:rsidP="00920988">
            <w:pPr>
              <w:pStyle w:val="ListParagraph"/>
              <w:numPr>
                <w:ilvl w:val="0"/>
                <w:numId w:val="42"/>
              </w:numPr>
              <w:rPr>
                <w:rFonts w:cs="Arial"/>
                <w:sz w:val="24"/>
                <w:szCs w:val="24"/>
              </w:rPr>
            </w:pPr>
            <w:r>
              <w:rPr>
                <w:rFonts w:cs="Arial"/>
                <w:sz w:val="24"/>
                <w:szCs w:val="24"/>
              </w:rPr>
              <w:t>Annie Smart – Primary Heads Representative</w:t>
            </w:r>
          </w:p>
          <w:p w:rsidR="00D90A25" w:rsidRDefault="00D90A25" w:rsidP="00920988">
            <w:pPr>
              <w:pStyle w:val="ListParagraph"/>
              <w:numPr>
                <w:ilvl w:val="0"/>
                <w:numId w:val="42"/>
              </w:numPr>
              <w:rPr>
                <w:rFonts w:cs="Arial"/>
                <w:sz w:val="24"/>
                <w:szCs w:val="24"/>
              </w:rPr>
            </w:pPr>
            <w:r>
              <w:rPr>
                <w:rFonts w:cs="Arial"/>
                <w:sz w:val="24"/>
                <w:szCs w:val="24"/>
              </w:rPr>
              <w:lastRenderedPageBreak/>
              <w:t>Susan Robbins – Secondary Governor Representative</w:t>
            </w:r>
          </w:p>
          <w:p w:rsidR="00D90A25" w:rsidRDefault="00D90A25" w:rsidP="00920988">
            <w:pPr>
              <w:pStyle w:val="ListParagraph"/>
              <w:numPr>
                <w:ilvl w:val="0"/>
                <w:numId w:val="42"/>
              </w:numPr>
              <w:rPr>
                <w:rFonts w:cs="Arial"/>
                <w:sz w:val="24"/>
                <w:szCs w:val="24"/>
              </w:rPr>
            </w:pPr>
            <w:r>
              <w:rPr>
                <w:rFonts w:cs="Arial"/>
                <w:sz w:val="24"/>
                <w:szCs w:val="24"/>
              </w:rPr>
              <w:t>Roz Lambert – Early Years and Childcare Representative</w:t>
            </w:r>
          </w:p>
          <w:p w:rsidR="00057018" w:rsidRDefault="00057018" w:rsidP="00D90A25">
            <w:pPr>
              <w:rPr>
                <w:rFonts w:cs="Arial"/>
                <w:sz w:val="24"/>
                <w:szCs w:val="24"/>
              </w:rPr>
            </w:pPr>
          </w:p>
          <w:p w:rsidR="00D90A25" w:rsidRDefault="00D90A25" w:rsidP="00D90A25">
            <w:pPr>
              <w:rPr>
                <w:rFonts w:cs="Arial"/>
                <w:sz w:val="24"/>
                <w:szCs w:val="24"/>
              </w:rPr>
            </w:pPr>
            <w:r>
              <w:rPr>
                <w:rFonts w:cs="Arial"/>
                <w:sz w:val="24"/>
                <w:szCs w:val="24"/>
              </w:rPr>
              <w:t xml:space="preserve">RM explained the </w:t>
            </w:r>
            <w:r w:rsidR="00057018">
              <w:rPr>
                <w:rFonts w:cs="Arial"/>
                <w:sz w:val="24"/>
                <w:szCs w:val="24"/>
              </w:rPr>
              <w:t xml:space="preserve">nominations </w:t>
            </w:r>
            <w:r>
              <w:rPr>
                <w:rFonts w:cs="Arial"/>
                <w:sz w:val="24"/>
                <w:szCs w:val="24"/>
              </w:rPr>
              <w:t>process</w:t>
            </w:r>
            <w:r w:rsidR="00057018">
              <w:rPr>
                <w:rFonts w:cs="Arial"/>
                <w:sz w:val="24"/>
                <w:szCs w:val="24"/>
              </w:rPr>
              <w:t>;</w:t>
            </w:r>
            <w:r>
              <w:rPr>
                <w:rFonts w:cs="Arial"/>
                <w:sz w:val="24"/>
                <w:szCs w:val="24"/>
              </w:rPr>
              <w:t xml:space="preserve"> those already in post are welcome to remain if they wish; the vacancy for Special Schools Governor is being advertised.</w:t>
            </w:r>
          </w:p>
          <w:p w:rsidR="00964B56" w:rsidRDefault="00964B56" w:rsidP="00D90A25">
            <w:pPr>
              <w:rPr>
                <w:rFonts w:cs="Arial"/>
                <w:sz w:val="24"/>
                <w:szCs w:val="24"/>
              </w:rPr>
            </w:pPr>
          </w:p>
          <w:p w:rsidR="00964B56" w:rsidRDefault="00964B56" w:rsidP="00D90A25">
            <w:pPr>
              <w:rPr>
                <w:rFonts w:cs="Arial"/>
                <w:sz w:val="24"/>
                <w:szCs w:val="24"/>
              </w:rPr>
            </w:pPr>
            <w:r>
              <w:rPr>
                <w:rFonts w:cs="Arial"/>
                <w:sz w:val="24"/>
                <w:szCs w:val="24"/>
              </w:rPr>
              <w:t>Vacancy for 14-19 Representative (originally from the College), but with current changes and little interest shown by the College, this was no longer relevant.</w:t>
            </w:r>
          </w:p>
          <w:p w:rsidR="00964B56" w:rsidRDefault="00964B56" w:rsidP="00D90A25">
            <w:pPr>
              <w:rPr>
                <w:rFonts w:cs="Arial"/>
                <w:sz w:val="24"/>
                <w:szCs w:val="24"/>
              </w:rPr>
            </w:pPr>
          </w:p>
          <w:p w:rsidR="00964B56" w:rsidRDefault="00964B56" w:rsidP="00D90A25">
            <w:pPr>
              <w:rPr>
                <w:rFonts w:cs="Arial"/>
                <w:sz w:val="24"/>
                <w:szCs w:val="24"/>
              </w:rPr>
            </w:pPr>
            <w:r>
              <w:rPr>
                <w:rFonts w:cs="Arial"/>
                <w:sz w:val="24"/>
                <w:szCs w:val="24"/>
              </w:rPr>
              <w:t>The Forum asked to consider a representative from the Studio Schools</w:t>
            </w:r>
            <w:r w:rsidR="004E58BB">
              <w:rPr>
                <w:rFonts w:cs="Arial"/>
                <w:sz w:val="24"/>
                <w:szCs w:val="24"/>
              </w:rPr>
              <w:t xml:space="preserve"> (3-schools in the BANES region) – the LA will be the appointing body.</w:t>
            </w:r>
          </w:p>
          <w:p w:rsidR="00400541" w:rsidRDefault="00400541" w:rsidP="00D90A25">
            <w:pPr>
              <w:rPr>
                <w:rFonts w:cs="Arial"/>
                <w:sz w:val="24"/>
                <w:szCs w:val="24"/>
              </w:rPr>
            </w:pPr>
          </w:p>
          <w:p w:rsidR="00D90A25" w:rsidRPr="00D90A25" w:rsidRDefault="00B16045" w:rsidP="00D90A25">
            <w:pPr>
              <w:rPr>
                <w:rFonts w:cs="Arial"/>
                <w:sz w:val="24"/>
                <w:szCs w:val="24"/>
              </w:rPr>
            </w:pPr>
            <w:r>
              <w:rPr>
                <w:rFonts w:cs="Arial"/>
                <w:sz w:val="24"/>
                <w:szCs w:val="24"/>
              </w:rPr>
              <w:t xml:space="preserve">There is an opportunity to enhance the Forum membership, by the LA appointing another person – Cllr ME requested to maintain Early Years presence – nominees would have to be requested via email. </w:t>
            </w:r>
            <w:r w:rsidRPr="00B16045">
              <w:rPr>
                <w:rFonts w:cs="Arial"/>
                <w:b/>
                <w:sz w:val="24"/>
                <w:szCs w:val="24"/>
              </w:rPr>
              <w:t>Action:</w:t>
            </w:r>
            <w:r>
              <w:rPr>
                <w:rFonts w:cs="Arial"/>
                <w:sz w:val="24"/>
                <w:szCs w:val="24"/>
              </w:rPr>
              <w:t xml:space="preserve"> RM</w:t>
            </w:r>
          </w:p>
          <w:p w:rsidR="00920988" w:rsidRPr="004C0246" w:rsidRDefault="00920988" w:rsidP="00920988">
            <w:pPr>
              <w:rPr>
                <w:rFonts w:cs="Arial"/>
                <w:sz w:val="24"/>
                <w:szCs w:val="24"/>
              </w:rPr>
            </w:pPr>
          </w:p>
        </w:tc>
        <w:tc>
          <w:tcPr>
            <w:tcW w:w="1270" w:type="dxa"/>
            <w:shd w:val="clear" w:color="auto" w:fill="auto"/>
          </w:tcPr>
          <w:p w:rsidR="00362338" w:rsidRDefault="00362338" w:rsidP="000A3533">
            <w:pPr>
              <w:rPr>
                <w:rFonts w:cs="Arial"/>
                <w:b/>
                <w:i/>
                <w:sz w:val="24"/>
                <w:szCs w:val="24"/>
              </w:rPr>
            </w:pPr>
          </w:p>
          <w:p w:rsidR="006B12A6" w:rsidRDefault="006B12A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CE47F6" w:rsidRDefault="00CE47F6" w:rsidP="000A3533">
            <w:pPr>
              <w:rPr>
                <w:rFonts w:cs="Arial"/>
                <w:b/>
                <w:i/>
                <w:sz w:val="24"/>
                <w:szCs w:val="24"/>
              </w:rPr>
            </w:pPr>
          </w:p>
          <w:p w:rsidR="000A3533" w:rsidRDefault="000A3533" w:rsidP="000A3533">
            <w:pPr>
              <w:rPr>
                <w:rFonts w:cs="Arial"/>
                <w:b/>
                <w:i/>
                <w:sz w:val="24"/>
                <w:szCs w:val="24"/>
              </w:rPr>
            </w:pPr>
          </w:p>
          <w:p w:rsidR="000A3533" w:rsidRDefault="000A3533" w:rsidP="001F607C">
            <w:pPr>
              <w:spacing w:before="120" w:after="120"/>
              <w:rPr>
                <w:rFonts w:cs="Arial"/>
                <w:b/>
                <w:i/>
                <w:sz w:val="24"/>
                <w:szCs w:val="24"/>
              </w:rPr>
            </w:pPr>
          </w:p>
          <w:p w:rsidR="000A3533" w:rsidRDefault="000A3533" w:rsidP="001F607C">
            <w:pPr>
              <w:spacing w:before="120" w:after="120"/>
              <w:rPr>
                <w:rFonts w:cs="Arial"/>
                <w:b/>
                <w:i/>
                <w:sz w:val="24"/>
                <w:szCs w:val="24"/>
              </w:rPr>
            </w:pPr>
          </w:p>
          <w:p w:rsidR="000A3533" w:rsidRDefault="000A3533" w:rsidP="001F607C">
            <w:pPr>
              <w:spacing w:before="120" w:after="120"/>
              <w:rPr>
                <w:rFonts w:cs="Arial"/>
                <w:b/>
                <w:i/>
                <w:sz w:val="24"/>
                <w:szCs w:val="24"/>
              </w:rPr>
            </w:pPr>
          </w:p>
          <w:p w:rsidR="000A3533" w:rsidRDefault="000A3533" w:rsidP="001F607C">
            <w:pPr>
              <w:spacing w:before="120" w:after="120"/>
              <w:rPr>
                <w:rFonts w:cs="Arial"/>
                <w:b/>
                <w:i/>
                <w:sz w:val="24"/>
                <w:szCs w:val="24"/>
              </w:rPr>
            </w:pPr>
          </w:p>
          <w:p w:rsidR="000A3533" w:rsidRDefault="000A3533" w:rsidP="001F607C">
            <w:pPr>
              <w:spacing w:before="120" w:after="120"/>
              <w:rPr>
                <w:rFonts w:cs="Arial"/>
                <w:b/>
                <w:i/>
                <w:sz w:val="24"/>
                <w:szCs w:val="24"/>
              </w:rPr>
            </w:pPr>
          </w:p>
          <w:p w:rsidR="000A3533" w:rsidRDefault="000A3533" w:rsidP="001F607C">
            <w:pPr>
              <w:spacing w:before="120" w:after="120"/>
              <w:rPr>
                <w:rFonts w:cs="Arial"/>
                <w:b/>
                <w:i/>
                <w:sz w:val="24"/>
                <w:szCs w:val="24"/>
              </w:rPr>
            </w:pPr>
          </w:p>
          <w:p w:rsidR="00CE47F6" w:rsidRDefault="00CE47F6" w:rsidP="001F607C">
            <w:pPr>
              <w:spacing w:before="120" w:after="120"/>
              <w:rPr>
                <w:rFonts w:cs="Arial"/>
                <w:b/>
                <w:i/>
                <w:sz w:val="24"/>
                <w:szCs w:val="24"/>
              </w:rPr>
            </w:pPr>
            <w:r>
              <w:rPr>
                <w:rFonts w:cs="Arial"/>
                <w:b/>
                <w:i/>
                <w:sz w:val="24"/>
                <w:szCs w:val="24"/>
              </w:rPr>
              <w:t>RM</w:t>
            </w:r>
          </w:p>
          <w:p w:rsidR="00B16045" w:rsidRDefault="00B16045" w:rsidP="001F607C">
            <w:pPr>
              <w:spacing w:before="120" w:after="120"/>
              <w:rPr>
                <w:rFonts w:cs="Arial"/>
                <w:b/>
                <w:i/>
                <w:sz w:val="24"/>
                <w:szCs w:val="24"/>
              </w:rPr>
            </w:pPr>
          </w:p>
          <w:p w:rsidR="00B16045" w:rsidRDefault="00B16045" w:rsidP="001F607C">
            <w:pPr>
              <w:spacing w:before="120" w:after="120"/>
              <w:rPr>
                <w:rFonts w:cs="Arial"/>
                <w:b/>
                <w:i/>
                <w:sz w:val="24"/>
                <w:szCs w:val="24"/>
              </w:rPr>
            </w:pPr>
          </w:p>
          <w:p w:rsidR="00B16045" w:rsidRDefault="00B16045" w:rsidP="001F607C">
            <w:pPr>
              <w:spacing w:before="120" w:after="120"/>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B16045" w:rsidRDefault="00B16045" w:rsidP="00441D92">
            <w:pPr>
              <w:rPr>
                <w:rFonts w:cs="Arial"/>
                <w:b/>
                <w:i/>
                <w:sz w:val="24"/>
                <w:szCs w:val="24"/>
              </w:rPr>
            </w:pPr>
          </w:p>
          <w:p w:rsidR="00441D92" w:rsidRDefault="00441D92" w:rsidP="00441D92">
            <w:pPr>
              <w:rPr>
                <w:rFonts w:cs="Arial"/>
                <w:b/>
                <w:i/>
                <w:sz w:val="24"/>
                <w:szCs w:val="24"/>
              </w:rPr>
            </w:pPr>
          </w:p>
          <w:p w:rsidR="00441D92" w:rsidRDefault="00441D92" w:rsidP="001F607C">
            <w:pPr>
              <w:spacing w:before="120" w:after="120"/>
              <w:rPr>
                <w:rFonts w:cs="Arial"/>
                <w:b/>
                <w:i/>
                <w:sz w:val="24"/>
                <w:szCs w:val="24"/>
              </w:rPr>
            </w:pPr>
          </w:p>
          <w:p w:rsidR="00441D92" w:rsidRDefault="00441D92" w:rsidP="001F607C">
            <w:pPr>
              <w:spacing w:before="120" w:after="120"/>
              <w:rPr>
                <w:rFonts w:cs="Arial"/>
                <w:b/>
                <w:i/>
                <w:sz w:val="24"/>
                <w:szCs w:val="24"/>
              </w:rPr>
            </w:pPr>
          </w:p>
          <w:p w:rsidR="00441D92" w:rsidRDefault="00441D92" w:rsidP="001F607C">
            <w:pPr>
              <w:spacing w:before="120" w:after="120"/>
              <w:rPr>
                <w:rFonts w:cs="Arial"/>
                <w:b/>
                <w:i/>
                <w:sz w:val="24"/>
                <w:szCs w:val="24"/>
              </w:rPr>
            </w:pPr>
          </w:p>
          <w:p w:rsidR="00441D92" w:rsidRDefault="00441D92" w:rsidP="001F607C">
            <w:pPr>
              <w:spacing w:before="120" w:after="120"/>
              <w:rPr>
                <w:rFonts w:cs="Arial"/>
                <w:b/>
                <w:i/>
                <w:sz w:val="24"/>
                <w:szCs w:val="24"/>
              </w:rPr>
            </w:pPr>
          </w:p>
          <w:p w:rsidR="00B16045" w:rsidRPr="009439B9" w:rsidRDefault="00B16045" w:rsidP="001F607C">
            <w:pPr>
              <w:spacing w:before="120" w:after="120"/>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Pr="004958A1" w:rsidRDefault="00206405" w:rsidP="00EE2131">
            <w:pPr>
              <w:pStyle w:val="ListParagraph"/>
              <w:spacing w:before="120" w:after="120"/>
              <w:ind w:left="0"/>
              <w:rPr>
                <w:rFonts w:cs="Arial"/>
                <w:b/>
                <w:sz w:val="24"/>
                <w:szCs w:val="24"/>
              </w:rPr>
            </w:pPr>
            <w:r>
              <w:rPr>
                <w:rFonts w:cs="Arial"/>
                <w:b/>
                <w:sz w:val="24"/>
                <w:szCs w:val="24"/>
              </w:rPr>
              <w:t>Early Years Local Funding Formula</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8E4466" w:rsidP="009439B9">
            <w:pPr>
              <w:spacing w:before="120" w:after="120"/>
              <w:rPr>
                <w:rFonts w:cs="Arial"/>
                <w:b/>
                <w:sz w:val="24"/>
                <w:szCs w:val="24"/>
              </w:rPr>
            </w:pPr>
            <w:r>
              <w:rPr>
                <w:rFonts w:cs="Arial"/>
                <w:b/>
                <w:sz w:val="24"/>
                <w:szCs w:val="24"/>
              </w:rPr>
              <w:t>`</w:t>
            </w:r>
          </w:p>
        </w:tc>
        <w:tc>
          <w:tcPr>
            <w:tcW w:w="7738" w:type="dxa"/>
            <w:shd w:val="clear" w:color="auto" w:fill="FFFFFF"/>
          </w:tcPr>
          <w:p w:rsidR="00206405" w:rsidRDefault="00196D02" w:rsidP="007C5F62">
            <w:pPr>
              <w:pStyle w:val="ListParagraph"/>
              <w:spacing w:before="120" w:after="120"/>
              <w:ind w:left="0"/>
              <w:rPr>
                <w:rFonts w:cs="Arial"/>
                <w:sz w:val="24"/>
                <w:szCs w:val="24"/>
              </w:rPr>
            </w:pPr>
            <w:r>
              <w:rPr>
                <w:rFonts w:cs="Arial"/>
                <w:sz w:val="24"/>
                <w:szCs w:val="24"/>
              </w:rPr>
              <w:t xml:space="preserve">PF introduced the paper giving a brief explanation </w:t>
            </w:r>
            <w:r w:rsidR="005B528C">
              <w:rPr>
                <w:rFonts w:cs="Arial"/>
                <w:sz w:val="24"/>
                <w:szCs w:val="24"/>
              </w:rPr>
              <w:t>following the decision made at the Forum meeting of 21 March 2017</w:t>
            </w:r>
            <w:r w:rsidR="00BF785E">
              <w:rPr>
                <w:rFonts w:cs="Arial"/>
                <w:sz w:val="24"/>
                <w:szCs w:val="24"/>
              </w:rPr>
              <w:t xml:space="preserve"> to ask for the funding formula to be looked at again</w:t>
            </w:r>
            <w:r>
              <w:rPr>
                <w:rFonts w:cs="Arial"/>
                <w:sz w:val="24"/>
                <w:szCs w:val="24"/>
              </w:rPr>
              <w:t>.</w:t>
            </w:r>
          </w:p>
          <w:p w:rsidR="00196D02" w:rsidRDefault="00196D02" w:rsidP="007C5F62">
            <w:pPr>
              <w:pStyle w:val="ListParagraph"/>
              <w:spacing w:before="120" w:after="120"/>
              <w:ind w:left="0"/>
              <w:rPr>
                <w:rFonts w:cs="Arial"/>
                <w:sz w:val="24"/>
                <w:szCs w:val="24"/>
              </w:rPr>
            </w:pPr>
          </w:p>
          <w:p w:rsidR="00196D02" w:rsidRDefault="00196D02" w:rsidP="005B528C">
            <w:pPr>
              <w:pStyle w:val="ListParagraph"/>
              <w:spacing w:before="120" w:after="120"/>
              <w:ind w:left="0"/>
              <w:rPr>
                <w:rFonts w:cs="Arial"/>
                <w:sz w:val="24"/>
                <w:szCs w:val="24"/>
              </w:rPr>
            </w:pPr>
            <w:r>
              <w:rPr>
                <w:rFonts w:cs="Arial"/>
                <w:sz w:val="24"/>
                <w:szCs w:val="24"/>
              </w:rPr>
              <w:t xml:space="preserve">The Forum </w:t>
            </w:r>
            <w:r w:rsidR="00BF785E">
              <w:rPr>
                <w:rFonts w:cs="Arial"/>
                <w:sz w:val="24"/>
                <w:szCs w:val="24"/>
              </w:rPr>
              <w:t>were</w:t>
            </w:r>
            <w:r w:rsidR="005B528C">
              <w:rPr>
                <w:rFonts w:cs="Arial"/>
                <w:sz w:val="24"/>
                <w:szCs w:val="24"/>
              </w:rPr>
              <w:t xml:space="preserve"> asked to make a decision to agree</w:t>
            </w:r>
            <w:r>
              <w:rPr>
                <w:rFonts w:cs="Arial"/>
                <w:sz w:val="24"/>
                <w:szCs w:val="24"/>
              </w:rPr>
              <w:t xml:space="preserve"> </w:t>
            </w:r>
            <w:r w:rsidR="005B528C">
              <w:rPr>
                <w:rFonts w:cs="Arial"/>
                <w:sz w:val="24"/>
                <w:szCs w:val="24"/>
              </w:rPr>
              <w:t xml:space="preserve">the method by which the EYE funding is to be </w:t>
            </w:r>
            <w:r w:rsidR="00BF785E">
              <w:rPr>
                <w:rFonts w:cs="Arial"/>
                <w:sz w:val="24"/>
                <w:szCs w:val="24"/>
              </w:rPr>
              <w:t xml:space="preserve">for 3 and 4 year old children is to be </w:t>
            </w:r>
            <w:r w:rsidR="005B528C">
              <w:rPr>
                <w:rFonts w:cs="Arial"/>
                <w:sz w:val="24"/>
                <w:szCs w:val="24"/>
              </w:rPr>
              <w:t>allocated in 2017/18 financial year</w:t>
            </w:r>
            <w:r w:rsidR="00BF785E">
              <w:rPr>
                <w:rFonts w:cs="Arial"/>
                <w:sz w:val="24"/>
                <w:szCs w:val="24"/>
              </w:rPr>
              <w:t xml:space="preserve"> based on a further consultation containing two options: </w:t>
            </w:r>
          </w:p>
          <w:p w:rsidR="005C5E7D" w:rsidRDefault="005C5E7D" w:rsidP="005C5E7D">
            <w:pPr>
              <w:pStyle w:val="ListParagraph"/>
              <w:spacing w:before="120" w:after="120"/>
              <w:ind w:left="0"/>
              <w:rPr>
                <w:rFonts w:cs="Arial"/>
                <w:sz w:val="24"/>
                <w:szCs w:val="24"/>
              </w:rPr>
            </w:pPr>
          </w:p>
          <w:p w:rsidR="005C5E7D" w:rsidRPr="00BF785E" w:rsidRDefault="005C5E7D" w:rsidP="005C5E7D">
            <w:pPr>
              <w:pStyle w:val="ListParagraph"/>
              <w:spacing w:before="120" w:after="120"/>
              <w:ind w:left="0"/>
              <w:rPr>
                <w:rFonts w:cs="Arial"/>
                <w:sz w:val="24"/>
                <w:szCs w:val="24"/>
              </w:rPr>
            </w:pPr>
            <w:r w:rsidRPr="00BF785E">
              <w:rPr>
                <w:rFonts w:cs="Arial"/>
                <w:sz w:val="24"/>
                <w:szCs w:val="24"/>
              </w:rPr>
              <w:t>Option 1 – the original proposal</w:t>
            </w:r>
            <w:r w:rsidR="00EA4168" w:rsidRPr="00BF785E">
              <w:rPr>
                <w:rFonts w:cs="Arial"/>
                <w:sz w:val="24"/>
                <w:szCs w:val="24"/>
              </w:rPr>
              <w:t xml:space="preserve"> </w:t>
            </w:r>
          </w:p>
          <w:p w:rsidR="00BF785E" w:rsidRPr="00BF785E" w:rsidRDefault="00BF785E" w:rsidP="00BF785E">
            <w:pPr>
              <w:pStyle w:val="ListParagraph"/>
              <w:spacing w:before="120" w:after="120"/>
              <w:rPr>
                <w:rFonts w:cs="Arial"/>
                <w:sz w:val="24"/>
                <w:szCs w:val="24"/>
              </w:rPr>
            </w:pPr>
          </w:p>
          <w:p w:rsidR="00BF785E" w:rsidRPr="00BF785E" w:rsidRDefault="00BF785E" w:rsidP="00BF785E">
            <w:pPr>
              <w:pStyle w:val="ListParagraph"/>
              <w:numPr>
                <w:ilvl w:val="0"/>
                <w:numId w:val="44"/>
              </w:numPr>
              <w:spacing w:before="120" w:after="120"/>
              <w:rPr>
                <w:rFonts w:cs="Arial"/>
                <w:sz w:val="24"/>
                <w:szCs w:val="24"/>
              </w:rPr>
            </w:pPr>
            <w:r w:rsidRPr="00BF785E">
              <w:rPr>
                <w:rFonts w:cs="Arial"/>
                <w:sz w:val="24"/>
                <w:szCs w:val="24"/>
              </w:rPr>
              <w:t xml:space="preserve">Base rate – paid per child to all Ofsted registered provision meeting the requirements of the </w:t>
            </w:r>
            <w:proofErr w:type="spellStart"/>
            <w:r w:rsidRPr="00BF785E">
              <w:rPr>
                <w:rFonts w:cs="Arial"/>
                <w:sz w:val="24"/>
                <w:szCs w:val="24"/>
              </w:rPr>
              <w:t>DfE’s</w:t>
            </w:r>
            <w:proofErr w:type="spellEnd"/>
            <w:r w:rsidRPr="00BF785E">
              <w:rPr>
                <w:rFonts w:cs="Arial"/>
                <w:sz w:val="24"/>
                <w:szCs w:val="24"/>
              </w:rPr>
              <w:t xml:space="preserve"> new national provider agreement (to be published) who sign the agreement and continue to meet its conditions. Providers will remain on the base rate unless they are delivering one or more of the following: - </w:t>
            </w:r>
          </w:p>
          <w:p w:rsidR="00BF785E" w:rsidRPr="00BF785E" w:rsidRDefault="00BF785E" w:rsidP="00BF785E">
            <w:pPr>
              <w:pStyle w:val="ListParagraph"/>
              <w:spacing w:before="120" w:after="120"/>
              <w:rPr>
                <w:rFonts w:cs="Arial"/>
                <w:sz w:val="24"/>
                <w:szCs w:val="24"/>
              </w:rPr>
            </w:pPr>
          </w:p>
          <w:p w:rsidR="00BF785E" w:rsidRPr="00BF785E" w:rsidRDefault="00BF785E" w:rsidP="00BF785E">
            <w:pPr>
              <w:pStyle w:val="ListParagraph"/>
              <w:numPr>
                <w:ilvl w:val="0"/>
                <w:numId w:val="44"/>
              </w:numPr>
              <w:spacing w:before="120" w:after="120"/>
              <w:rPr>
                <w:rFonts w:cs="Arial"/>
                <w:sz w:val="24"/>
                <w:szCs w:val="24"/>
              </w:rPr>
            </w:pPr>
            <w:r w:rsidRPr="00BF785E">
              <w:rPr>
                <w:rFonts w:cs="Arial"/>
                <w:sz w:val="24"/>
                <w:szCs w:val="24"/>
              </w:rPr>
              <w:t xml:space="preserve">Providers offering between 570 hours (the core EYE offer for all) and 1140 hours over a minimum of 38 weeks for at least 6 hours a day will receive the partially enhanced hourly rate for each child.* </w:t>
            </w:r>
          </w:p>
          <w:p w:rsidR="00BF785E" w:rsidRPr="00BF785E" w:rsidRDefault="00BF785E" w:rsidP="00BF785E">
            <w:pPr>
              <w:pStyle w:val="ListParagraph"/>
              <w:spacing w:before="120" w:after="120"/>
              <w:ind w:left="0"/>
              <w:rPr>
                <w:rFonts w:cs="Arial"/>
                <w:sz w:val="24"/>
                <w:szCs w:val="24"/>
              </w:rPr>
            </w:pPr>
          </w:p>
          <w:p w:rsidR="00BF785E" w:rsidRPr="00BF785E" w:rsidRDefault="00BF785E" w:rsidP="00BF785E">
            <w:pPr>
              <w:pStyle w:val="ListParagraph"/>
              <w:numPr>
                <w:ilvl w:val="0"/>
                <w:numId w:val="44"/>
              </w:numPr>
              <w:spacing w:before="120" w:after="120"/>
              <w:rPr>
                <w:rFonts w:cs="Arial"/>
                <w:sz w:val="24"/>
                <w:szCs w:val="24"/>
              </w:rPr>
            </w:pPr>
            <w:r w:rsidRPr="00BF785E">
              <w:rPr>
                <w:rFonts w:cs="Arial"/>
                <w:sz w:val="24"/>
                <w:szCs w:val="24"/>
              </w:rPr>
              <w:t>Providers offering 1140 hours over a minimum of 38 weeks for 10 hours a day (DfE daily maximum) will receive the fully enhanced hourly rate for each child;*</w:t>
            </w:r>
          </w:p>
          <w:p w:rsidR="00BF785E" w:rsidRPr="00BF785E" w:rsidRDefault="00BF785E" w:rsidP="00BF785E">
            <w:pPr>
              <w:pStyle w:val="ListParagraph"/>
              <w:spacing w:before="120" w:after="120"/>
              <w:ind w:left="0"/>
              <w:rPr>
                <w:rFonts w:cs="Arial"/>
                <w:sz w:val="24"/>
                <w:szCs w:val="24"/>
              </w:rPr>
            </w:pPr>
          </w:p>
          <w:p w:rsidR="00BF785E" w:rsidRPr="00BF785E" w:rsidRDefault="00BF785E" w:rsidP="00BF785E">
            <w:pPr>
              <w:pStyle w:val="ListParagraph"/>
              <w:numPr>
                <w:ilvl w:val="0"/>
                <w:numId w:val="44"/>
              </w:numPr>
              <w:spacing w:before="120" w:after="120"/>
              <w:rPr>
                <w:rFonts w:cs="Arial"/>
                <w:sz w:val="24"/>
                <w:szCs w:val="24"/>
              </w:rPr>
            </w:pPr>
            <w:r w:rsidRPr="00BF785E">
              <w:rPr>
                <w:rFonts w:cs="Arial"/>
                <w:sz w:val="24"/>
                <w:szCs w:val="24"/>
              </w:rPr>
              <w:t xml:space="preserve">Providers employing an Early Years Qualified Teacher (QT) or graduate level equivalent working 1265 hours a year (or full </w:t>
            </w:r>
            <w:r w:rsidRPr="00BF785E">
              <w:rPr>
                <w:rFonts w:cs="Arial"/>
                <w:sz w:val="24"/>
                <w:szCs w:val="24"/>
              </w:rPr>
              <w:lastRenderedPageBreak/>
              <w:t>time equivalent) spending at least 50% of their working time directly with the children will qualify for an additional hourly rate;</w:t>
            </w:r>
          </w:p>
          <w:p w:rsidR="00BF785E" w:rsidRPr="00BF785E" w:rsidRDefault="00BF785E" w:rsidP="00BF785E">
            <w:pPr>
              <w:pStyle w:val="ListParagraph"/>
              <w:spacing w:before="120" w:after="120"/>
              <w:ind w:left="0"/>
              <w:rPr>
                <w:rFonts w:cs="Arial"/>
                <w:sz w:val="24"/>
                <w:szCs w:val="24"/>
              </w:rPr>
            </w:pPr>
          </w:p>
          <w:p w:rsidR="00BF785E" w:rsidRPr="00BF785E" w:rsidRDefault="00BF785E" w:rsidP="00BF785E">
            <w:pPr>
              <w:pStyle w:val="ListParagraph"/>
              <w:numPr>
                <w:ilvl w:val="0"/>
                <w:numId w:val="44"/>
              </w:numPr>
              <w:spacing w:before="120" w:after="120"/>
              <w:rPr>
                <w:rFonts w:cs="Arial"/>
                <w:sz w:val="24"/>
                <w:szCs w:val="24"/>
              </w:rPr>
            </w:pPr>
            <w:r w:rsidRPr="00BF785E">
              <w:rPr>
                <w:rFonts w:cs="Arial"/>
                <w:sz w:val="24"/>
                <w:szCs w:val="24"/>
              </w:rPr>
              <w:t>The current deprivation supplement will be maintained and marginally increased per hour;</w:t>
            </w:r>
          </w:p>
          <w:p w:rsidR="00BF785E" w:rsidRPr="00BF785E" w:rsidRDefault="00BF785E" w:rsidP="00BF785E">
            <w:pPr>
              <w:pStyle w:val="ListParagraph"/>
              <w:spacing w:before="120" w:after="120"/>
              <w:ind w:left="0"/>
              <w:rPr>
                <w:rFonts w:cs="Arial"/>
                <w:sz w:val="24"/>
                <w:szCs w:val="24"/>
              </w:rPr>
            </w:pPr>
          </w:p>
          <w:p w:rsidR="00BF785E" w:rsidRDefault="00BF785E" w:rsidP="00BF785E">
            <w:pPr>
              <w:pStyle w:val="ListParagraph"/>
              <w:numPr>
                <w:ilvl w:val="0"/>
                <w:numId w:val="44"/>
              </w:numPr>
              <w:spacing w:before="120" w:after="120"/>
              <w:rPr>
                <w:rFonts w:cs="Arial"/>
                <w:sz w:val="24"/>
                <w:szCs w:val="24"/>
              </w:rPr>
            </w:pPr>
            <w:r w:rsidRPr="00BF785E">
              <w:rPr>
                <w:rFonts w:cs="Arial"/>
                <w:sz w:val="24"/>
                <w:szCs w:val="24"/>
              </w:rPr>
              <w:t>New areas will be entitled to a deprivation supplement paid at half the rate of the existing deprivation supplement.</w:t>
            </w:r>
          </w:p>
          <w:p w:rsidR="00BF785E" w:rsidRDefault="00BF785E" w:rsidP="005C5E7D">
            <w:pPr>
              <w:pStyle w:val="ListParagraph"/>
              <w:spacing w:before="120" w:after="120"/>
              <w:ind w:left="0"/>
              <w:rPr>
                <w:rFonts w:cs="Arial"/>
                <w:sz w:val="24"/>
                <w:szCs w:val="24"/>
                <w:highlight w:val="cyan"/>
              </w:rPr>
            </w:pPr>
          </w:p>
          <w:p w:rsidR="00BF785E" w:rsidRDefault="005C5E7D" w:rsidP="005C5E7D">
            <w:pPr>
              <w:pStyle w:val="ListParagraph"/>
              <w:spacing w:before="120" w:after="120"/>
              <w:ind w:left="0"/>
              <w:rPr>
                <w:rFonts w:cs="Arial"/>
                <w:sz w:val="24"/>
                <w:szCs w:val="24"/>
              </w:rPr>
            </w:pPr>
            <w:r w:rsidRPr="00BF785E">
              <w:rPr>
                <w:rFonts w:cs="Arial"/>
                <w:sz w:val="24"/>
                <w:szCs w:val="24"/>
              </w:rPr>
              <w:t xml:space="preserve">Option 2 – </w:t>
            </w:r>
            <w:r w:rsidR="00EA4168" w:rsidRPr="00BF785E">
              <w:rPr>
                <w:rFonts w:cs="Arial"/>
                <w:sz w:val="24"/>
                <w:szCs w:val="24"/>
              </w:rPr>
              <w:t xml:space="preserve">following </w:t>
            </w:r>
            <w:r w:rsidRPr="00BF785E">
              <w:rPr>
                <w:rFonts w:cs="Arial"/>
                <w:sz w:val="24"/>
                <w:szCs w:val="24"/>
              </w:rPr>
              <w:t>the re</w:t>
            </w:r>
            <w:r w:rsidR="00BF785E" w:rsidRPr="00BF785E">
              <w:rPr>
                <w:rFonts w:cs="Arial"/>
                <w:sz w:val="24"/>
                <w:szCs w:val="24"/>
              </w:rPr>
              <w:t>quest</w:t>
            </w:r>
            <w:r w:rsidR="00BF785E">
              <w:rPr>
                <w:rFonts w:cs="Arial"/>
                <w:sz w:val="24"/>
                <w:szCs w:val="24"/>
              </w:rPr>
              <w:t xml:space="preserve"> for an alternative option</w:t>
            </w:r>
          </w:p>
          <w:p w:rsidR="00BF785E" w:rsidRDefault="00BF785E" w:rsidP="005C5E7D">
            <w:pPr>
              <w:pStyle w:val="ListParagraph"/>
              <w:spacing w:before="120" w:after="120"/>
              <w:ind w:left="0"/>
              <w:rPr>
                <w:rFonts w:cs="Arial"/>
                <w:sz w:val="24"/>
                <w:szCs w:val="24"/>
              </w:rPr>
            </w:pPr>
          </w:p>
          <w:p w:rsidR="005B528C" w:rsidRDefault="008E4466" w:rsidP="005C5E7D">
            <w:pPr>
              <w:pStyle w:val="ListParagraph"/>
              <w:spacing w:before="120" w:after="120"/>
              <w:ind w:left="0"/>
              <w:rPr>
                <w:rFonts w:cs="Arial"/>
                <w:sz w:val="24"/>
                <w:szCs w:val="24"/>
              </w:rPr>
            </w:pPr>
            <w:r w:rsidRPr="008E4466">
              <w:rPr>
                <w:rFonts w:cs="Arial"/>
                <w:sz w:val="24"/>
                <w:szCs w:val="24"/>
              </w:rPr>
              <w:t>3 and 4 year old funding to be allocated at a flat rate hour</w:t>
            </w:r>
            <w:r>
              <w:rPr>
                <w:rFonts w:cs="Arial"/>
                <w:sz w:val="24"/>
                <w:szCs w:val="24"/>
              </w:rPr>
              <w:t xml:space="preserve">ly rate </w:t>
            </w:r>
            <w:r w:rsidRPr="008E4466">
              <w:rPr>
                <w:rFonts w:cs="Arial"/>
                <w:sz w:val="24"/>
                <w:szCs w:val="24"/>
              </w:rPr>
              <w:t>to all providers meeting the eligibility criteria set by the DfE in the Local Agreement.</w:t>
            </w:r>
            <w:r w:rsidR="005B528C">
              <w:rPr>
                <w:rFonts w:cs="Arial"/>
                <w:sz w:val="24"/>
                <w:szCs w:val="24"/>
              </w:rPr>
              <w:t xml:space="preserve"> </w:t>
            </w:r>
          </w:p>
          <w:p w:rsidR="008E4466" w:rsidRDefault="008E4466" w:rsidP="005C5E7D">
            <w:pPr>
              <w:pStyle w:val="ListParagraph"/>
              <w:spacing w:before="120" w:after="120"/>
              <w:ind w:left="0"/>
              <w:rPr>
                <w:rFonts w:cs="Arial"/>
                <w:sz w:val="24"/>
                <w:szCs w:val="24"/>
              </w:rPr>
            </w:pPr>
          </w:p>
          <w:p w:rsidR="008E4466" w:rsidRPr="008E4466" w:rsidRDefault="008E4466" w:rsidP="008E4466">
            <w:pPr>
              <w:pStyle w:val="ListParagraph"/>
              <w:spacing w:before="120" w:after="120"/>
              <w:ind w:left="0"/>
              <w:rPr>
                <w:rFonts w:cs="Arial"/>
                <w:sz w:val="24"/>
                <w:szCs w:val="24"/>
              </w:rPr>
            </w:pPr>
            <w:r w:rsidRPr="008E4466">
              <w:rPr>
                <w:rFonts w:cs="Arial"/>
                <w:sz w:val="24"/>
                <w:szCs w:val="24"/>
              </w:rPr>
              <w:t xml:space="preserve">All other supplements would cease except the deprivation supplement which is mandatory within the DfE regulations on the funding formula. All Councils have a statutory duty to narrow the gap in attainment at the end of the EYFS and deprivation is one of the key factors within this gap. It is therefore intended to allocate this supplement as follows:  </w:t>
            </w:r>
          </w:p>
          <w:p w:rsidR="008E4466" w:rsidRPr="008E4466" w:rsidRDefault="008E4466" w:rsidP="008E4466">
            <w:pPr>
              <w:pStyle w:val="ListParagraph"/>
              <w:spacing w:before="120" w:after="120"/>
              <w:rPr>
                <w:rFonts w:cs="Arial"/>
                <w:sz w:val="24"/>
                <w:szCs w:val="24"/>
              </w:rPr>
            </w:pPr>
          </w:p>
          <w:p w:rsidR="008E4466" w:rsidRPr="008E4466" w:rsidRDefault="008E4466" w:rsidP="008E4466">
            <w:pPr>
              <w:pStyle w:val="ListParagraph"/>
              <w:numPr>
                <w:ilvl w:val="0"/>
                <w:numId w:val="46"/>
              </w:numPr>
              <w:spacing w:before="120" w:after="120"/>
              <w:rPr>
                <w:rFonts w:cs="Arial"/>
                <w:sz w:val="24"/>
                <w:szCs w:val="24"/>
              </w:rPr>
            </w:pPr>
            <w:r w:rsidRPr="008E4466">
              <w:rPr>
                <w:rFonts w:cs="Arial"/>
                <w:sz w:val="24"/>
                <w:szCs w:val="24"/>
              </w:rPr>
              <w:t xml:space="preserve">All children will be allocated an additional </w:t>
            </w:r>
            <w:r>
              <w:rPr>
                <w:rFonts w:cs="Arial"/>
                <w:sz w:val="24"/>
                <w:szCs w:val="24"/>
              </w:rPr>
              <w:t xml:space="preserve">universal </w:t>
            </w:r>
            <w:r w:rsidRPr="008E4466">
              <w:rPr>
                <w:rFonts w:cs="Arial"/>
                <w:sz w:val="24"/>
                <w:szCs w:val="24"/>
              </w:rPr>
              <w:t>hour</w:t>
            </w:r>
            <w:r>
              <w:rPr>
                <w:rFonts w:cs="Arial"/>
                <w:sz w:val="24"/>
                <w:szCs w:val="24"/>
              </w:rPr>
              <w:t>ly supplement</w:t>
            </w:r>
            <w:r w:rsidRPr="008E4466">
              <w:rPr>
                <w:rFonts w:cs="Arial"/>
                <w:sz w:val="24"/>
                <w:szCs w:val="24"/>
              </w:rPr>
              <w:t xml:space="preserve"> for deprivation in all areas. Providers can then allocate this additional fund to the children they determine in their setting require additional support</w:t>
            </w:r>
          </w:p>
          <w:p w:rsidR="008E4466" w:rsidRPr="008E4466" w:rsidRDefault="008E4466" w:rsidP="008E4466">
            <w:pPr>
              <w:pStyle w:val="ListParagraph"/>
              <w:spacing w:before="120" w:after="120"/>
              <w:rPr>
                <w:rFonts w:cs="Arial"/>
                <w:sz w:val="24"/>
                <w:szCs w:val="24"/>
              </w:rPr>
            </w:pPr>
          </w:p>
          <w:p w:rsidR="008E4466" w:rsidRPr="008E4466" w:rsidRDefault="008E4466" w:rsidP="008E4466">
            <w:pPr>
              <w:pStyle w:val="ListParagraph"/>
              <w:spacing w:before="120" w:after="120"/>
              <w:ind w:left="0"/>
              <w:rPr>
                <w:rFonts w:cs="Arial"/>
                <w:sz w:val="24"/>
                <w:szCs w:val="24"/>
              </w:rPr>
            </w:pPr>
            <w:r w:rsidRPr="008E4466">
              <w:rPr>
                <w:rFonts w:cs="Arial"/>
                <w:sz w:val="24"/>
                <w:szCs w:val="24"/>
              </w:rPr>
              <w:t xml:space="preserve">In addition and as you are aware the gap in attainment in Bath and North East Somerset Council for children as measured at the end of the EYFS is one of the largest in the country. As outlined in the original consultation we already provide a supplement to the top 2 most disadvantaged areas and it was proposed to extend this to the next two levels of disadvantaged areas as measure by IDACI. This was based on Council officer recommendation to expand the areas.  </w:t>
            </w:r>
          </w:p>
          <w:p w:rsidR="008E4466" w:rsidRPr="008E4466" w:rsidRDefault="008E4466" w:rsidP="008E4466">
            <w:pPr>
              <w:pStyle w:val="ListParagraph"/>
              <w:spacing w:before="120" w:after="120"/>
              <w:ind w:left="0"/>
              <w:rPr>
                <w:rFonts w:cs="Arial"/>
                <w:sz w:val="24"/>
                <w:szCs w:val="24"/>
              </w:rPr>
            </w:pPr>
          </w:p>
          <w:p w:rsidR="008E4466" w:rsidRPr="008E4466" w:rsidRDefault="008E4466" w:rsidP="008E4466">
            <w:pPr>
              <w:pStyle w:val="ListParagraph"/>
              <w:spacing w:before="120" w:after="120"/>
              <w:ind w:left="0"/>
              <w:rPr>
                <w:rFonts w:cs="Arial"/>
                <w:sz w:val="24"/>
                <w:szCs w:val="24"/>
              </w:rPr>
            </w:pPr>
            <w:r w:rsidRPr="008E4466">
              <w:rPr>
                <w:rFonts w:cs="Arial"/>
                <w:sz w:val="24"/>
                <w:szCs w:val="24"/>
              </w:rPr>
              <w:t xml:space="preserve">This recommendation has remained endorsed within by officers of the Council and therefore it is proposed to continue with the expansion of the deprivation supplement as outlined in the original consultation. The funding will be allocated as follows: </w:t>
            </w:r>
          </w:p>
          <w:p w:rsidR="008E4466" w:rsidRPr="008E4466" w:rsidRDefault="008E4466" w:rsidP="008E4466">
            <w:pPr>
              <w:pStyle w:val="ListParagraph"/>
              <w:spacing w:before="120" w:after="120"/>
              <w:rPr>
                <w:rFonts w:cs="Arial"/>
                <w:sz w:val="24"/>
                <w:szCs w:val="24"/>
              </w:rPr>
            </w:pPr>
          </w:p>
          <w:p w:rsidR="008E4466" w:rsidRPr="008E4466" w:rsidRDefault="008E4466" w:rsidP="008E4466">
            <w:pPr>
              <w:pStyle w:val="ListParagraph"/>
              <w:numPr>
                <w:ilvl w:val="0"/>
                <w:numId w:val="45"/>
              </w:numPr>
              <w:spacing w:before="120" w:after="120"/>
              <w:rPr>
                <w:rFonts w:cs="Arial"/>
                <w:sz w:val="24"/>
                <w:szCs w:val="24"/>
              </w:rPr>
            </w:pPr>
            <w:r w:rsidRPr="008E4466">
              <w:rPr>
                <w:rFonts w:cs="Arial"/>
                <w:sz w:val="24"/>
                <w:szCs w:val="24"/>
              </w:rPr>
              <w:t xml:space="preserve">Areas 1 and 2 will receive </w:t>
            </w:r>
            <w:r>
              <w:rPr>
                <w:rFonts w:cs="Arial"/>
                <w:sz w:val="24"/>
                <w:szCs w:val="24"/>
              </w:rPr>
              <w:t>their current hourly deprivation allocation</w:t>
            </w:r>
          </w:p>
          <w:p w:rsidR="008E4466" w:rsidRPr="008E4466" w:rsidRDefault="008E4466" w:rsidP="008E4466">
            <w:pPr>
              <w:pStyle w:val="ListParagraph"/>
              <w:numPr>
                <w:ilvl w:val="0"/>
                <w:numId w:val="45"/>
              </w:numPr>
              <w:spacing w:before="120" w:after="120"/>
              <w:rPr>
                <w:rFonts w:cs="Arial"/>
                <w:sz w:val="24"/>
                <w:szCs w:val="24"/>
              </w:rPr>
            </w:pPr>
            <w:r w:rsidRPr="008E4466">
              <w:rPr>
                <w:rFonts w:cs="Arial"/>
                <w:sz w:val="24"/>
                <w:szCs w:val="24"/>
              </w:rPr>
              <w:t>Areas 3 and 4 will receive a lower allocation but at a higher rate than the universal allocation. This is new.</w:t>
            </w:r>
          </w:p>
          <w:p w:rsidR="008E4466" w:rsidRDefault="008E4466" w:rsidP="005C5E7D">
            <w:pPr>
              <w:pStyle w:val="ListParagraph"/>
              <w:spacing w:before="120" w:after="120"/>
              <w:ind w:left="0"/>
              <w:rPr>
                <w:rFonts w:cs="Arial"/>
                <w:sz w:val="24"/>
                <w:szCs w:val="24"/>
              </w:rPr>
            </w:pPr>
          </w:p>
          <w:p w:rsidR="00BF785E" w:rsidRDefault="00BF785E" w:rsidP="005C5E7D">
            <w:pPr>
              <w:pStyle w:val="ListParagraph"/>
              <w:spacing w:before="120" w:after="120"/>
              <w:ind w:left="0"/>
              <w:rPr>
                <w:rFonts w:cs="Arial"/>
                <w:sz w:val="24"/>
                <w:szCs w:val="24"/>
              </w:rPr>
            </w:pPr>
            <w:r>
              <w:rPr>
                <w:rFonts w:cs="Arial"/>
                <w:sz w:val="24"/>
                <w:szCs w:val="24"/>
              </w:rPr>
              <w:t>Please note that funding for 2 years old was proposed to be allocated at the same flat rate in both proposals.</w:t>
            </w:r>
          </w:p>
          <w:p w:rsidR="00BF785E" w:rsidRDefault="00BF785E" w:rsidP="005C5E7D">
            <w:pPr>
              <w:pStyle w:val="ListParagraph"/>
              <w:spacing w:before="120" w:after="120"/>
              <w:ind w:left="0"/>
              <w:rPr>
                <w:rFonts w:cs="Arial"/>
                <w:sz w:val="24"/>
                <w:szCs w:val="24"/>
              </w:rPr>
            </w:pPr>
          </w:p>
          <w:p w:rsidR="00EA4168" w:rsidRDefault="00EA4168" w:rsidP="00EA4168">
            <w:pPr>
              <w:pStyle w:val="ListParagraph"/>
              <w:spacing w:before="120" w:after="120"/>
              <w:ind w:left="0"/>
              <w:rPr>
                <w:rFonts w:cs="Arial"/>
                <w:sz w:val="24"/>
                <w:szCs w:val="24"/>
              </w:rPr>
            </w:pPr>
            <w:r>
              <w:rPr>
                <w:rFonts w:cs="Arial"/>
                <w:sz w:val="24"/>
                <w:szCs w:val="24"/>
              </w:rPr>
              <w:t>Following the discussion of the 2-options the Forum voted to carry Option 2.</w:t>
            </w:r>
          </w:p>
          <w:p w:rsidR="00EA4168" w:rsidRPr="008F425C" w:rsidRDefault="00EA4168" w:rsidP="005C5E7D">
            <w:pPr>
              <w:pStyle w:val="ListParagraph"/>
              <w:spacing w:before="120" w:after="120"/>
              <w:ind w:left="0"/>
              <w:rPr>
                <w:rFonts w:cs="Arial"/>
                <w:sz w:val="24"/>
                <w:szCs w:val="24"/>
              </w:rPr>
            </w:pPr>
          </w:p>
        </w:tc>
        <w:tc>
          <w:tcPr>
            <w:tcW w:w="1270" w:type="dxa"/>
            <w:shd w:val="clear" w:color="auto" w:fill="FFFFFF"/>
          </w:tcPr>
          <w:p w:rsidR="004958A1" w:rsidRDefault="004958A1"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A552FB" w:rsidRDefault="00A552FB" w:rsidP="00EE2131">
            <w:pPr>
              <w:spacing w:before="120" w:after="120"/>
              <w:rPr>
                <w:rFonts w:cs="Arial"/>
                <w:b/>
                <w:i/>
                <w:sz w:val="24"/>
                <w:szCs w:val="24"/>
              </w:rPr>
            </w:pPr>
          </w:p>
          <w:p w:rsidR="006340D6" w:rsidRDefault="006340D6" w:rsidP="00EE2131">
            <w:pPr>
              <w:spacing w:before="120" w:after="120"/>
              <w:rPr>
                <w:rFonts w:cs="Arial"/>
                <w:b/>
                <w:i/>
                <w:sz w:val="24"/>
                <w:szCs w:val="24"/>
              </w:rPr>
            </w:pPr>
          </w:p>
          <w:p w:rsidR="00EA4168" w:rsidRDefault="00EA4168" w:rsidP="00EE2131">
            <w:pPr>
              <w:spacing w:before="120" w:after="120"/>
              <w:rPr>
                <w:rFonts w:cs="Arial"/>
                <w:b/>
                <w:i/>
                <w:sz w:val="24"/>
                <w:szCs w:val="24"/>
              </w:rPr>
            </w:pPr>
            <w:r>
              <w:rPr>
                <w:rFonts w:cs="Arial"/>
                <w:b/>
                <w:i/>
                <w:sz w:val="24"/>
                <w:szCs w:val="24"/>
              </w:rPr>
              <w:t>PF</w:t>
            </w:r>
          </w:p>
        </w:tc>
      </w:tr>
      <w:tr w:rsidR="004958A1" w:rsidRPr="006D0BE6" w:rsidTr="00C00728">
        <w:tc>
          <w:tcPr>
            <w:tcW w:w="700" w:type="dxa"/>
            <w:shd w:val="clear" w:color="auto" w:fill="D9D9D9"/>
          </w:tcPr>
          <w:p w:rsidR="004958A1" w:rsidRDefault="00E50C8C" w:rsidP="00E50C8C">
            <w:pPr>
              <w:spacing w:before="120" w:after="120"/>
              <w:jc w:val="center"/>
              <w:rPr>
                <w:rFonts w:cs="Arial"/>
                <w:b/>
                <w:sz w:val="24"/>
                <w:szCs w:val="24"/>
              </w:rPr>
            </w:pPr>
            <w:r>
              <w:rPr>
                <w:rFonts w:cs="Arial"/>
                <w:b/>
                <w:sz w:val="24"/>
                <w:szCs w:val="24"/>
              </w:rPr>
              <w:lastRenderedPageBreak/>
              <w:t>6</w:t>
            </w:r>
            <w:r w:rsidR="00D375C0">
              <w:rPr>
                <w:rFonts w:cs="Arial"/>
                <w:b/>
                <w:sz w:val="24"/>
                <w:szCs w:val="24"/>
              </w:rPr>
              <w:t>.</w:t>
            </w:r>
          </w:p>
        </w:tc>
        <w:tc>
          <w:tcPr>
            <w:tcW w:w="7738" w:type="dxa"/>
            <w:shd w:val="clear" w:color="auto" w:fill="D9D9D9"/>
          </w:tcPr>
          <w:p w:rsidR="004958A1" w:rsidRPr="00D375C0" w:rsidRDefault="006D7529" w:rsidP="008E4709">
            <w:pPr>
              <w:pStyle w:val="ListParagraph"/>
              <w:spacing w:before="120" w:after="120"/>
              <w:ind w:left="0"/>
              <w:rPr>
                <w:rFonts w:cs="Arial"/>
                <w:b/>
                <w:sz w:val="24"/>
                <w:szCs w:val="24"/>
              </w:rPr>
            </w:pPr>
            <w:r>
              <w:rPr>
                <w:rFonts w:cs="Arial"/>
                <w:b/>
                <w:sz w:val="24"/>
                <w:szCs w:val="24"/>
              </w:rPr>
              <w:t>Behaviour Panel Funding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7F4687">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196D02" w:rsidRDefault="00412707" w:rsidP="007C71AC">
            <w:pPr>
              <w:spacing w:before="120" w:after="120"/>
              <w:rPr>
                <w:rFonts w:cs="Arial"/>
                <w:sz w:val="24"/>
                <w:szCs w:val="24"/>
              </w:rPr>
            </w:pPr>
            <w:r>
              <w:rPr>
                <w:rFonts w:cs="Arial"/>
                <w:sz w:val="24"/>
                <w:szCs w:val="24"/>
              </w:rPr>
              <w:t>RM introduced the report</w:t>
            </w:r>
            <w:r w:rsidR="00196D02">
              <w:rPr>
                <w:rFonts w:cs="Arial"/>
                <w:sz w:val="24"/>
                <w:szCs w:val="24"/>
              </w:rPr>
              <w:t xml:space="preserve"> which sets out the funding position for 2016/17 at close-down of accounts for each panel on 31 March 2017 and the panel arrangements for 2017/18. </w:t>
            </w:r>
          </w:p>
          <w:p w:rsidR="00206405" w:rsidRDefault="00196D02" w:rsidP="007C71AC">
            <w:pPr>
              <w:spacing w:before="120" w:after="120"/>
              <w:rPr>
                <w:rFonts w:cs="Arial"/>
                <w:sz w:val="24"/>
                <w:szCs w:val="24"/>
              </w:rPr>
            </w:pPr>
            <w:r>
              <w:rPr>
                <w:rFonts w:cs="Arial"/>
                <w:sz w:val="24"/>
                <w:szCs w:val="24"/>
              </w:rPr>
              <w:t>RM explained</w:t>
            </w:r>
            <w:r w:rsidR="00412707">
              <w:rPr>
                <w:rFonts w:cs="Arial"/>
                <w:sz w:val="24"/>
                <w:szCs w:val="24"/>
              </w:rPr>
              <w:t xml:space="preserve"> a decision was required on whether to carry forward over and underspends from 2016/17 to each panel</w:t>
            </w:r>
            <w:r>
              <w:rPr>
                <w:rFonts w:cs="Arial"/>
                <w:sz w:val="24"/>
                <w:szCs w:val="24"/>
              </w:rPr>
              <w:t>:</w:t>
            </w:r>
          </w:p>
          <w:p w:rsidR="00196D02" w:rsidRPr="00EA4168" w:rsidRDefault="00196D02" w:rsidP="00196D02">
            <w:pPr>
              <w:pStyle w:val="ListParagraph"/>
              <w:numPr>
                <w:ilvl w:val="0"/>
                <w:numId w:val="43"/>
              </w:numPr>
              <w:spacing w:before="120" w:after="120"/>
              <w:rPr>
                <w:rFonts w:cs="Arial"/>
                <w:sz w:val="24"/>
                <w:szCs w:val="24"/>
              </w:rPr>
            </w:pPr>
            <w:r w:rsidRPr="00EA4168">
              <w:rPr>
                <w:rFonts w:cs="Arial"/>
                <w:sz w:val="24"/>
                <w:szCs w:val="24"/>
              </w:rPr>
              <w:t>To Claw-back any excess</w:t>
            </w:r>
            <w:r w:rsidR="00EA4168" w:rsidRPr="00EA4168">
              <w:rPr>
                <w:rFonts w:cs="Arial"/>
                <w:sz w:val="24"/>
                <w:szCs w:val="24"/>
              </w:rPr>
              <w:t xml:space="preserve"> above the agreed scheme threshold</w:t>
            </w:r>
          </w:p>
          <w:p w:rsidR="00196D02" w:rsidRPr="00EA4168" w:rsidRDefault="00196D02" w:rsidP="00196D02">
            <w:pPr>
              <w:pStyle w:val="ListParagraph"/>
              <w:numPr>
                <w:ilvl w:val="0"/>
                <w:numId w:val="43"/>
              </w:numPr>
              <w:spacing w:before="120" w:after="120"/>
              <w:rPr>
                <w:rFonts w:cs="Arial"/>
                <w:sz w:val="24"/>
                <w:szCs w:val="24"/>
              </w:rPr>
            </w:pPr>
            <w:r w:rsidRPr="00EA4168">
              <w:rPr>
                <w:rFonts w:cs="Arial"/>
                <w:sz w:val="24"/>
                <w:szCs w:val="24"/>
              </w:rPr>
              <w:t xml:space="preserve">Allow funding to be </w:t>
            </w:r>
            <w:r w:rsidR="00EA4168">
              <w:rPr>
                <w:rFonts w:cs="Arial"/>
                <w:sz w:val="24"/>
                <w:szCs w:val="24"/>
              </w:rPr>
              <w:t>carried forward even in excess of the thresholds</w:t>
            </w:r>
          </w:p>
          <w:p w:rsidR="00412707" w:rsidRDefault="00196D02" w:rsidP="00EA4168">
            <w:pPr>
              <w:spacing w:before="120" w:after="120"/>
              <w:rPr>
                <w:rFonts w:cs="Arial"/>
                <w:sz w:val="24"/>
                <w:szCs w:val="24"/>
              </w:rPr>
            </w:pPr>
            <w:r>
              <w:rPr>
                <w:rFonts w:cs="Arial"/>
                <w:sz w:val="24"/>
                <w:szCs w:val="24"/>
              </w:rPr>
              <w:t xml:space="preserve">The Forum voted (1-against) to Allow funding to be used in </w:t>
            </w:r>
            <w:r w:rsidR="00EA4168">
              <w:rPr>
                <w:rFonts w:cs="Arial"/>
                <w:sz w:val="24"/>
                <w:szCs w:val="24"/>
              </w:rPr>
              <w:t>the 17/18 financial year.</w:t>
            </w:r>
          </w:p>
          <w:p w:rsidR="00EA4168" w:rsidRPr="001704F6" w:rsidRDefault="00EA4168" w:rsidP="00EA4168">
            <w:pPr>
              <w:spacing w:before="120" w:after="120"/>
              <w:rPr>
                <w:rFonts w:cs="Arial"/>
                <w:sz w:val="24"/>
                <w:szCs w:val="24"/>
              </w:rPr>
            </w:pPr>
          </w:p>
        </w:tc>
        <w:tc>
          <w:tcPr>
            <w:tcW w:w="1270" w:type="dxa"/>
            <w:tcBorders>
              <w:bottom w:val="single" w:sz="4" w:space="0" w:color="auto"/>
            </w:tcBorders>
            <w:shd w:val="clear" w:color="auto" w:fill="FFFFFF"/>
          </w:tcPr>
          <w:p w:rsidR="00511F21" w:rsidRDefault="00511F21" w:rsidP="00485B26">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7.</w:t>
            </w:r>
          </w:p>
        </w:tc>
        <w:tc>
          <w:tcPr>
            <w:tcW w:w="7738" w:type="dxa"/>
            <w:shd w:val="clear" w:color="auto" w:fill="D9D9D9" w:themeFill="background1" w:themeFillShade="D9"/>
          </w:tcPr>
          <w:p w:rsidR="00750DD2" w:rsidRPr="007F4687" w:rsidRDefault="00DF2DD2" w:rsidP="007263AC">
            <w:pPr>
              <w:pStyle w:val="ListParagraph"/>
              <w:spacing w:before="120" w:after="120"/>
              <w:ind w:left="0"/>
              <w:rPr>
                <w:rFonts w:cs="Arial"/>
                <w:b/>
                <w:sz w:val="24"/>
                <w:szCs w:val="24"/>
              </w:rPr>
            </w:pPr>
            <w:r>
              <w:rPr>
                <w:rFonts w:cs="Arial"/>
                <w:b/>
                <w:sz w:val="24"/>
                <w:szCs w:val="24"/>
              </w:rPr>
              <w:t>Schools Finance Regulation – Loan Schemes</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4C6BFA" w:rsidRDefault="00206405" w:rsidP="004C6BFA">
            <w:pPr>
              <w:pStyle w:val="ListParagraph"/>
              <w:spacing w:before="120" w:after="120"/>
              <w:ind w:left="0"/>
              <w:rPr>
                <w:rFonts w:cs="Arial"/>
                <w:sz w:val="24"/>
                <w:szCs w:val="24"/>
              </w:rPr>
            </w:pPr>
            <w:r>
              <w:rPr>
                <w:rFonts w:cs="Arial"/>
                <w:sz w:val="24"/>
                <w:szCs w:val="24"/>
              </w:rPr>
              <w:t>RM</w:t>
            </w:r>
            <w:r w:rsidR="00C0769A">
              <w:rPr>
                <w:rFonts w:cs="Arial"/>
                <w:sz w:val="24"/>
                <w:szCs w:val="24"/>
              </w:rPr>
              <w:t xml:space="preserve"> </w:t>
            </w:r>
            <w:r w:rsidR="004C6BFA">
              <w:rPr>
                <w:rFonts w:cs="Arial"/>
                <w:sz w:val="24"/>
                <w:szCs w:val="24"/>
              </w:rPr>
              <w:t>explained the D</w:t>
            </w:r>
            <w:r w:rsidR="00412707">
              <w:rPr>
                <w:rFonts w:cs="Arial"/>
                <w:sz w:val="24"/>
                <w:szCs w:val="24"/>
              </w:rPr>
              <w:t xml:space="preserve">epartment for </w:t>
            </w:r>
            <w:r w:rsidR="004C6BFA">
              <w:rPr>
                <w:rFonts w:cs="Arial"/>
                <w:sz w:val="24"/>
                <w:szCs w:val="24"/>
              </w:rPr>
              <w:t>E</w:t>
            </w:r>
            <w:r w:rsidR="00412707">
              <w:rPr>
                <w:rFonts w:cs="Arial"/>
                <w:sz w:val="24"/>
                <w:szCs w:val="24"/>
              </w:rPr>
              <w:t>ducation</w:t>
            </w:r>
            <w:r w:rsidR="004C6BFA">
              <w:rPr>
                <w:rFonts w:cs="Arial"/>
                <w:sz w:val="24"/>
                <w:szCs w:val="24"/>
              </w:rPr>
              <w:t xml:space="preserve"> is seeking views on a proposed directed review to section 4.10 </w:t>
            </w:r>
            <w:r w:rsidR="004C6BFA" w:rsidRPr="004C6BFA">
              <w:rPr>
                <w:rFonts w:cs="Arial"/>
                <w:b/>
                <w:sz w:val="24"/>
                <w:szCs w:val="24"/>
              </w:rPr>
              <w:t>Loan Schemes of the Scheme for Financing Schools Guidance.</w:t>
            </w:r>
          </w:p>
          <w:p w:rsidR="004C6BFA" w:rsidRDefault="004C6BFA" w:rsidP="004C6BFA">
            <w:pPr>
              <w:pStyle w:val="ListParagraph"/>
              <w:spacing w:before="120" w:after="120"/>
              <w:ind w:left="0"/>
              <w:rPr>
                <w:rFonts w:cs="Arial"/>
                <w:sz w:val="24"/>
                <w:szCs w:val="24"/>
              </w:rPr>
            </w:pPr>
          </w:p>
          <w:p w:rsidR="00D278A6" w:rsidRDefault="004C6BFA" w:rsidP="00D278A6">
            <w:pPr>
              <w:pStyle w:val="ListParagraph"/>
              <w:spacing w:before="120" w:after="120"/>
              <w:ind w:left="0"/>
              <w:rPr>
                <w:rFonts w:cs="Arial"/>
                <w:sz w:val="24"/>
                <w:szCs w:val="24"/>
              </w:rPr>
            </w:pPr>
            <w:r>
              <w:rPr>
                <w:rFonts w:cs="Arial"/>
                <w:sz w:val="24"/>
                <w:szCs w:val="24"/>
              </w:rPr>
              <w:t>The Government consultation paper ‘Changes to the Criteria for agreeing Loan Schemes’</w:t>
            </w:r>
            <w:r w:rsidR="00215070">
              <w:rPr>
                <w:rFonts w:cs="Arial"/>
                <w:sz w:val="24"/>
                <w:szCs w:val="24"/>
              </w:rPr>
              <w:t>;</w:t>
            </w:r>
            <w:r>
              <w:rPr>
                <w:rFonts w:cs="Arial"/>
                <w:sz w:val="24"/>
                <w:szCs w:val="24"/>
              </w:rPr>
              <w:t xml:space="preserve"> issued on 24 March 2017</w:t>
            </w:r>
            <w:r w:rsidR="00215070">
              <w:rPr>
                <w:rFonts w:cs="Arial"/>
                <w:sz w:val="24"/>
                <w:szCs w:val="24"/>
              </w:rPr>
              <w:t>;</w:t>
            </w:r>
            <w:r>
              <w:rPr>
                <w:rFonts w:cs="Arial"/>
                <w:sz w:val="24"/>
                <w:szCs w:val="24"/>
              </w:rPr>
              <w:t xml:space="preserve"> </w:t>
            </w:r>
            <w:r w:rsidR="00215070">
              <w:rPr>
                <w:rFonts w:cs="Arial"/>
                <w:sz w:val="24"/>
                <w:szCs w:val="24"/>
              </w:rPr>
              <w:t xml:space="preserve">was included </w:t>
            </w:r>
            <w:r>
              <w:rPr>
                <w:rFonts w:cs="Arial"/>
                <w:sz w:val="24"/>
                <w:szCs w:val="24"/>
              </w:rPr>
              <w:t>for information</w:t>
            </w:r>
            <w:r w:rsidR="00215070">
              <w:rPr>
                <w:rFonts w:cs="Arial"/>
                <w:sz w:val="24"/>
                <w:szCs w:val="24"/>
              </w:rPr>
              <w:t>.</w:t>
            </w:r>
          </w:p>
          <w:p w:rsidR="00215070" w:rsidRDefault="00215070" w:rsidP="00D278A6">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640EE3" w:rsidRDefault="00640EE3" w:rsidP="00EE2131">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750DD2" w:rsidRPr="007F4687" w:rsidRDefault="00DF2DD2" w:rsidP="007263AC">
            <w:pPr>
              <w:pStyle w:val="ListParagraph"/>
              <w:spacing w:before="120" w:after="120"/>
              <w:ind w:left="0"/>
              <w:rPr>
                <w:rFonts w:cs="Arial"/>
                <w:b/>
                <w:sz w:val="24"/>
                <w:szCs w:val="24"/>
              </w:rPr>
            </w:pPr>
            <w:r>
              <w:rPr>
                <w:rFonts w:cs="Arial"/>
                <w:b/>
                <w:sz w:val="24"/>
                <w:szCs w:val="24"/>
              </w:rPr>
              <w:t>A.O.B.</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DF2DD2" w:rsidRDefault="00DF2DD2" w:rsidP="00DF2DD2">
            <w:pPr>
              <w:pStyle w:val="ListParagraph"/>
              <w:spacing w:before="120" w:after="120"/>
              <w:ind w:left="0"/>
              <w:rPr>
                <w:rFonts w:cs="Arial"/>
                <w:sz w:val="24"/>
                <w:szCs w:val="24"/>
              </w:rPr>
            </w:pPr>
            <w:r>
              <w:rPr>
                <w:rFonts w:cs="Arial"/>
                <w:sz w:val="24"/>
                <w:szCs w:val="24"/>
              </w:rPr>
              <w:t xml:space="preserve">KB observed that Schools Forum should be kept informed of any deficits </w:t>
            </w:r>
            <w:r w:rsidR="004C6BFA">
              <w:rPr>
                <w:rFonts w:cs="Arial"/>
                <w:sz w:val="24"/>
                <w:szCs w:val="24"/>
              </w:rPr>
              <w:t>re: Early Years Funding Formula</w:t>
            </w:r>
            <w:r>
              <w:rPr>
                <w:rFonts w:cs="Arial"/>
                <w:sz w:val="24"/>
                <w:szCs w:val="24"/>
              </w:rPr>
              <w:t>.</w:t>
            </w:r>
          </w:p>
          <w:p w:rsidR="00DF2DD2" w:rsidRDefault="00DF2DD2" w:rsidP="00DF2DD2">
            <w:pPr>
              <w:pStyle w:val="ListParagraph"/>
              <w:spacing w:before="120" w:after="120"/>
              <w:ind w:left="0"/>
              <w:rPr>
                <w:rFonts w:cs="Arial"/>
                <w:sz w:val="24"/>
                <w:szCs w:val="24"/>
              </w:rPr>
            </w:pPr>
          </w:p>
          <w:p w:rsidR="00BE2D1A" w:rsidRDefault="00DF2DD2" w:rsidP="00EA4168">
            <w:pPr>
              <w:pStyle w:val="ListParagraph"/>
              <w:spacing w:before="120" w:after="120"/>
              <w:ind w:left="0"/>
              <w:rPr>
                <w:rFonts w:cs="Arial"/>
                <w:sz w:val="24"/>
                <w:szCs w:val="24"/>
              </w:rPr>
            </w:pPr>
            <w:r>
              <w:rPr>
                <w:rFonts w:cs="Arial"/>
                <w:sz w:val="24"/>
                <w:szCs w:val="24"/>
              </w:rPr>
              <w:t>St Michael’s School, Twerton</w:t>
            </w:r>
            <w:r w:rsidR="00EA4168">
              <w:rPr>
                <w:rFonts w:cs="Arial"/>
                <w:sz w:val="24"/>
                <w:szCs w:val="24"/>
              </w:rPr>
              <w:t>; are</w:t>
            </w:r>
            <w:r>
              <w:rPr>
                <w:rFonts w:cs="Arial"/>
                <w:sz w:val="24"/>
                <w:szCs w:val="24"/>
              </w:rPr>
              <w:t xml:space="preserve"> in a period of consultation </w:t>
            </w:r>
            <w:r w:rsidR="00864033">
              <w:rPr>
                <w:rFonts w:cs="Arial"/>
                <w:sz w:val="24"/>
                <w:szCs w:val="24"/>
              </w:rPr>
              <w:t>with regard to the resource base on their site</w:t>
            </w:r>
            <w:r>
              <w:rPr>
                <w:rFonts w:cs="Arial"/>
                <w:sz w:val="24"/>
                <w:szCs w:val="24"/>
              </w:rPr>
              <w:t>– more i</w:t>
            </w:r>
            <w:r w:rsidR="00215070">
              <w:rPr>
                <w:rFonts w:cs="Arial"/>
                <w:sz w:val="24"/>
                <w:szCs w:val="24"/>
              </w:rPr>
              <w:t>nformation will be sent to Head-teachers</w:t>
            </w:r>
            <w:r>
              <w:rPr>
                <w:rFonts w:cs="Arial"/>
                <w:sz w:val="24"/>
                <w:szCs w:val="24"/>
              </w:rPr>
              <w:t>.</w:t>
            </w: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tc>
      </w:tr>
      <w:tr w:rsidR="007F4687" w:rsidRPr="006D0BE6" w:rsidTr="004B4F3A">
        <w:tc>
          <w:tcPr>
            <w:tcW w:w="700" w:type="dxa"/>
            <w:tcBorders>
              <w:bottom w:val="single" w:sz="4" w:space="0" w:color="auto"/>
            </w:tcBorders>
            <w:shd w:val="clear" w:color="auto" w:fill="D0CECE" w:themeFill="background2" w:themeFillShade="E6"/>
          </w:tcPr>
          <w:p w:rsidR="007F4687" w:rsidRDefault="007F4687" w:rsidP="007F4687">
            <w:pPr>
              <w:spacing w:before="120" w:after="120"/>
              <w:jc w:val="center"/>
              <w:rPr>
                <w:rFonts w:cs="Arial"/>
                <w:b/>
                <w:sz w:val="24"/>
                <w:szCs w:val="24"/>
              </w:rPr>
            </w:pPr>
            <w:r>
              <w:rPr>
                <w:rFonts w:cs="Arial"/>
                <w:b/>
                <w:sz w:val="24"/>
                <w:szCs w:val="24"/>
              </w:rPr>
              <w:t>9.</w:t>
            </w:r>
          </w:p>
        </w:tc>
        <w:tc>
          <w:tcPr>
            <w:tcW w:w="7738" w:type="dxa"/>
            <w:tcBorders>
              <w:bottom w:val="single" w:sz="4" w:space="0" w:color="auto"/>
            </w:tcBorders>
            <w:shd w:val="clear" w:color="auto" w:fill="D9D9D9" w:themeFill="background1" w:themeFillShade="D9"/>
          </w:tcPr>
          <w:p w:rsidR="007F4687" w:rsidRPr="007F4687" w:rsidRDefault="00DF2DD2" w:rsidP="004B4F3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D9D9D9" w:themeFill="background1" w:themeFillShade="D9"/>
          </w:tcPr>
          <w:p w:rsidR="007F4687" w:rsidRDefault="007F4687" w:rsidP="00794531">
            <w:pPr>
              <w:spacing w:before="120" w:after="120"/>
              <w:jc w:val="center"/>
              <w:rPr>
                <w:rFonts w:cs="Arial"/>
                <w:b/>
                <w:i/>
                <w:sz w:val="24"/>
                <w:szCs w:val="24"/>
              </w:rPr>
            </w:pPr>
          </w:p>
        </w:tc>
      </w:tr>
      <w:tr w:rsidR="007F4687" w:rsidRPr="006D0BE6" w:rsidTr="007F4687">
        <w:tc>
          <w:tcPr>
            <w:tcW w:w="700" w:type="dxa"/>
            <w:tcBorders>
              <w:bottom w:val="single" w:sz="4" w:space="0" w:color="auto"/>
            </w:tcBorders>
            <w:shd w:val="clear" w:color="auto" w:fill="FFFFFF"/>
          </w:tcPr>
          <w:p w:rsidR="007F4687" w:rsidRDefault="007F4687" w:rsidP="009439B9">
            <w:pPr>
              <w:spacing w:before="120" w:after="120"/>
              <w:rPr>
                <w:rFonts w:cs="Arial"/>
                <w:b/>
                <w:sz w:val="24"/>
                <w:szCs w:val="24"/>
              </w:rPr>
            </w:pPr>
          </w:p>
        </w:tc>
        <w:tc>
          <w:tcPr>
            <w:tcW w:w="7738" w:type="dxa"/>
            <w:tcBorders>
              <w:bottom w:val="single" w:sz="4" w:space="0" w:color="auto"/>
            </w:tcBorders>
            <w:shd w:val="clear" w:color="auto" w:fill="FFFFFF"/>
          </w:tcPr>
          <w:p w:rsidR="00802C9E" w:rsidRPr="00802C9E" w:rsidRDefault="00DF2DD2" w:rsidP="00802C9E">
            <w:pPr>
              <w:pStyle w:val="ListParagraph"/>
              <w:spacing w:before="120" w:after="120"/>
              <w:ind w:left="0"/>
              <w:rPr>
                <w:rFonts w:cs="Arial"/>
                <w:sz w:val="24"/>
                <w:szCs w:val="24"/>
              </w:rPr>
            </w:pPr>
            <w:r>
              <w:rPr>
                <w:rFonts w:cs="Arial"/>
                <w:sz w:val="24"/>
                <w:szCs w:val="24"/>
              </w:rPr>
              <w:t>Tuesday 4</w:t>
            </w:r>
            <w:r w:rsidRPr="00BE0DC2">
              <w:rPr>
                <w:rFonts w:cs="Arial"/>
                <w:sz w:val="24"/>
                <w:szCs w:val="24"/>
                <w:vertAlign w:val="superscript"/>
              </w:rPr>
              <w:t>th</w:t>
            </w:r>
            <w:r>
              <w:rPr>
                <w:rFonts w:cs="Arial"/>
                <w:sz w:val="24"/>
                <w:szCs w:val="24"/>
              </w:rPr>
              <w:t xml:space="preserve"> July 2017, </w:t>
            </w:r>
            <w:r w:rsidRPr="004540F2">
              <w:rPr>
                <w:rFonts w:cs="Arial"/>
                <w:bCs/>
                <w:sz w:val="24"/>
                <w:szCs w:val="24"/>
              </w:rPr>
              <w:t>Keynsham</w:t>
            </w:r>
            <w:r>
              <w:rPr>
                <w:rFonts w:cs="Arial"/>
                <w:bCs/>
                <w:sz w:val="24"/>
                <w:szCs w:val="24"/>
              </w:rPr>
              <w:t xml:space="preserve"> Community Space (above the Library)</w:t>
            </w:r>
          </w:p>
        </w:tc>
        <w:tc>
          <w:tcPr>
            <w:tcW w:w="1270" w:type="dxa"/>
            <w:tcBorders>
              <w:bottom w:val="single" w:sz="4" w:space="0" w:color="auto"/>
            </w:tcBorders>
            <w:shd w:val="clear" w:color="auto" w:fill="FFFFFF"/>
          </w:tcPr>
          <w:p w:rsidR="007F4687" w:rsidRDefault="007F4687"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78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7860">
      <w:rPr>
        <w:b/>
        <w:bCs/>
        <w:noProof/>
      </w:rPr>
      <w:t>6</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C2786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38178B"/>
    <w:multiLevelType w:val="hybridMultilevel"/>
    <w:tmpl w:val="1C10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0">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6424F3"/>
    <w:multiLevelType w:val="hybridMultilevel"/>
    <w:tmpl w:val="6CDA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6">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9">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CA7216"/>
    <w:multiLevelType w:val="hybridMultilevel"/>
    <w:tmpl w:val="E77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9">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1">
    <w:nsid w:val="6E4C1918"/>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5">
    <w:nsid w:val="7CAF1732"/>
    <w:multiLevelType w:val="hybridMultilevel"/>
    <w:tmpl w:val="2B3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25"/>
  </w:num>
  <w:num w:numId="5">
    <w:abstractNumId w:val="44"/>
  </w:num>
  <w:num w:numId="6">
    <w:abstractNumId w:val="16"/>
  </w:num>
  <w:num w:numId="7">
    <w:abstractNumId w:val="36"/>
  </w:num>
  <w:num w:numId="8">
    <w:abstractNumId w:val="26"/>
  </w:num>
  <w:num w:numId="9">
    <w:abstractNumId w:val="20"/>
  </w:num>
  <w:num w:numId="10">
    <w:abstractNumId w:val="0"/>
  </w:num>
  <w:num w:numId="11">
    <w:abstractNumId w:val="4"/>
  </w:num>
  <w:num w:numId="12">
    <w:abstractNumId w:val="10"/>
  </w:num>
  <w:num w:numId="13">
    <w:abstractNumId w:val="17"/>
  </w:num>
  <w:num w:numId="14">
    <w:abstractNumId w:val="35"/>
  </w:num>
  <w:num w:numId="15">
    <w:abstractNumId w:val="12"/>
  </w:num>
  <w:num w:numId="16">
    <w:abstractNumId w:val="29"/>
  </w:num>
  <w:num w:numId="17">
    <w:abstractNumId w:val="38"/>
  </w:num>
  <w:num w:numId="18">
    <w:abstractNumId w:val="23"/>
  </w:num>
  <w:num w:numId="19">
    <w:abstractNumId w:val="19"/>
  </w:num>
  <w:num w:numId="20">
    <w:abstractNumId w:val="9"/>
  </w:num>
  <w:num w:numId="21">
    <w:abstractNumId w:val="6"/>
  </w:num>
  <w:num w:numId="22">
    <w:abstractNumId w:val="21"/>
  </w:num>
  <w:num w:numId="23">
    <w:abstractNumId w:val="30"/>
  </w:num>
  <w:num w:numId="24">
    <w:abstractNumId w:val="42"/>
  </w:num>
  <w:num w:numId="25">
    <w:abstractNumId w:val="1"/>
  </w:num>
  <w:num w:numId="26">
    <w:abstractNumId w:val="18"/>
  </w:num>
  <w:num w:numId="27">
    <w:abstractNumId w:val="40"/>
  </w:num>
  <w:num w:numId="28">
    <w:abstractNumId w:val="27"/>
  </w:num>
  <w:num w:numId="29">
    <w:abstractNumId w:val="28"/>
  </w:num>
  <w:num w:numId="30">
    <w:abstractNumId w:val="8"/>
  </w:num>
  <w:num w:numId="31">
    <w:abstractNumId w:val="39"/>
  </w:num>
  <w:num w:numId="32">
    <w:abstractNumId w:val="2"/>
  </w:num>
  <w:num w:numId="33">
    <w:abstractNumId w:val="22"/>
  </w:num>
  <w:num w:numId="34">
    <w:abstractNumId w:val="37"/>
  </w:num>
  <w:num w:numId="35">
    <w:abstractNumId w:val="31"/>
  </w:num>
  <w:num w:numId="36">
    <w:abstractNumId w:val="15"/>
  </w:num>
  <w:num w:numId="37">
    <w:abstractNumId w:val="11"/>
  </w:num>
  <w:num w:numId="38">
    <w:abstractNumId w:val="32"/>
  </w:num>
  <w:num w:numId="39">
    <w:abstractNumId w:val="33"/>
  </w:num>
  <w:num w:numId="40">
    <w:abstractNumId w:val="13"/>
  </w:num>
  <w:num w:numId="41">
    <w:abstractNumId w:val="41"/>
  </w:num>
  <w:num w:numId="42">
    <w:abstractNumId w:val="45"/>
  </w:num>
  <w:num w:numId="43">
    <w:abstractNumId w:val="7"/>
  </w:num>
  <w:num w:numId="44">
    <w:abstractNumId w:val="43"/>
  </w:num>
  <w:num w:numId="45">
    <w:abstractNumId w:val="34"/>
  </w:num>
  <w:num w:numId="46">
    <w:abstractNumId w:val="2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3E63"/>
    <w:rsid w:val="0003476F"/>
    <w:rsid w:val="00035C9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CD7"/>
    <w:rsid w:val="00067F38"/>
    <w:rsid w:val="00070598"/>
    <w:rsid w:val="00072756"/>
    <w:rsid w:val="00075E1A"/>
    <w:rsid w:val="0007706E"/>
    <w:rsid w:val="0008008C"/>
    <w:rsid w:val="00081A6B"/>
    <w:rsid w:val="00081A90"/>
    <w:rsid w:val="00085182"/>
    <w:rsid w:val="00093609"/>
    <w:rsid w:val="0009466F"/>
    <w:rsid w:val="000965C6"/>
    <w:rsid w:val="000975AF"/>
    <w:rsid w:val="00097F11"/>
    <w:rsid w:val="000A04A6"/>
    <w:rsid w:val="000A3249"/>
    <w:rsid w:val="000A3533"/>
    <w:rsid w:val="000A41CB"/>
    <w:rsid w:val="000B0577"/>
    <w:rsid w:val="000B266D"/>
    <w:rsid w:val="000B4BFC"/>
    <w:rsid w:val="000B5F4D"/>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B07"/>
    <w:rsid w:val="000E5485"/>
    <w:rsid w:val="000E58F8"/>
    <w:rsid w:val="000E6224"/>
    <w:rsid w:val="000F10BA"/>
    <w:rsid w:val="000F285D"/>
    <w:rsid w:val="000F3B65"/>
    <w:rsid w:val="000F50A4"/>
    <w:rsid w:val="000F66AB"/>
    <w:rsid w:val="000F7D0B"/>
    <w:rsid w:val="00102E32"/>
    <w:rsid w:val="00103511"/>
    <w:rsid w:val="001038DC"/>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704F6"/>
    <w:rsid w:val="00173C12"/>
    <w:rsid w:val="00173C2C"/>
    <w:rsid w:val="0017412A"/>
    <w:rsid w:val="00174415"/>
    <w:rsid w:val="00176646"/>
    <w:rsid w:val="001771D4"/>
    <w:rsid w:val="00177D5A"/>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D0A16"/>
    <w:rsid w:val="001D0A98"/>
    <w:rsid w:val="001D4923"/>
    <w:rsid w:val="001D4AF8"/>
    <w:rsid w:val="001E0B35"/>
    <w:rsid w:val="001E3607"/>
    <w:rsid w:val="001E54BC"/>
    <w:rsid w:val="001F0E2C"/>
    <w:rsid w:val="001F11E9"/>
    <w:rsid w:val="001F15D7"/>
    <w:rsid w:val="001F1C32"/>
    <w:rsid w:val="001F2A4D"/>
    <w:rsid w:val="001F31E7"/>
    <w:rsid w:val="001F607C"/>
    <w:rsid w:val="001F6EAC"/>
    <w:rsid w:val="001F7A13"/>
    <w:rsid w:val="001F7D68"/>
    <w:rsid w:val="00200E67"/>
    <w:rsid w:val="00203936"/>
    <w:rsid w:val="0020473F"/>
    <w:rsid w:val="00204827"/>
    <w:rsid w:val="00205E64"/>
    <w:rsid w:val="00206405"/>
    <w:rsid w:val="002127E8"/>
    <w:rsid w:val="00215070"/>
    <w:rsid w:val="00220BCF"/>
    <w:rsid w:val="00225538"/>
    <w:rsid w:val="0022561D"/>
    <w:rsid w:val="002269C0"/>
    <w:rsid w:val="00230670"/>
    <w:rsid w:val="00234321"/>
    <w:rsid w:val="002368D9"/>
    <w:rsid w:val="0024144A"/>
    <w:rsid w:val="00244327"/>
    <w:rsid w:val="00252EE5"/>
    <w:rsid w:val="002541A4"/>
    <w:rsid w:val="002543B8"/>
    <w:rsid w:val="00254936"/>
    <w:rsid w:val="002552F0"/>
    <w:rsid w:val="00257586"/>
    <w:rsid w:val="00261B7C"/>
    <w:rsid w:val="002623F6"/>
    <w:rsid w:val="00265C56"/>
    <w:rsid w:val="0027008F"/>
    <w:rsid w:val="00271A65"/>
    <w:rsid w:val="00272D66"/>
    <w:rsid w:val="00272F39"/>
    <w:rsid w:val="00273DC1"/>
    <w:rsid w:val="0027406A"/>
    <w:rsid w:val="00284CCC"/>
    <w:rsid w:val="00294A49"/>
    <w:rsid w:val="002A234D"/>
    <w:rsid w:val="002A2A12"/>
    <w:rsid w:val="002A2F52"/>
    <w:rsid w:val="002A4791"/>
    <w:rsid w:val="002B01A5"/>
    <w:rsid w:val="002B3FCD"/>
    <w:rsid w:val="002B761D"/>
    <w:rsid w:val="002B78DD"/>
    <w:rsid w:val="002B7A55"/>
    <w:rsid w:val="002C071F"/>
    <w:rsid w:val="002C0A93"/>
    <w:rsid w:val="002C1D8A"/>
    <w:rsid w:val="002D0514"/>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5B60"/>
    <w:rsid w:val="0034611B"/>
    <w:rsid w:val="0034640C"/>
    <w:rsid w:val="0034666E"/>
    <w:rsid w:val="003501BA"/>
    <w:rsid w:val="0035027A"/>
    <w:rsid w:val="003542F0"/>
    <w:rsid w:val="00354B57"/>
    <w:rsid w:val="00355012"/>
    <w:rsid w:val="00356891"/>
    <w:rsid w:val="00357343"/>
    <w:rsid w:val="003606E0"/>
    <w:rsid w:val="00361435"/>
    <w:rsid w:val="00361C36"/>
    <w:rsid w:val="00362338"/>
    <w:rsid w:val="00363F7D"/>
    <w:rsid w:val="003649E3"/>
    <w:rsid w:val="00364E05"/>
    <w:rsid w:val="00365BD0"/>
    <w:rsid w:val="00367CB1"/>
    <w:rsid w:val="003705C4"/>
    <w:rsid w:val="00372EF6"/>
    <w:rsid w:val="00375D5F"/>
    <w:rsid w:val="00376C76"/>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6939"/>
    <w:rsid w:val="003B7AFD"/>
    <w:rsid w:val="003B7F13"/>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5E14"/>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22284"/>
    <w:rsid w:val="004222DD"/>
    <w:rsid w:val="00422798"/>
    <w:rsid w:val="0042322F"/>
    <w:rsid w:val="00423CCF"/>
    <w:rsid w:val="00427717"/>
    <w:rsid w:val="00430D8A"/>
    <w:rsid w:val="00433E7E"/>
    <w:rsid w:val="00436035"/>
    <w:rsid w:val="00437421"/>
    <w:rsid w:val="00437EA4"/>
    <w:rsid w:val="00437FAE"/>
    <w:rsid w:val="00440E00"/>
    <w:rsid w:val="00441339"/>
    <w:rsid w:val="00441D92"/>
    <w:rsid w:val="00446674"/>
    <w:rsid w:val="00446CC4"/>
    <w:rsid w:val="00446FD6"/>
    <w:rsid w:val="004540F2"/>
    <w:rsid w:val="0045532D"/>
    <w:rsid w:val="00456066"/>
    <w:rsid w:val="004615A9"/>
    <w:rsid w:val="004677E9"/>
    <w:rsid w:val="00471C44"/>
    <w:rsid w:val="00476485"/>
    <w:rsid w:val="004806D7"/>
    <w:rsid w:val="0048079F"/>
    <w:rsid w:val="00482971"/>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394E"/>
    <w:rsid w:val="004A45C8"/>
    <w:rsid w:val="004A6010"/>
    <w:rsid w:val="004B0C02"/>
    <w:rsid w:val="004B4F3A"/>
    <w:rsid w:val="004B526C"/>
    <w:rsid w:val="004B5733"/>
    <w:rsid w:val="004B6226"/>
    <w:rsid w:val="004B717A"/>
    <w:rsid w:val="004B7234"/>
    <w:rsid w:val="004B7DA8"/>
    <w:rsid w:val="004B7EBC"/>
    <w:rsid w:val="004C0246"/>
    <w:rsid w:val="004C1C4E"/>
    <w:rsid w:val="004C4E0C"/>
    <w:rsid w:val="004C6BFA"/>
    <w:rsid w:val="004D0025"/>
    <w:rsid w:val="004D1AD8"/>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43CB"/>
    <w:rsid w:val="004F56A0"/>
    <w:rsid w:val="004F7860"/>
    <w:rsid w:val="00502517"/>
    <w:rsid w:val="0050310D"/>
    <w:rsid w:val="005053E6"/>
    <w:rsid w:val="00506EC5"/>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A3A21"/>
    <w:rsid w:val="005A6620"/>
    <w:rsid w:val="005B07B0"/>
    <w:rsid w:val="005B1B58"/>
    <w:rsid w:val="005B20F2"/>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2352"/>
    <w:rsid w:val="005F28CB"/>
    <w:rsid w:val="005F3CF3"/>
    <w:rsid w:val="005F561F"/>
    <w:rsid w:val="005F7848"/>
    <w:rsid w:val="005F7AD0"/>
    <w:rsid w:val="00600B84"/>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967"/>
    <w:rsid w:val="00674E67"/>
    <w:rsid w:val="00675AC2"/>
    <w:rsid w:val="0067687C"/>
    <w:rsid w:val="0067762D"/>
    <w:rsid w:val="0068212A"/>
    <w:rsid w:val="00684202"/>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979"/>
    <w:rsid w:val="006C023D"/>
    <w:rsid w:val="006C129C"/>
    <w:rsid w:val="006C287B"/>
    <w:rsid w:val="006C3FAF"/>
    <w:rsid w:val="006C4293"/>
    <w:rsid w:val="006C6EA6"/>
    <w:rsid w:val="006D0BE6"/>
    <w:rsid w:val="006D109A"/>
    <w:rsid w:val="006D690A"/>
    <w:rsid w:val="006D705C"/>
    <w:rsid w:val="006D7529"/>
    <w:rsid w:val="006E5C95"/>
    <w:rsid w:val="006F4BFE"/>
    <w:rsid w:val="006F53FC"/>
    <w:rsid w:val="006F5EF6"/>
    <w:rsid w:val="006F6A99"/>
    <w:rsid w:val="006F7CB7"/>
    <w:rsid w:val="00701AE9"/>
    <w:rsid w:val="007025E9"/>
    <w:rsid w:val="00704560"/>
    <w:rsid w:val="00704E12"/>
    <w:rsid w:val="00705596"/>
    <w:rsid w:val="00705C57"/>
    <w:rsid w:val="0070782F"/>
    <w:rsid w:val="00707C69"/>
    <w:rsid w:val="00710CF7"/>
    <w:rsid w:val="00712C28"/>
    <w:rsid w:val="0071666F"/>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51458"/>
    <w:rsid w:val="0085156B"/>
    <w:rsid w:val="008532A9"/>
    <w:rsid w:val="008548EC"/>
    <w:rsid w:val="008557DB"/>
    <w:rsid w:val="00857611"/>
    <w:rsid w:val="008601FA"/>
    <w:rsid w:val="00860DE3"/>
    <w:rsid w:val="00861D04"/>
    <w:rsid w:val="008623CA"/>
    <w:rsid w:val="00863A17"/>
    <w:rsid w:val="00864033"/>
    <w:rsid w:val="008642E7"/>
    <w:rsid w:val="008644E7"/>
    <w:rsid w:val="00865C5E"/>
    <w:rsid w:val="00866710"/>
    <w:rsid w:val="0087363D"/>
    <w:rsid w:val="00874F73"/>
    <w:rsid w:val="00877627"/>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0AE5"/>
    <w:rsid w:val="008C352E"/>
    <w:rsid w:val="008C4D44"/>
    <w:rsid w:val="008C5990"/>
    <w:rsid w:val="008C6C34"/>
    <w:rsid w:val="008D0C47"/>
    <w:rsid w:val="008D2D6E"/>
    <w:rsid w:val="008D408B"/>
    <w:rsid w:val="008D4797"/>
    <w:rsid w:val="008D5F4B"/>
    <w:rsid w:val="008D6BF6"/>
    <w:rsid w:val="008D79DB"/>
    <w:rsid w:val="008E20A6"/>
    <w:rsid w:val="008E4466"/>
    <w:rsid w:val="008E4709"/>
    <w:rsid w:val="008F2032"/>
    <w:rsid w:val="008F38D8"/>
    <w:rsid w:val="008F425C"/>
    <w:rsid w:val="008F60AC"/>
    <w:rsid w:val="008F68E2"/>
    <w:rsid w:val="008F7DED"/>
    <w:rsid w:val="00901BFE"/>
    <w:rsid w:val="00904BF7"/>
    <w:rsid w:val="009176DC"/>
    <w:rsid w:val="00917F7C"/>
    <w:rsid w:val="00920988"/>
    <w:rsid w:val="00920FBB"/>
    <w:rsid w:val="0092137E"/>
    <w:rsid w:val="0092775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2B66"/>
    <w:rsid w:val="00982E75"/>
    <w:rsid w:val="00983506"/>
    <w:rsid w:val="009845B9"/>
    <w:rsid w:val="009854C9"/>
    <w:rsid w:val="00985CF1"/>
    <w:rsid w:val="00990E18"/>
    <w:rsid w:val="009A2EDF"/>
    <w:rsid w:val="009A60E9"/>
    <w:rsid w:val="009A6F89"/>
    <w:rsid w:val="009B0D3E"/>
    <w:rsid w:val="009B2944"/>
    <w:rsid w:val="009B330D"/>
    <w:rsid w:val="009B3F7D"/>
    <w:rsid w:val="009C01B3"/>
    <w:rsid w:val="009C0CDB"/>
    <w:rsid w:val="009C1411"/>
    <w:rsid w:val="009C37FB"/>
    <w:rsid w:val="009C428A"/>
    <w:rsid w:val="009C77DF"/>
    <w:rsid w:val="009D0428"/>
    <w:rsid w:val="009D04AD"/>
    <w:rsid w:val="009D2B6D"/>
    <w:rsid w:val="009D52D2"/>
    <w:rsid w:val="009D57FC"/>
    <w:rsid w:val="009D7DDD"/>
    <w:rsid w:val="009E08CC"/>
    <w:rsid w:val="009E4C1C"/>
    <w:rsid w:val="009E6672"/>
    <w:rsid w:val="009E7DDF"/>
    <w:rsid w:val="009F13A5"/>
    <w:rsid w:val="009F4EDC"/>
    <w:rsid w:val="00A1280E"/>
    <w:rsid w:val="00A12DD7"/>
    <w:rsid w:val="00A15ED4"/>
    <w:rsid w:val="00A22CAF"/>
    <w:rsid w:val="00A305AD"/>
    <w:rsid w:val="00A31B72"/>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5215"/>
    <w:rsid w:val="00AA0752"/>
    <w:rsid w:val="00AA10CB"/>
    <w:rsid w:val="00AA255A"/>
    <w:rsid w:val="00AB0D45"/>
    <w:rsid w:val="00AB2C7B"/>
    <w:rsid w:val="00AC0414"/>
    <w:rsid w:val="00AC081E"/>
    <w:rsid w:val="00AC1534"/>
    <w:rsid w:val="00AC1B04"/>
    <w:rsid w:val="00AC426B"/>
    <w:rsid w:val="00AC5911"/>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928"/>
    <w:rsid w:val="00B00DBE"/>
    <w:rsid w:val="00B0492C"/>
    <w:rsid w:val="00B07444"/>
    <w:rsid w:val="00B07CC9"/>
    <w:rsid w:val="00B1191B"/>
    <w:rsid w:val="00B12748"/>
    <w:rsid w:val="00B143DB"/>
    <w:rsid w:val="00B16024"/>
    <w:rsid w:val="00B16045"/>
    <w:rsid w:val="00B205F8"/>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FD4"/>
    <w:rsid w:val="00B65BD3"/>
    <w:rsid w:val="00B66747"/>
    <w:rsid w:val="00B7475F"/>
    <w:rsid w:val="00B75AB3"/>
    <w:rsid w:val="00B762AA"/>
    <w:rsid w:val="00B77AAF"/>
    <w:rsid w:val="00B77E83"/>
    <w:rsid w:val="00B80CD2"/>
    <w:rsid w:val="00B86238"/>
    <w:rsid w:val="00B91505"/>
    <w:rsid w:val="00B923E6"/>
    <w:rsid w:val="00B92478"/>
    <w:rsid w:val="00B93A17"/>
    <w:rsid w:val="00B94840"/>
    <w:rsid w:val="00B95FB0"/>
    <w:rsid w:val="00B96776"/>
    <w:rsid w:val="00BA13A5"/>
    <w:rsid w:val="00BA1D2E"/>
    <w:rsid w:val="00BA68A3"/>
    <w:rsid w:val="00BB17AF"/>
    <w:rsid w:val="00BB1C27"/>
    <w:rsid w:val="00BB5414"/>
    <w:rsid w:val="00BB613A"/>
    <w:rsid w:val="00BC0DAC"/>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DBF"/>
    <w:rsid w:val="00BF5F93"/>
    <w:rsid w:val="00BF785E"/>
    <w:rsid w:val="00C00728"/>
    <w:rsid w:val="00C02451"/>
    <w:rsid w:val="00C02BF9"/>
    <w:rsid w:val="00C03186"/>
    <w:rsid w:val="00C04F19"/>
    <w:rsid w:val="00C0512C"/>
    <w:rsid w:val="00C061AD"/>
    <w:rsid w:val="00C0769A"/>
    <w:rsid w:val="00C15D20"/>
    <w:rsid w:val="00C17309"/>
    <w:rsid w:val="00C205A1"/>
    <w:rsid w:val="00C2542B"/>
    <w:rsid w:val="00C26E91"/>
    <w:rsid w:val="00C27860"/>
    <w:rsid w:val="00C303EE"/>
    <w:rsid w:val="00C3093C"/>
    <w:rsid w:val="00C30982"/>
    <w:rsid w:val="00C33241"/>
    <w:rsid w:val="00C401C4"/>
    <w:rsid w:val="00C4175D"/>
    <w:rsid w:val="00C510E0"/>
    <w:rsid w:val="00C6038F"/>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A1AE2"/>
    <w:rsid w:val="00CA2168"/>
    <w:rsid w:val="00CA22C9"/>
    <w:rsid w:val="00CA245D"/>
    <w:rsid w:val="00CA54FB"/>
    <w:rsid w:val="00CA7BC9"/>
    <w:rsid w:val="00CB085B"/>
    <w:rsid w:val="00CB0E0A"/>
    <w:rsid w:val="00CB27A1"/>
    <w:rsid w:val="00CB3FE7"/>
    <w:rsid w:val="00CB55E2"/>
    <w:rsid w:val="00CC7174"/>
    <w:rsid w:val="00CC7288"/>
    <w:rsid w:val="00CD0008"/>
    <w:rsid w:val="00CD0202"/>
    <w:rsid w:val="00CD1B30"/>
    <w:rsid w:val="00CD65D4"/>
    <w:rsid w:val="00CD7344"/>
    <w:rsid w:val="00CE111C"/>
    <w:rsid w:val="00CE16D8"/>
    <w:rsid w:val="00CE16FE"/>
    <w:rsid w:val="00CE47F6"/>
    <w:rsid w:val="00CE6CAC"/>
    <w:rsid w:val="00CE6CF4"/>
    <w:rsid w:val="00CF06B4"/>
    <w:rsid w:val="00CF1DD5"/>
    <w:rsid w:val="00CF23AB"/>
    <w:rsid w:val="00CF3B47"/>
    <w:rsid w:val="00CF56FF"/>
    <w:rsid w:val="00CF7756"/>
    <w:rsid w:val="00D009AB"/>
    <w:rsid w:val="00D00FDF"/>
    <w:rsid w:val="00D04B00"/>
    <w:rsid w:val="00D0638C"/>
    <w:rsid w:val="00D07E1B"/>
    <w:rsid w:val="00D1523C"/>
    <w:rsid w:val="00D16756"/>
    <w:rsid w:val="00D2168F"/>
    <w:rsid w:val="00D2308B"/>
    <w:rsid w:val="00D278A6"/>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41E5"/>
    <w:rsid w:val="00D509E8"/>
    <w:rsid w:val="00D50D4D"/>
    <w:rsid w:val="00D50F62"/>
    <w:rsid w:val="00D51236"/>
    <w:rsid w:val="00D51F98"/>
    <w:rsid w:val="00D5221B"/>
    <w:rsid w:val="00D52B2A"/>
    <w:rsid w:val="00D5428F"/>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2DD2"/>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6DE9"/>
    <w:rsid w:val="00ED16B8"/>
    <w:rsid w:val="00EE2131"/>
    <w:rsid w:val="00EE2490"/>
    <w:rsid w:val="00EE6E9E"/>
    <w:rsid w:val="00EE6F23"/>
    <w:rsid w:val="00EE7822"/>
    <w:rsid w:val="00EE7A76"/>
    <w:rsid w:val="00EF39CF"/>
    <w:rsid w:val="00EF3E40"/>
    <w:rsid w:val="00EF7085"/>
    <w:rsid w:val="00EF7BFF"/>
    <w:rsid w:val="00F01E9D"/>
    <w:rsid w:val="00F06AC6"/>
    <w:rsid w:val="00F078E8"/>
    <w:rsid w:val="00F1149F"/>
    <w:rsid w:val="00F14B10"/>
    <w:rsid w:val="00F16F7D"/>
    <w:rsid w:val="00F229D4"/>
    <w:rsid w:val="00F245DC"/>
    <w:rsid w:val="00F24EA6"/>
    <w:rsid w:val="00F25A0A"/>
    <w:rsid w:val="00F3003A"/>
    <w:rsid w:val="00F31A5A"/>
    <w:rsid w:val="00F31C55"/>
    <w:rsid w:val="00F31DBF"/>
    <w:rsid w:val="00F32203"/>
    <w:rsid w:val="00F32AE5"/>
    <w:rsid w:val="00F3361C"/>
    <w:rsid w:val="00F33E1B"/>
    <w:rsid w:val="00F34530"/>
    <w:rsid w:val="00F40C61"/>
    <w:rsid w:val="00F44A3A"/>
    <w:rsid w:val="00F55ABB"/>
    <w:rsid w:val="00F56274"/>
    <w:rsid w:val="00F6010F"/>
    <w:rsid w:val="00F61FFF"/>
    <w:rsid w:val="00F650D1"/>
    <w:rsid w:val="00F71898"/>
    <w:rsid w:val="00F72D01"/>
    <w:rsid w:val="00F73D05"/>
    <w:rsid w:val="00F74048"/>
    <w:rsid w:val="00F74AAC"/>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5375"/>
    <w:rsid w:val="00FC56EC"/>
    <w:rsid w:val="00FC5DFC"/>
    <w:rsid w:val="00FD01BE"/>
    <w:rsid w:val="00FD1A9C"/>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12356C35</Template>
  <TotalTime>19</TotalTime>
  <Pages>6</Pages>
  <Words>1806</Words>
  <Characters>9755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6</cp:revision>
  <cp:lastPrinted>2017-05-30T10:52:00Z</cp:lastPrinted>
  <dcterms:created xsi:type="dcterms:W3CDTF">2017-05-31T12:18:00Z</dcterms:created>
  <dcterms:modified xsi:type="dcterms:W3CDTF">2017-06-27T07:59:00Z</dcterms:modified>
</cp:coreProperties>
</file>