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A3" w:rsidRDefault="0049718F" w:rsidP="001922A3">
      <w:pPr>
        <w:pStyle w:val="Heading1"/>
      </w:pPr>
      <w:bookmarkStart w:id="0" w:name="_Toc386700751"/>
      <w:r>
        <w:t>I</w:t>
      </w:r>
      <w:r w:rsidR="001922A3">
        <w:t>ndividual healthcare plan</w:t>
      </w:r>
      <w:bookmarkEnd w:id="0"/>
    </w:p>
    <w:p w:rsidR="001922A3" w:rsidRDefault="001922A3" w:rsidP="001922A3"/>
    <w:tbl>
      <w:tblPr>
        <w:tblW w:w="9240" w:type="dxa"/>
        <w:tblLayout w:type="fixed"/>
        <w:tblLook w:val="01E0" w:firstRow="1" w:lastRow="1" w:firstColumn="1" w:lastColumn="1" w:noHBand="0" w:noVBand="0"/>
      </w:tblPr>
      <w:tblGrid>
        <w:gridCol w:w="4095"/>
        <w:gridCol w:w="884"/>
        <w:gridCol w:w="878"/>
        <w:gridCol w:w="896"/>
        <w:gridCol w:w="2487"/>
      </w:tblGrid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bookmarkStart w:id="1" w:name="Text1" w:colFirst="0" w:colLast="0"/>
            <w:r>
              <w:rPr>
                <w:rFonts w:cs="Arial"/>
              </w:rPr>
              <w:t>Name of school/setting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Child’s 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bookmarkStart w:id="2" w:name="Text8" w:colFirst="0" w:colLast="0"/>
            <w:r>
              <w:rPr>
                <w:rFonts w:cs="Arial"/>
                <w:noProof/>
              </w:rPr>
              <w:t>Group/class/form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2"/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noProof/>
              </w:rPr>
              <w:t>Child’s address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Medical diagnosis or condition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bookmarkStart w:id="3" w:name="Text23" w:colFirst="0" w:colLast="0"/>
            <w:r>
              <w:rPr>
                <w:rFonts w:cs="Arial"/>
              </w:rPr>
              <w:t>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bookmarkStart w:id="4" w:name="Text24" w:colFirst="0" w:colLast="0"/>
            <w:bookmarkEnd w:id="3"/>
            <w:r>
              <w:rPr>
                <w:rFonts w:cs="Arial"/>
              </w:rPr>
              <w:t>Review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2A3" w:rsidRDefault="00192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4"/>
      <w:tr w:rsidR="001922A3" w:rsidTr="001922A3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Family Contact Information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no. (work)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(home)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(mobile)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Clinic/Hospital Contact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bookmarkStart w:id="5" w:name="Text15" w:colFirst="0" w:colLast="0"/>
            <w:r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5"/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</w:p>
          <w:p w:rsidR="001922A3" w:rsidRDefault="001922A3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G.P.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22A3" w:rsidTr="001922A3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Phone no.</w:t>
            </w:r>
          </w:p>
        </w:tc>
        <w:tc>
          <w:tcPr>
            <w:tcW w:w="5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ind w:right="213"/>
        <w:rPr>
          <w:rFonts w:ascii="Times New Roman" w:hAnsi="Times New Roman"/>
        </w:rPr>
      </w:pPr>
    </w:p>
    <w:p w:rsidR="001922A3" w:rsidRDefault="001922A3" w:rsidP="001922A3">
      <w:pPr>
        <w:spacing w:after="0" w:line="240" w:lineRule="auto"/>
        <w:ind w:right="213"/>
        <w:rPr>
          <w:rFonts w:ascii="Times New Roman" w:hAnsi="Times New Roman"/>
        </w:rPr>
      </w:pPr>
    </w:p>
    <w:tbl>
      <w:tblPr>
        <w:tblW w:w="9240" w:type="dxa"/>
        <w:tblLayout w:type="fixed"/>
        <w:tblLook w:val="01E0" w:firstRow="1" w:lastRow="1" w:firstColumn="1" w:lastColumn="1" w:noHBand="0" w:noVBand="0"/>
      </w:tblPr>
      <w:tblGrid>
        <w:gridCol w:w="4096"/>
        <w:gridCol w:w="5144"/>
      </w:tblGrid>
      <w:tr w:rsidR="001922A3" w:rsidTr="001922A3">
        <w:trPr>
          <w:trHeight w:val="244"/>
        </w:trPr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922A3" w:rsidRDefault="001922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Who is responsible for providing support in school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ind w:right="213"/>
        <w:rPr>
          <w:rFonts w:ascii="Times New Roman" w:hAnsi="Times New Roman"/>
        </w:rPr>
      </w:pP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 xml:space="preserve">Describe medical needs and give details of child’s symptoms, triggers, signs, treatments, facilities, equipment or devices, environmental issues </w:t>
      </w:r>
      <w:proofErr w:type="spellStart"/>
      <w:r>
        <w:rPr>
          <w:rFonts w:cs="Arial"/>
        </w:rPr>
        <w:t>etc</w:t>
      </w:r>
      <w:proofErr w:type="spellEnd"/>
    </w:p>
    <w:p w:rsidR="001922A3" w:rsidRDefault="001922A3" w:rsidP="001922A3">
      <w:pPr>
        <w:spacing w:after="0" w:line="240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Name of medication, dose, method of administration, when to be taken, side effects, contra-indications, administered by/self-administered with/without supervision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  <w:i/>
          <w:iCs/>
        </w:rPr>
      </w:pPr>
      <w:r>
        <w:rPr>
          <w:rFonts w:cs="Arial"/>
        </w:rPr>
        <w:t xml:space="preserve">Daily care requirements 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0"/>
          <w:szCs w:val="20"/>
        </w:rPr>
      </w:pPr>
    </w:p>
    <w:p w:rsidR="001922A3" w:rsidRDefault="001922A3" w:rsidP="001922A3">
      <w:pPr>
        <w:spacing w:after="0" w:line="240" w:lineRule="auto"/>
      </w:pPr>
      <w:r>
        <w:t>Specific support for the pupil’s educational, social and emotional needs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 xml:space="preserve">Arrangements for school visits/trips </w:t>
      </w:r>
      <w:proofErr w:type="spellStart"/>
      <w:r>
        <w:rPr>
          <w:rFonts w:cs="Arial"/>
        </w:rPr>
        <w:t>etc</w:t>
      </w:r>
      <w:proofErr w:type="spellEnd"/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Other information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Describe what constitutes an emergency, and the action to take if this occurs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0"/>
          <w:szCs w:val="20"/>
        </w:rPr>
      </w:pPr>
    </w:p>
    <w:p w:rsidR="001922A3" w:rsidRDefault="001922A3" w:rsidP="001922A3">
      <w:pPr>
        <w:spacing w:after="0" w:line="240" w:lineRule="auto"/>
        <w:rPr>
          <w:rFonts w:cs="Arial"/>
          <w:i/>
          <w:iCs/>
        </w:rPr>
      </w:pPr>
      <w:r>
        <w:rPr>
          <w:rFonts w:cs="Arial"/>
        </w:rPr>
        <w:t xml:space="preserve">Who is responsible in an emergency </w:t>
      </w:r>
      <w:r>
        <w:rPr>
          <w:rFonts w:cs="Arial"/>
          <w:i/>
          <w:iCs/>
        </w:rPr>
        <w:t xml:space="preserve">(state if different for off-site </w:t>
      </w:r>
      <w:proofErr w:type="gramStart"/>
      <w:r>
        <w:rPr>
          <w:rFonts w:cs="Arial"/>
          <w:i/>
          <w:iCs/>
        </w:rPr>
        <w:t>activities</w:t>
      </w:r>
      <w:proofErr w:type="gramEnd"/>
      <w:r>
        <w:rPr>
          <w:rFonts w:cs="Arial"/>
          <w:i/>
          <w:iCs/>
        </w:rPr>
        <w:t>)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0"/>
          <w:szCs w:val="20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Plan developed with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"/>
          <w:szCs w:val="2"/>
        </w:rPr>
      </w:pPr>
    </w:p>
    <w:p w:rsidR="001922A3" w:rsidRDefault="001922A3" w:rsidP="001922A3">
      <w:pPr>
        <w:spacing w:after="0" w:line="240" w:lineRule="auto"/>
        <w:rPr>
          <w:rFonts w:cs="Arial"/>
          <w:sz w:val="20"/>
          <w:szCs w:val="20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Staff training needed/undertaken – who, what, when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1922A3" w:rsidRDefault="001922A3" w:rsidP="001922A3">
      <w:pPr>
        <w:spacing w:after="0" w:line="240" w:lineRule="auto"/>
        <w:rPr>
          <w:rFonts w:cs="Arial"/>
          <w:sz w:val="20"/>
          <w:szCs w:val="20"/>
        </w:rPr>
      </w:pPr>
    </w:p>
    <w:p w:rsidR="001922A3" w:rsidRDefault="001922A3" w:rsidP="001922A3">
      <w:pPr>
        <w:spacing w:after="0" w:line="240" w:lineRule="auto"/>
        <w:rPr>
          <w:rFonts w:cs="Arial"/>
        </w:rPr>
      </w:pPr>
      <w:r>
        <w:rPr>
          <w:rFonts w:cs="Arial"/>
        </w:rPr>
        <w:t>Form copied to</w:t>
      </w:r>
    </w:p>
    <w:p w:rsidR="001922A3" w:rsidRDefault="001922A3" w:rsidP="001922A3">
      <w:pPr>
        <w:spacing w:after="0" w:line="240" w:lineRule="auto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1922A3" w:rsidTr="001922A3"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922A3" w:rsidRDefault="001922A3">
            <w:pPr>
              <w:spacing w:after="0" w:line="240" w:lineRule="auto"/>
              <w:ind w:left="312" w:right="213"/>
              <w:rPr>
                <w:rFonts w:ascii="Times New Roman" w:hAnsi="Times New Roman"/>
              </w:rPr>
            </w:pPr>
          </w:p>
        </w:tc>
      </w:tr>
    </w:tbl>
    <w:p w:rsidR="003D2666" w:rsidRDefault="003D2666" w:rsidP="0049718F"/>
    <w:p w:rsidR="0049718F" w:rsidRDefault="0049718F" w:rsidP="0049718F">
      <w:r>
        <w:t>Signed: Parent</w:t>
      </w:r>
      <w:r w:rsidR="009A72ED">
        <w:t>/carer……………………………………………………………</w:t>
      </w:r>
    </w:p>
    <w:p w:rsidR="0049718F" w:rsidRDefault="009A72ED" w:rsidP="0049718F">
      <w:r>
        <w:t xml:space="preserve">Head teacher/ </w:t>
      </w:r>
      <w:proofErr w:type="gramStart"/>
      <w:r>
        <w:t>Senior</w:t>
      </w:r>
      <w:proofErr w:type="gramEnd"/>
      <w:r>
        <w:t xml:space="preserve"> member of staff……………………………………………</w:t>
      </w:r>
    </w:p>
    <w:p w:rsidR="0049718F" w:rsidRDefault="0049718F" w:rsidP="0049718F">
      <w:r>
        <w:t xml:space="preserve">Healthcare professional </w:t>
      </w:r>
      <w:r w:rsidR="009A72ED">
        <w:t>…………………………………………………..</w:t>
      </w:r>
    </w:p>
    <w:sectPr w:rsidR="0049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A3"/>
    <w:rsid w:val="001922A3"/>
    <w:rsid w:val="003D2666"/>
    <w:rsid w:val="0049718F"/>
    <w:rsid w:val="009A72ED"/>
    <w:rsid w:val="00D0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A3"/>
    <w:pPr>
      <w:spacing w:after="160" w:line="288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22A3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2A3"/>
    <w:rPr>
      <w:rFonts w:eastAsia="Times New Roman" w:cs="Times New Roman"/>
      <w:b/>
      <w:color w:val="104F75"/>
      <w:sz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A3"/>
    <w:pPr>
      <w:spacing w:after="160" w:line="288" w:lineRule="auto"/>
    </w:pPr>
    <w:rPr>
      <w:rFonts w:eastAsia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22A3"/>
    <w:pPr>
      <w:pageBreakBefore/>
      <w:spacing w:after="240" w:line="240" w:lineRule="auto"/>
      <w:outlineLvl w:val="0"/>
    </w:pPr>
    <w:rPr>
      <w:b/>
      <w:color w:val="104F7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2A3"/>
    <w:rPr>
      <w:rFonts w:eastAsia="Times New Roman" w:cs="Times New Roman"/>
      <w:b/>
      <w:color w:val="104F75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FCE6FA1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jonesc1</dc:creator>
  <cp:lastModifiedBy>jonesc1</cp:lastModifiedBy>
  <cp:revision>3</cp:revision>
  <dcterms:created xsi:type="dcterms:W3CDTF">2017-05-03T10:30:00Z</dcterms:created>
  <dcterms:modified xsi:type="dcterms:W3CDTF">2017-05-03T12:25:00Z</dcterms:modified>
</cp:coreProperties>
</file>