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134"/>
        <w:gridCol w:w="1276"/>
        <w:gridCol w:w="1417"/>
      </w:tblGrid>
      <w:tr w:rsidR="00114EF1" w:rsidRPr="009518F5" w14:paraId="3273E2E7" w14:textId="77777777" w:rsidTr="00114EF1">
        <w:trPr>
          <w:trHeight w:val="48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606E49" w14:textId="3E4BDDEF" w:rsidR="00114EF1" w:rsidRPr="008317B4" w:rsidRDefault="00CB2884" w:rsidP="00CB2884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Case ID Number:</w:t>
            </w:r>
            <w:r>
              <w:rPr>
                <w:sz w:val="22"/>
                <w:szCs w:val="22"/>
              </w:rPr>
              <w:tab/>
            </w:r>
          </w:p>
        </w:tc>
      </w:tr>
      <w:tr w:rsidR="00114EF1" w:rsidRPr="009518F5" w14:paraId="07046F27" w14:textId="77777777" w:rsidTr="00114EF1">
        <w:trPr>
          <w:trHeight w:val="48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CC9C1" w14:textId="77777777" w:rsidR="00114EF1" w:rsidRP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8317B4">
              <w:rPr>
                <w:b/>
                <w:sz w:val="28"/>
                <w:szCs w:val="22"/>
              </w:rPr>
              <w:t>EPRIVATION OF LIBERTY SAFEGUARDS FORM 2</w:t>
            </w:r>
          </w:p>
          <w:p w14:paraId="429270F6" w14:textId="55B4F330" w:rsid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506EF">
              <w:rPr>
                <w:b/>
                <w:szCs w:val="32"/>
              </w:rPr>
              <w:t>REQUEST FOR A FURTHER STANDARD AUTHORISATION</w:t>
            </w:r>
          </w:p>
        </w:tc>
      </w:tr>
      <w:tr w:rsidR="00114EF1" w:rsidRPr="009518F5" w14:paraId="0E77160D" w14:textId="54EA82A6" w:rsidTr="00114EF1">
        <w:trPr>
          <w:trHeight w:val="6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7F7A" w14:textId="1F0FA6C7" w:rsidR="00114EF1" w:rsidRPr="009518F5" w:rsidRDefault="00114EF1" w:rsidP="00F572D3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B30B4" w14:textId="56552B89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266C" w14:textId="5B810CCF" w:rsidR="00114EF1" w:rsidRPr="009518F5" w:rsidRDefault="00E92285" w:rsidP="001C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14:paraId="2C5D32EA" w14:textId="655D9B25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D031" w14:textId="2EA29003" w:rsidR="00114EF1" w:rsidRDefault="00114EF1" w:rsidP="00114EF1">
            <w:pPr>
              <w:rPr>
                <w:sz w:val="22"/>
                <w:szCs w:val="22"/>
              </w:rPr>
            </w:pPr>
          </w:p>
          <w:p w14:paraId="43A30CF2" w14:textId="77777777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</w:tr>
      <w:tr w:rsidR="00114EF1" w:rsidRPr="009518F5" w14:paraId="0CC83589" w14:textId="3FF0FD61" w:rsidTr="00114EF1">
        <w:trPr>
          <w:trHeight w:val="70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959870" w14:textId="77777777" w:rsidR="00114EF1" w:rsidRDefault="00114EF1" w:rsidP="00AC0783">
            <w:pPr>
              <w:spacing w:line="120" w:lineRule="auto"/>
              <w:rPr>
                <w:sz w:val="22"/>
                <w:szCs w:val="22"/>
              </w:rPr>
            </w:pPr>
          </w:p>
          <w:p w14:paraId="4B05BE81" w14:textId="52CE8E58" w:rsidR="00114EF1" w:rsidRDefault="00114EF1" w:rsidP="000B164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14:paraId="366A2F15" w14:textId="77777777" w:rsidR="00114EF1" w:rsidRPr="000B1649" w:rsidRDefault="00114EF1" w:rsidP="000B1649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(or estimated age if unknown)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D18C4" w14:textId="0A8ABFAB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286E7" w14:textId="77777777" w:rsidR="00114EF1" w:rsidRDefault="00114EF1" w:rsidP="00010A20">
            <w:pPr>
              <w:rPr>
                <w:sz w:val="22"/>
              </w:rPr>
            </w:pPr>
          </w:p>
          <w:p w14:paraId="279EA90E" w14:textId="0F46C04F" w:rsidR="00114EF1" w:rsidRPr="009518F5" w:rsidRDefault="00114EF1" w:rsidP="00010A20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24EDD" w14:textId="2A048F25" w:rsidR="00114EF1" w:rsidRDefault="00114EF1" w:rsidP="00114EF1">
            <w:pPr>
              <w:rPr>
                <w:sz w:val="22"/>
                <w:szCs w:val="22"/>
              </w:rPr>
            </w:pPr>
          </w:p>
          <w:p w14:paraId="1B353A2C" w14:textId="77777777" w:rsidR="00114EF1" w:rsidRPr="009518F5" w:rsidRDefault="00114EF1" w:rsidP="00010A20">
            <w:pPr>
              <w:rPr>
                <w:sz w:val="22"/>
                <w:szCs w:val="22"/>
              </w:rPr>
            </w:pPr>
          </w:p>
        </w:tc>
      </w:tr>
      <w:tr w:rsidR="006B7C0A" w:rsidRPr="009518F5" w14:paraId="1721F2FA" w14:textId="77777777" w:rsidTr="00877102">
        <w:trPr>
          <w:trHeight w:val="64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BA8C21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4A9EB324" w14:textId="7732A069" w:rsidR="006B7C0A" w:rsidRPr="003C1267" w:rsidRDefault="00A61D13" w:rsidP="006B7C0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="00F572D3" w:rsidRPr="007B2D00">
              <w:rPr>
                <w:sz w:val="22"/>
              </w:rPr>
              <w:t>ddress of Managing Authority (care home or hospital) requesting this authorisation</w:t>
            </w:r>
          </w:p>
          <w:p w14:paraId="454B4E4F" w14:textId="77777777" w:rsidR="006B7C0A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75080B8E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04524" w14:textId="14E15084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55947FA" w14:textId="77777777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D2B09C1" w14:textId="77777777" w:rsidR="006B7C0A" w:rsidRPr="009518F5" w:rsidRDefault="006B7C0A" w:rsidP="00010A20">
            <w:pPr>
              <w:rPr>
                <w:sz w:val="22"/>
                <w:szCs w:val="22"/>
              </w:rPr>
            </w:pPr>
          </w:p>
        </w:tc>
      </w:tr>
      <w:tr w:rsidR="006E3182" w:rsidRPr="009518F5" w14:paraId="5DE028A5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 w:val="restart"/>
            <w:shd w:val="clear" w:color="auto" w:fill="auto"/>
          </w:tcPr>
          <w:p w14:paraId="0C732DB3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39ACED71" w14:textId="0CA5F2DD" w:rsidR="005154A0" w:rsidRPr="009518F5" w:rsidRDefault="00F572D3" w:rsidP="006E3182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  <w:shd w:val="clear" w:color="auto" w:fill="auto"/>
          </w:tcPr>
          <w:p w14:paraId="3A1DD17B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24FA35D3" w14:textId="77777777" w:rsidR="006E3182" w:rsidRPr="009518F5" w:rsidRDefault="006E3182" w:rsidP="007774A8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DEFA6D6" w14:textId="28334219" w:rsidR="006E3182" w:rsidRPr="009518F5" w:rsidRDefault="006E3182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6C8008FB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/>
            <w:shd w:val="clear" w:color="auto" w:fill="auto"/>
          </w:tcPr>
          <w:p w14:paraId="7B843806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664893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60FAF5C2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6B302D3" w14:textId="1DD7F296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17767190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vMerge/>
            <w:shd w:val="clear" w:color="auto" w:fill="auto"/>
          </w:tcPr>
          <w:p w14:paraId="06E56518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641061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7ED517BA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FFC2724" w14:textId="15796737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4B942431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544" w:type="dxa"/>
            <w:vMerge/>
            <w:shd w:val="clear" w:color="auto" w:fill="auto"/>
          </w:tcPr>
          <w:p w14:paraId="35EF60DA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63663C" w14:textId="06E9668C" w:rsidR="00317CAB" w:rsidRPr="009518F5" w:rsidRDefault="00317CAB" w:rsidP="0077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55D9DF" w14:textId="64D52A3E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011A7CFC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4019" w14:textId="77777777" w:rsidR="00317CAB" w:rsidRDefault="00317CAB" w:rsidP="00651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9518F5">
              <w:rPr>
                <w:b/>
                <w:sz w:val="22"/>
                <w:szCs w:val="22"/>
              </w:rPr>
              <w:t xml:space="preserve">HE PURPOSE OF THE AUTHORISATION </w:t>
            </w:r>
            <w:r>
              <w:rPr>
                <w:b/>
                <w:sz w:val="22"/>
                <w:szCs w:val="22"/>
              </w:rPr>
              <w:t>is to enable the following care and / or treatment to be given:</w:t>
            </w:r>
          </w:p>
          <w:p w14:paraId="5FB9FFBA" w14:textId="77777777" w:rsidR="00B37E10" w:rsidRPr="00B37E10" w:rsidRDefault="00B37E10" w:rsidP="00B37E10">
            <w:pPr>
              <w:pStyle w:val="ListParagraph"/>
              <w:numPr>
                <w:ilvl w:val="0"/>
                <w:numId w:val="12"/>
              </w:numPr>
              <w:ind w:left="459"/>
              <w:rPr>
                <w:i/>
                <w:sz w:val="18"/>
              </w:rPr>
            </w:pPr>
            <w:r w:rsidRPr="00B37E10">
              <w:rPr>
                <w:i/>
                <w:sz w:val="18"/>
              </w:rPr>
              <w:t>Please describe the care and / or treatment this person is receiving or will receive day-to-day and attach a relevant care plan.</w:t>
            </w:r>
          </w:p>
          <w:p w14:paraId="7D947309" w14:textId="77777777" w:rsidR="00B37E10" w:rsidRPr="00FC49B3" w:rsidRDefault="00B37E10" w:rsidP="00B37E10">
            <w:pPr>
              <w:numPr>
                <w:ilvl w:val="0"/>
                <w:numId w:val="12"/>
              </w:numPr>
              <w:ind w:left="426"/>
              <w:rPr>
                <w:i/>
                <w:sz w:val="18"/>
              </w:rPr>
            </w:pPr>
            <w:r w:rsidRPr="00FC49B3">
              <w:rPr>
                <w:i/>
                <w:sz w:val="18"/>
              </w:rPr>
              <w:t>Please give as much detail as possible about the type of care the person needs, including personal care, mobility, medication, support with behavioural issues, types of choice</w:t>
            </w:r>
            <w:r>
              <w:rPr>
                <w:i/>
                <w:sz w:val="18"/>
              </w:rPr>
              <w:t xml:space="preserve"> </w:t>
            </w:r>
            <w:r w:rsidRPr="00FC49B3">
              <w:rPr>
                <w:i/>
                <w:sz w:val="18"/>
              </w:rPr>
              <w:t xml:space="preserve">the person has </w:t>
            </w:r>
            <w:r>
              <w:rPr>
                <w:i/>
                <w:sz w:val="18"/>
              </w:rPr>
              <w:t xml:space="preserve">and </w:t>
            </w:r>
            <w:r w:rsidRPr="00FC49B3">
              <w:rPr>
                <w:i/>
                <w:sz w:val="18"/>
              </w:rPr>
              <w:t>any medical treatment they receive.</w:t>
            </w:r>
          </w:p>
          <w:p w14:paraId="0D4308EC" w14:textId="77777777" w:rsidR="00B37E10" w:rsidRPr="00317CAB" w:rsidRDefault="00B37E10" w:rsidP="0077436F">
            <w:pPr>
              <w:rPr>
                <w:sz w:val="22"/>
                <w:szCs w:val="22"/>
              </w:rPr>
            </w:pPr>
          </w:p>
          <w:p w14:paraId="18E488CE" w14:textId="1D8E33F0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260FB4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2D94FF0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809864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070B1CD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6E61C9C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887D6D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E4A3C2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0F20DD8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109C600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5EFDC01F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7C04219" w14:textId="77777777" w:rsidR="00317CAB" w:rsidRDefault="00317CAB" w:rsidP="00FA141C">
            <w:pPr>
              <w:rPr>
                <w:sz w:val="22"/>
                <w:szCs w:val="22"/>
              </w:rPr>
            </w:pPr>
          </w:p>
          <w:p w14:paraId="303DD898" w14:textId="77777777" w:rsidR="00CB2884" w:rsidRDefault="00CB2884" w:rsidP="00FA141C">
            <w:pPr>
              <w:rPr>
                <w:sz w:val="22"/>
                <w:szCs w:val="22"/>
              </w:rPr>
            </w:pPr>
          </w:p>
          <w:p w14:paraId="4FAAFAA3" w14:textId="77777777" w:rsidR="00CB2884" w:rsidRPr="00317CAB" w:rsidRDefault="00CB2884" w:rsidP="00FA141C">
            <w:pPr>
              <w:rPr>
                <w:sz w:val="22"/>
                <w:szCs w:val="22"/>
              </w:rPr>
            </w:pPr>
          </w:p>
          <w:p w14:paraId="35B494F2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6BC2D5E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044B1F7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510327CB" w14:textId="77777777" w:rsidR="00317CAB" w:rsidRPr="009518F5" w:rsidRDefault="00317CAB" w:rsidP="00FA141C">
            <w:pPr>
              <w:rPr>
                <w:sz w:val="22"/>
                <w:szCs w:val="22"/>
              </w:rPr>
            </w:pPr>
          </w:p>
        </w:tc>
      </w:tr>
      <w:tr w:rsidR="00317CAB" w:rsidRPr="009518F5" w14:paraId="58DD58C8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shd w:val="clear" w:color="auto" w:fill="auto"/>
          </w:tcPr>
          <w:p w14:paraId="703988CA" w14:textId="77777777" w:rsidR="00317CAB" w:rsidRPr="009518F5" w:rsidRDefault="00317CAB" w:rsidP="00DC51D9">
            <w:pPr>
              <w:rPr>
                <w:b/>
                <w:sz w:val="22"/>
                <w:szCs w:val="22"/>
              </w:rPr>
            </w:pPr>
            <w:r w:rsidRPr="009518F5">
              <w:rPr>
                <w:b/>
                <w:sz w:val="22"/>
                <w:szCs w:val="22"/>
              </w:rPr>
              <w:t>THE DATE FROM WHICH THE STANDARD AUTHORISATION IS SOUGHT</w:t>
            </w:r>
            <w:r>
              <w:rPr>
                <w:b/>
                <w:sz w:val="22"/>
                <w:szCs w:val="22"/>
              </w:rPr>
              <w:t>:</w:t>
            </w:r>
          </w:p>
          <w:p w14:paraId="6A41A4E4" w14:textId="77777777" w:rsidR="00317CAB" w:rsidRPr="009518F5" w:rsidRDefault="00317CAB" w:rsidP="00DC51D9">
            <w:pPr>
              <w:rPr>
                <w:sz w:val="22"/>
                <w:szCs w:val="22"/>
              </w:rPr>
            </w:pPr>
          </w:p>
          <w:p w14:paraId="735FBFC7" w14:textId="2A4C2C73" w:rsidR="00317CAB" w:rsidRDefault="00317CAB" w:rsidP="00035F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C310B" wp14:editId="3B16C11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27305</wp:posOffset>
                      </wp:positionV>
                      <wp:extent cx="1905000" cy="342900"/>
                      <wp:effectExtent l="0" t="0" r="19050" b="19050"/>
                      <wp:wrapNone/>
                      <wp:docPr id="4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076C1" w14:textId="058BC81C" w:rsidR="00317CAB" w:rsidRPr="00683432" w:rsidRDefault="00317CA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67" o:spid="_x0000_s1026" type="#_x0000_t202" style="position:absolute;margin-left:318.5pt;margin-top:2.1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">
                      <v:textbox>
                        <w:txbxContent>
                          <w:p w14:paraId="621076C1" w14:textId="058BC81C" w:rsidR="00317CAB" w:rsidRPr="00683432" w:rsidRDefault="00317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A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further </w:t>
            </w:r>
            <w:r w:rsidR="00CE1449">
              <w:rPr>
                <w:sz w:val="22"/>
                <w:szCs w:val="22"/>
              </w:rPr>
              <w:t>Standard A</w:t>
            </w:r>
            <w:r w:rsidRPr="009518F5">
              <w:rPr>
                <w:sz w:val="22"/>
                <w:szCs w:val="22"/>
              </w:rPr>
              <w:t xml:space="preserve">uthorisation is required to start on </w:t>
            </w:r>
            <w:r>
              <w:rPr>
                <w:sz w:val="22"/>
                <w:szCs w:val="22"/>
              </w:rPr>
              <w:t xml:space="preserve">this date </w:t>
            </w:r>
          </w:p>
          <w:p w14:paraId="29191EEE" w14:textId="77777777" w:rsidR="00B37E10" w:rsidRDefault="00B37E10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it is force immediately after the expiry of the </w:t>
            </w:r>
            <w:r w:rsidR="00CE1449">
              <w:rPr>
                <w:sz w:val="22"/>
                <w:szCs w:val="22"/>
              </w:rPr>
              <w:t>existing Standard</w:t>
            </w:r>
          </w:p>
          <w:p w14:paraId="3B4D2649" w14:textId="22F88CEA" w:rsidR="00317CAB" w:rsidRPr="009518F5" w:rsidRDefault="00CE1449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17CAB" w:rsidRPr="009518F5">
              <w:rPr>
                <w:sz w:val="22"/>
                <w:szCs w:val="22"/>
              </w:rPr>
              <w:t>u</w:t>
            </w:r>
            <w:r w:rsidR="00B37E10">
              <w:rPr>
                <w:sz w:val="22"/>
                <w:szCs w:val="22"/>
              </w:rPr>
              <w:t>thorisation.</w:t>
            </w:r>
          </w:p>
          <w:p w14:paraId="19C29510" w14:textId="77777777" w:rsidR="00317CAB" w:rsidRPr="009518F5" w:rsidRDefault="00317CAB" w:rsidP="009518F5">
            <w:pPr>
              <w:tabs>
                <w:tab w:val="left" w:pos="4680"/>
                <w:tab w:val="left" w:pos="5685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A3E5EB" w14:textId="77777777" w:rsidR="00A61D13" w:rsidRDefault="00A61D13"/>
    <w:p w14:paraId="1E31D6AE" w14:textId="42C8E674" w:rsidR="00114EF1" w:rsidRDefault="00114EF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2835"/>
      </w:tblGrid>
      <w:tr w:rsidR="00422FA7" w:rsidRPr="009518F5" w14:paraId="295AB193" w14:textId="77777777" w:rsidTr="005B15B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84C7A" w14:textId="1CD478FA" w:rsidR="00422FA7" w:rsidRPr="000B1649" w:rsidRDefault="00422FA7" w:rsidP="000B1649">
            <w:pPr>
              <w:spacing w:before="120" w:after="120"/>
              <w:rPr>
                <w:b/>
                <w:szCs w:val="22"/>
              </w:rPr>
            </w:pPr>
            <w:r w:rsidRPr="00F572D3">
              <w:rPr>
                <w:b/>
                <w:szCs w:val="22"/>
              </w:rPr>
              <w:t>OTHER RELEVANT INFORMATION</w:t>
            </w:r>
          </w:p>
        </w:tc>
      </w:tr>
      <w:tr w:rsidR="0059015B" w:rsidRPr="009518F5" w14:paraId="54EA620E" w14:textId="77777777" w:rsidTr="00877102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B124C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1BD9A270" w14:textId="5D3868D5" w:rsidR="0059015B" w:rsidRDefault="0059015B" w:rsidP="002B0DB8">
            <w:pPr>
              <w:rPr>
                <w:i/>
                <w:sz w:val="18"/>
                <w:szCs w:val="22"/>
              </w:rPr>
            </w:pPr>
            <w:r w:rsidRPr="00055473">
              <w:rPr>
                <w:i/>
                <w:sz w:val="18"/>
                <w:szCs w:val="22"/>
              </w:rPr>
              <w:t xml:space="preserve">Please include details of any changes </w:t>
            </w:r>
            <w:r w:rsidR="001F23CE">
              <w:rPr>
                <w:i/>
                <w:sz w:val="18"/>
                <w:szCs w:val="22"/>
              </w:rPr>
              <w:t xml:space="preserve">previously given in Form 1 e.g. </w:t>
            </w:r>
            <w:r w:rsidRPr="00055473">
              <w:rPr>
                <w:i/>
                <w:sz w:val="18"/>
                <w:szCs w:val="22"/>
              </w:rPr>
              <w:t>in the care plan, medical information, person’s behaviour or visitors.</w:t>
            </w:r>
          </w:p>
          <w:p w14:paraId="61F7CA2F" w14:textId="77777777" w:rsidR="00B71A55" w:rsidRPr="00055473" w:rsidRDefault="00B71A55" w:rsidP="002B0DB8">
            <w:pPr>
              <w:rPr>
                <w:i/>
                <w:sz w:val="18"/>
                <w:szCs w:val="22"/>
              </w:rPr>
            </w:pPr>
          </w:p>
          <w:p w14:paraId="07395857" w14:textId="3D6725E1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3DFEB72E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FC634AD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21DFD04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246F2C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DC060C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1E0C0B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64E1BD2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D8E445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E0C3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CA35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A6A527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BE959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21289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43200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312E0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7BE6DF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F8DB73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BB414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C326E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B7CF3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379581B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D9F2D2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E94879C" w14:textId="77777777" w:rsidR="00F572D3" w:rsidRPr="009518F5" w:rsidRDefault="00F572D3" w:rsidP="002B0DB8">
            <w:pPr>
              <w:rPr>
                <w:sz w:val="22"/>
                <w:szCs w:val="22"/>
              </w:rPr>
            </w:pPr>
          </w:p>
          <w:p w14:paraId="0323667C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01F4B5D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B9AD79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E4EDF60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2DC2FA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541DFCD4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1D7929F6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C4B7DC9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7256370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47CE8B5E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59C57C8C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0847FA2E" w14:textId="77777777" w:rsidR="00FD343F" w:rsidRPr="009518F5" w:rsidRDefault="00FD343F" w:rsidP="002B0DB8">
            <w:pPr>
              <w:rPr>
                <w:sz w:val="22"/>
                <w:szCs w:val="22"/>
              </w:rPr>
            </w:pPr>
          </w:p>
          <w:p w14:paraId="406463E1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6587E4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BF29927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 xml:space="preserve">      </w:t>
            </w:r>
          </w:p>
        </w:tc>
      </w:tr>
      <w:tr w:rsidR="00055473" w:rsidRPr="009518F5" w14:paraId="6BCE9407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AB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7DFC19F8" w14:textId="4648CAD7" w:rsidR="00055473" w:rsidRPr="009518F5" w:rsidRDefault="00055473" w:rsidP="00DC51D9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14:paraId="4B7D47D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C99E" w14:textId="480D6C91" w:rsidR="00055473" w:rsidRDefault="00055473" w:rsidP="00642C3D">
            <w:pPr>
              <w:spacing w:before="120"/>
              <w:rPr>
                <w:sz w:val="22"/>
                <w:szCs w:val="22"/>
              </w:rPr>
            </w:pPr>
          </w:p>
          <w:p w14:paraId="4AF8F917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C803" w14:textId="27AFB6D0" w:rsidR="00055473" w:rsidRPr="009518F5" w:rsidRDefault="00C43E4D" w:rsidP="0005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509E0111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BCB2E" w14:textId="638D07D5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14:paraId="067B8E23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84B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53EAFF16" w14:textId="4F92433D" w:rsidR="00055473" w:rsidRPr="009518F5" w:rsidRDefault="00055473" w:rsidP="00055473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14:paraId="7948C0A9" w14:textId="77777777" w:rsidR="00055473" w:rsidRPr="009518F5" w:rsidRDefault="00055473" w:rsidP="0005547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1325" w14:textId="66DBDD9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F671B" w14:textId="1B050D60" w:rsidR="00055473" w:rsidRPr="009518F5" w:rsidRDefault="00055473" w:rsidP="0008271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499B" w14:textId="535F1FD1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8317B4" w:rsidRPr="009518F5" w14:paraId="1F3EF57B" w14:textId="77777777" w:rsidTr="00877102">
        <w:tc>
          <w:tcPr>
            <w:tcW w:w="5387" w:type="dxa"/>
            <w:gridSpan w:val="2"/>
            <w:shd w:val="clear" w:color="auto" w:fill="auto"/>
          </w:tcPr>
          <w:p w14:paraId="4D088B7D" w14:textId="4BBC8B96" w:rsidR="00877102" w:rsidRPr="00B33DC8" w:rsidRDefault="00877102" w:rsidP="00877102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 xml:space="preserve">VE INFORMED ANY INTERESTED PERSONS OF THE REQUEST FOR A </w:t>
            </w:r>
            <w:r w:rsidR="000A6834">
              <w:rPr>
                <w:b/>
                <w:sz w:val="22"/>
                <w:szCs w:val="22"/>
              </w:rPr>
              <w:t>FURTHER STANDARD AUTHORISATION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14:paraId="5BDC0BC8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BCDB8A" w14:textId="61378BE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</w:tbl>
    <w:p w14:paraId="4D5C39F0" w14:textId="77777777" w:rsidR="00422FA7" w:rsidRDefault="00422FA7" w:rsidP="00422FA7">
      <w:pPr>
        <w:tabs>
          <w:tab w:val="left" w:pos="2370"/>
        </w:tabs>
      </w:pPr>
    </w:p>
    <w:sectPr w:rsidR="00422FA7" w:rsidSect="008771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2E03" w14:textId="77777777" w:rsidR="00D92035" w:rsidRDefault="00D92035">
      <w:r>
        <w:separator/>
      </w:r>
    </w:p>
  </w:endnote>
  <w:endnote w:type="continuationSeparator" w:id="0">
    <w:p w14:paraId="356F1C45" w14:textId="77777777" w:rsidR="00D92035" w:rsidRDefault="00D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5748" w14:textId="77777777"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B3DB8" w14:textId="77777777"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3E05" w14:textId="6B9E7C56" w:rsidR="00877102" w:rsidRDefault="008766A3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>March</w:t>
    </w:r>
    <w:r w:rsidR="000B1649">
      <w:rPr>
        <w:sz w:val="16"/>
        <w:szCs w:val="16"/>
      </w:rPr>
      <w:t xml:space="preserve"> 2015 </w:t>
    </w:r>
    <w:r>
      <w:rPr>
        <w:sz w:val="16"/>
        <w:szCs w:val="16"/>
      </w:rPr>
      <w:t>– V4 - Final</w:t>
    </w:r>
    <w:r w:rsidR="000B1649">
      <w:rPr>
        <w:sz w:val="16"/>
        <w:szCs w:val="16"/>
      </w:rPr>
      <w:tab/>
    </w:r>
    <w:r w:rsidR="00F92121" w:rsidRPr="000B1649">
      <w:rPr>
        <w:sz w:val="16"/>
        <w:szCs w:val="16"/>
      </w:rPr>
      <w:t>Deprivation of Liberty Safeguards Form 2</w:t>
    </w:r>
    <w:r w:rsidR="000B1649">
      <w:rPr>
        <w:sz w:val="16"/>
        <w:szCs w:val="16"/>
      </w:rPr>
      <w:tab/>
    </w:r>
    <w:r w:rsidR="000B1649" w:rsidRPr="000B1649">
      <w:rPr>
        <w:sz w:val="16"/>
        <w:szCs w:val="16"/>
      </w:rPr>
      <w:t xml:space="preserve">Page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PAGE </w:instrText>
    </w:r>
    <w:r w:rsidR="000B1649" w:rsidRPr="000B1649">
      <w:rPr>
        <w:sz w:val="16"/>
        <w:szCs w:val="16"/>
      </w:rPr>
      <w:fldChar w:fldCharType="separate"/>
    </w:r>
    <w:r w:rsidR="000B6643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  <w:r w:rsidR="000B1649" w:rsidRPr="000B1649">
      <w:rPr>
        <w:sz w:val="16"/>
        <w:szCs w:val="16"/>
      </w:rPr>
      <w:t xml:space="preserve"> of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NUMPAGES </w:instrText>
    </w:r>
    <w:r w:rsidR="000B1649" w:rsidRPr="000B1649">
      <w:rPr>
        <w:sz w:val="16"/>
        <w:szCs w:val="16"/>
      </w:rPr>
      <w:fldChar w:fldCharType="separate"/>
    </w:r>
    <w:r w:rsidR="000B6643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</w:p>
  <w:p w14:paraId="03EB3B15" w14:textId="77777777"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F92121" w:rsidRPr="000B1649">
      <w:rPr>
        <w:sz w:val="16"/>
        <w:szCs w:val="16"/>
      </w:rPr>
      <w:t>Request for Further Authorisation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B52F" w14:textId="77777777"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0B6643">
      <w:rPr>
        <w:noProof/>
        <w:sz w:val="20"/>
      </w:rPr>
      <w:t>2</w:t>
    </w:r>
    <w:r w:rsidRPr="008317B4">
      <w:rPr>
        <w:sz w:val="20"/>
      </w:rPr>
      <w:fldChar w:fldCharType="end"/>
    </w:r>
  </w:p>
  <w:p w14:paraId="64C0A875" w14:textId="77777777"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14:paraId="4E0B8F48" w14:textId="77777777"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14:paraId="2C84A3E2" w14:textId="77777777"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85FBF" w14:textId="77777777" w:rsidR="00D92035" w:rsidRDefault="00D92035">
      <w:r>
        <w:separator/>
      </w:r>
    </w:p>
  </w:footnote>
  <w:footnote w:type="continuationSeparator" w:id="0">
    <w:p w14:paraId="3103CA59" w14:textId="77777777" w:rsidR="00D92035" w:rsidRDefault="00D9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26F9" w14:textId="77777777" w:rsidR="00F92121" w:rsidRPr="00BF275E" w:rsidRDefault="00877102" w:rsidP="00F92121">
    <w:r>
      <w:rPr>
        <w:noProof/>
      </w:rPr>
      <w:drawing>
        <wp:anchor distT="0" distB="0" distL="114300" distR="114300" simplePos="0" relativeHeight="251657728" behindDoc="1" locked="0" layoutInCell="1" allowOverlap="1" wp14:anchorId="6A2E4987" wp14:editId="13185B6D">
          <wp:simplePos x="0" y="0"/>
          <wp:positionH relativeFrom="column">
            <wp:posOffset>4914900</wp:posOffset>
          </wp:positionH>
          <wp:positionV relativeFrom="paragraph">
            <wp:posOffset>118745</wp:posOffset>
          </wp:positionV>
          <wp:extent cx="1143000" cy="570706"/>
          <wp:effectExtent l="0" t="0" r="0" b="0"/>
          <wp:wrapNone/>
          <wp:docPr id="3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664C60E0" wp14:editId="1B2D61EB">
          <wp:extent cx="1127760" cy="574040"/>
          <wp:effectExtent l="0" t="0" r="0" b="10160"/>
          <wp:docPr id="1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FC80C" w14:textId="77777777" w:rsidR="00F92121" w:rsidRDefault="00F92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D3C4" w14:textId="77777777" w:rsidR="00F92121" w:rsidRPr="00BF275E" w:rsidRDefault="00877102" w:rsidP="008317B4">
    <w:r>
      <w:rPr>
        <w:noProof/>
      </w:rPr>
      <w:drawing>
        <wp:anchor distT="0" distB="0" distL="114300" distR="114300" simplePos="0" relativeHeight="251656704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2C42B" w14:textId="77777777" w:rsidR="00F92121" w:rsidRDefault="000B6643">
    <w:pPr>
      <w:pStyle w:val="Header"/>
    </w:pPr>
    <w:r>
      <w:rPr>
        <w:noProof/>
        <w:lang w:val="en-US" w:eastAsia="zh-TW"/>
      </w:rPr>
      <w:pict w14:anchorId="10F22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20DDD"/>
    <w:multiLevelType w:val="hybridMultilevel"/>
    <w:tmpl w:val="85F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290"/>
    <w:rsid w:val="000742BE"/>
    <w:rsid w:val="000742FA"/>
    <w:rsid w:val="0008271D"/>
    <w:rsid w:val="00093091"/>
    <w:rsid w:val="00094B26"/>
    <w:rsid w:val="0009666C"/>
    <w:rsid w:val="00097125"/>
    <w:rsid w:val="000A2CE6"/>
    <w:rsid w:val="000A2F0C"/>
    <w:rsid w:val="000A6834"/>
    <w:rsid w:val="000A78CD"/>
    <w:rsid w:val="000B15DF"/>
    <w:rsid w:val="000B1649"/>
    <w:rsid w:val="000B6643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23C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7D6A"/>
    <w:rsid w:val="002F0A04"/>
    <w:rsid w:val="002F2509"/>
    <w:rsid w:val="002F74DD"/>
    <w:rsid w:val="00300753"/>
    <w:rsid w:val="00303727"/>
    <w:rsid w:val="00312AB4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757D1"/>
    <w:rsid w:val="00382A8E"/>
    <w:rsid w:val="00386C6B"/>
    <w:rsid w:val="00387D68"/>
    <w:rsid w:val="00397334"/>
    <w:rsid w:val="003A1A4C"/>
    <w:rsid w:val="003A4078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C2"/>
    <w:rsid w:val="004168E7"/>
    <w:rsid w:val="00417377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1A8F"/>
    <w:rsid w:val="005142E2"/>
    <w:rsid w:val="005154A0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3D14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5A13"/>
    <w:rsid w:val="007169D5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66A3"/>
    <w:rsid w:val="00877102"/>
    <w:rsid w:val="00887D6D"/>
    <w:rsid w:val="00893FCB"/>
    <w:rsid w:val="008940A0"/>
    <w:rsid w:val="00897965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6A75"/>
    <w:rsid w:val="00AC0783"/>
    <w:rsid w:val="00AC1AC4"/>
    <w:rsid w:val="00AC33E9"/>
    <w:rsid w:val="00AC5DDE"/>
    <w:rsid w:val="00AC718C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C0A"/>
    <w:rsid w:val="00B32D1B"/>
    <w:rsid w:val="00B34E18"/>
    <w:rsid w:val="00B35DE6"/>
    <w:rsid w:val="00B37224"/>
    <w:rsid w:val="00B37E10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F0370"/>
    <w:rsid w:val="00BF0485"/>
    <w:rsid w:val="00BF6511"/>
    <w:rsid w:val="00BF77F1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2884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343F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B1A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3C4A-98BA-465F-A2F0-1447C9A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31F24B89.dotm</Template>
  <TotalTime>5</TotalTime>
  <Pages>2</Pages>
  <Words>225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Sue Eeles</cp:lastModifiedBy>
  <cp:revision>8</cp:revision>
  <cp:lastPrinted>2015-08-12T10:07:00Z</cp:lastPrinted>
  <dcterms:created xsi:type="dcterms:W3CDTF">2015-03-23T08:04:00Z</dcterms:created>
  <dcterms:modified xsi:type="dcterms:W3CDTF">2015-08-12T10:08:00Z</dcterms:modified>
</cp:coreProperties>
</file>