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C53607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A46CF7" wp14:editId="3BF4FCCC">
            <wp:extent cx="9646920" cy="6123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21" cy="61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0F2" w:rsidSect="00C53607">
      <w:pgSz w:w="16840" w:h="11907" w:orient="landscape" w:code="9"/>
      <w:pgMar w:top="568" w:right="1644" w:bottom="568" w:left="709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7"/>
    <w:rsid w:val="003470F2"/>
    <w:rsid w:val="00B23DC9"/>
    <w:rsid w:val="00B6155C"/>
    <w:rsid w:val="00C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3F68A742.dotm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Sensitive Streets in Bath &amp; North East Somerset</dc:title>
  <dc:creator/>
  <cp:lastModifiedBy>Roly Harrison</cp:lastModifiedBy>
  <cp:revision>3</cp:revision>
  <dcterms:created xsi:type="dcterms:W3CDTF">2014-10-13T07:25:00Z</dcterms:created>
  <dcterms:modified xsi:type="dcterms:W3CDTF">2014-10-13T11:52:00Z</dcterms:modified>
</cp:coreProperties>
</file>