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6" w:rsidRDefault="00483A4E">
      <w:bookmarkStart w:id="0" w:name="_GoBack"/>
      <w:r>
        <w:rPr>
          <w:noProof/>
        </w:rPr>
        <w:drawing>
          <wp:inline distT="0" distB="0" distL="0" distR="0" wp14:anchorId="36BB6887" wp14:editId="4EA5DBC2">
            <wp:extent cx="9439275" cy="5153025"/>
            <wp:effectExtent l="1524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E7B96" w:rsidSect="00B95A57">
      <w:head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75" w:rsidRDefault="00C35A75" w:rsidP="00C35A75">
      <w:r>
        <w:separator/>
      </w:r>
    </w:p>
  </w:endnote>
  <w:endnote w:type="continuationSeparator" w:id="0">
    <w:p w:rsidR="00C35A75" w:rsidRDefault="00C35A75" w:rsidP="00C3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75" w:rsidRDefault="00C35A75" w:rsidP="00C35A75">
      <w:r>
        <w:separator/>
      </w:r>
    </w:p>
  </w:footnote>
  <w:footnote w:type="continuationSeparator" w:id="0">
    <w:p w:rsidR="00C35A75" w:rsidRDefault="00C35A75" w:rsidP="00C3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75" w:rsidRPr="00C35A75" w:rsidRDefault="00C35A75" w:rsidP="00C35A75">
    <w:pPr>
      <w:pStyle w:val="Header"/>
      <w:jc w:val="center"/>
      <w:rPr>
        <w:rFonts w:ascii="Arial Unicode MS" w:eastAsia="Arial Unicode MS" w:hAnsi="Arial Unicode MS" w:cs="Arial Unicode MS"/>
        <w:sz w:val="44"/>
        <w:szCs w:val="44"/>
      </w:rPr>
    </w:pPr>
    <w:r w:rsidRPr="00C35A75">
      <w:rPr>
        <w:rFonts w:ascii="Arial Unicode MS" w:eastAsia="Arial Unicode MS" w:hAnsi="Arial Unicode MS" w:cs="Arial Unicode MS"/>
        <w:sz w:val="44"/>
        <w:szCs w:val="44"/>
      </w:rPr>
      <w:t>FINANCE BUSINESS SERVICES STRUCTURE</w:t>
    </w:r>
  </w:p>
  <w:p w:rsidR="00C35A75" w:rsidRDefault="00C35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E"/>
    <w:rsid w:val="001B07B3"/>
    <w:rsid w:val="00225DE9"/>
    <w:rsid w:val="00301991"/>
    <w:rsid w:val="003D274D"/>
    <w:rsid w:val="00424CF0"/>
    <w:rsid w:val="00483A4E"/>
    <w:rsid w:val="00521F7A"/>
    <w:rsid w:val="00526814"/>
    <w:rsid w:val="00827AA5"/>
    <w:rsid w:val="008408F4"/>
    <w:rsid w:val="00872ECF"/>
    <w:rsid w:val="00907557"/>
    <w:rsid w:val="00933368"/>
    <w:rsid w:val="00985B5D"/>
    <w:rsid w:val="00B95A57"/>
    <w:rsid w:val="00BA10B3"/>
    <w:rsid w:val="00BE7B96"/>
    <w:rsid w:val="00C35A75"/>
    <w:rsid w:val="00C4142E"/>
    <w:rsid w:val="00C76B6F"/>
    <w:rsid w:val="00C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86B1B-8412-4A3F-8615-1EFD97AF32C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341982A-3983-45AA-99B7-78D68B170AD9}">
      <dgm:prSet phldrT="[Text]" custT="1"/>
      <dgm:spPr/>
      <dgm:t>
        <a:bodyPr/>
        <a:lstStyle/>
        <a:p>
          <a:r>
            <a:rPr lang="en-GB" sz="1600"/>
            <a:t>Finance </a:t>
          </a:r>
        </a:p>
        <a:p>
          <a:r>
            <a:rPr lang="en-GB" sz="1600"/>
            <a:t>Business Services</a:t>
          </a:r>
        </a:p>
      </dgm:t>
    </dgm:pt>
    <dgm:pt modelId="{1369DAA8-6D14-4229-A8D1-25056A247290}" type="parTrans" cxnId="{27FC1028-374A-4F56-B6FE-782CF3B8CD30}">
      <dgm:prSet/>
      <dgm:spPr/>
      <dgm:t>
        <a:bodyPr/>
        <a:lstStyle/>
        <a:p>
          <a:endParaRPr lang="en-GB"/>
        </a:p>
      </dgm:t>
    </dgm:pt>
    <dgm:pt modelId="{E1419E2D-A045-4CCF-AF32-0B85CCCBBDD9}" type="sibTrans" cxnId="{27FC1028-374A-4F56-B6FE-782CF3B8CD30}">
      <dgm:prSet/>
      <dgm:spPr/>
      <dgm:t>
        <a:bodyPr/>
        <a:lstStyle/>
        <a:p>
          <a:endParaRPr lang="en-GB"/>
        </a:p>
      </dgm:t>
    </dgm:pt>
    <dgm:pt modelId="{B77AA4CA-B1F3-4D0D-8B4A-2A8BD287C63F}">
      <dgm:prSet phldrT="[Text]" custT="1"/>
      <dgm:spPr/>
      <dgm:t>
        <a:bodyPr/>
        <a:lstStyle/>
        <a:p>
          <a:r>
            <a:rPr lang="en-GB" sz="1200"/>
            <a:t>Pensions</a:t>
          </a:r>
        </a:p>
        <a:p>
          <a:r>
            <a:rPr lang="en-GB" sz="1200"/>
            <a:t>01225 395424</a:t>
          </a:r>
        </a:p>
        <a:p>
          <a:r>
            <a:rPr lang="en-GB" sz="900"/>
            <a:t>www.avonpensionfund.org.uk</a:t>
          </a:r>
        </a:p>
      </dgm:t>
    </dgm:pt>
    <dgm:pt modelId="{190E1C04-4E80-4B32-822F-F970372BC7D0}" type="parTrans" cxnId="{7D4A70A3-7CD3-406B-B0DE-4FE62528F6D7}">
      <dgm:prSet/>
      <dgm:spPr/>
      <dgm:t>
        <a:bodyPr/>
        <a:lstStyle/>
        <a:p>
          <a:endParaRPr lang="en-GB"/>
        </a:p>
      </dgm:t>
    </dgm:pt>
    <dgm:pt modelId="{96DA2495-3DAD-406D-8926-F60D179C2980}" type="sibTrans" cxnId="{7D4A70A3-7CD3-406B-B0DE-4FE62528F6D7}">
      <dgm:prSet/>
      <dgm:spPr/>
      <dgm:t>
        <a:bodyPr/>
        <a:lstStyle/>
        <a:p>
          <a:endParaRPr lang="en-GB"/>
        </a:p>
      </dgm:t>
    </dgm:pt>
    <dgm:pt modelId="{A2FEAA48-9A97-4721-8F13-1939EE147C9A}">
      <dgm:prSet phldrT="[Text]" custT="1"/>
      <dgm:spPr/>
      <dgm:t>
        <a:bodyPr/>
        <a:lstStyle/>
        <a:p>
          <a:r>
            <a:rPr lang="en-GB" sz="1200"/>
            <a:t>Avon Pension Fund</a:t>
          </a:r>
        </a:p>
      </dgm:t>
    </dgm:pt>
    <dgm:pt modelId="{4275977A-623F-458B-9E40-77C27E503591}" type="parTrans" cxnId="{A639CE95-C6FF-4655-9C95-C55BF54EA79E}">
      <dgm:prSet/>
      <dgm:spPr/>
      <dgm:t>
        <a:bodyPr/>
        <a:lstStyle/>
        <a:p>
          <a:endParaRPr lang="en-GB"/>
        </a:p>
      </dgm:t>
    </dgm:pt>
    <dgm:pt modelId="{A1602764-449B-4E3C-9F48-79BF6AC9F39B}" type="sibTrans" cxnId="{A639CE95-C6FF-4655-9C95-C55BF54EA79E}">
      <dgm:prSet/>
      <dgm:spPr/>
      <dgm:t>
        <a:bodyPr/>
        <a:lstStyle/>
        <a:p>
          <a:endParaRPr lang="en-GB"/>
        </a:p>
      </dgm:t>
    </dgm:pt>
    <dgm:pt modelId="{71AEBBD2-38BF-4FDD-A415-DD0251039228}">
      <dgm:prSet phldrT="[Text]"/>
      <dgm:spPr/>
      <dgm:t>
        <a:bodyPr/>
        <a:lstStyle/>
        <a:p>
          <a:r>
            <a:rPr lang="en-GB"/>
            <a:t>Pension Investments</a:t>
          </a:r>
        </a:p>
      </dgm:t>
    </dgm:pt>
    <dgm:pt modelId="{B64A31ED-22E9-452A-A7DD-CF92B387537C}" type="parTrans" cxnId="{844BBCE7-32CE-49F5-A3BE-D03A1D62956D}">
      <dgm:prSet/>
      <dgm:spPr/>
      <dgm:t>
        <a:bodyPr/>
        <a:lstStyle/>
        <a:p>
          <a:endParaRPr lang="en-GB"/>
        </a:p>
      </dgm:t>
    </dgm:pt>
    <dgm:pt modelId="{65C14F7F-6308-4123-ACC1-E7C7BBA0031C}" type="sibTrans" cxnId="{844BBCE7-32CE-49F5-A3BE-D03A1D62956D}">
      <dgm:prSet/>
      <dgm:spPr/>
      <dgm:t>
        <a:bodyPr/>
        <a:lstStyle/>
        <a:p>
          <a:endParaRPr lang="en-GB"/>
        </a:p>
      </dgm:t>
    </dgm:pt>
    <dgm:pt modelId="{0322C496-67D3-4A5F-A13D-392CC651E5BC}">
      <dgm:prSet phldrT="[Text]"/>
      <dgm:spPr/>
      <dgm:t>
        <a:bodyPr/>
        <a:lstStyle/>
        <a:p>
          <a:r>
            <a:rPr lang="en-GB"/>
            <a:t>Agresso Systems Team</a:t>
          </a:r>
        </a:p>
        <a:p>
          <a:r>
            <a:rPr lang="en-GB"/>
            <a:t>(internal team)</a:t>
          </a:r>
        </a:p>
      </dgm:t>
    </dgm:pt>
    <dgm:pt modelId="{52E90F46-A475-4AD0-93BF-C8EB8EF70DE6}" type="parTrans" cxnId="{D937F1A0-F0EA-43AC-AEE1-4B33A5C67BFF}">
      <dgm:prSet/>
      <dgm:spPr/>
      <dgm:t>
        <a:bodyPr/>
        <a:lstStyle/>
        <a:p>
          <a:endParaRPr lang="en-GB"/>
        </a:p>
      </dgm:t>
    </dgm:pt>
    <dgm:pt modelId="{1CA073AF-F781-4DE1-B404-0EDB22952938}" type="sibTrans" cxnId="{D937F1A0-F0EA-43AC-AEE1-4B33A5C67BFF}">
      <dgm:prSet/>
      <dgm:spPr/>
      <dgm:t>
        <a:bodyPr/>
        <a:lstStyle/>
        <a:p>
          <a:endParaRPr lang="en-GB"/>
        </a:p>
      </dgm:t>
    </dgm:pt>
    <dgm:pt modelId="{286E41FA-D88B-4C15-8B89-C543BDA82FDD}">
      <dgm:prSet phldrT="[Text]" custT="1"/>
      <dgm:spPr/>
      <dgm:t>
        <a:bodyPr/>
        <a:lstStyle/>
        <a:p>
          <a:r>
            <a:rPr lang="en-GB" sz="1200"/>
            <a:t>Client Finance</a:t>
          </a:r>
        </a:p>
        <a:p>
          <a:r>
            <a:rPr lang="en-GB" sz="1050"/>
            <a:t>01225 396487</a:t>
          </a:r>
        </a:p>
        <a:p>
          <a:r>
            <a:rPr lang="en-GB" sz="900"/>
            <a:t>client_financeteam@bathnes.gov.uk</a:t>
          </a:r>
        </a:p>
      </dgm:t>
    </dgm:pt>
    <dgm:pt modelId="{12882A6A-D602-4F9A-88C6-E1A836C54A25}" type="parTrans" cxnId="{32231DA2-496B-40F3-8B35-937D963A18FC}">
      <dgm:prSet/>
      <dgm:spPr/>
      <dgm:t>
        <a:bodyPr/>
        <a:lstStyle/>
        <a:p>
          <a:endParaRPr lang="en-GB"/>
        </a:p>
      </dgm:t>
    </dgm:pt>
    <dgm:pt modelId="{26890DA1-73AD-4324-B854-51FD7027294D}" type="sibTrans" cxnId="{32231DA2-496B-40F3-8B35-937D963A18FC}">
      <dgm:prSet/>
      <dgm:spPr/>
      <dgm:t>
        <a:bodyPr/>
        <a:lstStyle/>
        <a:p>
          <a:endParaRPr lang="en-GB"/>
        </a:p>
      </dgm:t>
    </dgm:pt>
    <dgm:pt modelId="{D73075C6-F4A8-4EAA-A3F0-FFAD694C6E0A}">
      <dgm:prSet phldrT="[Text]"/>
      <dgm:spPr/>
      <dgm:t>
        <a:bodyPr/>
        <a:lstStyle/>
        <a:p>
          <a:r>
            <a:rPr lang="en-GB"/>
            <a:t>Exchequer, Insurance, Banking &amp; Performance</a:t>
          </a:r>
        </a:p>
      </dgm:t>
    </dgm:pt>
    <dgm:pt modelId="{1B02D253-2360-46FF-8DDB-29BD77CECDA2}" type="parTrans" cxnId="{BFAB02C8-D751-49C7-9512-7560E31B743E}">
      <dgm:prSet/>
      <dgm:spPr/>
      <dgm:t>
        <a:bodyPr/>
        <a:lstStyle/>
        <a:p>
          <a:endParaRPr lang="en-GB"/>
        </a:p>
      </dgm:t>
    </dgm:pt>
    <dgm:pt modelId="{7ABBBFF1-36DA-44CA-8FA9-AEF13E9CD7B6}" type="sibTrans" cxnId="{BFAB02C8-D751-49C7-9512-7560E31B743E}">
      <dgm:prSet/>
      <dgm:spPr/>
      <dgm:t>
        <a:bodyPr/>
        <a:lstStyle/>
        <a:p>
          <a:endParaRPr lang="en-GB"/>
        </a:p>
      </dgm:t>
    </dgm:pt>
    <dgm:pt modelId="{CA76DFBB-5C57-41AF-8EFF-3E606CC6D500}">
      <dgm:prSet custT="1"/>
      <dgm:spPr/>
      <dgm:t>
        <a:bodyPr/>
        <a:lstStyle/>
        <a:p>
          <a:r>
            <a:rPr lang="en-GB" sz="1200"/>
            <a:t>Income</a:t>
          </a:r>
        </a:p>
        <a:p>
          <a:r>
            <a:rPr lang="en-GB" sz="1200"/>
            <a:t>01225 477418</a:t>
          </a:r>
        </a:p>
        <a:p>
          <a:r>
            <a:rPr lang="en-GB" sz="900"/>
            <a:t>income_services@bathnes.gov.uk</a:t>
          </a:r>
          <a:endParaRPr lang="en-GB" sz="600"/>
        </a:p>
      </dgm:t>
    </dgm:pt>
    <dgm:pt modelId="{6649C140-8D75-4B39-B834-963D94FB49A3}" type="parTrans" cxnId="{9CD0297D-CCD0-46B7-A9AE-93CCBFC8F238}">
      <dgm:prSet/>
      <dgm:spPr/>
      <dgm:t>
        <a:bodyPr/>
        <a:lstStyle/>
        <a:p>
          <a:endParaRPr lang="en-GB"/>
        </a:p>
      </dgm:t>
    </dgm:pt>
    <dgm:pt modelId="{687AAF6A-ED84-4871-959F-EBD38B70A861}" type="sibTrans" cxnId="{9CD0297D-CCD0-46B7-A9AE-93CCBFC8F238}">
      <dgm:prSet/>
      <dgm:spPr/>
      <dgm:t>
        <a:bodyPr/>
        <a:lstStyle/>
        <a:p>
          <a:endParaRPr lang="en-GB"/>
        </a:p>
      </dgm:t>
    </dgm:pt>
    <dgm:pt modelId="{3EA95DD6-D165-462D-A453-EDFE91972A72}">
      <dgm:prSet custT="1"/>
      <dgm:spPr/>
      <dgm:t>
        <a:bodyPr/>
        <a:lstStyle/>
        <a:p>
          <a:r>
            <a:rPr lang="en-GB" sz="1200"/>
            <a:t>Payments</a:t>
          </a:r>
        </a:p>
        <a:p>
          <a:r>
            <a:rPr lang="en-GB" sz="1200"/>
            <a:t>01225 477369</a:t>
          </a:r>
        </a:p>
        <a:p>
          <a:r>
            <a:rPr lang="en-GB" sz="900"/>
            <a:t>payments@bathnes.gov.uk</a:t>
          </a:r>
        </a:p>
      </dgm:t>
    </dgm:pt>
    <dgm:pt modelId="{AC8A03F2-3863-4D38-9287-9F0FD25FD687}" type="parTrans" cxnId="{D0B088CE-21DC-4D02-95C6-A144BB99AB3D}">
      <dgm:prSet/>
      <dgm:spPr/>
      <dgm:t>
        <a:bodyPr/>
        <a:lstStyle/>
        <a:p>
          <a:endParaRPr lang="en-GB"/>
        </a:p>
      </dgm:t>
    </dgm:pt>
    <dgm:pt modelId="{DE38588C-8727-4277-8FEC-CABCBE08E682}" type="sibTrans" cxnId="{D0B088CE-21DC-4D02-95C6-A144BB99AB3D}">
      <dgm:prSet/>
      <dgm:spPr/>
      <dgm:t>
        <a:bodyPr/>
        <a:lstStyle/>
        <a:p>
          <a:endParaRPr lang="en-GB"/>
        </a:p>
      </dgm:t>
    </dgm:pt>
    <dgm:pt modelId="{108A724B-D3F0-47A9-8576-8FB810A999F0}">
      <dgm:prSet custT="1"/>
      <dgm:spPr/>
      <dgm:t>
        <a:bodyPr/>
        <a:lstStyle/>
        <a:p>
          <a:r>
            <a:rPr lang="en-GB" sz="1200"/>
            <a:t>Insurance, Banking &amp; Performance</a:t>
          </a:r>
        </a:p>
        <a:p>
          <a:r>
            <a:rPr lang="en-GB" sz="1200"/>
            <a:t>01225 395302</a:t>
          </a:r>
        </a:p>
        <a:p>
          <a:r>
            <a:rPr lang="en-GB" sz="900"/>
            <a:t>insurance@bathnes.gov.uk</a:t>
          </a:r>
        </a:p>
      </dgm:t>
    </dgm:pt>
    <dgm:pt modelId="{0334102C-82A2-4395-A2ED-AB50E8703277}" type="parTrans" cxnId="{8FA7293A-F982-499D-AF38-3B0D64D0A2D9}">
      <dgm:prSet/>
      <dgm:spPr/>
      <dgm:t>
        <a:bodyPr/>
        <a:lstStyle/>
        <a:p>
          <a:endParaRPr lang="en-GB"/>
        </a:p>
      </dgm:t>
    </dgm:pt>
    <dgm:pt modelId="{2C2CEE24-1DFD-4D80-BE60-27DC77FEBCDB}" type="sibTrans" cxnId="{8FA7293A-F982-499D-AF38-3B0D64D0A2D9}">
      <dgm:prSet/>
      <dgm:spPr/>
      <dgm:t>
        <a:bodyPr/>
        <a:lstStyle/>
        <a:p>
          <a:endParaRPr lang="en-GB"/>
        </a:p>
      </dgm:t>
    </dgm:pt>
    <dgm:pt modelId="{02EF72A1-A409-4051-A4CC-FF7BA71B22C6}" type="pres">
      <dgm:prSet presAssocID="{4B486B1B-8412-4A3F-8615-1EFD97AF32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0FAA0CB-C71D-4B7C-9B64-178CA3D826FF}" type="pres">
      <dgm:prSet presAssocID="{A341982A-3983-45AA-99B7-78D68B170AD9}" presName="hierRoot1" presStyleCnt="0"/>
      <dgm:spPr/>
    </dgm:pt>
    <dgm:pt modelId="{B2F5CE6C-DDC0-44FE-986B-62BBBFCF703C}" type="pres">
      <dgm:prSet presAssocID="{A341982A-3983-45AA-99B7-78D68B170AD9}" presName="composite" presStyleCnt="0"/>
      <dgm:spPr/>
    </dgm:pt>
    <dgm:pt modelId="{1247A898-DD91-43BF-8135-43B48A56568E}" type="pres">
      <dgm:prSet presAssocID="{A341982A-3983-45AA-99B7-78D68B170AD9}" presName="background" presStyleLbl="node0" presStyleIdx="0" presStyleCnt="1"/>
      <dgm:spPr/>
    </dgm:pt>
    <dgm:pt modelId="{8B19F9AD-140D-4715-BCE9-46846764EB13}" type="pres">
      <dgm:prSet presAssocID="{A341982A-3983-45AA-99B7-78D68B170AD9}" presName="text" presStyleLbl="fgAcc0" presStyleIdx="0" presStyleCnt="1" custScaleX="216745" custScaleY="14637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8C7BF7-CA6D-4A2A-A539-2C8FBE515B87}" type="pres">
      <dgm:prSet presAssocID="{A341982A-3983-45AA-99B7-78D68B170AD9}" presName="hierChild2" presStyleCnt="0"/>
      <dgm:spPr/>
    </dgm:pt>
    <dgm:pt modelId="{F91479FC-B166-4AAF-8577-B7941D4A0E0F}" type="pres">
      <dgm:prSet presAssocID="{190E1C04-4E80-4B32-822F-F970372BC7D0}" presName="Name10" presStyleLbl="parChTrans1D2" presStyleIdx="0" presStyleCnt="4"/>
      <dgm:spPr/>
      <dgm:t>
        <a:bodyPr/>
        <a:lstStyle/>
        <a:p>
          <a:endParaRPr lang="en-GB"/>
        </a:p>
      </dgm:t>
    </dgm:pt>
    <dgm:pt modelId="{418B22A5-F912-409D-9653-3A9FE287311C}" type="pres">
      <dgm:prSet presAssocID="{B77AA4CA-B1F3-4D0D-8B4A-2A8BD287C63F}" presName="hierRoot2" presStyleCnt="0"/>
      <dgm:spPr/>
    </dgm:pt>
    <dgm:pt modelId="{C4854C42-5000-4D88-A84C-18DED8BFD640}" type="pres">
      <dgm:prSet presAssocID="{B77AA4CA-B1F3-4D0D-8B4A-2A8BD287C63F}" presName="composite2" presStyleCnt="0"/>
      <dgm:spPr/>
    </dgm:pt>
    <dgm:pt modelId="{375A3483-D0ED-42B4-AF74-5213E8932A9B}" type="pres">
      <dgm:prSet presAssocID="{B77AA4CA-B1F3-4D0D-8B4A-2A8BD287C63F}" presName="background2" presStyleLbl="node2" presStyleIdx="0" presStyleCnt="4"/>
      <dgm:spPr/>
    </dgm:pt>
    <dgm:pt modelId="{47D8FD5D-184A-4545-91A1-A0FD3C7B58A5}" type="pres">
      <dgm:prSet presAssocID="{B77AA4CA-B1F3-4D0D-8B4A-2A8BD287C63F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9BDB45-273D-4F86-8DE0-D41042B40693}" type="pres">
      <dgm:prSet presAssocID="{B77AA4CA-B1F3-4D0D-8B4A-2A8BD287C63F}" presName="hierChild3" presStyleCnt="0"/>
      <dgm:spPr/>
    </dgm:pt>
    <dgm:pt modelId="{F8FE0C75-1B10-4625-94C9-2F35B6CA7F67}" type="pres">
      <dgm:prSet presAssocID="{4275977A-623F-458B-9E40-77C27E503591}" presName="Name17" presStyleLbl="parChTrans1D3" presStyleIdx="0" presStyleCnt="5"/>
      <dgm:spPr/>
      <dgm:t>
        <a:bodyPr/>
        <a:lstStyle/>
        <a:p>
          <a:endParaRPr lang="en-GB"/>
        </a:p>
      </dgm:t>
    </dgm:pt>
    <dgm:pt modelId="{54356BC4-ADD1-409E-8726-B0F0F01924D4}" type="pres">
      <dgm:prSet presAssocID="{A2FEAA48-9A97-4721-8F13-1939EE147C9A}" presName="hierRoot3" presStyleCnt="0"/>
      <dgm:spPr/>
    </dgm:pt>
    <dgm:pt modelId="{8E651921-0981-44E1-B18B-98AF0B5C9878}" type="pres">
      <dgm:prSet presAssocID="{A2FEAA48-9A97-4721-8F13-1939EE147C9A}" presName="composite3" presStyleCnt="0"/>
      <dgm:spPr/>
    </dgm:pt>
    <dgm:pt modelId="{66C2DF7B-4B98-469F-8A09-A47B99E15899}" type="pres">
      <dgm:prSet presAssocID="{A2FEAA48-9A97-4721-8F13-1939EE147C9A}" presName="background3" presStyleLbl="node3" presStyleIdx="0" presStyleCnt="5"/>
      <dgm:spPr/>
    </dgm:pt>
    <dgm:pt modelId="{47503AEE-F3BA-415E-B37C-9B49F7910F82}" type="pres">
      <dgm:prSet presAssocID="{A2FEAA48-9A97-4721-8F13-1939EE147C9A}" presName="text3" presStyleLbl="fgAcc3" presStyleIdx="0" presStyleCnt="5" custLinFactNeighborX="-47076" custLinFactNeighborY="96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5C05B6-51E6-4108-A2EB-EA260EFEE3E0}" type="pres">
      <dgm:prSet presAssocID="{A2FEAA48-9A97-4721-8F13-1939EE147C9A}" presName="hierChild4" presStyleCnt="0"/>
      <dgm:spPr/>
    </dgm:pt>
    <dgm:pt modelId="{31F6000D-4E11-477E-B088-13B932931945}" type="pres">
      <dgm:prSet presAssocID="{B64A31ED-22E9-452A-A7DD-CF92B387537C}" presName="Name17" presStyleLbl="parChTrans1D3" presStyleIdx="1" presStyleCnt="5"/>
      <dgm:spPr/>
      <dgm:t>
        <a:bodyPr/>
        <a:lstStyle/>
        <a:p>
          <a:endParaRPr lang="en-GB"/>
        </a:p>
      </dgm:t>
    </dgm:pt>
    <dgm:pt modelId="{01BB8DEA-1F68-4025-875F-655909EE9F5A}" type="pres">
      <dgm:prSet presAssocID="{71AEBBD2-38BF-4FDD-A415-DD0251039228}" presName="hierRoot3" presStyleCnt="0"/>
      <dgm:spPr/>
    </dgm:pt>
    <dgm:pt modelId="{2CF98BB4-CD99-4BF5-AD1E-A355839C8879}" type="pres">
      <dgm:prSet presAssocID="{71AEBBD2-38BF-4FDD-A415-DD0251039228}" presName="composite3" presStyleCnt="0"/>
      <dgm:spPr/>
    </dgm:pt>
    <dgm:pt modelId="{10779DEE-5744-4754-A6BF-BDE7CC5702F5}" type="pres">
      <dgm:prSet presAssocID="{71AEBBD2-38BF-4FDD-A415-DD0251039228}" presName="background3" presStyleLbl="node3" presStyleIdx="1" presStyleCnt="5"/>
      <dgm:spPr/>
    </dgm:pt>
    <dgm:pt modelId="{99E62C19-C998-4B2C-BB0F-2EA144CBC78B}" type="pres">
      <dgm:prSet presAssocID="{71AEBBD2-38BF-4FDD-A415-DD0251039228}" presName="text3" presStyleLbl="fgAcc3" presStyleIdx="1" presStyleCnt="5" custLinFactNeighborX="-17730" custLinFactNeighborY="192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7CA586-74B1-4E00-806D-56A48FA74C6D}" type="pres">
      <dgm:prSet presAssocID="{71AEBBD2-38BF-4FDD-A415-DD0251039228}" presName="hierChild4" presStyleCnt="0"/>
      <dgm:spPr/>
    </dgm:pt>
    <dgm:pt modelId="{67167B36-F8FF-42DD-88FB-5C0AA08CBC64}" type="pres">
      <dgm:prSet presAssocID="{1B02D253-2360-46FF-8DDB-29BD77CECDA2}" presName="Name10" presStyleLbl="parChTrans1D2" presStyleIdx="1" presStyleCnt="4"/>
      <dgm:spPr/>
      <dgm:t>
        <a:bodyPr/>
        <a:lstStyle/>
        <a:p>
          <a:endParaRPr lang="en-GB"/>
        </a:p>
      </dgm:t>
    </dgm:pt>
    <dgm:pt modelId="{951FDF8E-F5D3-42D9-94F8-BED87B6BEF53}" type="pres">
      <dgm:prSet presAssocID="{D73075C6-F4A8-4EAA-A3F0-FFAD694C6E0A}" presName="hierRoot2" presStyleCnt="0"/>
      <dgm:spPr/>
    </dgm:pt>
    <dgm:pt modelId="{2AEFD839-22E4-42E0-96D4-8924A93C1091}" type="pres">
      <dgm:prSet presAssocID="{D73075C6-F4A8-4EAA-A3F0-FFAD694C6E0A}" presName="composite2" presStyleCnt="0"/>
      <dgm:spPr/>
    </dgm:pt>
    <dgm:pt modelId="{D6A0158F-E6A2-407A-B878-E5B7D74F4EF6}" type="pres">
      <dgm:prSet presAssocID="{D73075C6-F4A8-4EAA-A3F0-FFAD694C6E0A}" presName="background2" presStyleLbl="node2" presStyleIdx="1" presStyleCnt="4"/>
      <dgm:spPr/>
    </dgm:pt>
    <dgm:pt modelId="{A27E6765-A2E5-4AC8-9A47-DBC8C119EDB4}" type="pres">
      <dgm:prSet presAssocID="{D73075C6-F4A8-4EAA-A3F0-FFAD694C6E0A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BFB631-5346-409B-9811-42897CEF0304}" type="pres">
      <dgm:prSet presAssocID="{D73075C6-F4A8-4EAA-A3F0-FFAD694C6E0A}" presName="hierChild3" presStyleCnt="0"/>
      <dgm:spPr/>
    </dgm:pt>
    <dgm:pt modelId="{A34B6229-64B3-49CA-A1F3-EE726E20C201}" type="pres">
      <dgm:prSet presAssocID="{6649C140-8D75-4B39-B834-963D94FB49A3}" presName="Name17" presStyleLbl="parChTrans1D3" presStyleIdx="2" presStyleCnt="5"/>
      <dgm:spPr/>
      <dgm:t>
        <a:bodyPr/>
        <a:lstStyle/>
        <a:p>
          <a:endParaRPr lang="en-GB"/>
        </a:p>
      </dgm:t>
    </dgm:pt>
    <dgm:pt modelId="{D3203ECC-608D-418D-813D-9E409A1A963B}" type="pres">
      <dgm:prSet presAssocID="{CA76DFBB-5C57-41AF-8EFF-3E606CC6D500}" presName="hierRoot3" presStyleCnt="0"/>
      <dgm:spPr/>
    </dgm:pt>
    <dgm:pt modelId="{66BC2CEE-026F-45E5-B635-C8312D84A350}" type="pres">
      <dgm:prSet presAssocID="{CA76DFBB-5C57-41AF-8EFF-3E606CC6D500}" presName="composite3" presStyleCnt="0"/>
      <dgm:spPr/>
    </dgm:pt>
    <dgm:pt modelId="{54154EC7-8DB9-4250-ADB4-5EFB37B99F94}" type="pres">
      <dgm:prSet presAssocID="{CA76DFBB-5C57-41AF-8EFF-3E606CC6D500}" presName="background3" presStyleLbl="node3" presStyleIdx="2" presStyleCnt="5"/>
      <dgm:spPr/>
    </dgm:pt>
    <dgm:pt modelId="{9E899F83-9F0A-47D3-A597-883A1F3F666B}" type="pres">
      <dgm:prSet presAssocID="{CA76DFBB-5C57-41AF-8EFF-3E606CC6D500}" presName="text3" presStyleLbl="fgAcc3" presStyleIdx="2" presStyleCnt="5" custScaleX="109402" custScaleY="10293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B5F5699-D311-4E3A-9A74-09AEB5EE5D21}" type="pres">
      <dgm:prSet presAssocID="{CA76DFBB-5C57-41AF-8EFF-3E606CC6D500}" presName="hierChild4" presStyleCnt="0"/>
      <dgm:spPr/>
    </dgm:pt>
    <dgm:pt modelId="{6362EA53-F093-4348-83B1-459CD4CC7439}" type="pres">
      <dgm:prSet presAssocID="{AC8A03F2-3863-4D38-9287-9F0FD25FD687}" presName="Name17" presStyleLbl="parChTrans1D3" presStyleIdx="3" presStyleCnt="5"/>
      <dgm:spPr/>
      <dgm:t>
        <a:bodyPr/>
        <a:lstStyle/>
        <a:p>
          <a:endParaRPr lang="en-GB"/>
        </a:p>
      </dgm:t>
    </dgm:pt>
    <dgm:pt modelId="{E02DE0F8-BBC9-4DA1-B2D9-081C19D3C515}" type="pres">
      <dgm:prSet presAssocID="{3EA95DD6-D165-462D-A453-EDFE91972A72}" presName="hierRoot3" presStyleCnt="0"/>
      <dgm:spPr/>
    </dgm:pt>
    <dgm:pt modelId="{6C51D1D7-C854-40DB-A386-B42DDD082E58}" type="pres">
      <dgm:prSet presAssocID="{3EA95DD6-D165-462D-A453-EDFE91972A72}" presName="composite3" presStyleCnt="0"/>
      <dgm:spPr/>
    </dgm:pt>
    <dgm:pt modelId="{D29CC27A-D18E-442F-9D20-4E13BE3ECB2D}" type="pres">
      <dgm:prSet presAssocID="{3EA95DD6-D165-462D-A453-EDFE91972A72}" presName="background3" presStyleLbl="node3" presStyleIdx="3" presStyleCnt="5"/>
      <dgm:spPr/>
    </dgm:pt>
    <dgm:pt modelId="{F4A6A5C8-19C0-4102-B63B-8965DB960777}" type="pres">
      <dgm:prSet presAssocID="{3EA95DD6-D165-462D-A453-EDFE91972A72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E27C5A2-4A81-490D-8CFE-EB6674610AAE}" type="pres">
      <dgm:prSet presAssocID="{3EA95DD6-D165-462D-A453-EDFE91972A72}" presName="hierChild4" presStyleCnt="0"/>
      <dgm:spPr/>
    </dgm:pt>
    <dgm:pt modelId="{E4D56AAE-06EB-4956-BD36-6C618993C05B}" type="pres">
      <dgm:prSet presAssocID="{0334102C-82A2-4395-A2ED-AB50E8703277}" presName="Name17" presStyleLbl="parChTrans1D3" presStyleIdx="4" presStyleCnt="5"/>
      <dgm:spPr/>
      <dgm:t>
        <a:bodyPr/>
        <a:lstStyle/>
        <a:p>
          <a:endParaRPr lang="en-GB"/>
        </a:p>
      </dgm:t>
    </dgm:pt>
    <dgm:pt modelId="{FED251A0-FAEA-405E-9DFB-73A4A76F9CD8}" type="pres">
      <dgm:prSet presAssocID="{108A724B-D3F0-47A9-8576-8FB810A999F0}" presName="hierRoot3" presStyleCnt="0"/>
      <dgm:spPr/>
    </dgm:pt>
    <dgm:pt modelId="{C90B72C5-3447-4F8D-A9A1-4358E8BDFE25}" type="pres">
      <dgm:prSet presAssocID="{108A724B-D3F0-47A9-8576-8FB810A999F0}" presName="composite3" presStyleCnt="0"/>
      <dgm:spPr/>
    </dgm:pt>
    <dgm:pt modelId="{62A42ABF-900C-4C60-9B92-F75D101E57AC}" type="pres">
      <dgm:prSet presAssocID="{108A724B-D3F0-47A9-8576-8FB810A999F0}" presName="background3" presStyleLbl="node3" presStyleIdx="4" presStyleCnt="5"/>
      <dgm:spPr/>
    </dgm:pt>
    <dgm:pt modelId="{860F67E8-E60C-40F3-A321-57796AC9AA43}" type="pres">
      <dgm:prSet presAssocID="{108A724B-D3F0-47A9-8576-8FB810A999F0}" presName="text3" presStyleLbl="fgAcc3" presStyleIdx="4" presStyleCnt="5" custScaleY="1296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0411758-4B8F-4CE5-AAE7-FA6706C156B1}" type="pres">
      <dgm:prSet presAssocID="{108A724B-D3F0-47A9-8576-8FB810A999F0}" presName="hierChild4" presStyleCnt="0"/>
      <dgm:spPr/>
    </dgm:pt>
    <dgm:pt modelId="{63AED3D9-6FA4-4814-976B-83124FBA9623}" type="pres">
      <dgm:prSet presAssocID="{12882A6A-D602-4F9A-88C6-E1A836C54A25}" presName="Name10" presStyleLbl="parChTrans1D2" presStyleIdx="2" presStyleCnt="4"/>
      <dgm:spPr/>
      <dgm:t>
        <a:bodyPr/>
        <a:lstStyle/>
        <a:p>
          <a:endParaRPr lang="en-GB"/>
        </a:p>
      </dgm:t>
    </dgm:pt>
    <dgm:pt modelId="{9B3BDBEF-1810-4B4C-B88B-B6C0381FF048}" type="pres">
      <dgm:prSet presAssocID="{286E41FA-D88B-4C15-8B89-C543BDA82FDD}" presName="hierRoot2" presStyleCnt="0"/>
      <dgm:spPr/>
    </dgm:pt>
    <dgm:pt modelId="{188EA231-CFF4-4232-A468-49A7928834B0}" type="pres">
      <dgm:prSet presAssocID="{286E41FA-D88B-4C15-8B89-C543BDA82FDD}" presName="composite2" presStyleCnt="0"/>
      <dgm:spPr/>
    </dgm:pt>
    <dgm:pt modelId="{C7A04222-6D1F-4540-A836-D429C200131C}" type="pres">
      <dgm:prSet presAssocID="{286E41FA-D88B-4C15-8B89-C543BDA82FDD}" presName="background2" presStyleLbl="node2" presStyleIdx="2" presStyleCnt="4"/>
      <dgm:spPr/>
    </dgm:pt>
    <dgm:pt modelId="{0688B7A3-4DA7-4026-85E5-EDE5E8C253AF}" type="pres">
      <dgm:prSet presAssocID="{286E41FA-D88B-4C15-8B89-C543BDA82FD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E1C758-47D3-4B23-A95E-4D53671D3141}" type="pres">
      <dgm:prSet presAssocID="{286E41FA-D88B-4C15-8B89-C543BDA82FDD}" presName="hierChild3" presStyleCnt="0"/>
      <dgm:spPr/>
    </dgm:pt>
    <dgm:pt modelId="{7C41144E-B52E-4A62-A6E8-505E1A6A58F0}" type="pres">
      <dgm:prSet presAssocID="{52E90F46-A475-4AD0-93BF-C8EB8EF70DE6}" presName="Name10" presStyleLbl="parChTrans1D2" presStyleIdx="3" presStyleCnt="4"/>
      <dgm:spPr/>
      <dgm:t>
        <a:bodyPr/>
        <a:lstStyle/>
        <a:p>
          <a:endParaRPr lang="en-GB"/>
        </a:p>
      </dgm:t>
    </dgm:pt>
    <dgm:pt modelId="{8F250D5C-EC24-47DD-BBEC-6293140F71C0}" type="pres">
      <dgm:prSet presAssocID="{0322C496-67D3-4A5F-A13D-392CC651E5BC}" presName="hierRoot2" presStyleCnt="0"/>
      <dgm:spPr/>
    </dgm:pt>
    <dgm:pt modelId="{CFEB81C3-68C8-469E-95BA-1C9479906A58}" type="pres">
      <dgm:prSet presAssocID="{0322C496-67D3-4A5F-A13D-392CC651E5BC}" presName="composite2" presStyleCnt="0"/>
      <dgm:spPr/>
    </dgm:pt>
    <dgm:pt modelId="{A41F7210-D140-4D4C-A153-7944318F5098}" type="pres">
      <dgm:prSet presAssocID="{0322C496-67D3-4A5F-A13D-392CC651E5BC}" presName="background2" presStyleLbl="node2" presStyleIdx="3" presStyleCnt="4"/>
      <dgm:spPr/>
    </dgm:pt>
    <dgm:pt modelId="{3F69B5F6-9E2D-4D00-80EA-EE1708BA481F}" type="pres">
      <dgm:prSet presAssocID="{0322C496-67D3-4A5F-A13D-392CC651E5BC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61EA21-3E04-4328-B908-9C5D844439B5}" type="pres">
      <dgm:prSet presAssocID="{0322C496-67D3-4A5F-A13D-392CC651E5BC}" presName="hierChild3" presStyleCnt="0"/>
      <dgm:spPr/>
    </dgm:pt>
  </dgm:ptLst>
  <dgm:cxnLst>
    <dgm:cxn modelId="{4B4A4724-6812-4CDD-8B5E-AC15275ACF4F}" type="presOf" srcId="{B77AA4CA-B1F3-4D0D-8B4A-2A8BD287C63F}" destId="{47D8FD5D-184A-4545-91A1-A0FD3C7B58A5}" srcOrd="0" destOrd="0" presId="urn:microsoft.com/office/officeart/2005/8/layout/hierarchy1"/>
    <dgm:cxn modelId="{D937F1A0-F0EA-43AC-AEE1-4B33A5C67BFF}" srcId="{A341982A-3983-45AA-99B7-78D68B170AD9}" destId="{0322C496-67D3-4A5F-A13D-392CC651E5BC}" srcOrd="3" destOrd="0" parTransId="{52E90F46-A475-4AD0-93BF-C8EB8EF70DE6}" sibTransId="{1CA073AF-F781-4DE1-B404-0EDB22952938}"/>
    <dgm:cxn modelId="{B8A34360-5DBC-4448-8499-1C7A231EC0FC}" type="presOf" srcId="{71AEBBD2-38BF-4FDD-A415-DD0251039228}" destId="{99E62C19-C998-4B2C-BB0F-2EA144CBC78B}" srcOrd="0" destOrd="0" presId="urn:microsoft.com/office/officeart/2005/8/layout/hierarchy1"/>
    <dgm:cxn modelId="{AB778765-54CD-47CD-8DF9-1E43A4EFB939}" type="presOf" srcId="{D73075C6-F4A8-4EAA-A3F0-FFAD694C6E0A}" destId="{A27E6765-A2E5-4AC8-9A47-DBC8C119EDB4}" srcOrd="0" destOrd="0" presId="urn:microsoft.com/office/officeart/2005/8/layout/hierarchy1"/>
    <dgm:cxn modelId="{7352B133-64CF-4EA9-81C4-AAD88565859B}" type="presOf" srcId="{1B02D253-2360-46FF-8DDB-29BD77CECDA2}" destId="{67167B36-F8FF-42DD-88FB-5C0AA08CBC64}" srcOrd="0" destOrd="0" presId="urn:microsoft.com/office/officeart/2005/8/layout/hierarchy1"/>
    <dgm:cxn modelId="{27FC1028-374A-4F56-B6FE-782CF3B8CD30}" srcId="{4B486B1B-8412-4A3F-8615-1EFD97AF32CD}" destId="{A341982A-3983-45AA-99B7-78D68B170AD9}" srcOrd="0" destOrd="0" parTransId="{1369DAA8-6D14-4229-A8D1-25056A247290}" sibTransId="{E1419E2D-A045-4CCF-AF32-0B85CCCBBDD9}"/>
    <dgm:cxn modelId="{A639CE95-C6FF-4655-9C95-C55BF54EA79E}" srcId="{B77AA4CA-B1F3-4D0D-8B4A-2A8BD287C63F}" destId="{A2FEAA48-9A97-4721-8F13-1939EE147C9A}" srcOrd="0" destOrd="0" parTransId="{4275977A-623F-458B-9E40-77C27E503591}" sibTransId="{A1602764-449B-4E3C-9F48-79BF6AC9F39B}"/>
    <dgm:cxn modelId="{F9947DC6-82A0-4ECE-9A10-785B44BA5395}" type="presOf" srcId="{B64A31ED-22E9-452A-A7DD-CF92B387537C}" destId="{31F6000D-4E11-477E-B088-13B932931945}" srcOrd="0" destOrd="0" presId="urn:microsoft.com/office/officeart/2005/8/layout/hierarchy1"/>
    <dgm:cxn modelId="{BFAB02C8-D751-49C7-9512-7560E31B743E}" srcId="{A341982A-3983-45AA-99B7-78D68B170AD9}" destId="{D73075C6-F4A8-4EAA-A3F0-FFAD694C6E0A}" srcOrd="1" destOrd="0" parTransId="{1B02D253-2360-46FF-8DDB-29BD77CECDA2}" sibTransId="{7ABBBFF1-36DA-44CA-8FA9-AEF13E9CD7B6}"/>
    <dgm:cxn modelId="{8F213473-5D5A-435A-AA5E-1DCC408672A6}" type="presOf" srcId="{3EA95DD6-D165-462D-A453-EDFE91972A72}" destId="{F4A6A5C8-19C0-4102-B63B-8965DB960777}" srcOrd="0" destOrd="0" presId="urn:microsoft.com/office/officeart/2005/8/layout/hierarchy1"/>
    <dgm:cxn modelId="{411AF1FF-B271-4971-A4F0-634550F07A7D}" type="presOf" srcId="{0322C496-67D3-4A5F-A13D-392CC651E5BC}" destId="{3F69B5F6-9E2D-4D00-80EA-EE1708BA481F}" srcOrd="0" destOrd="0" presId="urn:microsoft.com/office/officeart/2005/8/layout/hierarchy1"/>
    <dgm:cxn modelId="{19F68951-FDAA-480C-A774-D5D762545CC5}" type="presOf" srcId="{190E1C04-4E80-4B32-822F-F970372BC7D0}" destId="{F91479FC-B166-4AAF-8577-B7941D4A0E0F}" srcOrd="0" destOrd="0" presId="urn:microsoft.com/office/officeart/2005/8/layout/hierarchy1"/>
    <dgm:cxn modelId="{D0B088CE-21DC-4D02-95C6-A144BB99AB3D}" srcId="{D73075C6-F4A8-4EAA-A3F0-FFAD694C6E0A}" destId="{3EA95DD6-D165-462D-A453-EDFE91972A72}" srcOrd="1" destOrd="0" parTransId="{AC8A03F2-3863-4D38-9287-9F0FD25FD687}" sibTransId="{DE38588C-8727-4277-8FEC-CABCBE08E682}"/>
    <dgm:cxn modelId="{32231DA2-496B-40F3-8B35-937D963A18FC}" srcId="{A341982A-3983-45AA-99B7-78D68B170AD9}" destId="{286E41FA-D88B-4C15-8B89-C543BDA82FDD}" srcOrd="2" destOrd="0" parTransId="{12882A6A-D602-4F9A-88C6-E1A836C54A25}" sibTransId="{26890DA1-73AD-4324-B854-51FD7027294D}"/>
    <dgm:cxn modelId="{E5D4BDE0-7280-42F3-9B38-D87E7EE45517}" type="presOf" srcId="{A2FEAA48-9A97-4721-8F13-1939EE147C9A}" destId="{47503AEE-F3BA-415E-B37C-9B49F7910F82}" srcOrd="0" destOrd="0" presId="urn:microsoft.com/office/officeart/2005/8/layout/hierarchy1"/>
    <dgm:cxn modelId="{9CD0297D-CCD0-46B7-A9AE-93CCBFC8F238}" srcId="{D73075C6-F4A8-4EAA-A3F0-FFAD694C6E0A}" destId="{CA76DFBB-5C57-41AF-8EFF-3E606CC6D500}" srcOrd="0" destOrd="0" parTransId="{6649C140-8D75-4B39-B834-963D94FB49A3}" sibTransId="{687AAF6A-ED84-4871-959F-EBD38B70A861}"/>
    <dgm:cxn modelId="{52410E53-864E-4CD1-9190-26972EA43431}" type="presOf" srcId="{AC8A03F2-3863-4D38-9287-9F0FD25FD687}" destId="{6362EA53-F093-4348-83B1-459CD4CC7439}" srcOrd="0" destOrd="0" presId="urn:microsoft.com/office/officeart/2005/8/layout/hierarchy1"/>
    <dgm:cxn modelId="{8FA7293A-F982-499D-AF38-3B0D64D0A2D9}" srcId="{D73075C6-F4A8-4EAA-A3F0-FFAD694C6E0A}" destId="{108A724B-D3F0-47A9-8576-8FB810A999F0}" srcOrd="2" destOrd="0" parTransId="{0334102C-82A2-4395-A2ED-AB50E8703277}" sibTransId="{2C2CEE24-1DFD-4D80-BE60-27DC77FEBCDB}"/>
    <dgm:cxn modelId="{010EF65A-ACA9-4173-AF1B-3C42446DD56A}" type="presOf" srcId="{52E90F46-A475-4AD0-93BF-C8EB8EF70DE6}" destId="{7C41144E-B52E-4A62-A6E8-505E1A6A58F0}" srcOrd="0" destOrd="0" presId="urn:microsoft.com/office/officeart/2005/8/layout/hierarchy1"/>
    <dgm:cxn modelId="{0499E4E7-BD17-49DB-9124-254762A019BA}" type="presOf" srcId="{6649C140-8D75-4B39-B834-963D94FB49A3}" destId="{A34B6229-64B3-49CA-A1F3-EE726E20C201}" srcOrd="0" destOrd="0" presId="urn:microsoft.com/office/officeart/2005/8/layout/hierarchy1"/>
    <dgm:cxn modelId="{33F99C9A-F200-4D4F-8AE6-107B5D22E700}" type="presOf" srcId="{CA76DFBB-5C57-41AF-8EFF-3E606CC6D500}" destId="{9E899F83-9F0A-47D3-A597-883A1F3F666B}" srcOrd="0" destOrd="0" presId="urn:microsoft.com/office/officeart/2005/8/layout/hierarchy1"/>
    <dgm:cxn modelId="{2A560CCA-1197-4FCC-A60C-44735854A470}" type="presOf" srcId="{A341982A-3983-45AA-99B7-78D68B170AD9}" destId="{8B19F9AD-140D-4715-BCE9-46846764EB13}" srcOrd="0" destOrd="0" presId="urn:microsoft.com/office/officeart/2005/8/layout/hierarchy1"/>
    <dgm:cxn modelId="{844BBCE7-32CE-49F5-A3BE-D03A1D62956D}" srcId="{B77AA4CA-B1F3-4D0D-8B4A-2A8BD287C63F}" destId="{71AEBBD2-38BF-4FDD-A415-DD0251039228}" srcOrd="1" destOrd="0" parTransId="{B64A31ED-22E9-452A-A7DD-CF92B387537C}" sibTransId="{65C14F7F-6308-4123-ACC1-E7C7BBA0031C}"/>
    <dgm:cxn modelId="{537483C0-638E-49C1-B95A-FF8AA900098B}" type="presOf" srcId="{12882A6A-D602-4F9A-88C6-E1A836C54A25}" destId="{63AED3D9-6FA4-4814-976B-83124FBA9623}" srcOrd="0" destOrd="0" presId="urn:microsoft.com/office/officeart/2005/8/layout/hierarchy1"/>
    <dgm:cxn modelId="{82B889E5-B384-4CF2-B335-5E90B7E6CF7D}" type="presOf" srcId="{0334102C-82A2-4395-A2ED-AB50E8703277}" destId="{E4D56AAE-06EB-4956-BD36-6C618993C05B}" srcOrd="0" destOrd="0" presId="urn:microsoft.com/office/officeart/2005/8/layout/hierarchy1"/>
    <dgm:cxn modelId="{CA3129C3-5952-41A5-94DF-14488E607249}" type="presOf" srcId="{108A724B-D3F0-47A9-8576-8FB810A999F0}" destId="{860F67E8-E60C-40F3-A321-57796AC9AA43}" srcOrd="0" destOrd="0" presId="urn:microsoft.com/office/officeart/2005/8/layout/hierarchy1"/>
    <dgm:cxn modelId="{48028BB3-6665-4554-ACF5-29BFD84DDC4C}" type="presOf" srcId="{4B486B1B-8412-4A3F-8615-1EFD97AF32CD}" destId="{02EF72A1-A409-4051-A4CC-FF7BA71B22C6}" srcOrd="0" destOrd="0" presId="urn:microsoft.com/office/officeart/2005/8/layout/hierarchy1"/>
    <dgm:cxn modelId="{2969C759-10DC-492E-8847-B44CB7C94A14}" type="presOf" srcId="{4275977A-623F-458B-9E40-77C27E503591}" destId="{F8FE0C75-1B10-4625-94C9-2F35B6CA7F67}" srcOrd="0" destOrd="0" presId="urn:microsoft.com/office/officeart/2005/8/layout/hierarchy1"/>
    <dgm:cxn modelId="{7D4A70A3-7CD3-406B-B0DE-4FE62528F6D7}" srcId="{A341982A-3983-45AA-99B7-78D68B170AD9}" destId="{B77AA4CA-B1F3-4D0D-8B4A-2A8BD287C63F}" srcOrd="0" destOrd="0" parTransId="{190E1C04-4E80-4B32-822F-F970372BC7D0}" sibTransId="{96DA2495-3DAD-406D-8926-F60D179C2980}"/>
    <dgm:cxn modelId="{5B3D1BF7-5401-42AD-9E61-480C8CC547F1}" type="presOf" srcId="{286E41FA-D88B-4C15-8B89-C543BDA82FDD}" destId="{0688B7A3-4DA7-4026-85E5-EDE5E8C253AF}" srcOrd="0" destOrd="0" presId="urn:microsoft.com/office/officeart/2005/8/layout/hierarchy1"/>
    <dgm:cxn modelId="{1431476C-9DB2-411F-9C87-59537B282DC9}" type="presParOf" srcId="{02EF72A1-A409-4051-A4CC-FF7BA71B22C6}" destId="{00FAA0CB-C71D-4B7C-9B64-178CA3D826FF}" srcOrd="0" destOrd="0" presId="urn:microsoft.com/office/officeart/2005/8/layout/hierarchy1"/>
    <dgm:cxn modelId="{E59FDB8B-8DED-42B2-B12B-DAE498E886C2}" type="presParOf" srcId="{00FAA0CB-C71D-4B7C-9B64-178CA3D826FF}" destId="{B2F5CE6C-DDC0-44FE-986B-62BBBFCF703C}" srcOrd="0" destOrd="0" presId="urn:microsoft.com/office/officeart/2005/8/layout/hierarchy1"/>
    <dgm:cxn modelId="{4D52503B-A430-4A4D-B4B5-515833950D38}" type="presParOf" srcId="{B2F5CE6C-DDC0-44FE-986B-62BBBFCF703C}" destId="{1247A898-DD91-43BF-8135-43B48A56568E}" srcOrd="0" destOrd="0" presId="urn:microsoft.com/office/officeart/2005/8/layout/hierarchy1"/>
    <dgm:cxn modelId="{7DC018A7-3B78-419A-A4E5-BA7499BD5AB6}" type="presParOf" srcId="{B2F5CE6C-DDC0-44FE-986B-62BBBFCF703C}" destId="{8B19F9AD-140D-4715-BCE9-46846764EB13}" srcOrd="1" destOrd="0" presId="urn:microsoft.com/office/officeart/2005/8/layout/hierarchy1"/>
    <dgm:cxn modelId="{10146D37-A501-4B9E-B022-9AB546CFF0C2}" type="presParOf" srcId="{00FAA0CB-C71D-4B7C-9B64-178CA3D826FF}" destId="{FB8C7BF7-CA6D-4A2A-A539-2C8FBE515B87}" srcOrd="1" destOrd="0" presId="urn:microsoft.com/office/officeart/2005/8/layout/hierarchy1"/>
    <dgm:cxn modelId="{96B2664A-F184-4896-85FF-5BF6A9734CAB}" type="presParOf" srcId="{FB8C7BF7-CA6D-4A2A-A539-2C8FBE515B87}" destId="{F91479FC-B166-4AAF-8577-B7941D4A0E0F}" srcOrd="0" destOrd="0" presId="urn:microsoft.com/office/officeart/2005/8/layout/hierarchy1"/>
    <dgm:cxn modelId="{F07C11D9-9820-4DE3-969F-FD7F13BF97BE}" type="presParOf" srcId="{FB8C7BF7-CA6D-4A2A-A539-2C8FBE515B87}" destId="{418B22A5-F912-409D-9653-3A9FE287311C}" srcOrd="1" destOrd="0" presId="urn:microsoft.com/office/officeart/2005/8/layout/hierarchy1"/>
    <dgm:cxn modelId="{FE181B40-5124-4651-BE56-0489E2C45739}" type="presParOf" srcId="{418B22A5-F912-409D-9653-3A9FE287311C}" destId="{C4854C42-5000-4D88-A84C-18DED8BFD640}" srcOrd="0" destOrd="0" presId="urn:microsoft.com/office/officeart/2005/8/layout/hierarchy1"/>
    <dgm:cxn modelId="{632EFA64-912F-4E12-B674-A919A80EA847}" type="presParOf" srcId="{C4854C42-5000-4D88-A84C-18DED8BFD640}" destId="{375A3483-D0ED-42B4-AF74-5213E8932A9B}" srcOrd="0" destOrd="0" presId="urn:microsoft.com/office/officeart/2005/8/layout/hierarchy1"/>
    <dgm:cxn modelId="{FD13D343-DD7D-4804-93CB-C90AD7481646}" type="presParOf" srcId="{C4854C42-5000-4D88-A84C-18DED8BFD640}" destId="{47D8FD5D-184A-4545-91A1-A0FD3C7B58A5}" srcOrd="1" destOrd="0" presId="urn:microsoft.com/office/officeart/2005/8/layout/hierarchy1"/>
    <dgm:cxn modelId="{63B48BF6-517A-47EA-AC23-F25C65883219}" type="presParOf" srcId="{418B22A5-F912-409D-9653-3A9FE287311C}" destId="{079BDB45-273D-4F86-8DE0-D41042B40693}" srcOrd="1" destOrd="0" presId="urn:microsoft.com/office/officeart/2005/8/layout/hierarchy1"/>
    <dgm:cxn modelId="{9DDC2647-0017-4739-966E-557B349ECBA6}" type="presParOf" srcId="{079BDB45-273D-4F86-8DE0-D41042B40693}" destId="{F8FE0C75-1B10-4625-94C9-2F35B6CA7F67}" srcOrd="0" destOrd="0" presId="urn:microsoft.com/office/officeart/2005/8/layout/hierarchy1"/>
    <dgm:cxn modelId="{E23F90A4-C205-4AD8-8225-81325BC1C2CC}" type="presParOf" srcId="{079BDB45-273D-4F86-8DE0-D41042B40693}" destId="{54356BC4-ADD1-409E-8726-B0F0F01924D4}" srcOrd="1" destOrd="0" presId="urn:microsoft.com/office/officeart/2005/8/layout/hierarchy1"/>
    <dgm:cxn modelId="{36E03BB2-441E-42E7-A5AE-177772B6D42B}" type="presParOf" srcId="{54356BC4-ADD1-409E-8726-B0F0F01924D4}" destId="{8E651921-0981-44E1-B18B-98AF0B5C9878}" srcOrd="0" destOrd="0" presId="urn:microsoft.com/office/officeart/2005/8/layout/hierarchy1"/>
    <dgm:cxn modelId="{B0F391E6-00C6-4E9F-8EC5-A146001E9CA7}" type="presParOf" srcId="{8E651921-0981-44E1-B18B-98AF0B5C9878}" destId="{66C2DF7B-4B98-469F-8A09-A47B99E15899}" srcOrd="0" destOrd="0" presId="urn:microsoft.com/office/officeart/2005/8/layout/hierarchy1"/>
    <dgm:cxn modelId="{34E3EBCC-94D0-41D3-920B-7FEDA349F0AB}" type="presParOf" srcId="{8E651921-0981-44E1-B18B-98AF0B5C9878}" destId="{47503AEE-F3BA-415E-B37C-9B49F7910F82}" srcOrd="1" destOrd="0" presId="urn:microsoft.com/office/officeart/2005/8/layout/hierarchy1"/>
    <dgm:cxn modelId="{E9E26733-7D4B-423E-B844-B28A3A6CADDA}" type="presParOf" srcId="{54356BC4-ADD1-409E-8726-B0F0F01924D4}" destId="{E55C05B6-51E6-4108-A2EB-EA260EFEE3E0}" srcOrd="1" destOrd="0" presId="urn:microsoft.com/office/officeart/2005/8/layout/hierarchy1"/>
    <dgm:cxn modelId="{56DD29FE-9C26-4812-86BB-C3817617EE92}" type="presParOf" srcId="{079BDB45-273D-4F86-8DE0-D41042B40693}" destId="{31F6000D-4E11-477E-B088-13B932931945}" srcOrd="2" destOrd="0" presId="urn:microsoft.com/office/officeart/2005/8/layout/hierarchy1"/>
    <dgm:cxn modelId="{6E951EDF-FE4C-4A5E-B0A3-B2BCA502CB58}" type="presParOf" srcId="{079BDB45-273D-4F86-8DE0-D41042B40693}" destId="{01BB8DEA-1F68-4025-875F-655909EE9F5A}" srcOrd="3" destOrd="0" presId="urn:microsoft.com/office/officeart/2005/8/layout/hierarchy1"/>
    <dgm:cxn modelId="{967C25EA-A7ED-4F7E-AC31-94D180D5E9B9}" type="presParOf" srcId="{01BB8DEA-1F68-4025-875F-655909EE9F5A}" destId="{2CF98BB4-CD99-4BF5-AD1E-A355839C8879}" srcOrd="0" destOrd="0" presId="urn:microsoft.com/office/officeart/2005/8/layout/hierarchy1"/>
    <dgm:cxn modelId="{C1E7E94F-24CC-42C9-8E55-751DD9DB7954}" type="presParOf" srcId="{2CF98BB4-CD99-4BF5-AD1E-A355839C8879}" destId="{10779DEE-5744-4754-A6BF-BDE7CC5702F5}" srcOrd="0" destOrd="0" presId="urn:microsoft.com/office/officeart/2005/8/layout/hierarchy1"/>
    <dgm:cxn modelId="{D9AC575F-1806-46ED-B126-C63CF8BF1BC6}" type="presParOf" srcId="{2CF98BB4-CD99-4BF5-AD1E-A355839C8879}" destId="{99E62C19-C998-4B2C-BB0F-2EA144CBC78B}" srcOrd="1" destOrd="0" presId="urn:microsoft.com/office/officeart/2005/8/layout/hierarchy1"/>
    <dgm:cxn modelId="{58DDC99F-26E5-4C5B-A601-56540FB0CE17}" type="presParOf" srcId="{01BB8DEA-1F68-4025-875F-655909EE9F5A}" destId="{177CA586-74B1-4E00-806D-56A48FA74C6D}" srcOrd="1" destOrd="0" presId="urn:microsoft.com/office/officeart/2005/8/layout/hierarchy1"/>
    <dgm:cxn modelId="{23DDE1F0-27A4-46A4-9E4E-3469C601B4C0}" type="presParOf" srcId="{FB8C7BF7-CA6D-4A2A-A539-2C8FBE515B87}" destId="{67167B36-F8FF-42DD-88FB-5C0AA08CBC64}" srcOrd="2" destOrd="0" presId="urn:microsoft.com/office/officeart/2005/8/layout/hierarchy1"/>
    <dgm:cxn modelId="{B5F2F0EC-53EB-4213-BDEE-CB6D4404E0C5}" type="presParOf" srcId="{FB8C7BF7-CA6D-4A2A-A539-2C8FBE515B87}" destId="{951FDF8E-F5D3-42D9-94F8-BED87B6BEF53}" srcOrd="3" destOrd="0" presId="urn:microsoft.com/office/officeart/2005/8/layout/hierarchy1"/>
    <dgm:cxn modelId="{77014A02-C516-4310-B6DF-24778BF358DC}" type="presParOf" srcId="{951FDF8E-F5D3-42D9-94F8-BED87B6BEF53}" destId="{2AEFD839-22E4-42E0-96D4-8924A93C1091}" srcOrd="0" destOrd="0" presId="urn:microsoft.com/office/officeart/2005/8/layout/hierarchy1"/>
    <dgm:cxn modelId="{CC22AC58-8C35-48BD-BF53-5E6599129AE9}" type="presParOf" srcId="{2AEFD839-22E4-42E0-96D4-8924A93C1091}" destId="{D6A0158F-E6A2-407A-B878-E5B7D74F4EF6}" srcOrd="0" destOrd="0" presId="urn:microsoft.com/office/officeart/2005/8/layout/hierarchy1"/>
    <dgm:cxn modelId="{B5602BC6-1454-4CA0-8EAA-9DB7809E30B0}" type="presParOf" srcId="{2AEFD839-22E4-42E0-96D4-8924A93C1091}" destId="{A27E6765-A2E5-4AC8-9A47-DBC8C119EDB4}" srcOrd="1" destOrd="0" presId="urn:microsoft.com/office/officeart/2005/8/layout/hierarchy1"/>
    <dgm:cxn modelId="{8BDF72F6-BE51-40AD-97D3-9601448C9A20}" type="presParOf" srcId="{951FDF8E-F5D3-42D9-94F8-BED87B6BEF53}" destId="{8EBFB631-5346-409B-9811-42897CEF0304}" srcOrd="1" destOrd="0" presId="urn:microsoft.com/office/officeart/2005/8/layout/hierarchy1"/>
    <dgm:cxn modelId="{5B5865D3-6FED-4308-AEA2-9C9FF9677886}" type="presParOf" srcId="{8EBFB631-5346-409B-9811-42897CEF0304}" destId="{A34B6229-64B3-49CA-A1F3-EE726E20C201}" srcOrd="0" destOrd="0" presId="urn:microsoft.com/office/officeart/2005/8/layout/hierarchy1"/>
    <dgm:cxn modelId="{FC029DA0-3685-46E9-96C5-75A9FC5856E7}" type="presParOf" srcId="{8EBFB631-5346-409B-9811-42897CEF0304}" destId="{D3203ECC-608D-418D-813D-9E409A1A963B}" srcOrd="1" destOrd="0" presId="urn:microsoft.com/office/officeart/2005/8/layout/hierarchy1"/>
    <dgm:cxn modelId="{982EA388-CE9A-4307-BEA9-879E0FBB59FE}" type="presParOf" srcId="{D3203ECC-608D-418D-813D-9E409A1A963B}" destId="{66BC2CEE-026F-45E5-B635-C8312D84A350}" srcOrd="0" destOrd="0" presId="urn:microsoft.com/office/officeart/2005/8/layout/hierarchy1"/>
    <dgm:cxn modelId="{9ED2A85F-8B76-4264-99BF-382F000720D9}" type="presParOf" srcId="{66BC2CEE-026F-45E5-B635-C8312D84A350}" destId="{54154EC7-8DB9-4250-ADB4-5EFB37B99F94}" srcOrd="0" destOrd="0" presId="urn:microsoft.com/office/officeart/2005/8/layout/hierarchy1"/>
    <dgm:cxn modelId="{B8FBBD2A-8427-45F7-887E-8E167C8B079B}" type="presParOf" srcId="{66BC2CEE-026F-45E5-B635-C8312D84A350}" destId="{9E899F83-9F0A-47D3-A597-883A1F3F666B}" srcOrd="1" destOrd="0" presId="urn:microsoft.com/office/officeart/2005/8/layout/hierarchy1"/>
    <dgm:cxn modelId="{64EC8348-DAAA-4D68-9FD4-F845E7E7F188}" type="presParOf" srcId="{D3203ECC-608D-418D-813D-9E409A1A963B}" destId="{DB5F5699-D311-4E3A-9A74-09AEB5EE5D21}" srcOrd="1" destOrd="0" presId="urn:microsoft.com/office/officeart/2005/8/layout/hierarchy1"/>
    <dgm:cxn modelId="{9C6219AA-AD97-4000-A633-912E4B3EA6C3}" type="presParOf" srcId="{8EBFB631-5346-409B-9811-42897CEF0304}" destId="{6362EA53-F093-4348-83B1-459CD4CC7439}" srcOrd="2" destOrd="0" presId="urn:microsoft.com/office/officeart/2005/8/layout/hierarchy1"/>
    <dgm:cxn modelId="{29CD6549-8137-4A7E-B3C1-995CB50EEE3F}" type="presParOf" srcId="{8EBFB631-5346-409B-9811-42897CEF0304}" destId="{E02DE0F8-BBC9-4DA1-B2D9-081C19D3C515}" srcOrd="3" destOrd="0" presId="urn:microsoft.com/office/officeart/2005/8/layout/hierarchy1"/>
    <dgm:cxn modelId="{F25D6309-619A-489D-AB6B-3B6634923C69}" type="presParOf" srcId="{E02DE0F8-BBC9-4DA1-B2D9-081C19D3C515}" destId="{6C51D1D7-C854-40DB-A386-B42DDD082E58}" srcOrd="0" destOrd="0" presId="urn:microsoft.com/office/officeart/2005/8/layout/hierarchy1"/>
    <dgm:cxn modelId="{691B596B-71DA-4E30-80B4-6781B12D2417}" type="presParOf" srcId="{6C51D1D7-C854-40DB-A386-B42DDD082E58}" destId="{D29CC27A-D18E-442F-9D20-4E13BE3ECB2D}" srcOrd="0" destOrd="0" presId="urn:microsoft.com/office/officeart/2005/8/layout/hierarchy1"/>
    <dgm:cxn modelId="{9A2E1647-9280-4F44-8B8B-A269E2A95863}" type="presParOf" srcId="{6C51D1D7-C854-40DB-A386-B42DDD082E58}" destId="{F4A6A5C8-19C0-4102-B63B-8965DB960777}" srcOrd="1" destOrd="0" presId="urn:microsoft.com/office/officeart/2005/8/layout/hierarchy1"/>
    <dgm:cxn modelId="{A647EC1D-ED5F-4D2B-B9F0-037BC3B466E1}" type="presParOf" srcId="{E02DE0F8-BBC9-4DA1-B2D9-081C19D3C515}" destId="{4E27C5A2-4A81-490D-8CFE-EB6674610AAE}" srcOrd="1" destOrd="0" presId="urn:microsoft.com/office/officeart/2005/8/layout/hierarchy1"/>
    <dgm:cxn modelId="{2B71311F-71ED-4A38-885E-553D40696389}" type="presParOf" srcId="{8EBFB631-5346-409B-9811-42897CEF0304}" destId="{E4D56AAE-06EB-4956-BD36-6C618993C05B}" srcOrd="4" destOrd="0" presId="urn:microsoft.com/office/officeart/2005/8/layout/hierarchy1"/>
    <dgm:cxn modelId="{3A546A3C-C88A-4315-A937-0BAA07D49459}" type="presParOf" srcId="{8EBFB631-5346-409B-9811-42897CEF0304}" destId="{FED251A0-FAEA-405E-9DFB-73A4A76F9CD8}" srcOrd="5" destOrd="0" presId="urn:microsoft.com/office/officeart/2005/8/layout/hierarchy1"/>
    <dgm:cxn modelId="{F2CF5D6E-0950-4C23-B2A3-4C1898E885C1}" type="presParOf" srcId="{FED251A0-FAEA-405E-9DFB-73A4A76F9CD8}" destId="{C90B72C5-3447-4F8D-A9A1-4358E8BDFE25}" srcOrd="0" destOrd="0" presId="urn:microsoft.com/office/officeart/2005/8/layout/hierarchy1"/>
    <dgm:cxn modelId="{1C03E897-FDC3-4C1D-B02F-00CD635B8566}" type="presParOf" srcId="{C90B72C5-3447-4F8D-A9A1-4358E8BDFE25}" destId="{62A42ABF-900C-4C60-9B92-F75D101E57AC}" srcOrd="0" destOrd="0" presId="urn:microsoft.com/office/officeart/2005/8/layout/hierarchy1"/>
    <dgm:cxn modelId="{BF626D7B-EC1C-4CA9-A2CE-5774A90C02CB}" type="presParOf" srcId="{C90B72C5-3447-4F8D-A9A1-4358E8BDFE25}" destId="{860F67E8-E60C-40F3-A321-57796AC9AA43}" srcOrd="1" destOrd="0" presId="urn:microsoft.com/office/officeart/2005/8/layout/hierarchy1"/>
    <dgm:cxn modelId="{F963746D-FB4B-475C-A832-F1AF42B961F6}" type="presParOf" srcId="{FED251A0-FAEA-405E-9DFB-73A4A76F9CD8}" destId="{10411758-4B8F-4CE5-AAE7-FA6706C156B1}" srcOrd="1" destOrd="0" presId="urn:microsoft.com/office/officeart/2005/8/layout/hierarchy1"/>
    <dgm:cxn modelId="{2CB9AE65-033E-467A-9DD0-23FC550A410A}" type="presParOf" srcId="{FB8C7BF7-CA6D-4A2A-A539-2C8FBE515B87}" destId="{63AED3D9-6FA4-4814-976B-83124FBA9623}" srcOrd="4" destOrd="0" presId="urn:microsoft.com/office/officeart/2005/8/layout/hierarchy1"/>
    <dgm:cxn modelId="{BEB6DD7B-0B05-4FF5-BA61-B08C5B5DA4FA}" type="presParOf" srcId="{FB8C7BF7-CA6D-4A2A-A539-2C8FBE515B87}" destId="{9B3BDBEF-1810-4B4C-B88B-B6C0381FF048}" srcOrd="5" destOrd="0" presId="urn:microsoft.com/office/officeart/2005/8/layout/hierarchy1"/>
    <dgm:cxn modelId="{3F9DAC78-BE72-43D2-9084-4A738B5E4C5C}" type="presParOf" srcId="{9B3BDBEF-1810-4B4C-B88B-B6C0381FF048}" destId="{188EA231-CFF4-4232-A468-49A7928834B0}" srcOrd="0" destOrd="0" presId="urn:microsoft.com/office/officeart/2005/8/layout/hierarchy1"/>
    <dgm:cxn modelId="{B29A2BA0-F8D0-432B-93F3-E77E742FBC75}" type="presParOf" srcId="{188EA231-CFF4-4232-A468-49A7928834B0}" destId="{C7A04222-6D1F-4540-A836-D429C200131C}" srcOrd="0" destOrd="0" presId="urn:microsoft.com/office/officeart/2005/8/layout/hierarchy1"/>
    <dgm:cxn modelId="{39EF544A-5B05-4F8D-B30E-35869C2C00B2}" type="presParOf" srcId="{188EA231-CFF4-4232-A468-49A7928834B0}" destId="{0688B7A3-4DA7-4026-85E5-EDE5E8C253AF}" srcOrd="1" destOrd="0" presId="urn:microsoft.com/office/officeart/2005/8/layout/hierarchy1"/>
    <dgm:cxn modelId="{E4BD1591-3F5A-4C02-961C-DCF087F596E5}" type="presParOf" srcId="{9B3BDBEF-1810-4B4C-B88B-B6C0381FF048}" destId="{FBE1C758-47D3-4B23-A95E-4D53671D3141}" srcOrd="1" destOrd="0" presId="urn:microsoft.com/office/officeart/2005/8/layout/hierarchy1"/>
    <dgm:cxn modelId="{C855F9A3-4AD4-4963-90BC-D45325ED266A}" type="presParOf" srcId="{FB8C7BF7-CA6D-4A2A-A539-2C8FBE515B87}" destId="{7C41144E-B52E-4A62-A6E8-505E1A6A58F0}" srcOrd="6" destOrd="0" presId="urn:microsoft.com/office/officeart/2005/8/layout/hierarchy1"/>
    <dgm:cxn modelId="{8BDA368B-EE9E-4DB9-AECD-9B4450F88115}" type="presParOf" srcId="{FB8C7BF7-CA6D-4A2A-A539-2C8FBE515B87}" destId="{8F250D5C-EC24-47DD-BBEC-6293140F71C0}" srcOrd="7" destOrd="0" presId="urn:microsoft.com/office/officeart/2005/8/layout/hierarchy1"/>
    <dgm:cxn modelId="{40B0673E-0D23-44AE-B6C0-60B3434BE965}" type="presParOf" srcId="{8F250D5C-EC24-47DD-BBEC-6293140F71C0}" destId="{CFEB81C3-68C8-469E-95BA-1C9479906A58}" srcOrd="0" destOrd="0" presId="urn:microsoft.com/office/officeart/2005/8/layout/hierarchy1"/>
    <dgm:cxn modelId="{30D583E5-864C-447B-BEE6-00B6A1673134}" type="presParOf" srcId="{CFEB81C3-68C8-469E-95BA-1C9479906A58}" destId="{A41F7210-D140-4D4C-A153-7944318F5098}" srcOrd="0" destOrd="0" presId="urn:microsoft.com/office/officeart/2005/8/layout/hierarchy1"/>
    <dgm:cxn modelId="{1AA28B8F-7E2D-4C53-A805-C5802B1FFBF5}" type="presParOf" srcId="{CFEB81C3-68C8-469E-95BA-1C9479906A58}" destId="{3F69B5F6-9E2D-4D00-80EA-EE1708BA481F}" srcOrd="1" destOrd="0" presId="urn:microsoft.com/office/officeart/2005/8/layout/hierarchy1"/>
    <dgm:cxn modelId="{518FD379-54D9-4D6A-ACB8-0790FD822D94}" type="presParOf" srcId="{8F250D5C-EC24-47DD-BBEC-6293140F71C0}" destId="{9B61EA21-3E04-4328-B908-9C5D844439B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41144E-B52E-4A62-A6E8-505E1A6A58F0}">
      <dsp:nvSpPr>
        <dsp:cNvPr id="0" name=""/>
        <dsp:cNvSpPr/>
      </dsp:nvSpPr>
      <dsp:spPr>
        <a:xfrm>
          <a:off x="5044227" y="1787002"/>
          <a:ext cx="3601011" cy="37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327"/>
              </a:lnTo>
              <a:lnTo>
                <a:pt x="3601011" y="257327"/>
              </a:lnTo>
              <a:lnTo>
                <a:pt x="3601011" y="37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ED3D9-6FA4-4814-976B-83124FBA9623}">
      <dsp:nvSpPr>
        <dsp:cNvPr id="0" name=""/>
        <dsp:cNvSpPr/>
      </dsp:nvSpPr>
      <dsp:spPr>
        <a:xfrm>
          <a:off x="5044227" y="1787002"/>
          <a:ext cx="2014125" cy="37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327"/>
              </a:lnTo>
              <a:lnTo>
                <a:pt x="2014125" y="257327"/>
              </a:lnTo>
              <a:lnTo>
                <a:pt x="2014125" y="37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56AAE-06EB-4956-BD36-6C618993C05B}">
      <dsp:nvSpPr>
        <dsp:cNvPr id="0" name=""/>
        <dsp:cNvSpPr/>
      </dsp:nvSpPr>
      <dsp:spPr>
        <a:xfrm>
          <a:off x="5471467" y="2989068"/>
          <a:ext cx="1647921" cy="37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327"/>
              </a:lnTo>
              <a:lnTo>
                <a:pt x="1647921" y="257327"/>
              </a:lnTo>
              <a:lnTo>
                <a:pt x="1647921" y="37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2EA53-F093-4348-83B1-459CD4CC7439}">
      <dsp:nvSpPr>
        <dsp:cNvPr id="0" name=""/>
        <dsp:cNvSpPr/>
      </dsp:nvSpPr>
      <dsp:spPr>
        <a:xfrm>
          <a:off x="5425747" y="2989068"/>
          <a:ext cx="91440" cy="377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327"/>
              </a:lnTo>
              <a:lnTo>
                <a:pt x="106755" y="257327"/>
              </a:lnTo>
              <a:lnTo>
                <a:pt x="106755" y="37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B6229-64B3-49CA-A1F3-EE726E20C201}">
      <dsp:nvSpPr>
        <dsp:cNvPr id="0" name=""/>
        <dsp:cNvSpPr/>
      </dsp:nvSpPr>
      <dsp:spPr>
        <a:xfrm>
          <a:off x="3884581" y="2989068"/>
          <a:ext cx="1586885" cy="377606"/>
        </a:xfrm>
        <a:custGeom>
          <a:avLst/>
          <a:gdLst/>
          <a:ahLst/>
          <a:cxnLst/>
          <a:rect l="0" t="0" r="0" b="0"/>
          <a:pathLst>
            <a:path>
              <a:moveTo>
                <a:pt x="1586885" y="0"/>
              </a:moveTo>
              <a:lnTo>
                <a:pt x="1586885" y="257327"/>
              </a:lnTo>
              <a:lnTo>
                <a:pt x="0" y="257327"/>
              </a:lnTo>
              <a:lnTo>
                <a:pt x="0" y="37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67B36-F8FF-42DD-88FB-5C0AA08CBC64}">
      <dsp:nvSpPr>
        <dsp:cNvPr id="0" name=""/>
        <dsp:cNvSpPr/>
      </dsp:nvSpPr>
      <dsp:spPr>
        <a:xfrm>
          <a:off x="5044227" y="1787002"/>
          <a:ext cx="427239" cy="37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327"/>
              </a:lnTo>
              <a:lnTo>
                <a:pt x="427239" y="257327"/>
              </a:lnTo>
              <a:lnTo>
                <a:pt x="427239" y="37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6000D-4E11-477E-B088-13B932931945}">
      <dsp:nvSpPr>
        <dsp:cNvPr id="0" name=""/>
        <dsp:cNvSpPr/>
      </dsp:nvSpPr>
      <dsp:spPr>
        <a:xfrm>
          <a:off x="1443216" y="2989068"/>
          <a:ext cx="563243" cy="393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207"/>
              </a:lnTo>
              <a:lnTo>
                <a:pt x="563243" y="273207"/>
              </a:lnTo>
              <a:lnTo>
                <a:pt x="563243" y="3934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E0C75-1B10-4625-94C9-2F35B6CA7F67}">
      <dsp:nvSpPr>
        <dsp:cNvPr id="0" name=""/>
        <dsp:cNvSpPr/>
      </dsp:nvSpPr>
      <dsp:spPr>
        <a:xfrm>
          <a:off x="504918" y="2989068"/>
          <a:ext cx="938298" cy="385546"/>
        </a:xfrm>
        <a:custGeom>
          <a:avLst/>
          <a:gdLst/>
          <a:ahLst/>
          <a:cxnLst/>
          <a:rect l="0" t="0" r="0" b="0"/>
          <a:pathLst>
            <a:path>
              <a:moveTo>
                <a:pt x="938298" y="0"/>
              </a:moveTo>
              <a:lnTo>
                <a:pt x="938298" y="265267"/>
              </a:lnTo>
              <a:lnTo>
                <a:pt x="0" y="265267"/>
              </a:lnTo>
              <a:lnTo>
                <a:pt x="0" y="385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479FC-B166-4AAF-8577-B7941D4A0E0F}">
      <dsp:nvSpPr>
        <dsp:cNvPr id="0" name=""/>
        <dsp:cNvSpPr/>
      </dsp:nvSpPr>
      <dsp:spPr>
        <a:xfrm>
          <a:off x="1443216" y="1787002"/>
          <a:ext cx="3601011" cy="377606"/>
        </a:xfrm>
        <a:custGeom>
          <a:avLst/>
          <a:gdLst/>
          <a:ahLst/>
          <a:cxnLst/>
          <a:rect l="0" t="0" r="0" b="0"/>
          <a:pathLst>
            <a:path>
              <a:moveTo>
                <a:pt x="3601011" y="0"/>
              </a:moveTo>
              <a:lnTo>
                <a:pt x="3601011" y="257327"/>
              </a:lnTo>
              <a:lnTo>
                <a:pt x="0" y="257327"/>
              </a:lnTo>
              <a:lnTo>
                <a:pt x="0" y="37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7A898-DD91-43BF-8135-43B48A56568E}">
      <dsp:nvSpPr>
        <dsp:cNvPr id="0" name=""/>
        <dsp:cNvSpPr/>
      </dsp:nvSpPr>
      <dsp:spPr>
        <a:xfrm>
          <a:off x="3637161" y="580216"/>
          <a:ext cx="2814133" cy="1206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9F9AD-140D-4715-BCE9-46846764EB13}">
      <dsp:nvSpPr>
        <dsp:cNvPr id="0" name=""/>
        <dsp:cNvSpPr/>
      </dsp:nvSpPr>
      <dsp:spPr>
        <a:xfrm>
          <a:off x="3781423" y="717265"/>
          <a:ext cx="2814133" cy="1206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Finance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Business Services</a:t>
          </a:r>
        </a:p>
      </dsp:txBody>
      <dsp:txXfrm>
        <a:off x="3816769" y="752611"/>
        <a:ext cx="2743441" cy="1136093"/>
      </dsp:txXfrm>
    </dsp:sp>
    <dsp:sp modelId="{375A3483-D0ED-42B4-AF74-5213E8932A9B}">
      <dsp:nvSpPr>
        <dsp:cNvPr id="0" name=""/>
        <dsp:cNvSpPr/>
      </dsp:nvSpPr>
      <dsp:spPr>
        <a:xfrm>
          <a:off x="794035" y="2164608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D8FD5D-184A-4545-91A1-A0FD3C7B58A5}">
      <dsp:nvSpPr>
        <dsp:cNvPr id="0" name=""/>
        <dsp:cNvSpPr/>
      </dsp:nvSpPr>
      <dsp:spPr>
        <a:xfrm>
          <a:off x="938298" y="2301658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Pensions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01225 395424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www.avonpensionfund.org.uk</a:t>
          </a:r>
        </a:p>
      </dsp:txBody>
      <dsp:txXfrm>
        <a:off x="962446" y="2325806"/>
        <a:ext cx="1250065" cy="776163"/>
      </dsp:txXfrm>
    </dsp:sp>
    <dsp:sp modelId="{66C2DF7B-4B98-469F-8A09-A47B99E15899}">
      <dsp:nvSpPr>
        <dsp:cNvPr id="0" name=""/>
        <dsp:cNvSpPr/>
      </dsp:nvSpPr>
      <dsp:spPr>
        <a:xfrm>
          <a:off x="-144262" y="3374614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503AEE-F3BA-415E-B37C-9B49F7910F82}">
      <dsp:nvSpPr>
        <dsp:cNvPr id="0" name=""/>
        <dsp:cNvSpPr/>
      </dsp:nvSpPr>
      <dsp:spPr>
        <a:xfrm>
          <a:off x="0" y="3511663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Avon Pension Fund</a:t>
          </a:r>
        </a:p>
      </dsp:txBody>
      <dsp:txXfrm>
        <a:off x="24148" y="3535811"/>
        <a:ext cx="1250065" cy="776163"/>
      </dsp:txXfrm>
    </dsp:sp>
    <dsp:sp modelId="{10779DEE-5744-4754-A6BF-BDE7CC5702F5}">
      <dsp:nvSpPr>
        <dsp:cNvPr id="0" name=""/>
        <dsp:cNvSpPr/>
      </dsp:nvSpPr>
      <dsp:spPr>
        <a:xfrm>
          <a:off x="1357279" y="3382553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E62C19-C998-4B2C-BB0F-2EA144CBC78B}">
      <dsp:nvSpPr>
        <dsp:cNvPr id="0" name=""/>
        <dsp:cNvSpPr/>
      </dsp:nvSpPr>
      <dsp:spPr>
        <a:xfrm>
          <a:off x="1501541" y="3519603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Pension Investments</a:t>
          </a:r>
        </a:p>
      </dsp:txBody>
      <dsp:txXfrm>
        <a:off x="1525689" y="3543751"/>
        <a:ext cx="1250065" cy="776163"/>
      </dsp:txXfrm>
    </dsp:sp>
    <dsp:sp modelId="{D6A0158F-E6A2-407A-B878-E5B7D74F4EF6}">
      <dsp:nvSpPr>
        <dsp:cNvPr id="0" name=""/>
        <dsp:cNvSpPr/>
      </dsp:nvSpPr>
      <dsp:spPr>
        <a:xfrm>
          <a:off x="4822286" y="2164608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E6765-A2E5-4AC8-9A47-DBC8C119EDB4}">
      <dsp:nvSpPr>
        <dsp:cNvPr id="0" name=""/>
        <dsp:cNvSpPr/>
      </dsp:nvSpPr>
      <dsp:spPr>
        <a:xfrm>
          <a:off x="4966549" y="2301658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Exchequer, Insurance, Banking &amp; Performance</a:t>
          </a:r>
        </a:p>
      </dsp:txBody>
      <dsp:txXfrm>
        <a:off x="4990697" y="2325806"/>
        <a:ext cx="1250065" cy="776163"/>
      </dsp:txXfrm>
    </dsp:sp>
    <dsp:sp modelId="{54154EC7-8DB9-4250-ADB4-5EFB37B99F94}">
      <dsp:nvSpPr>
        <dsp:cNvPr id="0" name=""/>
        <dsp:cNvSpPr/>
      </dsp:nvSpPr>
      <dsp:spPr>
        <a:xfrm>
          <a:off x="3174364" y="3366674"/>
          <a:ext cx="1420433" cy="848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99F83-9F0A-47D3-A597-883A1F3F666B}">
      <dsp:nvSpPr>
        <dsp:cNvPr id="0" name=""/>
        <dsp:cNvSpPr/>
      </dsp:nvSpPr>
      <dsp:spPr>
        <a:xfrm>
          <a:off x="3318627" y="3503724"/>
          <a:ext cx="1420433" cy="848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Income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01225 477418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income_services@bathnes.gov.uk</a:t>
          </a:r>
          <a:endParaRPr lang="en-GB" sz="600" kern="1200"/>
        </a:p>
      </dsp:txBody>
      <dsp:txXfrm>
        <a:off x="3343484" y="3528581"/>
        <a:ext cx="1370719" cy="798959"/>
      </dsp:txXfrm>
    </dsp:sp>
    <dsp:sp modelId="{D29CC27A-D18E-442F-9D20-4E13BE3ECB2D}">
      <dsp:nvSpPr>
        <dsp:cNvPr id="0" name=""/>
        <dsp:cNvSpPr/>
      </dsp:nvSpPr>
      <dsp:spPr>
        <a:xfrm>
          <a:off x="4883322" y="3366674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A6A5C8-19C0-4102-B63B-8965DB960777}">
      <dsp:nvSpPr>
        <dsp:cNvPr id="0" name=""/>
        <dsp:cNvSpPr/>
      </dsp:nvSpPr>
      <dsp:spPr>
        <a:xfrm>
          <a:off x="5027584" y="3503724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Payments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01225 477369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payments@bathnes.gov.uk</a:t>
          </a:r>
        </a:p>
      </dsp:txBody>
      <dsp:txXfrm>
        <a:off x="5051732" y="3527872"/>
        <a:ext cx="1250065" cy="776163"/>
      </dsp:txXfrm>
    </dsp:sp>
    <dsp:sp modelId="{62A42ABF-900C-4C60-9B92-F75D101E57AC}">
      <dsp:nvSpPr>
        <dsp:cNvPr id="0" name=""/>
        <dsp:cNvSpPr/>
      </dsp:nvSpPr>
      <dsp:spPr>
        <a:xfrm>
          <a:off x="6470208" y="3366674"/>
          <a:ext cx="1298361" cy="1069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0F67E8-E60C-40F3-A321-57796AC9AA43}">
      <dsp:nvSpPr>
        <dsp:cNvPr id="0" name=""/>
        <dsp:cNvSpPr/>
      </dsp:nvSpPr>
      <dsp:spPr>
        <a:xfrm>
          <a:off x="6614470" y="3503724"/>
          <a:ext cx="1298361" cy="1069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Insurance, Banking &amp; Performance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01225 395302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insurance@bathnes.gov.uk</a:t>
          </a:r>
        </a:p>
      </dsp:txBody>
      <dsp:txXfrm>
        <a:off x="6645782" y="3535036"/>
        <a:ext cx="1235737" cy="1006460"/>
      </dsp:txXfrm>
    </dsp:sp>
    <dsp:sp modelId="{C7A04222-6D1F-4540-A836-D429C200131C}">
      <dsp:nvSpPr>
        <dsp:cNvPr id="0" name=""/>
        <dsp:cNvSpPr/>
      </dsp:nvSpPr>
      <dsp:spPr>
        <a:xfrm>
          <a:off x="6409172" y="2164608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88B7A3-4DA7-4026-85E5-EDE5E8C253AF}">
      <dsp:nvSpPr>
        <dsp:cNvPr id="0" name=""/>
        <dsp:cNvSpPr/>
      </dsp:nvSpPr>
      <dsp:spPr>
        <a:xfrm>
          <a:off x="6553434" y="2301658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Client Finance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01225 396487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client_financeteam@bathnes.gov.uk</a:t>
          </a:r>
        </a:p>
      </dsp:txBody>
      <dsp:txXfrm>
        <a:off x="6577582" y="2325806"/>
        <a:ext cx="1250065" cy="776163"/>
      </dsp:txXfrm>
    </dsp:sp>
    <dsp:sp modelId="{A41F7210-D140-4D4C-A153-7944318F5098}">
      <dsp:nvSpPr>
        <dsp:cNvPr id="0" name=""/>
        <dsp:cNvSpPr/>
      </dsp:nvSpPr>
      <dsp:spPr>
        <a:xfrm>
          <a:off x="7996058" y="2164608"/>
          <a:ext cx="1298361" cy="82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69B5F6-9E2D-4D00-80EA-EE1708BA481F}">
      <dsp:nvSpPr>
        <dsp:cNvPr id="0" name=""/>
        <dsp:cNvSpPr/>
      </dsp:nvSpPr>
      <dsp:spPr>
        <a:xfrm>
          <a:off x="8140320" y="2301658"/>
          <a:ext cx="1298361" cy="82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Agresso Systems Team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(internal team)</a:t>
          </a:r>
        </a:p>
      </dsp:txBody>
      <dsp:txXfrm>
        <a:off x="8164468" y="2325806"/>
        <a:ext cx="1250065" cy="776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6BBFF8E4.dotm</Template>
  <TotalTime>275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Donnelly</dc:creator>
  <cp:keywords/>
  <dc:description/>
  <cp:lastModifiedBy>Roly Harrison</cp:lastModifiedBy>
  <cp:revision>21</cp:revision>
  <dcterms:created xsi:type="dcterms:W3CDTF">2014-05-07T14:59:00Z</dcterms:created>
  <dcterms:modified xsi:type="dcterms:W3CDTF">2018-05-03T13:17:00Z</dcterms:modified>
</cp:coreProperties>
</file>