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DE68C5" w14:textId="77777777" w:rsidR="002D3E0E" w:rsidRPr="001740A3" w:rsidRDefault="002D3E0E" w:rsidP="00282C84">
      <w:pPr>
        <w:jc w:val="both"/>
        <w:rPr>
          <w:rFonts w:ascii="Arial" w:hAnsi="Arial" w:cs="Arial"/>
          <w:b/>
          <w:sz w:val="22"/>
          <w:szCs w:val="22"/>
        </w:rPr>
      </w:pPr>
      <w:r w:rsidRPr="001740A3">
        <w:rPr>
          <w:rFonts w:ascii="Arial" w:hAnsi="Arial" w:cs="Arial"/>
          <w:b/>
          <w:sz w:val="22"/>
          <w:szCs w:val="22"/>
        </w:rPr>
        <w:t xml:space="preserve">List of </w:t>
      </w:r>
      <w:r w:rsidR="001740A3" w:rsidRPr="001740A3">
        <w:rPr>
          <w:rFonts w:ascii="Arial" w:hAnsi="Arial" w:cs="Arial"/>
          <w:b/>
          <w:sz w:val="22"/>
          <w:szCs w:val="22"/>
        </w:rPr>
        <w:t>processing activities for registrars</w:t>
      </w:r>
      <w:r w:rsidR="00346658">
        <w:rPr>
          <w:rFonts w:ascii="Arial" w:hAnsi="Arial" w:cs="Arial"/>
          <w:b/>
          <w:sz w:val="22"/>
          <w:szCs w:val="22"/>
        </w:rPr>
        <w:t>, superintendent registrars and registration authorities</w:t>
      </w:r>
    </w:p>
    <w:p w14:paraId="2A664E98" w14:textId="77777777" w:rsidR="001740A3" w:rsidRDefault="001740A3" w:rsidP="00282C84">
      <w:pPr>
        <w:jc w:val="both"/>
        <w:rPr>
          <w:rFonts w:ascii="Arial" w:hAnsi="Arial" w:cs="Arial"/>
          <w:sz w:val="22"/>
          <w:szCs w:val="22"/>
        </w:rPr>
      </w:pPr>
    </w:p>
    <w:p w14:paraId="67B66D53" w14:textId="47E91ECC" w:rsidR="00803452" w:rsidRPr="00803452" w:rsidRDefault="001740A3" w:rsidP="0080345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1740A3">
        <w:rPr>
          <w:rFonts w:ascii="Arial" w:hAnsi="Arial" w:cs="Arial"/>
          <w:b/>
          <w:sz w:val="22"/>
          <w:szCs w:val="22"/>
        </w:rPr>
        <w:t>Collection of data</w:t>
      </w:r>
    </w:p>
    <w:tbl>
      <w:tblPr>
        <w:tblW w:w="52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4"/>
        <w:gridCol w:w="1955"/>
        <w:gridCol w:w="3483"/>
        <w:gridCol w:w="2176"/>
        <w:gridCol w:w="3043"/>
        <w:gridCol w:w="2607"/>
      </w:tblGrid>
      <w:tr w:rsidR="00EB52BB" w:rsidRPr="00943AF5" w14:paraId="63A1DAB1" w14:textId="77777777" w:rsidTr="00A15C44">
        <w:tc>
          <w:tcPr>
            <w:tcW w:w="563" w:type="pct"/>
            <w:shd w:val="clear" w:color="auto" w:fill="B8CCE4" w:themeFill="accent1" w:themeFillTint="66"/>
            <w:vAlign w:val="center"/>
          </w:tcPr>
          <w:p w14:paraId="6D21EE75" w14:textId="77777777" w:rsidR="009B0909" w:rsidRPr="00282C84" w:rsidRDefault="009B0909" w:rsidP="0080345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DATA PROVIDER</w:t>
            </w:r>
          </w:p>
        </w:tc>
        <w:tc>
          <w:tcPr>
            <w:tcW w:w="654" w:type="pct"/>
            <w:shd w:val="clear" w:color="auto" w:fill="B8CCE4" w:themeFill="accent1" w:themeFillTint="66"/>
            <w:vAlign w:val="center"/>
          </w:tcPr>
          <w:p w14:paraId="49C5F0FE" w14:textId="77777777" w:rsidR="009B0909" w:rsidRPr="00282C84" w:rsidRDefault="009B0909" w:rsidP="00803452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PURPOSE</w:t>
            </w:r>
          </w:p>
        </w:tc>
        <w:tc>
          <w:tcPr>
            <w:tcW w:w="1165" w:type="pct"/>
            <w:shd w:val="clear" w:color="auto" w:fill="B8CCE4" w:themeFill="accent1" w:themeFillTint="66"/>
            <w:vAlign w:val="center"/>
          </w:tcPr>
          <w:p w14:paraId="49BB2F18" w14:textId="77777777" w:rsidR="009B0909" w:rsidRPr="00282C84" w:rsidRDefault="009B0909" w:rsidP="0080345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INFORMATION</w:t>
            </w:r>
          </w:p>
        </w:tc>
        <w:tc>
          <w:tcPr>
            <w:tcW w:w="728" w:type="pct"/>
            <w:shd w:val="clear" w:color="auto" w:fill="B8CCE4" w:themeFill="accent1" w:themeFillTint="66"/>
            <w:vAlign w:val="center"/>
          </w:tcPr>
          <w:p w14:paraId="2D0A77FF" w14:textId="77777777" w:rsidR="009B0909" w:rsidRPr="00282C84" w:rsidRDefault="009B0909" w:rsidP="0080345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PERSONAL INFORMATION</w:t>
            </w:r>
          </w:p>
        </w:tc>
        <w:tc>
          <w:tcPr>
            <w:tcW w:w="1018" w:type="pct"/>
            <w:shd w:val="clear" w:color="auto" w:fill="B8CCE4" w:themeFill="accent1" w:themeFillTint="66"/>
            <w:vAlign w:val="center"/>
          </w:tcPr>
          <w:p w14:paraId="05AA4808" w14:textId="77777777" w:rsidR="009B0909" w:rsidRPr="00282C84" w:rsidRDefault="009B0909" w:rsidP="0080345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STATUTORY BASIS</w:t>
            </w:r>
          </w:p>
        </w:tc>
        <w:tc>
          <w:tcPr>
            <w:tcW w:w="872" w:type="pct"/>
            <w:shd w:val="clear" w:color="auto" w:fill="B8CCE4" w:themeFill="accent1" w:themeFillTint="66"/>
            <w:vAlign w:val="center"/>
          </w:tcPr>
          <w:p w14:paraId="709A1EF0" w14:textId="466AE3B8" w:rsidR="009B0909" w:rsidRPr="00282C84" w:rsidRDefault="009B0909" w:rsidP="0080345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LAWFUL BASIS (under Article 6 GDPR)</w:t>
            </w:r>
            <w:r w:rsidR="00FC472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EB52BB" w:rsidRPr="00943AF5" w14:paraId="783F3733" w14:textId="77777777" w:rsidTr="00803452">
        <w:tc>
          <w:tcPr>
            <w:tcW w:w="563" w:type="pct"/>
            <w:vAlign w:val="center"/>
          </w:tcPr>
          <w:p w14:paraId="534F9BBB" w14:textId="34332112" w:rsidR="009B0909" w:rsidRPr="00282C84" w:rsidRDefault="00FC4727" w:rsidP="008034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</w:t>
            </w:r>
            <w:r w:rsidR="007D1A6D">
              <w:rPr>
                <w:rFonts w:ascii="Arial" w:hAnsi="Arial" w:cs="Arial"/>
                <w:sz w:val="16"/>
                <w:szCs w:val="16"/>
              </w:rPr>
              <w:t>Qualified informant</w:t>
            </w:r>
          </w:p>
        </w:tc>
        <w:tc>
          <w:tcPr>
            <w:tcW w:w="654" w:type="pct"/>
            <w:shd w:val="clear" w:color="auto" w:fill="auto"/>
            <w:vAlign w:val="center"/>
          </w:tcPr>
          <w:p w14:paraId="30163033" w14:textId="77777777" w:rsidR="009B0909" w:rsidRDefault="00F70BD2" w:rsidP="008034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Birth registration</w:t>
            </w:r>
          </w:p>
          <w:p w14:paraId="5E43D125" w14:textId="77777777" w:rsidR="00A97C62" w:rsidRPr="00282C84" w:rsidRDefault="00A97C62" w:rsidP="008034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(including still birth)</w:t>
            </w:r>
          </w:p>
        </w:tc>
        <w:tc>
          <w:tcPr>
            <w:tcW w:w="1165" w:type="pct"/>
            <w:vAlign w:val="center"/>
          </w:tcPr>
          <w:p w14:paraId="6ABB5041" w14:textId="77777777" w:rsidR="009B0909" w:rsidRPr="009B0909" w:rsidRDefault="009B0909" w:rsidP="00803452">
            <w:pPr>
              <w:pStyle w:val="NormalWeb"/>
              <w:spacing w:before="60"/>
              <w:rPr>
                <w:color w:val="000000"/>
                <w:sz w:val="16"/>
                <w:szCs w:val="16"/>
              </w:rPr>
            </w:pPr>
            <w:r w:rsidRPr="009B0909">
              <w:rPr>
                <w:color w:val="000000"/>
                <w:sz w:val="16"/>
                <w:szCs w:val="16"/>
              </w:rPr>
              <w:t xml:space="preserve">Registration district and sub district of birth </w:t>
            </w:r>
          </w:p>
          <w:p w14:paraId="2F02C952" w14:textId="77777777" w:rsidR="009B0909" w:rsidRPr="009B0909" w:rsidRDefault="009B0909" w:rsidP="00803452">
            <w:pPr>
              <w:pStyle w:val="Default"/>
              <w:spacing w:before="60"/>
              <w:rPr>
                <w:sz w:val="16"/>
                <w:szCs w:val="16"/>
              </w:rPr>
            </w:pPr>
            <w:r w:rsidRPr="009B0909">
              <w:rPr>
                <w:sz w:val="16"/>
                <w:szCs w:val="16"/>
              </w:rPr>
              <w:t xml:space="preserve">Entry number, date and place of birth </w:t>
            </w:r>
          </w:p>
          <w:p w14:paraId="18F2245C" w14:textId="77777777" w:rsidR="009B0909" w:rsidRPr="009B0909" w:rsidRDefault="009B0909" w:rsidP="00803452">
            <w:pPr>
              <w:pStyle w:val="Default"/>
              <w:spacing w:before="60"/>
              <w:rPr>
                <w:sz w:val="16"/>
                <w:szCs w:val="16"/>
              </w:rPr>
            </w:pPr>
            <w:r w:rsidRPr="009B0909">
              <w:rPr>
                <w:sz w:val="16"/>
                <w:szCs w:val="16"/>
              </w:rPr>
              <w:t xml:space="preserve">Name and surname </w:t>
            </w:r>
          </w:p>
          <w:p w14:paraId="1C69A189" w14:textId="77777777" w:rsidR="009B0909" w:rsidRPr="009B0909" w:rsidRDefault="009B0909" w:rsidP="00803452">
            <w:pPr>
              <w:pStyle w:val="Default"/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Sex</w:t>
            </w:r>
          </w:p>
          <w:p w14:paraId="1B66BC85" w14:textId="77777777" w:rsidR="009B0909" w:rsidRPr="009B0909" w:rsidRDefault="009B0909" w:rsidP="00803452">
            <w:pPr>
              <w:pStyle w:val="Default"/>
              <w:spacing w:before="60"/>
              <w:rPr>
                <w:sz w:val="16"/>
                <w:szCs w:val="16"/>
              </w:rPr>
            </w:pPr>
            <w:r w:rsidRPr="009B0909">
              <w:rPr>
                <w:sz w:val="16"/>
                <w:szCs w:val="16"/>
              </w:rPr>
              <w:t xml:space="preserve">Name, surname and occupation of father (if recorded) </w:t>
            </w:r>
          </w:p>
          <w:p w14:paraId="4F5AF330" w14:textId="77777777" w:rsidR="009B0909" w:rsidRPr="009B0909" w:rsidRDefault="009B0909" w:rsidP="00803452">
            <w:pPr>
              <w:pStyle w:val="Default"/>
              <w:spacing w:before="60"/>
              <w:rPr>
                <w:sz w:val="16"/>
                <w:szCs w:val="16"/>
              </w:rPr>
            </w:pPr>
            <w:r w:rsidRPr="009B0909">
              <w:rPr>
                <w:sz w:val="16"/>
                <w:szCs w:val="16"/>
              </w:rPr>
              <w:t xml:space="preserve">Name, surname and occupation of mother </w:t>
            </w:r>
          </w:p>
          <w:p w14:paraId="6F304D1B" w14:textId="77777777" w:rsidR="009B0909" w:rsidRPr="009B0909" w:rsidRDefault="009B0909" w:rsidP="00803452">
            <w:pPr>
              <w:pStyle w:val="Default"/>
              <w:spacing w:before="60"/>
              <w:rPr>
                <w:sz w:val="16"/>
                <w:szCs w:val="16"/>
              </w:rPr>
            </w:pPr>
            <w:r w:rsidRPr="009B0909">
              <w:rPr>
                <w:sz w:val="16"/>
                <w:szCs w:val="16"/>
              </w:rPr>
              <w:t xml:space="preserve">Usual address </w:t>
            </w:r>
          </w:p>
          <w:p w14:paraId="2B0AE864" w14:textId="77777777" w:rsidR="009B0909" w:rsidRPr="009B0909" w:rsidRDefault="009B0909" w:rsidP="00803452">
            <w:pPr>
              <w:pStyle w:val="Default"/>
              <w:spacing w:before="60"/>
              <w:rPr>
                <w:sz w:val="16"/>
                <w:szCs w:val="16"/>
              </w:rPr>
            </w:pPr>
            <w:r w:rsidRPr="009B0909">
              <w:rPr>
                <w:sz w:val="16"/>
                <w:szCs w:val="16"/>
              </w:rPr>
              <w:t xml:space="preserve">Name, surname and usual address of the informant (if not the mother or father) </w:t>
            </w:r>
          </w:p>
          <w:p w14:paraId="5C82073D" w14:textId="77777777" w:rsidR="009B0909" w:rsidRPr="009B0909" w:rsidRDefault="009B0909" w:rsidP="00803452">
            <w:pPr>
              <w:pStyle w:val="Default"/>
              <w:spacing w:before="60"/>
              <w:rPr>
                <w:sz w:val="16"/>
                <w:szCs w:val="16"/>
              </w:rPr>
            </w:pPr>
            <w:r w:rsidRPr="009B0909">
              <w:rPr>
                <w:sz w:val="16"/>
                <w:szCs w:val="16"/>
              </w:rPr>
              <w:t xml:space="preserve">Date of registration </w:t>
            </w:r>
          </w:p>
          <w:p w14:paraId="035C90DF" w14:textId="77777777" w:rsidR="009B0909" w:rsidRPr="009B0909" w:rsidRDefault="009B0909" w:rsidP="00803452">
            <w:pPr>
              <w:pStyle w:val="Default"/>
              <w:spacing w:before="60"/>
              <w:rPr>
                <w:sz w:val="16"/>
                <w:szCs w:val="16"/>
              </w:rPr>
            </w:pPr>
            <w:r w:rsidRPr="009B0909">
              <w:rPr>
                <w:sz w:val="16"/>
                <w:szCs w:val="16"/>
              </w:rPr>
              <w:t xml:space="preserve">Name of registrar </w:t>
            </w:r>
          </w:p>
          <w:p w14:paraId="112E6919" w14:textId="77777777" w:rsidR="009B0909" w:rsidRPr="009B0909" w:rsidRDefault="009B0909" w:rsidP="008034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8" w:type="pct"/>
            <w:vAlign w:val="center"/>
          </w:tcPr>
          <w:p w14:paraId="3C828C65" w14:textId="77777777" w:rsidR="009B0909" w:rsidRPr="00282C84" w:rsidRDefault="00F70BD2" w:rsidP="008034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018" w:type="pct"/>
            <w:vAlign w:val="center"/>
          </w:tcPr>
          <w:p w14:paraId="7750CDE3" w14:textId="77777777" w:rsidR="009B0909" w:rsidRDefault="00F70BD2" w:rsidP="008034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S1 Births and Deaths Registration Act 1953</w:t>
            </w:r>
          </w:p>
          <w:p w14:paraId="71F77D71" w14:textId="77777777" w:rsidR="00F70BD2" w:rsidRDefault="00F70BD2" w:rsidP="00803452">
            <w:pPr>
              <w:rPr>
                <w:rFonts w:ascii="Arial" w:hAnsi="Arial" w:cs="Arial"/>
                <w:sz w:val="16"/>
                <w:szCs w:val="16"/>
              </w:rPr>
            </w:pPr>
          </w:p>
          <w:p w14:paraId="3E943B2E" w14:textId="77777777" w:rsidR="00F70BD2" w:rsidRPr="00282C84" w:rsidRDefault="00F70BD2" w:rsidP="008034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Regulation 7 Registration of Births and Deaths Regulations 1987</w:t>
            </w:r>
          </w:p>
        </w:tc>
        <w:tc>
          <w:tcPr>
            <w:tcW w:w="872" w:type="pct"/>
            <w:vAlign w:val="center"/>
          </w:tcPr>
          <w:p w14:paraId="0DAED30D" w14:textId="77777777" w:rsidR="009B0909" w:rsidRDefault="00F70BD2" w:rsidP="008034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(c) legal obligation</w:t>
            </w:r>
          </w:p>
          <w:p w14:paraId="06E35EF6" w14:textId="77777777" w:rsidR="00FC4727" w:rsidRDefault="00FC4727" w:rsidP="00803452">
            <w:pPr>
              <w:rPr>
                <w:rFonts w:ascii="Arial" w:hAnsi="Arial" w:cs="Arial"/>
                <w:sz w:val="16"/>
                <w:szCs w:val="16"/>
              </w:rPr>
            </w:pPr>
          </w:p>
          <w:p w14:paraId="57AF398A" w14:textId="64540C2F" w:rsidR="00FC4727" w:rsidRPr="00282C84" w:rsidRDefault="00EB52BB" w:rsidP="008034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</w:t>
            </w:r>
            <w:r w:rsidR="00FC4727">
              <w:rPr>
                <w:rFonts w:ascii="Arial" w:hAnsi="Arial" w:cs="Arial"/>
                <w:sz w:val="16"/>
                <w:szCs w:val="16"/>
              </w:rPr>
              <w:t xml:space="preserve"> right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="00FC4727">
              <w:rPr>
                <w:rFonts w:ascii="Arial" w:hAnsi="Arial" w:cs="Arial"/>
                <w:sz w:val="16"/>
                <w:szCs w:val="16"/>
              </w:rPr>
              <w:t xml:space="preserve"> to object to processing of personal data or have personal data erased do not apply</w:t>
            </w:r>
          </w:p>
        </w:tc>
      </w:tr>
      <w:tr w:rsidR="00EB52BB" w:rsidRPr="00943AF5" w14:paraId="6EAEA562" w14:textId="77777777" w:rsidTr="00803452">
        <w:tc>
          <w:tcPr>
            <w:tcW w:w="563" w:type="pct"/>
            <w:vAlign w:val="center"/>
          </w:tcPr>
          <w:p w14:paraId="2C359817" w14:textId="28887513" w:rsidR="009B0909" w:rsidRPr="00282C84" w:rsidRDefault="00FC4727" w:rsidP="008034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</w:t>
            </w:r>
            <w:r w:rsidR="00F70BD2">
              <w:rPr>
                <w:rFonts w:ascii="Arial" w:hAnsi="Arial" w:cs="Arial"/>
                <w:sz w:val="16"/>
                <w:szCs w:val="16"/>
              </w:rPr>
              <w:t>Qualified informant</w:t>
            </w:r>
          </w:p>
        </w:tc>
        <w:tc>
          <w:tcPr>
            <w:tcW w:w="654" w:type="pct"/>
            <w:shd w:val="clear" w:color="auto" w:fill="auto"/>
            <w:vAlign w:val="center"/>
          </w:tcPr>
          <w:p w14:paraId="1F1867E0" w14:textId="77777777" w:rsidR="009B0909" w:rsidRPr="00282C84" w:rsidRDefault="00F70BD2" w:rsidP="008034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Birth registration </w:t>
            </w:r>
          </w:p>
        </w:tc>
        <w:tc>
          <w:tcPr>
            <w:tcW w:w="1165" w:type="pct"/>
            <w:vAlign w:val="center"/>
          </w:tcPr>
          <w:p w14:paraId="0655B4BA" w14:textId="77777777" w:rsidR="009B0909" w:rsidRDefault="00FB3783" w:rsidP="00803452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Age of mother</w:t>
            </w:r>
          </w:p>
          <w:p w14:paraId="2102E777" w14:textId="77777777" w:rsidR="00FB3783" w:rsidRDefault="00FB3783" w:rsidP="00803452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Age of father or parent (if registered)</w:t>
            </w:r>
          </w:p>
          <w:p w14:paraId="077673EF" w14:textId="77777777" w:rsidR="00FB3783" w:rsidRDefault="00FB3783" w:rsidP="00803452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No. of previous children</w:t>
            </w:r>
          </w:p>
          <w:p w14:paraId="664A5809" w14:textId="77777777" w:rsidR="00FB3783" w:rsidRDefault="00FB3783" w:rsidP="00803452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 of marriage or civil partnership of parents (if appropriate)</w:t>
            </w:r>
          </w:p>
          <w:p w14:paraId="4D2044A9" w14:textId="77777777" w:rsidR="00FB3783" w:rsidRPr="009B0909" w:rsidRDefault="002D72D3" w:rsidP="00803452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Whether the mother had any marriage or civil partnership before that date</w:t>
            </w:r>
          </w:p>
        </w:tc>
        <w:tc>
          <w:tcPr>
            <w:tcW w:w="728" w:type="pct"/>
            <w:vAlign w:val="center"/>
          </w:tcPr>
          <w:p w14:paraId="69F6D6BE" w14:textId="77777777" w:rsidR="009B0909" w:rsidRPr="00282C84" w:rsidRDefault="002D72D3" w:rsidP="008034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Yes, as linked to the birth registration</w:t>
            </w:r>
          </w:p>
        </w:tc>
        <w:tc>
          <w:tcPr>
            <w:tcW w:w="1018" w:type="pct"/>
            <w:vAlign w:val="center"/>
          </w:tcPr>
          <w:p w14:paraId="3D991E93" w14:textId="77777777" w:rsidR="009B0909" w:rsidRPr="00282C84" w:rsidRDefault="002D72D3" w:rsidP="008034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S1 Population Statistics Act 1938</w:t>
            </w:r>
          </w:p>
        </w:tc>
        <w:tc>
          <w:tcPr>
            <w:tcW w:w="872" w:type="pct"/>
            <w:vAlign w:val="center"/>
          </w:tcPr>
          <w:p w14:paraId="606B2F33" w14:textId="77777777" w:rsidR="009B0909" w:rsidRDefault="002D72D3" w:rsidP="008034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(c) legal obligation</w:t>
            </w:r>
          </w:p>
          <w:p w14:paraId="0AFEA7C6" w14:textId="77777777" w:rsidR="006A1DDC" w:rsidRDefault="006A1DDC" w:rsidP="00803452">
            <w:pPr>
              <w:rPr>
                <w:rFonts w:ascii="Arial" w:hAnsi="Arial" w:cs="Arial"/>
                <w:sz w:val="16"/>
                <w:szCs w:val="16"/>
              </w:rPr>
            </w:pPr>
          </w:p>
          <w:p w14:paraId="3636C84B" w14:textId="6ADB47DB" w:rsidR="006A1DDC" w:rsidRPr="00282C84" w:rsidRDefault="00EB52BB" w:rsidP="008034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rights to object to processing of personal data or have personal data erased do not apply</w:t>
            </w:r>
          </w:p>
        </w:tc>
      </w:tr>
      <w:tr w:rsidR="00EB52BB" w:rsidRPr="00943AF5" w14:paraId="293BD6E6" w14:textId="77777777" w:rsidTr="00803452">
        <w:tc>
          <w:tcPr>
            <w:tcW w:w="563" w:type="pct"/>
            <w:vAlign w:val="center"/>
          </w:tcPr>
          <w:p w14:paraId="3D0B8D06" w14:textId="160022F6" w:rsidR="009B0909" w:rsidRPr="00282C84" w:rsidRDefault="00FC4727" w:rsidP="008034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</w:t>
            </w:r>
            <w:r w:rsidR="002D72D3">
              <w:rPr>
                <w:rFonts w:ascii="Arial" w:hAnsi="Arial" w:cs="Arial"/>
                <w:sz w:val="16"/>
                <w:szCs w:val="16"/>
              </w:rPr>
              <w:t>Qualified informant</w:t>
            </w:r>
          </w:p>
        </w:tc>
        <w:tc>
          <w:tcPr>
            <w:tcW w:w="654" w:type="pct"/>
            <w:shd w:val="clear" w:color="auto" w:fill="auto"/>
            <w:vAlign w:val="center"/>
          </w:tcPr>
          <w:p w14:paraId="7F2DF2B9" w14:textId="77777777" w:rsidR="009B0909" w:rsidRPr="00282C84" w:rsidRDefault="002D72D3" w:rsidP="008034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Birth registration</w:t>
            </w:r>
          </w:p>
        </w:tc>
        <w:tc>
          <w:tcPr>
            <w:tcW w:w="1165" w:type="pct"/>
            <w:vAlign w:val="center"/>
          </w:tcPr>
          <w:p w14:paraId="20C5915B" w14:textId="77777777" w:rsidR="009B0909" w:rsidRPr="009B0909" w:rsidRDefault="00A97C62" w:rsidP="008034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Industry of employment and employment status</w:t>
            </w:r>
          </w:p>
        </w:tc>
        <w:tc>
          <w:tcPr>
            <w:tcW w:w="728" w:type="pct"/>
            <w:vAlign w:val="center"/>
          </w:tcPr>
          <w:p w14:paraId="56660422" w14:textId="77777777" w:rsidR="009B0909" w:rsidRPr="00282C84" w:rsidRDefault="002D72D3" w:rsidP="008034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Yes, as linked to the birth registration</w:t>
            </w:r>
          </w:p>
        </w:tc>
        <w:tc>
          <w:tcPr>
            <w:tcW w:w="1018" w:type="pct"/>
            <w:vAlign w:val="center"/>
          </w:tcPr>
          <w:p w14:paraId="22B96F69" w14:textId="77777777" w:rsidR="009B0909" w:rsidRPr="00282C84" w:rsidRDefault="002D72D3" w:rsidP="008034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 provision</w:t>
            </w:r>
          </w:p>
        </w:tc>
        <w:tc>
          <w:tcPr>
            <w:tcW w:w="872" w:type="pct"/>
            <w:vAlign w:val="center"/>
          </w:tcPr>
          <w:p w14:paraId="3EF3C791" w14:textId="4CE2D947" w:rsidR="009B0909" w:rsidRPr="00282C84" w:rsidRDefault="007D1A6D" w:rsidP="008034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TBC</w:t>
            </w:r>
          </w:p>
        </w:tc>
      </w:tr>
      <w:tr w:rsidR="00EB52BB" w:rsidRPr="00943AF5" w14:paraId="2E5B0159" w14:textId="77777777" w:rsidTr="00803452">
        <w:tc>
          <w:tcPr>
            <w:tcW w:w="563" w:type="pct"/>
            <w:vAlign w:val="center"/>
          </w:tcPr>
          <w:p w14:paraId="77B00B7F" w14:textId="1E49EEAB" w:rsidR="009B0909" w:rsidRPr="00282C84" w:rsidRDefault="00FC4727" w:rsidP="008034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</w:t>
            </w:r>
            <w:r w:rsidR="002D72D3">
              <w:rPr>
                <w:rFonts w:ascii="Arial" w:hAnsi="Arial" w:cs="Arial"/>
                <w:sz w:val="16"/>
                <w:szCs w:val="16"/>
              </w:rPr>
              <w:t>Qualified informant</w:t>
            </w:r>
          </w:p>
        </w:tc>
        <w:tc>
          <w:tcPr>
            <w:tcW w:w="654" w:type="pct"/>
            <w:shd w:val="clear" w:color="auto" w:fill="auto"/>
            <w:vAlign w:val="center"/>
          </w:tcPr>
          <w:p w14:paraId="37B5EE17" w14:textId="77777777" w:rsidR="009B0909" w:rsidRPr="00282C84" w:rsidRDefault="002D72D3" w:rsidP="008034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Death registration</w:t>
            </w:r>
          </w:p>
        </w:tc>
        <w:tc>
          <w:tcPr>
            <w:tcW w:w="1165" w:type="pct"/>
            <w:vAlign w:val="center"/>
          </w:tcPr>
          <w:p w14:paraId="597BB202" w14:textId="77777777" w:rsidR="002D72D3" w:rsidRPr="002D72D3" w:rsidRDefault="002D72D3" w:rsidP="00803452">
            <w:pPr>
              <w:pStyle w:val="Default"/>
              <w:spacing w:before="60"/>
              <w:rPr>
                <w:sz w:val="16"/>
                <w:szCs w:val="16"/>
              </w:rPr>
            </w:pPr>
            <w:r w:rsidRPr="002D72D3">
              <w:rPr>
                <w:sz w:val="16"/>
                <w:szCs w:val="16"/>
              </w:rPr>
              <w:t xml:space="preserve">Registration district and sub district of death </w:t>
            </w:r>
          </w:p>
          <w:p w14:paraId="7968E5C4" w14:textId="77777777" w:rsidR="002D72D3" w:rsidRPr="002D72D3" w:rsidRDefault="002D72D3" w:rsidP="00803452">
            <w:pPr>
              <w:pStyle w:val="Default"/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Entry number, date and place of death</w:t>
            </w:r>
          </w:p>
          <w:p w14:paraId="484397C0" w14:textId="77777777" w:rsidR="002D72D3" w:rsidRDefault="002D72D3" w:rsidP="00803452">
            <w:pPr>
              <w:pStyle w:val="Default"/>
              <w:spacing w:before="60"/>
              <w:rPr>
                <w:sz w:val="16"/>
                <w:szCs w:val="16"/>
              </w:rPr>
            </w:pPr>
            <w:r w:rsidRPr="002D72D3">
              <w:rPr>
                <w:sz w:val="16"/>
                <w:szCs w:val="16"/>
              </w:rPr>
              <w:t xml:space="preserve">Name, surname, maiden name (if applicable) </w:t>
            </w:r>
          </w:p>
          <w:p w14:paraId="64216ADA" w14:textId="77777777" w:rsidR="002D72D3" w:rsidRPr="002D72D3" w:rsidRDefault="002D72D3" w:rsidP="00803452">
            <w:pPr>
              <w:pStyle w:val="Default"/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Sex</w:t>
            </w:r>
          </w:p>
          <w:p w14:paraId="710D1FAF" w14:textId="77777777" w:rsidR="002D72D3" w:rsidRPr="002D72D3" w:rsidRDefault="002D72D3" w:rsidP="00803452">
            <w:pPr>
              <w:pStyle w:val="Default"/>
              <w:spacing w:before="60"/>
              <w:rPr>
                <w:sz w:val="16"/>
                <w:szCs w:val="16"/>
              </w:rPr>
            </w:pPr>
            <w:r w:rsidRPr="002D72D3">
              <w:rPr>
                <w:sz w:val="16"/>
                <w:szCs w:val="16"/>
              </w:rPr>
              <w:t xml:space="preserve">Occupation and usual address of the deceased </w:t>
            </w:r>
          </w:p>
          <w:p w14:paraId="1F856B65" w14:textId="77777777" w:rsidR="002D72D3" w:rsidRPr="002D72D3" w:rsidRDefault="002D72D3" w:rsidP="00803452">
            <w:pPr>
              <w:pStyle w:val="Default"/>
              <w:spacing w:before="60"/>
              <w:rPr>
                <w:sz w:val="16"/>
                <w:szCs w:val="16"/>
              </w:rPr>
            </w:pPr>
            <w:r w:rsidRPr="002D72D3">
              <w:rPr>
                <w:sz w:val="16"/>
                <w:szCs w:val="16"/>
              </w:rPr>
              <w:t xml:space="preserve">Date and place of birth of the deceased </w:t>
            </w:r>
          </w:p>
          <w:p w14:paraId="5C75CE0B" w14:textId="77777777" w:rsidR="002D72D3" w:rsidRPr="002D72D3" w:rsidRDefault="002D72D3" w:rsidP="00803452">
            <w:pPr>
              <w:pStyle w:val="Default"/>
              <w:spacing w:before="60"/>
              <w:rPr>
                <w:sz w:val="16"/>
                <w:szCs w:val="16"/>
              </w:rPr>
            </w:pPr>
            <w:r w:rsidRPr="002D72D3">
              <w:rPr>
                <w:sz w:val="16"/>
                <w:szCs w:val="16"/>
              </w:rPr>
              <w:t xml:space="preserve">Name, surname and usual address of the informant </w:t>
            </w:r>
          </w:p>
          <w:p w14:paraId="2E6E595C" w14:textId="77777777" w:rsidR="002D72D3" w:rsidRPr="002D72D3" w:rsidRDefault="002D72D3" w:rsidP="00803452">
            <w:pPr>
              <w:pStyle w:val="Default"/>
              <w:spacing w:before="60"/>
              <w:rPr>
                <w:sz w:val="16"/>
                <w:szCs w:val="16"/>
              </w:rPr>
            </w:pPr>
            <w:r w:rsidRPr="002D72D3">
              <w:rPr>
                <w:sz w:val="16"/>
                <w:szCs w:val="16"/>
              </w:rPr>
              <w:t xml:space="preserve">Cause of death </w:t>
            </w:r>
          </w:p>
          <w:p w14:paraId="5A66DE56" w14:textId="77777777" w:rsidR="002D72D3" w:rsidRPr="002D72D3" w:rsidRDefault="002D72D3" w:rsidP="00803452">
            <w:pPr>
              <w:pStyle w:val="Default"/>
              <w:spacing w:before="60"/>
              <w:rPr>
                <w:sz w:val="16"/>
                <w:szCs w:val="16"/>
              </w:rPr>
            </w:pPr>
            <w:r w:rsidRPr="002D72D3">
              <w:rPr>
                <w:sz w:val="16"/>
                <w:szCs w:val="16"/>
              </w:rPr>
              <w:t xml:space="preserve">Date of registration </w:t>
            </w:r>
          </w:p>
          <w:p w14:paraId="376C60C2" w14:textId="77777777" w:rsidR="002D72D3" w:rsidRPr="002D72D3" w:rsidRDefault="002D72D3" w:rsidP="00803452">
            <w:pPr>
              <w:pStyle w:val="Default"/>
              <w:spacing w:before="60"/>
              <w:rPr>
                <w:sz w:val="16"/>
                <w:szCs w:val="16"/>
              </w:rPr>
            </w:pPr>
            <w:r w:rsidRPr="002D72D3">
              <w:rPr>
                <w:sz w:val="16"/>
                <w:szCs w:val="16"/>
              </w:rPr>
              <w:t xml:space="preserve">Name of the registrar </w:t>
            </w:r>
          </w:p>
          <w:p w14:paraId="53C8D24F" w14:textId="77777777" w:rsidR="009B0909" w:rsidRPr="009B0909" w:rsidRDefault="009B0909" w:rsidP="008034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8" w:type="pct"/>
            <w:vAlign w:val="center"/>
          </w:tcPr>
          <w:p w14:paraId="5A3906C0" w14:textId="77777777" w:rsidR="009B0909" w:rsidRPr="00282C84" w:rsidRDefault="002D72D3" w:rsidP="008034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Yes, in relation to informant’s details</w:t>
            </w:r>
          </w:p>
        </w:tc>
        <w:tc>
          <w:tcPr>
            <w:tcW w:w="1018" w:type="pct"/>
            <w:vAlign w:val="center"/>
          </w:tcPr>
          <w:p w14:paraId="58C4DCB9" w14:textId="77777777" w:rsidR="009B0909" w:rsidRPr="00282C84" w:rsidRDefault="002D72D3" w:rsidP="008034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S15 Births and Deaths Registration Act 1953</w:t>
            </w:r>
          </w:p>
        </w:tc>
        <w:tc>
          <w:tcPr>
            <w:tcW w:w="872" w:type="pct"/>
            <w:vAlign w:val="center"/>
          </w:tcPr>
          <w:p w14:paraId="0066C2FE" w14:textId="77777777" w:rsidR="009B0909" w:rsidRDefault="002D72D3" w:rsidP="008034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(c) legal obligation</w:t>
            </w:r>
          </w:p>
          <w:p w14:paraId="01532F11" w14:textId="77777777" w:rsidR="006A1DDC" w:rsidRDefault="006A1DDC" w:rsidP="00803452">
            <w:pPr>
              <w:rPr>
                <w:rFonts w:ascii="Arial" w:hAnsi="Arial" w:cs="Arial"/>
                <w:sz w:val="16"/>
                <w:szCs w:val="16"/>
              </w:rPr>
            </w:pPr>
          </w:p>
          <w:p w14:paraId="13549168" w14:textId="06DE5F75" w:rsidR="006A1DDC" w:rsidRPr="00282C84" w:rsidRDefault="00EB52BB" w:rsidP="008034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rights to object to processing of personal data or have personal data erased do not apply</w:t>
            </w:r>
          </w:p>
        </w:tc>
      </w:tr>
      <w:tr w:rsidR="00EB52BB" w:rsidRPr="00943AF5" w14:paraId="3C5AE646" w14:textId="77777777" w:rsidTr="00803452">
        <w:tc>
          <w:tcPr>
            <w:tcW w:w="563" w:type="pct"/>
            <w:vAlign w:val="center"/>
          </w:tcPr>
          <w:p w14:paraId="744F8081" w14:textId="1555CB8C" w:rsidR="009B0909" w:rsidRPr="00282C84" w:rsidRDefault="00FC4727" w:rsidP="008034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*</w:t>
            </w:r>
            <w:r w:rsidR="002D72D3">
              <w:rPr>
                <w:rFonts w:ascii="Arial" w:hAnsi="Arial" w:cs="Arial"/>
                <w:sz w:val="16"/>
                <w:szCs w:val="16"/>
              </w:rPr>
              <w:t>Qualified informant</w:t>
            </w:r>
          </w:p>
        </w:tc>
        <w:tc>
          <w:tcPr>
            <w:tcW w:w="654" w:type="pct"/>
            <w:shd w:val="clear" w:color="auto" w:fill="auto"/>
            <w:vAlign w:val="center"/>
          </w:tcPr>
          <w:p w14:paraId="2901D884" w14:textId="77777777" w:rsidR="009B0909" w:rsidRPr="00282C84" w:rsidRDefault="002D72D3" w:rsidP="008034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Death registration</w:t>
            </w:r>
          </w:p>
        </w:tc>
        <w:tc>
          <w:tcPr>
            <w:tcW w:w="1165" w:type="pct"/>
            <w:vAlign w:val="center"/>
          </w:tcPr>
          <w:p w14:paraId="46DBF8F9" w14:textId="77777777" w:rsidR="009B0909" w:rsidRDefault="00FC4A49" w:rsidP="00803452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Condition</w:t>
            </w:r>
            <w:r w:rsidR="00A97C62">
              <w:rPr>
                <w:rFonts w:ascii="Arial" w:hAnsi="Arial" w:cs="Arial"/>
                <w:sz w:val="16"/>
                <w:szCs w:val="16"/>
              </w:rPr>
              <w:t xml:space="preserve"> of deceased (i.e. single, married etc)</w:t>
            </w:r>
          </w:p>
          <w:p w14:paraId="7FEB4B0F" w14:textId="77777777" w:rsidR="00A97C62" w:rsidRPr="009B0909" w:rsidRDefault="00A97C62" w:rsidP="00803452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Age of surviving spouse or civil partner (if any)</w:t>
            </w:r>
          </w:p>
        </w:tc>
        <w:tc>
          <w:tcPr>
            <w:tcW w:w="728" w:type="pct"/>
            <w:vAlign w:val="center"/>
          </w:tcPr>
          <w:p w14:paraId="00AB8027" w14:textId="36952076" w:rsidR="009B0909" w:rsidRPr="00282C84" w:rsidRDefault="007D1A6D" w:rsidP="008034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Yes, as linked to death registration which contains the informant’s details</w:t>
            </w:r>
          </w:p>
        </w:tc>
        <w:tc>
          <w:tcPr>
            <w:tcW w:w="1018" w:type="pct"/>
            <w:vAlign w:val="center"/>
          </w:tcPr>
          <w:p w14:paraId="4E601BD4" w14:textId="77777777" w:rsidR="009B0909" w:rsidRPr="00282C84" w:rsidRDefault="00A97C62" w:rsidP="008034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S1 Population Statistics Act 1938</w:t>
            </w:r>
          </w:p>
        </w:tc>
        <w:tc>
          <w:tcPr>
            <w:tcW w:w="872" w:type="pct"/>
            <w:vAlign w:val="center"/>
          </w:tcPr>
          <w:p w14:paraId="391DC46E" w14:textId="77777777" w:rsidR="009B0909" w:rsidRDefault="00A97C62" w:rsidP="008034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(c) legal obligation</w:t>
            </w:r>
          </w:p>
          <w:p w14:paraId="46057160" w14:textId="77777777" w:rsidR="006A1DDC" w:rsidRDefault="006A1DDC" w:rsidP="00803452">
            <w:pPr>
              <w:rPr>
                <w:rFonts w:ascii="Arial" w:hAnsi="Arial" w:cs="Arial"/>
                <w:sz w:val="16"/>
                <w:szCs w:val="16"/>
              </w:rPr>
            </w:pPr>
          </w:p>
          <w:p w14:paraId="58186EAE" w14:textId="6457ED18" w:rsidR="006A1DDC" w:rsidRPr="00282C84" w:rsidRDefault="00EB52BB" w:rsidP="008034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rights to object to processing of personal data or have personal data erased do not apply</w:t>
            </w:r>
          </w:p>
        </w:tc>
      </w:tr>
      <w:tr w:rsidR="00EB52BB" w:rsidRPr="00943AF5" w14:paraId="262247D7" w14:textId="77777777" w:rsidTr="00803452">
        <w:tc>
          <w:tcPr>
            <w:tcW w:w="563" w:type="pct"/>
            <w:vAlign w:val="center"/>
          </w:tcPr>
          <w:p w14:paraId="0640D5D6" w14:textId="176E80E5" w:rsidR="009B0909" w:rsidRPr="00282C84" w:rsidRDefault="00FC4727" w:rsidP="008034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</w:t>
            </w:r>
            <w:r w:rsidR="00A97C62">
              <w:rPr>
                <w:rFonts w:ascii="Arial" w:hAnsi="Arial" w:cs="Arial"/>
                <w:sz w:val="16"/>
                <w:szCs w:val="16"/>
              </w:rPr>
              <w:t>Qualified informant</w:t>
            </w:r>
          </w:p>
        </w:tc>
        <w:tc>
          <w:tcPr>
            <w:tcW w:w="654" w:type="pct"/>
            <w:shd w:val="clear" w:color="auto" w:fill="auto"/>
            <w:vAlign w:val="center"/>
          </w:tcPr>
          <w:p w14:paraId="00583462" w14:textId="77777777" w:rsidR="009B0909" w:rsidRPr="00282C84" w:rsidRDefault="00A97C62" w:rsidP="008034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Death registration</w:t>
            </w:r>
          </w:p>
        </w:tc>
        <w:tc>
          <w:tcPr>
            <w:tcW w:w="1165" w:type="pct"/>
            <w:vAlign w:val="center"/>
          </w:tcPr>
          <w:p w14:paraId="52DE4B92" w14:textId="77777777" w:rsidR="009B0909" w:rsidRDefault="00EC1CFC" w:rsidP="00803452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Length of stay in a communal establishment</w:t>
            </w:r>
          </w:p>
          <w:p w14:paraId="3506142E" w14:textId="77777777" w:rsidR="00EC1CFC" w:rsidRPr="009B0909" w:rsidRDefault="00EC1CFC" w:rsidP="00803452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Industry of employment and employment status of the deceased</w:t>
            </w:r>
          </w:p>
        </w:tc>
        <w:tc>
          <w:tcPr>
            <w:tcW w:w="728" w:type="pct"/>
            <w:vAlign w:val="center"/>
          </w:tcPr>
          <w:p w14:paraId="4540FF67" w14:textId="29E5F740" w:rsidR="009B0909" w:rsidRPr="00282C84" w:rsidRDefault="007D1A6D" w:rsidP="008034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Yes, as linked to death registration which contains the informant’s details</w:t>
            </w:r>
          </w:p>
        </w:tc>
        <w:tc>
          <w:tcPr>
            <w:tcW w:w="1018" w:type="pct"/>
            <w:vAlign w:val="center"/>
          </w:tcPr>
          <w:p w14:paraId="6992F253" w14:textId="77777777" w:rsidR="009B0909" w:rsidRPr="00282C84" w:rsidRDefault="00A97C62" w:rsidP="008034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 provision</w:t>
            </w:r>
          </w:p>
        </w:tc>
        <w:tc>
          <w:tcPr>
            <w:tcW w:w="872" w:type="pct"/>
            <w:vAlign w:val="center"/>
          </w:tcPr>
          <w:p w14:paraId="4567472C" w14:textId="3D295D0E" w:rsidR="009B0909" w:rsidRPr="00282C84" w:rsidRDefault="007D1A6D" w:rsidP="008034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TBC</w:t>
            </w:r>
            <w:r w:rsidR="00EC1CF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B52BB" w:rsidRPr="00943AF5" w14:paraId="320E290A" w14:textId="77777777" w:rsidTr="00803452">
        <w:trPr>
          <w:trHeight w:val="362"/>
        </w:trPr>
        <w:tc>
          <w:tcPr>
            <w:tcW w:w="563" w:type="pct"/>
            <w:vAlign w:val="center"/>
          </w:tcPr>
          <w:p w14:paraId="0C2AC951" w14:textId="05538C2A" w:rsidR="00F06D5A" w:rsidRDefault="00FC4727" w:rsidP="008034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</w:t>
            </w:r>
            <w:r w:rsidR="00F06D5A">
              <w:rPr>
                <w:rFonts w:ascii="Arial" w:hAnsi="Arial" w:cs="Arial"/>
                <w:sz w:val="16"/>
                <w:szCs w:val="16"/>
              </w:rPr>
              <w:t>Qualified informant</w:t>
            </w:r>
          </w:p>
        </w:tc>
        <w:tc>
          <w:tcPr>
            <w:tcW w:w="654" w:type="pct"/>
            <w:shd w:val="clear" w:color="auto" w:fill="auto"/>
            <w:vAlign w:val="center"/>
          </w:tcPr>
          <w:p w14:paraId="6079E378" w14:textId="77777777" w:rsidR="00F06D5A" w:rsidRDefault="00F06D5A" w:rsidP="008034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Medical certificate of cause of death</w:t>
            </w:r>
          </w:p>
        </w:tc>
        <w:tc>
          <w:tcPr>
            <w:tcW w:w="1165" w:type="pct"/>
            <w:vAlign w:val="center"/>
          </w:tcPr>
          <w:p w14:paraId="3F185187" w14:textId="77777777" w:rsidR="00F06D5A" w:rsidRPr="00F06D5A" w:rsidRDefault="00F06D5A" w:rsidP="00803452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F06D5A">
              <w:rPr>
                <w:rFonts w:ascii="Arial" w:hAnsi="Arial" w:cs="Arial"/>
                <w:sz w:val="16"/>
                <w:szCs w:val="16"/>
              </w:rPr>
              <w:t>Interval between onset of disease and death</w:t>
            </w:r>
          </w:p>
          <w:p w14:paraId="22FC8734" w14:textId="77777777" w:rsidR="00F06D5A" w:rsidRPr="00F06D5A" w:rsidRDefault="00F06D5A" w:rsidP="00803452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F06D5A">
              <w:rPr>
                <w:rFonts w:ascii="Arial" w:hAnsi="Arial" w:cs="Arial"/>
                <w:sz w:val="16"/>
                <w:szCs w:val="16"/>
              </w:rPr>
              <w:t>Place of death and if in a hospital, the name of the consultant</w:t>
            </w:r>
          </w:p>
          <w:p w14:paraId="4CDBA397" w14:textId="77777777" w:rsidR="00F06D5A" w:rsidRPr="00F06D5A" w:rsidRDefault="00F06D5A" w:rsidP="00803452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F06D5A">
              <w:rPr>
                <w:rFonts w:ascii="Arial" w:hAnsi="Arial" w:cs="Arial"/>
                <w:sz w:val="16"/>
                <w:szCs w:val="16"/>
              </w:rPr>
              <w:t>Date last seen alive</w:t>
            </w:r>
          </w:p>
          <w:p w14:paraId="211FBF8F" w14:textId="77777777" w:rsidR="00F06D5A" w:rsidRPr="00F06D5A" w:rsidRDefault="00F06D5A" w:rsidP="00803452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F06D5A">
              <w:rPr>
                <w:rFonts w:ascii="Arial" w:hAnsi="Arial" w:cs="Arial"/>
                <w:sz w:val="16"/>
                <w:szCs w:val="16"/>
              </w:rPr>
              <w:t>Whether seen or not seen after death</w:t>
            </w:r>
          </w:p>
          <w:p w14:paraId="5A049369" w14:textId="77777777" w:rsidR="00F06D5A" w:rsidRPr="00F06D5A" w:rsidRDefault="00F06D5A" w:rsidP="00803452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F06D5A">
              <w:rPr>
                <w:rFonts w:ascii="Arial" w:hAnsi="Arial" w:cs="Arial"/>
                <w:sz w:val="16"/>
                <w:szCs w:val="16"/>
              </w:rPr>
              <w:t>Whether referred to the coroner and by whom</w:t>
            </w:r>
          </w:p>
          <w:p w14:paraId="7C980167" w14:textId="77777777" w:rsidR="00F06D5A" w:rsidRDefault="00F06D5A" w:rsidP="00803452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F06D5A">
              <w:rPr>
                <w:rFonts w:ascii="Arial" w:hAnsi="Arial" w:cs="Arial"/>
                <w:sz w:val="16"/>
                <w:szCs w:val="16"/>
              </w:rPr>
              <w:t>Whether additional medical details sought</w:t>
            </w:r>
            <w:r w:rsidRPr="00F06D5A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728" w:type="pct"/>
            <w:vAlign w:val="center"/>
          </w:tcPr>
          <w:p w14:paraId="6E7AB996" w14:textId="77777777" w:rsidR="00F06D5A" w:rsidRDefault="00F06D5A" w:rsidP="008034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018" w:type="pct"/>
            <w:shd w:val="clear" w:color="auto" w:fill="auto"/>
            <w:vAlign w:val="center"/>
          </w:tcPr>
          <w:p w14:paraId="752EA25B" w14:textId="77777777" w:rsidR="00F06D5A" w:rsidRDefault="00F06D5A" w:rsidP="008034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S22 Births and Deaths Registration Act 1953</w:t>
            </w:r>
          </w:p>
        </w:tc>
        <w:tc>
          <w:tcPr>
            <w:tcW w:w="872" w:type="pct"/>
            <w:vAlign w:val="center"/>
          </w:tcPr>
          <w:p w14:paraId="4A323F79" w14:textId="77777777" w:rsidR="00F06D5A" w:rsidRDefault="00F06D5A" w:rsidP="008034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(c) legal obligation</w:t>
            </w:r>
          </w:p>
          <w:p w14:paraId="04B9F282" w14:textId="77777777" w:rsidR="006A1DDC" w:rsidRDefault="006A1DDC" w:rsidP="00803452">
            <w:pPr>
              <w:rPr>
                <w:rFonts w:ascii="Arial" w:hAnsi="Arial" w:cs="Arial"/>
                <w:sz w:val="16"/>
                <w:szCs w:val="16"/>
              </w:rPr>
            </w:pPr>
          </w:p>
          <w:p w14:paraId="1917686F" w14:textId="6A28DAAB" w:rsidR="006A1DDC" w:rsidRDefault="00EB52BB" w:rsidP="008034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rights to object to processing of personal data or have personal data erased do not apply</w:t>
            </w:r>
          </w:p>
        </w:tc>
      </w:tr>
      <w:tr w:rsidR="00EB52BB" w:rsidRPr="00943AF5" w14:paraId="0626C251" w14:textId="77777777" w:rsidTr="00803452">
        <w:trPr>
          <w:trHeight w:val="362"/>
        </w:trPr>
        <w:tc>
          <w:tcPr>
            <w:tcW w:w="563" w:type="pct"/>
            <w:vAlign w:val="center"/>
          </w:tcPr>
          <w:p w14:paraId="64493FBE" w14:textId="77777777" w:rsidR="009B0909" w:rsidRPr="00282C84" w:rsidRDefault="00FC4A49" w:rsidP="008034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Party to a marriage</w:t>
            </w:r>
          </w:p>
        </w:tc>
        <w:tc>
          <w:tcPr>
            <w:tcW w:w="654" w:type="pct"/>
            <w:shd w:val="clear" w:color="auto" w:fill="auto"/>
            <w:vAlign w:val="center"/>
          </w:tcPr>
          <w:p w14:paraId="691F576E" w14:textId="77777777" w:rsidR="009B0909" w:rsidRPr="00282C84" w:rsidRDefault="00FC4A49" w:rsidP="008034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Marriage notice</w:t>
            </w:r>
          </w:p>
        </w:tc>
        <w:tc>
          <w:tcPr>
            <w:tcW w:w="1165" w:type="pct"/>
            <w:vAlign w:val="center"/>
          </w:tcPr>
          <w:p w14:paraId="7269F704" w14:textId="77777777" w:rsidR="009B0909" w:rsidRDefault="00FC4A49" w:rsidP="00803452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 and surname</w:t>
            </w:r>
          </w:p>
          <w:p w14:paraId="66364F69" w14:textId="77777777" w:rsidR="00FC4A49" w:rsidRDefault="00FC4A49" w:rsidP="00803452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 of birth</w:t>
            </w:r>
          </w:p>
          <w:p w14:paraId="4C914BD5" w14:textId="77777777" w:rsidR="00FC4A49" w:rsidRDefault="00FC4A49" w:rsidP="00803452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Sex</w:t>
            </w:r>
          </w:p>
          <w:p w14:paraId="7D16F84D" w14:textId="77777777" w:rsidR="00FC4A49" w:rsidRDefault="00FC4A49" w:rsidP="00803452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Condition</w:t>
            </w:r>
          </w:p>
          <w:p w14:paraId="75409E93" w14:textId="77777777" w:rsidR="00FC4A49" w:rsidRDefault="00FC4A49" w:rsidP="00803452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Occupation</w:t>
            </w:r>
          </w:p>
          <w:p w14:paraId="4B10704D" w14:textId="77777777" w:rsidR="00FC4A49" w:rsidRDefault="00FC4A49" w:rsidP="00803452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Address</w:t>
            </w:r>
          </w:p>
          <w:p w14:paraId="50B12066" w14:textId="77777777" w:rsidR="00FC4A49" w:rsidRDefault="00FC4A49" w:rsidP="00803452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Period of residence</w:t>
            </w:r>
          </w:p>
          <w:p w14:paraId="3634CE82" w14:textId="77777777" w:rsidR="00FC4A49" w:rsidRDefault="00FC4A49" w:rsidP="00803452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Place of marriage</w:t>
            </w:r>
          </w:p>
          <w:p w14:paraId="22E328D2" w14:textId="77777777" w:rsidR="00FC4A49" w:rsidRPr="00282C84" w:rsidRDefault="00FC4A49" w:rsidP="00803452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Nationality</w:t>
            </w:r>
          </w:p>
        </w:tc>
        <w:tc>
          <w:tcPr>
            <w:tcW w:w="728" w:type="pct"/>
            <w:vAlign w:val="center"/>
          </w:tcPr>
          <w:p w14:paraId="7FA1C0B9" w14:textId="77777777" w:rsidR="009B0909" w:rsidRPr="00282C84" w:rsidRDefault="00FC4A49" w:rsidP="008034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018" w:type="pct"/>
            <w:shd w:val="clear" w:color="auto" w:fill="auto"/>
            <w:vAlign w:val="center"/>
          </w:tcPr>
          <w:p w14:paraId="7B6B8180" w14:textId="77777777" w:rsidR="009B0909" w:rsidRDefault="00FC4A49" w:rsidP="008034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S27 Marriage Act 1949</w:t>
            </w:r>
          </w:p>
          <w:p w14:paraId="6653F4EC" w14:textId="77777777" w:rsidR="00FC4A49" w:rsidRPr="00282C84" w:rsidRDefault="00FC4A49" w:rsidP="008034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Regulation 4 Registration of Marriage Regulations 2015</w:t>
            </w:r>
          </w:p>
        </w:tc>
        <w:tc>
          <w:tcPr>
            <w:tcW w:w="872" w:type="pct"/>
            <w:vAlign w:val="center"/>
          </w:tcPr>
          <w:p w14:paraId="45CBE04A" w14:textId="77777777" w:rsidR="009B0909" w:rsidRDefault="00FC4A49" w:rsidP="008034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(c) legal obligation</w:t>
            </w:r>
          </w:p>
          <w:p w14:paraId="39685AEA" w14:textId="77777777" w:rsidR="006A1DDC" w:rsidRDefault="006A1DDC" w:rsidP="00803452">
            <w:pPr>
              <w:rPr>
                <w:rFonts w:ascii="Arial" w:hAnsi="Arial" w:cs="Arial"/>
                <w:sz w:val="16"/>
                <w:szCs w:val="16"/>
              </w:rPr>
            </w:pPr>
          </w:p>
          <w:p w14:paraId="3DE7F174" w14:textId="57DEC5C3" w:rsidR="006A1DDC" w:rsidRPr="00282C84" w:rsidRDefault="00EB52BB" w:rsidP="008034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rights to object to processing of personal data or have personal data erased do not apply</w:t>
            </w:r>
          </w:p>
        </w:tc>
      </w:tr>
      <w:tr w:rsidR="00EB52BB" w:rsidRPr="00943AF5" w14:paraId="79C93F0E" w14:textId="77777777" w:rsidTr="00803452">
        <w:trPr>
          <w:trHeight w:val="362"/>
        </w:trPr>
        <w:tc>
          <w:tcPr>
            <w:tcW w:w="563" w:type="pct"/>
            <w:vAlign w:val="center"/>
          </w:tcPr>
          <w:p w14:paraId="17F9425E" w14:textId="77777777" w:rsidR="009B0909" w:rsidRPr="00282C84" w:rsidRDefault="00FC4A49" w:rsidP="008034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Party to a marriage</w:t>
            </w:r>
          </w:p>
        </w:tc>
        <w:tc>
          <w:tcPr>
            <w:tcW w:w="654" w:type="pct"/>
            <w:shd w:val="clear" w:color="auto" w:fill="auto"/>
            <w:vAlign w:val="center"/>
          </w:tcPr>
          <w:p w14:paraId="5073D8AE" w14:textId="77777777" w:rsidR="009B0909" w:rsidRPr="00282C84" w:rsidRDefault="00FC4A49" w:rsidP="008034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Marriage registration</w:t>
            </w:r>
          </w:p>
        </w:tc>
        <w:tc>
          <w:tcPr>
            <w:tcW w:w="1165" w:type="pct"/>
            <w:vAlign w:val="center"/>
          </w:tcPr>
          <w:p w14:paraId="074C5E76" w14:textId="77777777" w:rsidR="00FC4A49" w:rsidRPr="00FC4A49" w:rsidRDefault="00FC4A49" w:rsidP="00803452">
            <w:pPr>
              <w:pStyle w:val="Default"/>
              <w:spacing w:before="60"/>
              <w:rPr>
                <w:sz w:val="16"/>
                <w:szCs w:val="16"/>
              </w:rPr>
            </w:pPr>
            <w:r w:rsidRPr="00FC4A49">
              <w:rPr>
                <w:sz w:val="16"/>
                <w:szCs w:val="16"/>
              </w:rPr>
              <w:t xml:space="preserve">District of marriage </w:t>
            </w:r>
          </w:p>
          <w:p w14:paraId="17D080C7" w14:textId="77777777" w:rsidR="00FC4A49" w:rsidRPr="00FC4A49" w:rsidRDefault="00FC4A49" w:rsidP="00803452">
            <w:pPr>
              <w:pStyle w:val="Default"/>
              <w:spacing w:before="60"/>
              <w:rPr>
                <w:sz w:val="16"/>
                <w:szCs w:val="16"/>
              </w:rPr>
            </w:pPr>
            <w:r w:rsidRPr="00FC4A49">
              <w:rPr>
                <w:sz w:val="16"/>
                <w:szCs w:val="16"/>
              </w:rPr>
              <w:t xml:space="preserve">Place of marriage </w:t>
            </w:r>
          </w:p>
          <w:p w14:paraId="34E916B4" w14:textId="77777777" w:rsidR="00FC4A49" w:rsidRPr="00FC4A49" w:rsidRDefault="00FC4A49" w:rsidP="00803452">
            <w:pPr>
              <w:pStyle w:val="Default"/>
              <w:spacing w:before="60"/>
              <w:rPr>
                <w:sz w:val="16"/>
                <w:szCs w:val="16"/>
              </w:rPr>
            </w:pPr>
            <w:r w:rsidRPr="00FC4A49">
              <w:rPr>
                <w:sz w:val="16"/>
                <w:szCs w:val="16"/>
              </w:rPr>
              <w:t xml:space="preserve">Entry number </w:t>
            </w:r>
          </w:p>
          <w:p w14:paraId="6D18CB02" w14:textId="77777777" w:rsidR="00FC4A49" w:rsidRPr="00FC4A49" w:rsidRDefault="00FC4A49" w:rsidP="00803452">
            <w:pPr>
              <w:pStyle w:val="Default"/>
              <w:spacing w:before="60"/>
              <w:rPr>
                <w:sz w:val="16"/>
                <w:szCs w:val="16"/>
              </w:rPr>
            </w:pPr>
            <w:r w:rsidRPr="00FC4A49">
              <w:rPr>
                <w:sz w:val="16"/>
                <w:szCs w:val="16"/>
              </w:rPr>
              <w:t xml:space="preserve">Date of marriage </w:t>
            </w:r>
          </w:p>
          <w:p w14:paraId="6B3100D6" w14:textId="77777777" w:rsidR="00FC4A49" w:rsidRPr="00FC4A49" w:rsidRDefault="00FC4A49" w:rsidP="00803452">
            <w:pPr>
              <w:pStyle w:val="Default"/>
              <w:spacing w:before="60"/>
              <w:rPr>
                <w:sz w:val="16"/>
                <w:szCs w:val="16"/>
              </w:rPr>
            </w:pPr>
            <w:r w:rsidRPr="00FC4A49">
              <w:rPr>
                <w:sz w:val="16"/>
                <w:szCs w:val="16"/>
              </w:rPr>
              <w:t xml:space="preserve">Name and surname of parties to the marriage </w:t>
            </w:r>
          </w:p>
          <w:p w14:paraId="51FA0E59" w14:textId="77777777" w:rsidR="00FC4A49" w:rsidRPr="00FC4A49" w:rsidRDefault="00FC4A49" w:rsidP="00803452">
            <w:pPr>
              <w:pStyle w:val="Default"/>
              <w:spacing w:before="60"/>
              <w:rPr>
                <w:sz w:val="16"/>
                <w:szCs w:val="16"/>
              </w:rPr>
            </w:pPr>
            <w:r w:rsidRPr="00FC4A49">
              <w:rPr>
                <w:sz w:val="16"/>
                <w:szCs w:val="16"/>
              </w:rPr>
              <w:t xml:space="preserve">Age, condition, rank or profession </w:t>
            </w:r>
          </w:p>
          <w:p w14:paraId="010548DF" w14:textId="77777777" w:rsidR="00FC4A49" w:rsidRPr="00FC4A49" w:rsidRDefault="00FC4A49" w:rsidP="00803452">
            <w:pPr>
              <w:pStyle w:val="Default"/>
              <w:spacing w:before="60"/>
              <w:rPr>
                <w:sz w:val="16"/>
                <w:szCs w:val="16"/>
              </w:rPr>
            </w:pPr>
            <w:r w:rsidRPr="00FC4A49">
              <w:rPr>
                <w:sz w:val="16"/>
                <w:szCs w:val="16"/>
              </w:rPr>
              <w:t xml:space="preserve">Residence at the time of the marriage </w:t>
            </w:r>
          </w:p>
          <w:p w14:paraId="42C95300" w14:textId="77777777" w:rsidR="00FC4A49" w:rsidRPr="00FC4A49" w:rsidRDefault="00FC4A49" w:rsidP="00803452">
            <w:pPr>
              <w:pStyle w:val="Default"/>
              <w:spacing w:before="60"/>
              <w:rPr>
                <w:sz w:val="16"/>
                <w:szCs w:val="16"/>
              </w:rPr>
            </w:pPr>
            <w:r w:rsidRPr="00FC4A49">
              <w:rPr>
                <w:sz w:val="16"/>
                <w:szCs w:val="16"/>
              </w:rPr>
              <w:t xml:space="preserve">Name, surname and rank or profession of each party’s father </w:t>
            </w:r>
          </w:p>
          <w:p w14:paraId="4082057C" w14:textId="77777777" w:rsidR="00FC4A49" w:rsidRPr="00FC4A49" w:rsidRDefault="00FC4A49" w:rsidP="00803452">
            <w:pPr>
              <w:pStyle w:val="Default"/>
              <w:spacing w:before="60"/>
              <w:rPr>
                <w:sz w:val="16"/>
                <w:szCs w:val="16"/>
              </w:rPr>
            </w:pPr>
            <w:r w:rsidRPr="00FC4A49">
              <w:rPr>
                <w:sz w:val="16"/>
                <w:szCs w:val="16"/>
              </w:rPr>
              <w:t xml:space="preserve">Signatures of both parties and their witnesses </w:t>
            </w:r>
          </w:p>
          <w:p w14:paraId="00B4621F" w14:textId="5F8783F6" w:rsidR="009B0909" w:rsidRPr="00282C84" w:rsidRDefault="00FC4A49" w:rsidP="00803452">
            <w:pPr>
              <w:pStyle w:val="Default"/>
              <w:spacing w:before="60"/>
              <w:rPr>
                <w:sz w:val="16"/>
                <w:szCs w:val="16"/>
              </w:rPr>
            </w:pPr>
            <w:r w:rsidRPr="00FC4A49">
              <w:rPr>
                <w:sz w:val="16"/>
                <w:szCs w:val="16"/>
              </w:rPr>
              <w:t xml:space="preserve">Name of the person(s) who conducted, and registered the marriage </w:t>
            </w:r>
          </w:p>
        </w:tc>
        <w:tc>
          <w:tcPr>
            <w:tcW w:w="728" w:type="pct"/>
            <w:vAlign w:val="center"/>
          </w:tcPr>
          <w:p w14:paraId="2324EDA5" w14:textId="77777777" w:rsidR="009B0909" w:rsidRPr="00282C84" w:rsidRDefault="00E97E52" w:rsidP="008034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018" w:type="pct"/>
            <w:shd w:val="clear" w:color="auto" w:fill="auto"/>
            <w:vAlign w:val="center"/>
          </w:tcPr>
          <w:p w14:paraId="5ABD9720" w14:textId="77777777" w:rsidR="009B0909" w:rsidRDefault="00E97E52" w:rsidP="008034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S53 Marriage Act 1949</w:t>
            </w:r>
          </w:p>
          <w:p w14:paraId="365B9735" w14:textId="77777777" w:rsidR="00E97E52" w:rsidRPr="00282C84" w:rsidRDefault="00E97E52" w:rsidP="008034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Regulation 12 Registration of Marriage Regulations 2015</w:t>
            </w:r>
          </w:p>
        </w:tc>
        <w:tc>
          <w:tcPr>
            <w:tcW w:w="872" w:type="pct"/>
            <w:vAlign w:val="center"/>
          </w:tcPr>
          <w:p w14:paraId="58C3C442" w14:textId="77777777" w:rsidR="009B0909" w:rsidRDefault="00E97E52" w:rsidP="008034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(c) legal obligation</w:t>
            </w:r>
          </w:p>
          <w:p w14:paraId="694CF2DD" w14:textId="77777777" w:rsidR="006A1DDC" w:rsidRDefault="006A1DDC" w:rsidP="00803452">
            <w:pPr>
              <w:rPr>
                <w:rFonts w:ascii="Arial" w:hAnsi="Arial" w:cs="Arial"/>
                <w:sz w:val="16"/>
                <w:szCs w:val="16"/>
              </w:rPr>
            </w:pPr>
          </w:p>
          <w:p w14:paraId="72C48FB0" w14:textId="291BD462" w:rsidR="006A1DDC" w:rsidRPr="00282C84" w:rsidRDefault="00EB52BB" w:rsidP="008034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rights to object to processing of personal data or have personal data erased do not apply</w:t>
            </w:r>
          </w:p>
        </w:tc>
      </w:tr>
      <w:tr w:rsidR="00EB52BB" w:rsidRPr="00943AF5" w14:paraId="32223535" w14:textId="77777777" w:rsidTr="00803452">
        <w:trPr>
          <w:trHeight w:val="362"/>
        </w:trPr>
        <w:tc>
          <w:tcPr>
            <w:tcW w:w="563" w:type="pct"/>
            <w:vAlign w:val="center"/>
          </w:tcPr>
          <w:p w14:paraId="3885007C" w14:textId="77777777" w:rsidR="00E97E52" w:rsidRDefault="00E97E52" w:rsidP="008034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Party to a civil partnership</w:t>
            </w:r>
          </w:p>
        </w:tc>
        <w:tc>
          <w:tcPr>
            <w:tcW w:w="654" w:type="pct"/>
            <w:shd w:val="clear" w:color="auto" w:fill="auto"/>
            <w:vAlign w:val="center"/>
          </w:tcPr>
          <w:p w14:paraId="61706D63" w14:textId="77777777" w:rsidR="00E97E52" w:rsidRDefault="00E97E52" w:rsidP="008034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Civil partnership notice</w:t>
            </w:r>
          </w:p>
        </w:tc>
        <w:tc>
          <w:tcPr>
            <w:tcW w:w="1165" w:type="pct"/>
            <w:vAlign w:val="center"/>
          </w:tcPr>
          <w:p w14:paraId="31214EB9" w14:textId="77777777" w:rsidR="00E97E52" w:rsidRDefault="00E97E52" w:rsidP="00803452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 and surname</w:t>
            </w:r>
          </w:p>
          <w:p w14:paraId="65D5EE4A" w14:textId="77777777" w:rsidR="00E97E52" w:rsidRDefault="00E97E52" w:rsidP="00803452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 of birth</w:t>
            </w:r>
          </w:p>
          <w:p w14:paraId="5B2379FA" w14:textId="77777777" w:rsidR="00E97E52" w:rsidRDefault="00E97E52" w:rsidP="00803452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Sex</w:t>
            </w:r>
          </w:p>
          <w:p w14:paraId="7B0B57A4" w14:textId="77777777" w:rsidR="00E97E52" w:rsidRDefault="00E97E52" w:rsidP="00803452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Condition</w:t>
            </w:r>
          </w:p>
          <w:p w14:paraId="7D2E1706" w14:textId="77777777" w:rsidR="00E97E52" w:rsidRDefault="00E97E52" w:rsidP="00803452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Occupation</w:t>
            </w:r>
          </w:p>
          <w:p w14:paraId="6C364979" w14:textId="77777777" w:rsidR="00E97E52" w:rsidRDefault="00E97E52" w:rsidP="00803452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Address</w:t>
            </w:r>
          </w:p>
          <w:p w14:paraId="79AD9061" w14:textId="77777777" w:rsidR="00E97E52" w:rsidRDefault="00E97E52" w:rsidP="00803452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Period of residence</w:t>
            </w:r>
          </w:p>
          <w:p w14:paraId="1288C8F6" w14:textId="77777777" w:rsidR="00E97E52" w:rsidRDefault="00E97E52" w:rsidP="00803452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Place of formation of civil partnership</w:t>
            </w:r>
          </w:p>
          <w:p w14:paraId="24923240" w14:textId="77777777" w:rsidR="00E97E52" w:rsidRPr="00FC4A49" w:rsidRDefault="00E97E52" w:rsidP="00803452">
            <w:pPr>
              <w:pStyle w:val="Default"/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Nationality</w:t>
            </w:r>
          </w:p>
        </w:tc>
        <w:tc>
          <w:tcPr>
            <w:tcW w:w="728" w:type="pct"/>
            <w:vAlign w:val="center"/>
          </w:tcPr>
          <w:p w14:paraId="179E9386" w14:textId="77777777" w:rsidR="00E97E52" w:rsidRDefault="00E97E52" w:rsidP="008034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Yes</w:t>
            </w:r>
          </w:p>
        </w:tc>
        <w:tc>
          <w:tcPr>
            <w:tcW w:w="1018" w:type="pct"/>
            <w:shd w:val="clear" w:color="auto" w:fill="auto"/>
            <w:vAlign w:val="center"/>
          </w:tcPr>
          <w:p w14:paraId="398E4017" w14:textId="77777777" w:rsidR="00E97E52" w:rsidRDefault="00E97E52" w:rsidP="008034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S8 Civil Partnership Act 2004</w:t>
            </w:r>
          </w:p>
          <w:p w14:paraId="213D85FA" w14:textId="77777777" w:rsidR="00E97E52" w:rsidRDefault="00E97E52" w:rsidP="008034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Regulation 3 Civil Partnership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(Registration Provisions) Regulations 2005</w:t>
            </w:r>
          </w:p>
        </w:tc>
        <w:tc>
          <w:tcPr>
            <w:tcW w:w="872" w:type="pct"/>
            <w:vAlign w:val="center"/>
          </w:tcPr>
          <w:p w14:paraId="598E8171" w14:textId="77777777" w:rsidR="00E97E52" w:rsidRDefault="00E97E52" w:rsidP="008034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6 (c) legal obligation</w:t>
            </w:r>
          </w:p>
          <w:p w14:paraId="4B089F85" w14:textId="77777777" w:rsidR="006A1DDC" w:rsidRDefault="006A1DDC" w:rsidP="00803452">
            <w:pPr>
              <w:rPr>
                <w:rFonts w:ascii="Arial" w:hAnsi="Arial" w:cs="Arial"/>
                <w:sz w:val="16"/>
                <w:szCs w:val="16"/>
              </w:rPr>
            </w:pPr>
          </w:p>
          <w:p w14:paraId="50499692" w14:textId="076D89C3" w:rsidR="006A1DDC" w:rsidRDefault="00EB52BB" w:rsidP="008034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The rights to object to processing of personal data or have personal data erased do not apply</w:t>
            </w:r>
          </w:p>
        </w:tc>
      </w:tr>
      <w:tr w:rsidR="00EB52BB" w:rsidRPr="00943AF5" w14:paraId="29E014CF" w14:textId="77777777" w:rsidTr="00803452">
        <w:trPr>
          <w:trHeight w:val="362"/>
        </w:trPr>
        <w:tc>
          <w:tcPr>
            <w:tcW w:w="563" w:type="pct"/>
            <w:vAlign w:val="center"/>
          </w:tcPr>
          <w:p w14:paraId="656007BF" w14:textId="77777777" w:rsidR="00E97E52" w:rsidRDefault="00E97E52" w:rsidP="008034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Party to a civil partnership </w:t>
            </w:r>
          </w:p>
        </w:tc>
        <w:tc>
          <w:tcPr>
            <w:tcW w:w="654" w:type="pct"/>
            <w:shd w:val="clear" w:color="auto" w:fill="auto"/>
            <w:vAlign w:val="center"/>
          </w:tcPr>
          <w:p w14:paraId="30160DE5" w14:textId="77777777" w:rsidR="00E97E52" w:rsidRDefault="00E97E52" w:rsidP="008034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Civil partnership register</w:t>
            </w:r>
          </w:p>
        </w:tc>
        <w:tc>
          <w:tcPr>
            <w:tcW w:w="1165" w:type="pct"/>
            <w:vAlign w:val="center"/>
          </w:tcPr>
          <w:p w14:paraId="591FC60F" w14:textId="77777777" w:rsidR="00E97E52" w:rsidRPr="00E97E52" w:rsidRDefault="00E97E52" w:rsidP="00803452">
            <w:pPr>
              <w:pStyle w:val="Default"/>
              <w:spacing w:before="60"/>
              <w:rPr>
                <w:color w:val="auto"/>
                <w:sz w:val="16"/>
                <w:szCs w:val="16"/>
              </w:rPr>
            </w:pPr>
            <w:r w:rsidRPr="00E97E52">
              <w:rPr>
                <w:color w:val="auto"/>
                <w:sz w:val="16"/>
                <w:szCs w:val="16"/>
              </w:rPr>
              <w:t xml:space="preserve">Registration Authority where the civil partnership was registered </w:t>
            </w:r>
          </w:p>
          <w:p w14:paraId="32FE0C4F" w14:textId="77777777" w:rsidR="00E97E52" w:rsidRPr="00E97E52" w:rsidRDefault="00E97E52" w:rsidP="00803452">
            <w:pPr>
              <w:pStyle w:val="Default"/>
              <w:spacing w:before="60"/>
              <w:rPr>
                <w:color w:val="auto"/>
                <w:sz w:val="16"/>
                <w:szCs w:val="16"/>
              </w:rPr>
            </w:pPr>
            <w:r w:rsidRPr="00E97E52">
              <w:rPr>
                <w:color w:val="auto"/>
                <w:sz w:val="16"/>
                <w:szCs w:val="16"/>
              </w:rPr>
              <w:t xml:space="preserve">Date and place of civil partnership registration </w:t>
            </w:r>
          </w:p>
          <w:p w14:paraId="572B0AE4" w14:textId="77777777" w:rsidR="00E97E52" w:rsidRPr="00E97E52" w:rsidRDefault="00E97E52" w:rsidP="00803452">
            <w:pPr>
              <w:pStyle w:val="Default"/>
              <w:spacing w:before="60"/>
              <w:rPr>
                <w:color w:val="auto"/>
                <w:sz w:val="16"/>
                <w:szCs w:val="16"/>
              </w:rPr>
            </w:pPr>
            <w:r w:rsidRPr="00E97E52">
              <w:rPr>
                <w:color w:val="auto"/>
                <w:sz w:val="16"/>
                <w:szCs w:val="16"/>
              </w:rPr>
              <w:t xml:space="preserve">Name and surname of civil partners </w:t>
            </w:r>
          </w:p>
          <w:p w14:paraId="294D9EA7" w14:textId="77777777" w:rsidR="00E97E52" w:rsidRPr="00E97E52" w:rsidRDefault="00E97E52" w:rsidP="00803452">
            <w:pPr>
              <w:pStyle w:val="Default"/>
              <w:spacing w:before="60"/>
              <w:rPr>
                <w:color w:val="auto"/>
                <w:sz w:val="16"/>
                <w:szCs w:val="16"/>
              </w:rPr>
            </w:pPr>
            <w:r w:rsidRPr="00E97E52">
              <w:rPr>
                <w:color w:val="auto"/>
                <w:sz w:val="16"/>
                <w:szCs w:val="16"/>
              </w:rPr>
              <w:t xml:space="preserve">Date of birth, </w:t>
            </w:r>
            <w:r w:rsidR="00346658">
              <w:rPr>
                <w:color w:val="auto"/>
                <w:sz w:val="16"/>
                <w:szCs w:val="16"/>
              </w:rPr>
              <w:t>sex</w:t>
            </w:r>
            <w:r w:rsidRPr="00E97E52">
              <w:rPr>
                <w:color w:val="auto"/>
                <w:sz w:val="16"/>
                <w:szCs w:val="16"/>
              </w:rPr>
              <w:t xml:space="preserve">, condition and occupation of the civil partners </w:t>
            </w:r>
          </w:p>
          <w:p w14:paraId="21CC2DA2" w14:textId="77777777" w:rsidR="00E97E52" w:rsidRPr="00E97E52" w:rsidRDefault="00E97E52" w:rsidP="00803452">
            <w:pPr>
              <w:pStyle w:val="Default"/>
              <w:spacing w:before="60"/>
              <w:rPr>
                <w:color w:val="auto"/>
                <w:sz w:val="16"/>
                <w:szCs w:val="16"/>
              </w:rPr>
            </w:pPr>
            <w:r w:rsidRPr="00E97E52">
              <w:rPr>
                <w:color w:val="auto"/>
                <w:sz w:val="16"/>
                <w:szCs w:val="16"/>
              </w:rPr>
              <w:t xml:space="preserve">Residence at the time of the civil partnership registration </w:t>
            </w:r>
          </w:p>
          <w:p w14:paraId="30FF65D6" w14:textId="77777777" w:rsidR="00E97E52" w:rsidRPr="00E97E52" w:rsidRDefault="00E97E52" w:rsidP="00803452">
            <w:pPr>
              <w:pStyle w:val="Default"/>
              <w:spacing w:before="60"/>
              <w:rPr>
                <w:color w:val="auto"/>
                <w:sz w:val="16"/>
                <w:szCs w:val="16"/>
              </w:rPr>
            </w:pPr>
            <w:r w:rsidRPr="00E97E52">
              <w:rPr>
                <w:color w:val="auto"/>
                <w:sz w:val="16"/>
                <w:szCs w:val="16"/>
              </w:rPr>
              <w:t xml:space="preserve">Father’s name, surname and occupation of each civil partner </w:t>
            </w:r>
          </w:p>
          <w:p w14:paraId="50F28F3E" w14:textId="77777777" w:rsidR="00E97E52" w:rsidRPr="00E97E52" w:rsidRDefault="00E97E52" w:rsidP="00803452">
            <w:pPr>
              <w:pStyle w:val="Default"/>
              <w:spacing w:before="60"/>
              <w:rPr>
                <w:color w:val="auto"/>
                <w:sz w:val="16"/>
                <w:szCs w:val="16"/>
              </w:rPr>
            </w:pPr>
            <w:r w:rsidRPr="00E97E52">
              <w:rPr>
                <w:color w:val="auto"/>
                <w:sz w:val="16"/>
                <w:szCs w:val="16"/>
              </w:rPr>
              <w:t xml:space="preserve">Mother’s name, surname and occupation of each civil partner </w:t>
            </w:r>
          </w:p>
          <w:p w14:paraId="046E28D3" w14:textId="77777777" w:rsidR="00E97E52" w:rsidRPr="00E97E52" w:rsidRDefault="00E97E52" w:rsidP="00803452">
            <w:pPr>
              <w:pStyle w:val="Default"/>
              <w:spacing w:before="60"/>
              <w:rPr>
                <w:color w:val="auto"/>
                <w:sz w:val="16"/>
                <w:szCs w:val="16"/>
              </w:rPr>
            </w:pPr>
            <w:r w:rsidRPr="00E97E52">
              <w:rPr>
                <w:color w:val="auto"/>
                <w:sz w:val="16"/>
                <w:szCs w:val="16"/>
              </w:rPr>
              <w:t xml:space="preserve">Signatures of civil partners </w:t>
            </w:r>
          </w:p>
          <w:p w14:paraId="1120DE54" w14:textId="77777777" w:rsidR="00E97E52" w:rsidRPr="00E97E52" w:rsidRDefault="00E97E52" w:rsidP="00803452">
            <w:pPr>
              <w:pStyle w:val="Default"/>
              <w:spacing w:before="60"/>
              <w:rPr>
                <w:color w:val="auto"/>
                <w:sz w:val="16"/>
                <w:szCs w:val="16"/>
              </w:rPr>
            </w:pPr>
            <w:r w:rsidRPr="00E97E52">
              <w:rPr>
                <w:color w:val="auto"/>
                <w:sz w:val="16"/>
                <w:szCs w:val="16"/>
              </w:rPr>
              <w:t xml:space="preserve">Name and surname of witnesses </w:t>
            </w:r>
          </w:p>
          <w:p w14:paraId="0CB057AA" w14:textId="451C08B9" w:rsidR="00E97E52" w:rsidRDefault="00E97E52" w:rsidP="00803452">
            <w:pPr>
              <w:rPr>
                <w:rFonts w:ascii="Arial" w:hAnsi="Arial" w:cs="Arial"/>
                <w:sz w:val="16"/>
                <w:szCs w:val="16"/>
              </w:rPr>
            </w:pPr>
            <w:r w:rsidRPr="00E97E52">
              <w:rPr>
                <w:rFonts w:ascii="Arial" w:hAnsi="Arial" w:cs="Arial"/>
                <w:sz w:val="16"/>
                <w:szCs w:val="16"/>
              </w:rPr>
              <w:t>Signature of civil partnership registrar</w:t>
            </w:r>
          </w:p>
        </w:tc>
        <w:tc>
          <w:tcPr>
            <w:tcW w:w="728" w:type="pct"/>
            <w:vAlign w:val="center"/>
          </w:tcPr>
          <w:p w14:paraId="641FD199" w14:textId="77777777" w:rsidR="00E97E52" w:rsidRDefault="00346658" w:rsidP="008034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018" w:type="pct"/>
            <w:shd w:val="clear" w:color="auto" w:fill="auto"/>
            <w:vAlign w:val="center"/>
          </w:tcPr>
          <w:p w14:paraId="33B8C74E" w14:textId="77777777" w:rsidR="00346658" w:rsidRDefault="00346658" w:rsidP="008034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S2 Civil Partnership Act 2004</w:t>
            </w:r>
          </w:p>
          <w:p w14:paraId="52C2C451" w14:textId="77777777" w:rsidR="00E97E52" w:rsidRDefault="00346658" w:rsidP="008034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Regulation 11 Civil Partnership (Registration Provisions) Regulations 2005</w:t>
            </w:r>
          </w:p>
        </w:tc>
        <w:tc>
          <w:tcPr>
            <w:tcW w:w="872" w:type="pct"/>
            <w:vAlign w:val="center"/>
          </w:tcPr>
          <w:p w14:paraId="3DD2F82F" w14:textId="77777777" w:rsidR="00E97E52" w:rsidRDefault="00346658" w:rsidP="008034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(c) legal obligation</w:t>
            </w:r>
          </w:p>
          <w:p w14:paraId="6187F7D1" w14:textId="77777777" w:rsidR="006A1DDC" w:rsidRDefault="006A1DDC" w:rsidP="00803452">
            <w:pPr>
              <w:rPr>
                <w:rFonts w:ascii="Arial" w:hAnsi="Arial" w:cs="Arial"/>
                <w:sz w:val="16"/>
                <w:szCs w:val="16"/>
              </w:rPr>
            </w:pPr>
          </w:p>
          <w:p w14:paraId="14F22E1F" w14:textId="1E476DAB" w:rsidR="006A1DDC" w:rsidRDefault="00EB52BB" w:rsidP="008034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rights to object to processing of personal data or have personal data erased do not apply</w:t>
            </w:r>
          </w:p>
        </w:tc>
      </w:tr>
    </w:tbl>
    <w:p w14:paraId="148B0FDC" w14:textId="77777777" w:rsidR="002765C3" w:rsidRDefault="002765C3" w:rsidP="002765C3">
      <w:pPr>
        <w:pStyle w:val="ListParagraph"/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35EC296A" w14:textId="77777777" w:rsidR="001740A3" w:rsidRPr="002765C3" w:rsidRDefault="00346658" w:rsidP="002765C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2765C3">
        <w:rPr>
          <w:rFonts w:ascii="Arial" w:hAnsi="Arial" w:cs="Arial"/>
          <w:b/>
          <w:sz w:val="22"/>
          <w:szCs w:val="22"/>
        </w:rPr>
        <w:t>Sharing of registration information</w:t>
      </w:r>
    </w:p>
    <w:p w14:paraId="3FFD8DB7" w14:textId="77777777" w:rsidR="001740A3" w:rsidRPr="00282C84" w:rsidRDefault="001740A3" w:rsidP="00282C84">
      <w:pPr>
        <w:jc w:val="both"/>
        <w:rPr>
          <w:rFonts w:ascii="Arial" w:hAnsi="Arial" w:cs="Arial"/>
          <w:sz w:val="22"/>
          <w:szCs w:val="22"/>
        </w:rPr>
      </w:pPr>
    </w:p>
    <w:p w14:paraId="7D3286E2" w14:textId="77777777" w:rsidR="002D3E0E" w:rsidRPr="0049689A" w:rsidRDefault="002D3E0E" w:rsidP="002D3E0E">
      <w:pPr>
        <w:rPr>
          <w:rFonts w:ascii="Arial" w:hAnsi="Arial" w:cs="Arial"/>
          <w:sz w:val="22"/>
          <w:szCs w:val="22"/>
        </w:rPr>
      </w:pPr>
    </w:p>
    <w:tbl>
      <w:tblPr>
        <w:tblW w:w="536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8"/>
        <w:gridCol w:w="1957"/>
        <w:gridCol w:w="3482"/>
        <w:gridCol w:w="2167"/>
        <w:gridCol w:w="3044"/>
        <w:gridCol w:w="2612"/>
      </w:tblGrid>
      <w:tr w:rsidR="007D1A6D" w:rsidRPr="00943AF5" w14:paraId="6E85861F" w14:textId="77777777" w:rsidTr="00A15C44">
        <w:tc>
          <w:tcPr>
            <w:tcW w:w="5000" w:type="pct"/>
            <w:gridSpan w:val="6"/>
            <w:shd w:val="clear" w:color="auto" w:fill="DBE5F1" w:themeFill="accent1" w:themeFillTint="33"/>
            <w:vAlign w:val="center"/>
          </w:tcPr>
          <w:p w14:paraId="7FBB29CD" w14:textId="77777777" w:rsidR="007D1A6D" w:rsidRDefault="007D1A6D" w:rsidP="00A15C4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3C16D29" w14:textId="4A3F9F53" w:rsidR="007D1A6D" w:rsidRPr="00282C84" w:rsidRDefault="007D1A6D" w:rsidP="00A15C4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Civil Registration services</w:t>
            </w:r>
          </w:p>
        </w:tc>
      </w:tr>
      <w:tr w:rsidR="00EB52BB" w:rsidRPr="00943AF5" w14:paraId="64F46945" w14:textId="77777777" w:rsidTr="00A15C44">
        <w:tc>
          <w:tcPr>
            <w:tcW w:w="643" w:type="pct"/>
            <w:shd w:val="clear" w:color="auto" w:fill="B8CCE4" w:themeFill="accent1" w:themeFillTint="66"/>
            <w:vAlign w:val="center"/>
          </w:tcPr>
          <w:p w14:paraId="166D9167" w14:textId="77777777" w:rsidR="00346658" w:rsidRPr="00282C84" w:rsidRDefault="00346658" w:rsidP="0080345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2C84">
              <w:rPr>
                <w:rFonts w:ascii="Arial" w:hAnsi="Arial" w:cs="Arial"/>
                <w:b/>
                <w:sz w:val="16"/>
                <w:szCs w:val="16"/>
              </w:rPr>
              <w:t>RECIPIENT</w:t>
            </w:r>
          </w:p>
        </w:tc>
        <w:tc>
          <w:tcPr>
            <w:tcW w:w="643" w:type="pct"/>
            <w:shd w:val="clear" w:color="auto" w:fill="B8CCE4" w:themeFill="accent1" w:themeFillTint="66"/>
            <w:vAlign w:val="center"/>
          </w:tcPr>
          <w:p w14:paraId="046FD54B" w14:textId="77777777" w:rsidR="00346658" w:rsidRPr="00282C84" w:rsidRDefault="00346658" w:rsidP="00803452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282C84">
              <w:rPr>
                <w:rFonts w:ascii="Arial" w:hAnsi="Arial" w:cs="Arial"/>
                <w:b/>
                <w:sz w:val="16"/>
                <w:szCs w:val="16"/>
              </w:rPr>
              <w:t>PURPOSE</w:t>
            </w:r>
            <w:r w:rsidRPr="00282C84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144" w:type="pct"/>
            <w:shd w:val="clear" w:color="auto" w:fill="B8CCE4" w:themeFill="accent1" w:themeFillTint="66"/>
            <w:vAlign w:val="center"/>
          </w:tcPr>
          <w:p w14:paraId="51564C8D" w14:textId="77777777" w:rsidR="00346658" w:rsidRPr="00282C84" w:rsidRDefault="00346658" w:rsidP="0080345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2C84">
              <w:rPr>
                <w:rFonts w:ascii="Arial" w:hAnsi="Arial" w:cs="Arial"/>
                <w:b/>
                <w:sz w:val="16"/>
                <w:szCs w:val="16"/>
              </w:rPr>
              <w:t>INFORMATION</w:t>
            </w:r>
          </w:p>
        </w:tc>
        <w:tc>
          <w:tcPr>
            <w:tcW w:w="712" w:type="pct"/>
            <w:shd w:val="clear" w:color="auto" w:fill="B8CCE4" w:themeFill="accent1" w:themeFillTint="66"/>
            <w:vAlign w:val="center"/>
          </w:tcPr>
          <w:p w14:paraId="76C3A0CD" w14:textId="77777777" w:rsidR="00346658" w:rsidRPr="00282C84" w:rsidRDefault="00346658" w:rsidP="0080345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2C84">
              <w:rPr>
                <w:rFonts w:ascii="Arial" w:hAnsi="Arial" w:cs="Arial"/>
                <w:b/>
                <w:sz w:val="16"/>
                <w:szCs w:val="16"/>
              </w:rPr>
              <w:t>PERSONAL INFORMATION</w:t>
            </w:r>
          </w:p>
        </w:tc>
        <w:tc>
          <w:tcPr>
            <w:tcW w:w="1000" w:type="pct"/>
            <w:shd w:val="clear" w:color="auto" w:fill="B8CCE4" w:themeFill="accent1" w:themeFillTint="66"/>
            <w:vAlign w:val="center"/>
          </w:tcPr>
          <w:p w14:paraId="49FCC1AC" w14:textId="77777777" w:rsidR="00346658" w:rsidRPr="00282C84" w:rsidRDefault="00346658" w:rsidP="0080345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2C84">
              <w:rPr>
                <w:rFonts w:ascii="Arial" w:hAnsi="Arial" w:cs="Arial"/>
                <w:b/>
                <w:sz w:val="16"/>
                <w:szCs w:val="16"/>
              </w:rPr>
              <w:t>STATUTORY PROVISION</w:t>
            </w:r>
          </w:p>
        </w:tc>
        <w:tc>
          <w:tcPr>
            <w:tcW w:w="858" w:type="pct"/>
            <w:shd w:val="clear" w:color="auto" w:fill="B8CCE4" w:themeFill="accent1" w:themeFillTint="66"/>
            <w:vAlign w:val="center"/>
          </w:tcPr>
          <w:p w14:paraId="009EBE3A" w14:textId="77777777" w:rsidR="00346658" w:rsidRPr="00282C84" w:rsidRDefault="00346658" w:rsidP="0080345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2C84">
              <w:rPr>
                <w:rFonts w:ascii="Arial" w:hAnsi="Arial" w:cs="Arial"/>
                <w:b/>
                <w:sz w:val="16"/>
                <w:szCs w:val="16"/>
              </w:rPr>
              <w:t>LAWFUL BASIS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(Under Article 6 GDPR)</w:t>
            </w:r>
          </w:p>
        </w:tc>
      </w:tr>
      <w:tr w:rsidR="00EB52BB" w:rsidRPr="00943AF5" w14:paraId="783809EC" w14:textId="77777777" w:rsidTr="00803452">
        <w:tc>
          <w:tcPr>
            <w:tcW w:w="643" w:type="pct"/>
            <w:vMerge w:val="restart"/>
            <w:vAlign w:val="center"/>
          </w:tcPr>
          <w:p w14:paraId="0F7770BC" w14:textId="77777777" w:rsidR="00893ABE" w:rsidRPr="00282C84" w:rsidRDefault="00893ABE" w:rsidP="008034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Super-intendent registrar</w:t>
            </w:r>
          </w:p>
        </w:tc>
        <w:tc>
          <w:tcPr>
            <w:tcW w:w="643" w:type="pct"/>
            <w:shd w:val="clear" w:color="auto" w:fill="auto"/>
            <w:vAlign w:val="center"/>
          </w:tcPr>
          <w:p w14:paraId="742C941E" w14:textId="77777777" w:rsidR="00893ABE" w:rsidRPr="00282C84" w:rsidRDefault="0024528E" w:rsidP="008034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 certify registration records</w:t>
            </w:r>
          </w:p>
        </w:tc>
        <w:tc>
          <w:tcPr>
            <w:tcW w:w="1144" w:type="pct"/>
            <w:vAlign w:val="center"/>
          </w:tcPr>
          <w:p w14:paraId="6D3B2919" w14:textId="77777777" w:rsidR="00893ABE" w:rsidRPr="00282C84" w:rsidRDefault="00893ABE" w:rsidP="008034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Quarterly returns of births (including still- births) and death registrations from registrars</w:t>
            </w:r>
          </w:p>
        </w:tc>
        <w:tc>
          <w:tcPr>
            <w:tcW w:w="712" w:type="pct"/>
            <w:vAlign w:val="center"/>
          </w:tcPr>
          <w:p w14:paraId="11A49AFF" w14:textId="77777777" w:rsidR="00893ABE" w:rsidRPr="00282C84" w:rsidRDefault="00893ABE" w:rsidP="008034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000" w:type="pct"/>
            <w:vAlign w:val="center"/>
          </w:tcPr>
          <w:p w14:paraId="72DAE64D" w14:textId="77777777" w:rsidR="00893ABE" w:rsidRPr="00282C84" w:rsidRDefault="00893ABE" w:rsidP="008034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S26 Births and Deaths Registration Act 1953</w:t>
            </w:r>
          </w:p>
        </w:tc>
        <w:tc>
          <w:tcPr>
            <w:tcW w:w="858" w:type="pct"/>
            <w:vAlign w:val="center"/>
          </w:tcPr>
          <w:p w14:paraId="4934C209" w14:textId="77777777" w:rsidR="00893ABE" w:rsidRDefault="00893ABE" w:rsidP="008034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(c) legal obligation</w:t>
            </w:r>
          </w:p>
          <w:p w14:paraId="0804AE63" w14:textId="77777777" w:rsidR="006A1DDC" w:rsidRDefault="006A1DDC" w:rsidP="00803452">
            <w:pPr>
              <w:rPr>
                <w:rFonts w:ascii="Arial" w:hAnsi="Arial" w:cs="Arial"/>
                <w:sz w:val="16"/>
                <w:szCs w:val="16"/>
              </w:rPr>
            </w:pPr>
          </w:p>
          <w:p w14:paraId="52C2049E" w14:textId="7D067A37" w:rsidR="006A1DDC" w:rsidRPr="00282C84" w:rsidRDefault="00EB52BB" w:rsidP="008034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rights to object to processing of personal data or have personal data erased do not apply</w:t>
            </w:r>
          </w:p>
        </w:tc>
      </w:tr>
      <w:tr w:rsidR="00EB52BB" w:rsidRPr="00943AF5" w14:paraId="695C8739" w14:textId="77777777" w:rsidTr="00803452">
        <w:tc>
          <w:tcPr>
            <w:tcW w:w="643" w:type="pct"/>
            <w:vMerge/>
            <w:vAlign w:val="center"/>
          </w:tcPr>
          <w:p w14:paraId="18E18B7D" w14:textId="77777777" w:rsidR="00893ABE" w:rsidRDefault="00893ABE" w:rsidP="008034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14:paraId="1FB0EB7E" w14:textId="77777777" w:rsidR="00893ABE" w:rsidRDefault="00611FA3" w:rsidP="008034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 certify registration records</w:t>
            </w:r>
          </w:p>
        </w:tc>
        <w:tc>
          <w:tcPr>
            <w:tcW w:w="1144" w:type="pct"/>
            <w:vAlign w:val="center"/>
          </w:tcPr>
          <w:p w14:paraId="6146F346" w14:textId="77777777" w:rsidR="00893ABE" w:rsidRDefault="00893ABE" w:rsidP="008034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Quarterly returns of marriage registrations from </w:t>
            </w:r>
            <w:r w:rsidR="00623559">
              <w:rPr>
                <w:rFonts w:ascii="Arial" w:hAnsi="Arial" w:cs="Arial"/>
                <w:sz w:val="16"/>
                <w:szCs w:val="16"/>
              </w:rPr>
              <w:t>everyone required to register marriages</w:t>
            </w:r>
          </w:p>
        </w:tc>
        <w:tc>
          <w:tcPr>
            <w:tcW w:w="712" w:type="pct"/>
            <w:vAlign w:val="center"/>
          </w:tcPr>
          <w:p w14:paraId="79EFAE9A" w14:textId="77777777" w:rsidR="00893ABE" w:rsidRDefault="00893ABE" w:rsidP="008034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000" w:type="pct"/>
            <w:vAlign w:val="center"/>
          </w:tcPr>
          <w:p w14:paraId="7B0A328B" w14:textId="77777777" w:rsidR="00893ABE" w:rsidRDefault="00893ABE" w:rsidP="008034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S57 Marriage Act 1949</w:t>
            </w:r>
          </w:p>
        </w:tc>
        <w:tc>
          <w:tcPr>
            <w:tcW w:w="858" w:type="pct"/>
            <w:vAlign w:val="center"/>
          </w:tcPr>
          <w:p w14:paraId="1BDF2C01" w14:textId="77777777" w:rsidR="00893ABE" w:rsidRDefault="00893ABE" w:rsidP="008034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(c) legal obligation</w:t>
            </w:r>
          </w:p>
          <w:p w14:paraId="5BA7D098" w14:textId="77777777" w:rsidR="006A1DDC" w:rsidRDefault="006A1DDC" w:rsidP="00803452">
            <w:pPr>
              <w:rPr>
                <w:rFonts w:ascii="Arial" w:hAnsi="Arial" w:cs="Arial"/>
                <w:sz w:val="16"/>
                <w:szCs w:val="16"/>
              </w:rPr>
            </w:pPr>
          </w:p>
          <w:p w14:paraId="5141EE37" w14:textId="11E4E44A" w:rsidR="006A1DDC" w:rsidRDefault="00EB52BB" w:rsidP="008034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rights to object to processing of personal data or have personal data erased do not apply</w:t>
            </w:r>
          </w:p>
        </w:tc>
      </w:tr>
      <w:tr w:rsidR="00EB52BB" w:rsidRPr="00943AF5" w14:paraId="4BEDEC24" w14:textId="77777777" w:rsidTr="00803452">
        <w:tc>
          <w:tcPr>
            <w:tcW w:w="643" w:type="pct"/>
            <w:vMerge w:val="restart"/>
            <w:vAlign w:val="center"/>
          </w:tcPr>
          <w:p w14:paraId="1DBC8E58" w14:textId="77777777" w:rsidR="00346658" w:rsidRPr="00282C84" w:rsidRDefault="00346658" w:rsidP="00803452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Registrar General</w:t>
            </w:r>
          </w:p>
        </w:tc>
        <w:tc>
          <w:tcPr>
            <w:tcW w:w="643" w:type="pct"/>
            <w:shd w:val="clear" w:color="auto" w:fill="auto"/>
            <w:vAlign w:val="center"/>
          </w:tcPr>
          <w:p w14:paraId="65AD8A60" w14:textId="77777777" w:rsidR="00346658" w:rsidRPr="00282C84" w:rsidRDefault="00893ABE" w:rsidP="008034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To compile and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maintain </w:t>
            </w:r>
            <w:r w:rsidR="00F044F4">
              <w:rPr>
                <w:rFonts w:ascii="Arial" w:hAnsi="Arial" w:cs="Arial"/>
                <w:sz w:val="16"/>
                <w:szCs w:val="16"/>
              </w:rPr>
              <w:t xml:space="preserve">a central record of registration events </w:t>
            </w:r>
          </w:p>
        </w:tc>
        <w:tc>
          <w:tcPr>
            <w:tcW w:w="1144" w:type="pct"/>
            <w:vAlign w:val="center"/>
          </w:tcPr>
          <w:p w14:paraId="4DA27EDC" w14:textId="77777777" w:rsidR="00346658" w:rsidRPr="00282C84" w:rsidRDefault="00893ABE" w:rsidP="008034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Ce</w:t>
            </w:r>
            <w:r w:rsidRPr="00282C84">
              <w:rPr>
                <w:rFonts w:ascii="Arial" w:hAnsi="Arial" w:cs="Arial"/>
                <w:sz w:val="16"/>
                <w:szCs w:val="16"/>
              </w:rPr>
              <w:t xml:space="preserve">rtified copies of </w:t>
            </w:r>
            <w:r>
              <w:rPr>
                <w:rFonts w:ascii="Arial" w:hAnsi="Arial" w:cs="Arial"/>
                <w:sz w:val="16"/>
                <w:szCs w:val="16"/>
              </w:rPr>
              <w:t xml:space="preserve">birth (including still births)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and death registrations from s</w:t>
            </w:r>
            <w:r w:rsidRPr="00282C84">
              <w:rPr>
                <w:rFonts w:ascii="Arial" w:hAnsi="Arial" w:cs="Arial"/>
                <w:sz w:val="16"/>
                <w:szCs w:val="16"/>
              </w:rPr>
              <w:t xml:space="preserve">uperintendent registrars </w:t>
            </w:r>
          </w:p>
        </w:tc>
        <w:tc>
          <w:tcPr>
            <w:tcW w:w="712" w:type="pct"/>
            <w:vAlign w:val="center"/>
          </w:tcPr>
          <w:p w14:paraId="6DE98CAB" w14:textId="77777777" w:rsidR="00346658" w:rsidRPr="00282C84" w:rsidRDefault="00346658" w:rsidP="00803452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lastRenderedPageBreak/>
              <w:t>Yes</w:t>
            </w:r>
          </w:p>
        </w:tc>
        <w:tc>
          <w:tcPr>
            <w:tcW w:w="1000" w:type="pct"/>
            <w:vAlign w:val="center"/>
          </w:tcPr>
          <w:p w14:paraId="33C678A7" w14:textId="77777777" w:rsidR="00346658" w:rsidRPr="00282C84" w:rsidRDefault="00346658" w:rsidP="00803452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 xml:space="preserve">27 Births and Deaths Registration Act </w:t>
            </w:r>
            <w:r w:rsidRPr="00282C84">
              <w:rPr>
                <w:rFonts w:ascii="Arial" w:hAnsi="Arial" w:cs="Arial"/>
                <w:sz w:val="16"/>
                <w:szCs w:val="16"/>
              </w:rPr>
              <w:lastRenderedPageBreak/>
              <w:t>1953</w:t>
            </w:r>
          </w:p>
        </w:tc>
        <w:tc>
          <w:tcPr>
            <w:tcW w:w="858" w:type="pct"/>
            <w:vAlign w:val="center"/>
          </w:tcPr>
          <w:p w14:paraId="4CA33956" w14:textId="77777777" w:rsidR="00346658" w:rsidRDefault="00893ABE" w:rsidP="008034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6 (c) legal obligation</w:t>
            </w:r>
          </w:p>
          <w:p w14:paraId="2CDB729B" w14:textId="77777777" w:rsidR="006A1DDC" w:rsidRDefault="006A1DDC" w:rsidP="00803452">
            <w:pPr>
              <w:rPr>
                <w:rFonts w:ascii="Arial" w:hAnsi="Arial" w:cs="Arial"/>
                <w:sz w:val="16"/>
                <w:szCs w:val="16"/>
              </w:rPr>
            </w:pPr>
          </w:p>
          <w:p w14:paraId="600F744F" w14:textId="203EBBAA" w:rsidR="006A1DDC" w:rsidRPr="00282C84" w:rsidRDefault="00EB52BB" w:rsidP="008034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rights to object to processing of personal data or have personal data erased do not apply</w:t>
            </w:r>
          </w:p>
        </w:tc>
      </w:tr>
      <w:tr w:rsidR="00EB52BB" w:rsidRPr="00943AF5" w14:paraId="719D07DF" w14:textId="77777777" w:rsidTr="00803452">
        <w:tc>
          <w:tcPr>
            <w:tcW w:w="643" w:type="pct"/>
            <w:vMerge/>
            <w:vAlign w:val="center"/>
          </w:tcPr>
          <w:p w14:paraId="0188FB12" w14:textId="77777777" w:rsidR="00346658" w:rsidRPr="00282C84" w:rsidRDefault="00346658" w:rsidP="008034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14:paraId="7F149AC8" w14:textId="2F740631" w:rsidR="00346658" w:rsidRPr="00282C84" w:rsidRDefault="00346658" w:rsidP="00803452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 xml:space="preserve">To support </w:t>
            </w:r>
            <w:r w:rsidR="007D1A6D">
              <w:rPr>
                <w:rFonts w:ascii="Arial" w:hAnsi="Arial" w:cs="Arial"/>
                <w:sz w:val="16"/>
                <w:szCs w:val="16"/>
              </w:rPr>
              <w:t xml:space="preserve">UK Statistics Authority </w:t>
            </w:r>
            <w:r w:rsidRPr="00282C84">
              <w:rPr>
                <w:rFonts w:ascii="Arial" w:hAnsi="Arial" w:cs="Arial"/>
                <w:sz w:val="16"/>
                <w:szCs w:val="16"/>
              </w:rPr>
              <w:t xml:space="preserve">requirement to produce  statistical information </w:t>
            </w:r>
          </w:p>
        </w:tc>
        <w:tc>
          <w:tcPr>
            <w:tcW w:w="1144" w:type="pct"/>
            <w:vAlign w:val="center"/>
          </w:tcPr>
          <w:p w14:paraId="5482E22B" w14:textId="77777777" w:rsidR="00346658" w:rsidRPr="00282C84" w:rsidRDefault="00346658" w:rsidP="00803452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 xml:space="preserve">Birth, </w:t>
            </w:r>
            <w:r w:rsidR="00F044F4">
              <w:rPr>
                <w:rFonts w:ascii="Arial" w:hAnsi="Arial" w:cs="Arial"/>
                <w:sz w:val="16"/>
                <w:szCs w:val="16"/>
              </w:rPr>
              <w:t>s</w:t>
            </w:r>
            <w:r w:rsidRPr="00282C84">
              <w:rPr>
                <w:rFonts w:ascii="Arial" w:hAnsi="Arial" w:cs="Arial"/>
                <w:sz w:val="16"/>
                <w:szCs w:val="16"/>
              </w:rPr>
              <w:t xml:space="preserve">till-birth and </w:t>
            </w:r>
            <w:r w:rsidR="00F044F4">
              <w:rPr>
                <w:rFonts w:ascii="Arial" w:hAnsi="Arial" w:cs="Arial"/>
                <w:sz w:val="16"/>
                <w:szCs w:val="16"/>
              </w:rPr>
              <w:t>d</w:t>
            </w:r>
            <w:r w:rsidRPr="00282C84">
              <w:rPr>
                <w:rFonts w:ascii="Arial" w:hAnsi="Arial" w:cs="Arial"/>
                <w:sz w:val="16"/>
                <w:szCs w:val="16"/>
              </w:rPr>
              <w:t>eath confidential particulars</w:t>
            </w:r>
            <w:r w:rsidR="00F044F4">
              <w:rPr>
                <w:rFonts w:ascii="Arial" w:hAnsi="Arial" w:cs="Arial"/>
                <w:sz w:val="16"/>
                <w:szCs w:val="16"/>
              </w:rPr>
              <w:t xml:space="preserve"> to be collected by the RG</w:t>
            </w:r>
          </w:p>
          <w:p w14:paraId="3C2B6636" w14:textId="77777777" w:rsidR="00346658" w:rsidRPr="00282C84" w:rsidRDefault="00346658" w:rsidP="008034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pct"/>
            <w:vAlign w:val="center"/>
          </w:tcPr>
          <w:p w14:paraId="67FCF03E" w14:textId="77777777" w:rsidR="00346658" w:rsidRPr="00282C84" w:rsidRDefault="00346658" w:rsidP="008034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82C84">
              <w:rPr>
                <w:rFonts w:ascii="Arial" w:hAnsi="Arial" w:cs="Arial"/>
                <w:sz w:val="16"/>
                <w:szCs w:val="16"/>
                <w:lang w:val="en-US"/>
              </w:rPr>
              <w:t>Yes</w:t>
            </w:r>
          </w:p>
        </w:tc>
        <w:tc>
          <w:tcPr>
            <w:tcW w:w="1000" w:type="pct"/>
            <w:vAlign w:val="center"/>
          </w:tcPr>
          <w:p w14:paraId="6D99776D" w14:textId="77777777" w:rsidR="00346658" w:rsidRPr="00282C84" w:rsidRDefault="00346658" w:rsidP="00803452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S</w:t>
            </w:r>
            <w:r w:rsidR="00F044F4">
              <w:rPr>
                <w:rFonts w:ascii="Arial" w:hAnsi="Arial" w:cs="Arial"/>
                <w:sz w:val="16"/>
                <w:szCs w:val="16"/>
              </w:rPr>
              <w:t>2</w:t>
            </w:r>
            <w:r w:rsidRPr="00282C84">
              <w:rPr>
                <w:rFonts w:ascii="Arial" w:hAnsi="Arial" w:cs="Arial"/>
                <w:sz w:val="16"/>
                <w:szCs w:val="16"/>
              </w:rPr>
              <w:t xml:space="preserve"> Population (Statistics) Act 1938</w:t>
            </w:r>
          </w:p>
        </w:tc>
        <w:tc>
          <w:tcPr>
            <w:tcW w:w="858" w:type="pct"/>
            <w:vAlign w:val="center"/>
          </w:tcPr>
          <w:p w14:paraId="1BF28599" w14:textId="77777777" w:rsidR="00346658" w:rsidRDefault="00F044F4" w:rsidP="008034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(c) legal obligation</w:t>
            </w:r>
          </w:p>
          <w:p w14:paraId="41FC0F6E" w14:textId="77777777" w:rsidR="006A1DDC" w:rsidRDefault="006A1DDC" w:rsidP="00803452">
            <w:pPr>
              <w:rPr>
                <w:rFonts w:ascii="Arial" w:hAnsi="Arial" w:cs="Arial"/>
                <w:sz w:val="16"/>
                <w:szCs w:val="16"/>
              </w:rPr>
            </w:pPr>
          </w:p>
          <w:p w14:paraId="338788EF" w14:textId="4BAF5BEA" w:rsidR="006A1DDC" w:rsidRPr="00282C84" w:rsidRDefault="00EB52BB" w:rsidP="008034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rights to object to processing of personal data or have personal data erased do not apply</w:t>
            </w:r>
          </w:p>
        </w:tc>
      </w:tr>
      <w:tr w:rsidR="00EB52BB" w:rsidRPr="00943AF5" w14:paraId="0B906C3E" w14:textId="77777777" w:rsidTr="00803452">
        <w:tc>
          <w:tcPr>
            <w:tcW w:w="643" w:type="pct"/>
            <w:vMerge/>
            <w:vAlign w:val="center"/>
          </w:tcPr>
          <w:p w14:paraId="3043E80E" w14:textId="77777777" w:rsidR="00346658" w:rsidRPr="00282C84" w:rsidRDefault="00346658" w:rsidP="008034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14:paraId="382A263F" w14:textId="49D95070" w:rsidR="00346658" w:rsidRPr="00282C84" w:rsidRDefault="00346658" w:rsidP="00803452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 xml:space="preserve">To support </w:t>
            </w:r>
            <w:r w:rsidR="007D1A6D">
              <w:rPr>
                <w:rFonts w:ascii="Arial" w:hAnsi="Arial" w:cs="Arial"/>
                <w:sz w:val="16"/>
                <w:szCs w:val="16"/>
              </w:rPr>
              <w:t xml:space="preserve">UK Statistics Authority </w:t>
            </w:r>
            <w:r w:rsidRPr="00282C84">
              <w:rPr>
                <w:rFonts w:ascii="Arial" w:hAnsi="Arial" w:cs="Arial"/>
                <w:sz w:val="16"/>
                <w:szCs w:val="16"/>
              </w:rPr>
              <w:t>requirement to produce  statistical information</w:t>
            </w:r>
          </w:p>
        </w:tc>
        <w:tc>
          <w:tcPr>
            <w:tcW w:w="1144" w:type="pct"/>
            <w:vAlign w:val="center"/>
          </w:tcPr>
          <w:p w14:paraId="440A0B77" w14:textId="77777777" w:rsidR="00346658" w:rsidRPr="00282C84" w:rsidRDefault="00F044F4" w:rsidP="008034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Birth, s</w:t>
            </w:r>
            <w:r w:rsidR="00346658" w:rsidRPr="00282C84">
              <w:rPr>
                <w:rFonts w:ascii="Arial" w:hAnsi="Arial" w:cs="Arial"/>
                <w:sz w:val="16"/>
                <w:szCs w:val="16"/>
              </w:rPr>
              <w:t xml:space="preserve">till-birth and </w:t>
            </w: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="00346658" w:rsidRPr="00282C84">
              <w:rPr>
                <w:rFonts w:ascii="Arial" w:hAnsi="Arial" w:cs="Arial"/>
                <w:sz w:val="16"/>
                <w:szCs w:val="16"/>
              </w:rPr>
              <w:t>eath voluntary particulars</w:t>
            </w:r>
          </w:p>
        </w:tc>
        <w:tc>
          <w:tcPr>
            <w:tcW w:w="712" w:type="pct"/>
            <w:vAlign w:val="center"/>
          </w:tcPr>
          <w:p w14:paraId="5066A022" w14:textId="77777777" w:rsidR="00346658" w:rsidRPr="00282C84" w:rsidRDefault="00346658" w:rsidP="00803452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000" w:type="pct"/>
            <w:vAlign w:val="center"/>
          </w:tcPr>
          <w:p w14:paraId="0C1A1245" w14:textId="77777777" w:rsidR="00346658" w:rsidRPr="00282C84" w:rsidRDefault="00346658" w:rsidP="00803452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 xml:space="preserve">No provision </w:t>
            </w:r>
          </w:p>
        </w:tc>
        <w:tc>
          <w:tcPr>
            <w:tcW w:w="858" w:type="pct"/>
            <w:vAlign w:val="center"/>
          </w:tcPr>
          <w:p w14:paraId="5F3B9357" w14:textId="6673D59E" w:rsidR="00346658" w:rsidRPr="00282C84" w:rsidRDefault="007D1A6D" w:rsidP="008034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TBC</w:t>
            </w:r>
          </w:p>
        </w:tc>
      </w:tr>
      <w:tr w:rsidR="00EB52BB" w:rsidRPr="00943AF5" w14:paraId="5ECBDBA8" w14:textId="77777777" w:rsidTr="00803452">
        <w:tc>
          <w:tcPr>
            <w:tcW w:w="643" w:type="pct"/>
            <w:vMerge/>
            <w:vAlign w:val="center"/>
          </w:tcPr>
          <w:p w14:paraId="3E952EC3" w14:textId="77777777" w:rsidR="00611FA3" w:rsidRPr="00282C84" w:rsidRDefault="00611FA3" w:rsidP="008034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14:paraId="7C2FB711" w14:textId="78B19EEA" w:rsidR="00611FA3" w:rsidRDefault="00611FA3" w:rsidP="00803452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 xml:space="preserve">To support </w:t>
            </w:r>
            <w:r w:rsidR="007D1A6D">
              <w:rPr>
                <w:rFonts w:ascii="Arial" w:hAnsi="Arial" w:cs="Arial"/>
                <w:sz w:val="16"/>
                <w:szCs w:val="16"/>
              </w:rPr>
              <w:t xml:space="preserve">UK Statistics Authority </w:t>
            </w:r>
            <w:r w:rsidRPr="00282C84">
              <w:rPr>
                <w:rFonts w:ascii="Arial" w:hAnsi="Arial" w:cs="Arial"/>
                <w:sz w:val="16"/>
                <w:szCs w:val="16"/>
              </w:rPr>
              <w:t>requirement to produce  statistical information</w:t>
            </w:r>
          </w:p>
        </w:tc>
        <w:tc>
          <w:tcPr>
            <w:tcW w:w="1144" w:type="pct"/>
            <w:vAlign w:val="center"/>
          </w:tcPr>
          <w:p w14:paraId="4D8F0B46" w14:textId="77777777" w:rsidR="00611FA3" w:rsidRDefault="00611FA3" w:rsidP="00803452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Medical Certificate of Cause of Death additional information</w:t>
            </w:r>
          </w:p>
          <w:p w14:paraId="03B05F44" w14:textId="77777777" w:rsidR="00611FA3" w:rsidRDefault="00611FA3" w:rsidP="008034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pct"/>
            <w:vAlign w:val="center"/>
          </w:tcPr>
          <w:p w14:paraId="20435739" w14:textId="77777777" w:rsidR="00611FA3" w:rsidRPr="00282C84" w:rsidRDefault="00611FA3" w:rsidP="008034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000" w:type="pct"/>
            <w:vAlign w:val="center"/>
          </w:tcPr>
          <w:p w14:paraId="5275DCEE" w14:textId="77777777" w:rsidR="00611FA3" w:rsidRPr="00282C84" w:rsidRDefault="00611FA3" w:rsidP="00803452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Regulation 11 The Registration of Births Deaths and Marriages Regulations 1968</w:t>
            </w:r>
          </w:p>
          <w:p w14:paraId="0EA96B48" w14:textId="77777777" w:rsidR="00611FA3" w:rsidRPr="00282C84" w:rsidRDefault="00611FA3" w:rsidP="008034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8" w:type="pct"/>
            <w:vAlign w:val="center"/>
          </w:tcPr>
          <w:p w14:paraId="665DD2CA" w14:textId="77777777" w:rsidR="00611FA3" w:rsidRDefault="00611FA3" w:rsidP="008034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(c) legal obligation</w:t>
            </w:r>
          </w:p>
          <w:p w14:paraId="386C7D74" w14:textId="77777777" w:rsidR="006A1DDC" w:rsidRDefault="006A1DDC" w:rsidP="00803452">
            <w:pPr>
              <w:rPr>
                <w:rFonts w:ascii="Arial" w:hAnsi="Arial" w:cs="Arial"/>
                <w:sz w:val="16"/>
                <w:szCs w:val="16"/>
              </w:rPr>
            </w:pPr>
          </w:p>
          <w:p w14:paraId="14857450" w14:textId="5EE71A3F" w:rsidR="006A1DDC" w:rsidRDefault="00EB52BB" w:rsidP="008034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rights to object to processing of personal data or have personal data erased do not apply</w:t>
            </w:r>
          </w:p>
        </w:tc>
      </w:tr>
      <w:tr w:rsidR="00EB52BB" w:rsidRPr="00943AF5" w14:paraId="32A3FD61" w14:textId="77777777" w:rsidTr="00803452">
        <w:tc>
          <w:tcPr>
            <w:tcW w:w="643" w:type="pct"/>
            <w:vMerge/>
            <w:vAlign w:val="center"/>
          </w:tcPr>
          <w:p w14:paraId="4DB69785" w14:textId="77777777" w:rsidR="00346658" w:rsidRPr="00282C84" w:rsidRDefault="00346658" w:rsidP="008034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14:paraId="70DF9AD6" w14:textId="77777777" w:rsidR="00346658" w:rsidRPr="00282C84" w:rsidRDefault="00F044F4" w:rsidP="008034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 compile and maintain a central record of registration events</w:t>
            </w:r>
          </w:p>
        </w:tc>
        <w:tc>
          <w:tcPr>
            <w:tcW w:w="1144" w:type="pct"/>
            <w:vAlign w:val="center"/>
          </w:tcPr>
          <w:p w14:paraId="4D43F58F" w14:textId="77777777" w:rsidR="00346658" w:rsidRPr="00282C84" w:rsidRDefault="004B3DDE" w:rsidP="008034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Certified copies of marriage registrations from superintendent registrars</w:t>
            </w:r>
          </w:p>
          <w:p w14:paraId="4330457E" w14:textId="77777777" w:rsidR="00346658" w:rsidRPr="00282C84" w:rsidRDefault="00346658" w:rsidP="008034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pct"/>
            <w:vAlign w:val="center"/>
          </w:tcPr>
          <w:p w14:paraId="2DE6C4BF" w14:textId="77777777" w:rsidR="00346658" w:rsidRPr="00282C84" w:rsidRDefault="00346658" w:rsidP="00803452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000" w:type="pct"/>
            <w:vAlign w:val="center"/>
          </w:tcPr>
          <w:p w14:paraId="0916A24A" w14:textId="77777777" w:rsidR="00346658" w:rsidRPr="00282C84" w:rsidRDefault="00346658" w:rsidP="00803452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S58 Marriage Act 1949</w:t>
            </w:r>
          </w:p>
        </w:tc>
        <w:tc>
          <w:tcPr>
            <w:tcW w:w="858" w:type="pct"/>
            <w:vAlign w:val="center"/>
          </w:tcPr>
          <w:p w14:paraId="196CEE1C" w14:textId="77777777" w:rsidR="00346658" w:rsidRDefault="004B3DDE" w:rsidP="008034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(c) legal obligation</w:t>
            </w:r>
          </w:p>
          <w:p w14:paraId="02F76877" w14:textId="77777777" w:rsidR="006A1DDC" w:rsidRDefault="006A1DDC" w:rsidP="00803452">
            <w:pPr>
              <w:rPr>
                <w:rFonts w:ascii="Arial" w:hAnsi="Arial" w:cs="Arial"/>
                <w:sz w:val="16"/>
                <w:szCs w:val="16"/>
              </w:rPr>
            </w:pPr>
          </w:p>
          <w:p w14:paraId="445CAEA0" w14:textId="4A3BEDB9" w:rsidR="006A1DDC" w:rsidRPr="00282C84" w:rsidRDefault="00EB52BB" w:rsidP="008034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rights to object to processing of personal data or have personal data erased do not apply</w:t>
            </w:r>
          </w:p>
        </w:tc>
      </w:tr>
      <w:tr w:rsidR="00EB52BB" w:rsidRPr="00943AF5" w14:paraId="543923D6" w14:textId="77777777" w:rsidTr="00803452">
        <w:trPr>
          <w:trHeight w:val="362"/>
        </w:trPr>
        <w:tc>
          <w:tcPr>
            <w:tcW w:w="643" w:type="pct"/>
            <w:vMerge/>
            <w:vAlign w:val="center"/>
          </w:tcPr>
          <w:p w14:paraId="583C3021" w14:textId="77777777" w:rsidR="00346658" w:rsidRPr="00282C84" w:rsidRDefault="00346658" w:rsidP="008034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14:paraId="180F3D2E" w14:textId="77777777" w:rsidR="00346658" w:rsidRPr="00282C84" w:rsidRDefault="00346658" w:rsidP="00803452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 xml:space="preserve">To report  an  offence or suspicion of an offence </w:t>
            </w:r>
          </w:p>
          <w:p w14:paraId="1BAAC35D" w14:textId="77777777" w:rsidR="00346658" w:rsidRPr="00282C84" w:rsidRDefault="00346658" w:rsidP="008034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4" w:type="pct"/>
            <w:vAlign w:val="center"/>
          </w:tcPr>
          <w:p w14:paraId="01157C5D" w14:textId="77777777" w:rsidR="00346658" w:rsidRPr="00282C84" w:rsidRDefault="00346658" w:rsidP="00803452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Forged documents</w:t>
            </w:r>
          </w:p>
        </w:tc>
        <w:tc>
          <w:tcPr>
            <w:tcW w:w="712" w:type="pct"/>
            <w:vAlign w:val="center"/>
          </w:tcPr>
          <w:p w14:paraId="3050AA64" w14:textId="77777777" w:rsidR="00346658" w:rsidRPr="00282C84" w:rsidRDefault="00346658" w:rsidP="00803452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21A5976C" w14:textId="77777777" w:rsidR="00346658" w:rsidRPr="00282C84" w:rsidRDefault="00346658" w:rsidP="00803452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 xml:space="preserve">Regulation 72(1)(b) of the Registration of Births and Deaths Regulations 1987 (births and deaths) </w:t>
            </w:r>
          </w:p>
          <w:p w14:paraId="68AEC816" w14:textId="77777777" w:rsidR="00346658" w:rsidRPr="00282C84" w:rsidRDefault="00346658" w:rsidP="00803452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Regulation 2</w:t>
            </w:r>
            <w:r w:rsidR="00611FA3">
              <w:rPr>
                <w:rFonts w:ascii="Arial" w:hAnsi="Arial" w:cs="Arial"/>
                <w:sz w:val="16"/>
                <w:szCs w:val="16"/>
              </w:rPr>
              <w:t>3</w:t>
            </w:r>
            <w:r w:rsidRPr="00282C84">
              <w:rPr>
                <w:rFonts w:ascii="Arial" w:hAnsi="Arial" w:cs="Arial"/>
                <w:sz w:val="16"/>
                <w:szCs w:val="16"/>
              </w:rPr>
              <w:t>(1) of the Regist</w:t>
            </w:r>
            <w:r w:rsidR="00611FA3">
              <w:rPr>
                <w:rFonts w:ascii="Arial" w:hAnsi="Arial" w:cs="Arial"/>
                <w:sz w:val="16"/>
                <w:szCs w:val="16"/>
              </w:rPr>
              <w:t>ration of Marriage Regulations 2015</w:t>
            </w:r>
            <w:r w:rsidRPr="00282C84">
              <w:rPr>
                <w:rFonts w:ascii="Arial" w:hAnsi="Arial" w:cs="Arial"/>
                <w:sz w:val="16"/>
                <w:szCs w:val="16"/>
              </w:rPr>
              <w:t xml:space="preserve"> (marriages)</w:t>
            </w:r>
          </w:p>
          <w:p w14:paraId="4AF928AB" w14:textId="27FD8D22" w:rsidR="00346658" w:rsidRPr="00282C84" w:rsidRDefault="00346658" w:rsidP="00803452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Regulation 18 of the Civil Partnership (Registration Provisions) Regulat</w:t>
            </w:r>
            <w:r w:rsidR="00611FA3">
              <w:rPr>
                <w:rFonts w:ascii="Arial" w:hAnsi="Arial" w:cs="Arial"/>
                <w:sz w:val="16"/>
                <w:szCs w:val="16"/>
              </w:rPr>
              <w:t xml:space="preserve">ions 2005 (civil partnerships) </w:t>
            </w:r>
            <w:r w:rsidRPr="00282C8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8" w:type="pct"/>
            <w:vAlign w:val="center"/>
          </w:tcPr>
          <w:p w14:paraId="1097CB85" w14:textId="77777777" w:rsidR="00346658" w:rsidRDefault="00611FA3" w:rsidP="008034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(c) legal obligation</w:t>
            </w:r>
          </w:p>
          <w:p w14:paraId="2A675F85" w14:textId="77777777" w:rsidR="006A1DDC" w:rsidRDefault="006A1DDC" w:rsidP="00803452">
            <w:pPr>
              <w:rPr>
                <w:rFonts w:ascii="Arial" w:hAnsi="Arial" w:cs="Arial"/>
                <w:sz w:val="16"/>
                <w:szCs w:val="16"/>
              </w:rPr>
            </w:pPr>
          </w:p>
          <w:p w14:paraId="5399F42C" w14:textId="5933D390" w:rsidR="006A1DDC" w:rsidRPr="00282C84" w:rsidRDefault="00EB52BB" w:rsidP="008034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rights to object to processing of personal data or have personal data erased do not apply</w:t>
            </w:r>
          </w:p>
        </w:tc>
      </w:tr>
      <w:tr w:rsidR="00EB52BB" w:rsidRPr="00943AF5" w14:paraId="694E6555" w14:textId="77777777" w:rsidTr="00803452">
        <w:trPr>
          <w:trHeight w:val="362"/>
        </w:trPr>
        <w:tc>
          <w:tcPr>
            <w:tcW w:w="643" w:type="pct"/>
            <w:vMerge/>
            <w:vAlign w:val="center"/>
          </w:tcPr>
          <w:p w14:paraId="2F209924" w14:textId="77777777" w:rsidR="00346658" w:rsidRPr="00282C84" w:rsidRDefault="00346658" w:rsidP="008034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14:paraId="109FD019" w14:textId="77777777" w:rsidR="00346658" w:rsidRPr="00282C84" w:rsidRDefault="00346658" w:rsidP="00803452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 xml:space="preserve">Crime fighting purposes </w:t>
            </w:r>
          </w:p>
        </w:tc>
        <w:tc>
          <w:tcPr>
            <w:tcW w:w="1144" w:type="pct"/>
            <w:vAlign w:val="center"/>
          </w:tcPr>
          <w:p w14:paraId="5DFF16A3" w14:textId="77777777" w:rsidR="00346658" w:rsidRPr="00282C84" w:rsidRDefault="00346658" w:rsidP="00803452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Suspicious applications for birth certificates, benefit fraud, fraudulent documents etc.</w:t>
            </w:r>
          </w:p>
        </w:tc>
        <w:tc>
          <w:tcPr>
            <w:tcW w:w="712" w:type="pct"/>
            <w:vAlign w:val="center"/>
          </w:tcPr>
          <w:p w14:paraId="1E1456F7" w14:textId="77777777" w:rsidR="00346658" w:rsidRPr="00282C84" w:rsidRDefault="00346658" w:rsidP="008034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0D58FCDA" w14:textId="77777777" w:rsidR="00346658" w:rsidRPr="00282C84" w:rsidRDefault="00346658" w:rsidP="00803452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Schedule 6 Immigration Act 2014</w:t>
            </w:r>
          </w:p>
        </w:tc>
        <w:tc>
          <w:tcPr>
            <w:tcW w:w="858" w:type="pct"/>
            <w:vAlign w:val="center"/>
          </w:tcPr>
          <w:p w14:paraId="4F3D631E" w14:textId="77777777" w:rsidR="00346658" w:rsidRDefault="00046CA6" w:rsidP="008034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(e) public interest</w:t>
            </w:r>
          </w:p>
          <w:p w14:paraId="0110641F" w14:textId="77777777" w:rsidR="006A1DDC" w:rsidRDefault="006A1DDC" w:rsidP="00803452">
            <w:pPr>
              <w:rPr>
                <w:rFonts w:ascii="Arial" w:hAnsi="Arial" w:cs="Arial"/>
                <w:sz w:val="16"/>
                <w:szCs w:val="16"/>
              </w:rPr>
            </w:pPr>
          </w:p>
          <w:p w14:paraId="29E8F6BC" w14:textId="6C1337C5" w:rsidR="006A1DDC" w:rsidRPr="00282C84" w:rsidRDefault="00EB52BB" w:rsidP="008034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</w:t>
            </w:r>
            <w:r w:rsidR="006A1DDC">
              <w:rPr>
                <w:rFonts w:ascii="Arial" w:hAnsi="Arial" w:cs="Arial"/>
                <w:sz w:val="16"/>
                <w:szCs w:val="16"/>
              </w:rPr>
              <w:t xml:space="preserve"> right to have personal data erased does not apply</w:t>
            </w:r>
          </w:p>
        </w:tc>
      </w:tr>
      <w:tr w:rsidR="00DD007C" w:rsidRPr="00943AF5" w14:paraId="2DD2A19B" w14:textId="77777777" w:rsidTr="00A15C44">
        <w:trPr>
          <w:trHeight w:val="398"/>
        </w:trPr>
        <w:tc>
          <w:tcPr>
            <w:tcW w:w="5000" w:type="pct"/>
            <w:gridSpan w:val="6"/>
            <w:shd w:val="clear" w:color="auto" w:fill="B8CCE4" w:themeFill="accent1" w:themeFillTint="66"/>
            <w:vAlign w:val="center"/>
          </w:tcPr>
          <w:p w14:paraId="7F926250" w14:textId="77777777" w:rsidR="00DD007C" w:rsidRPr="00DD007C" w:rsidRDefault="00DD007C" w:rsidP="0080345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Other Government Departments</w:t>
            </w:r>
          </w:p>
        </w:tc>
      </w:tr>
      <w:tr w:rsidR="00EB52BB" w:rsidRPr="00943AF5" w14:paraId="2FF4476E" w14:textId="77777777" w:rsidTr="00803452">
        <w:trPr>
          <w:trHeight w:val="1380"/>
        </w:trPr>
        <w:tc>
          <w:tcPr>
            <w:tcW w:w="643" w:type="pct"/>
            <w:vMerge w:val="restart"/>
            <w:vAlign w:val="center"/>
          </w:tcPr>
          <w:p w14:paraId="048E8B9B" w14:textId="77777777" w:rsidR="00346658" w:rsidRPr="00282C84" w:rsidRDefault="00346658" w:rsidP="00803452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Department for Work and Pensions</w:t>
            </w:r>
            <w:r w:rsidRPr="00282C84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643" w:type="pct"/>
            <w:shd w:val="clear" w:color="auto" w:fill="auto"/>
            <w:vAlign w:val="center"/>
          </w:tcPr>
          <w:p w14:paraId="6B8E7A0B" w14:textId="77777777" w:rsidR="00346658" w:rsidRPr="00282C84" w:rsidRDefault="00B97D8C" w:rsidP="008034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="00346658" w:rsidRPr="00282C84">
              <w:rPr>
                <w:rFonts w:ascii="Arial" w:hAnsi="Arial" w:cs="Arial"/>
                <w:sz w:val="16"/>
                <w:szCs w:val="16"/>
              </w:rPr>
              <w:t>n relation to its functions  under the Contribution and Benefits Act  and the Social Security Administration Act 1992</w:t>
            </w:r>
          </w:p>
        </w:tc>
        <w:tc>
          <w:tcPr>
            <w:tcW w:w="1144" w:type="pct"/>
            <w:shd w:val="clear" w:color="auto" w:fill="auto"/>
            <w:vAlign w:val="center"/>
          </w:tcPr>
          <w:p w14:paraId="53ECF5CD" w14:textId="77777777" w:rsidR="00346658" w:rsidRPr="00282C84" w:rsidRDefault="00346658" w:rsidP="00803452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 xml:space="preserve">Death registration extracts </w:t>
            </w:r>
          </w:p>
          <w:p w14:paraId="449E926A" w14:textId="77777777" w:rsidR="00046CA6" w:rsidRPr="00282C84" w:rsidRDefault="00346658" w:rsidP="00803452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via Tell Us Once</w:t>
            </w:r>
          </w:p>
          <w:p w14:paraId="1263B74A" w14:textId="77777777" w:rsidR="00346658" w:rsidRPr="00282C84" w:rsidRDefault="00346658" w:rsidP="00803452">
            <w:pPr>
              <w:rPr>
                <w:rFonts w:ascii="Arial" w:hAnsi="Arial" w:cs="Arial"/>
                <w:sz w:val="16"/>
                <w:szCs w:val="16"/>
              </w:rPr>
            </w:pPr>
          </w:p>
          <w:p w14:paraId="13B8D9BC" w14:textId="77777777" w:rsidR="00346658" w:rsidRDefault="00346658" w:rsidP="00803452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63EDF330" w14:textId="77777777" w:rsidR="00346658" w:rsidRDefault="00346658" w:rsidP="00803452">
            <w:pPr>
              <w:rPr>
                <w:rFonts w:ascii="Arial" w:hAnsi="Arial" w:cs="Arial"/>
                <w:sz w:val="16"/>
                <w:szCs w:val="16"/>
              </w:rPr>
            </w:pPr>
          </w:p>
          <w:p w14:paraId="3A976935" w14:textId="77777777" w:rsidR="00346658" w:rsidRDefault="00346658" w:rsidP="00803452">
            <w:pPr>
              <w:rPr>
                <w:rFonts w:ascii="Arial" w:hAnsi="Arial" w:cs="Arial"/>
                <w:sz w:val="16"/>
                <w:szCs w:val="16"/>
              </w:rPr>
            </w:pPr>
          </w:p>
          <w:p w14:paraId="5DABD7E4" w14:textId="77777777" w:rsidR="00346658" w:rsidRDefault="00346658" w:rsidP="008034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Via BD8 form</w:t>
            </w:r>
          </w:p>
          <w:p w14:paraId="2486242A" w14:textId="77777777" w:rsidR="00346658" w:rsidRPr="00282C84" w:rsidRDefault="00346658" w:rsidP="008034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pct"/>
            <w:vAlign w:val="center"/>
          </w:tcPr>
          <w:p w14:paraId="49262D08" w14:textId="77777777" w:rsidR="00346658" w:rsidRDefault="00046CA6" w:rsidP="008034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</w:t>
            </w:r>
          </w:p>
          <w:p w14:paraId="589A7A93" w14:textId="77777777" w:rsidR="00346658" w:rsidRDefault="00346658" w:rsidP="00803452">
            <w:pPr>
              <w:rPr>
                <w:rFonts w:ascii="Arial" w:hAnsi="Arial" w:cs="Arial"/>
                <w:sz w:val="16"/>
                <w:szCs w:val="16"/>
              </w:rPr>
            </w:pPr>
          </w:p>
          <w:p w14:paraId="49247071" w14:textId="77777777" w:rsidR="00346658" w:rsidRDefault="00346658" w:rsidP="00803452">
            <w:pPr>
              <w:rPr>
                <w:rFonts w:ascii="Arial" w:hAnsi="Arial" w:cs="Arial"/>
                <w:sz w:val="16"/>
                <w:szCs w:val="16"/>
              </w:rPr>
            </w:pPr>
          </w:p>
          <w:p w14:paraId="15FA88B4" w14:textId="77777777" w:rsidR="00346658" w:rsidRDefault="00346658" w:rsidP="00803452">
            <w:pPr>
              <w:rPr>
                <w:rFonts w:ascii="Arial" w:hAnsi="Arial" w:cs="Arial"/>
                <w:sz w:val="16"/>
                <w:szCs w:val="16"/>
              </w:rPr>
            </w:pPr>
          </w:p>
          <w:p w14:paraId="0CE312D3" w14:textId="77777777" w:rsidR="00346658" w:rsidRDefault="00346658" w:rsidP="00803452">
            <w:pPr>
              <w:rPr>
                <w:rFonts w:ascii="Arial" w:hAnsi="Arial" w:cs="Arial"/>
                <w:sz w:val="16"/>
                <w:szCs w:val="16"/>
              </w:rPr>
            </w:pPr>
          </w:p>
          <w:p w14:paraId="7E55D2D5" w14:textId="77777777" w:rsidR="00346658" w:rsidRDefault="00346658" w:rsidP="00803452">
            <w:pPr>
              <w:rPr>
                <w:rFonts w:ascii="Arial" w:hAnsi="Arial" w:cs="Arial"/>
                <w:sz w:val="16"/>
                <w:szCs w:val="16"/>
              </w:rPr>
            </w:pPr>
          </w:p>
          <w:p w14:paraId="3D863FB2" w14:textId="77777777" w:rsidR="00346658" w:rsidRDefault="00046CA6" w:rsidP="008034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</w:t>
            </w:r>
          </w:p>
          <w:p w14:paraId="6246757D" w14:textId="77777777" w:rsidR="00346658" w:rsidRDefault="00346658" w:rsidP="00803452">
            <w:pPr>
              <w:rPr>
                <w:rFonts w:ascii="Arial" w:hAnsi="Arial" w:cs="Arial"/>
                <w:sz w:val="16"/>
                <w:szCs w:val="16"/>
              </w:rPr>
            </w:pPr>
          </w:p>
          <w:p w14:paraId="441636D8" w14:textId="77777777" w:rsidR="00346658" w:rsidRPr="00282C84" w:rsidRDefault="00346658" w:rsidP="008034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2342CEAB" w14:textId="77777777" w:rsidR="00046CA6" w:rsidRDefault="00046CA6" w:rsidP="00803452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S125 Social Security Administration Act 1992</w:t>
            </w:r>
          </w:p>
          <w:p w14:paraId="54FF3390" w14:textId="77777777" w:rsidR="00346658" w:rsidRDefault="00346658" w:rsidP="00803452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 xml:space="preserve">The Social Security (Notification of Deaths) Regulations 2012 </w:t>
            </w:r>
          </w:p>
          <w:p w14:paraId="5D69F30D" w14:textId="77777777" w:rsidR="00046CA6" w:rsidRDefault="00046CA6" w:rsidP="00803452">
            <w:pPr>
              <w:rPr>
                <w:rFonts w:ascii="Arial" w:hAnsi="Arial" w:cs="Arial"/>
                <w:sz w:val="16"/>
                <w:szCs w:val="16"/>
              </w:rPr>
            </w:pPr>
          </w:p>
          <w:p w14:paraId="449E2E76" w14:textId="77777777" w:rsidR="00046CA6" w:rsidRDefault="00046CA6" w:rsidP="00803452">
            <w:pPr>
              <w:rPr>
                <w:rFonts w:ascii="Arial" w:hAnsi="Arial" w:cs="Arial"/>
                <w:sz w:val="16"/>
                <w:szCs w:val="16"/>
              </w:rPr>
            </w:pPr>
          </w:p>
          <w:p w14:paraId="03693E8F" w14:textId="77777777" w:rsidR="00046CA6" w:rsidRDefault="00046CA6" w:rsidP="00803452">
            <w:pPr>
              <w:rPr>
                <w:rFonts w:ascii="Arial" w:hAnsi="Arial" w:cs="Arial"/>
                <w:sz w:val="16"/>
                <w:szCs w:val="16"/>
              </w:rPr>
            </w:pPr>
          </w:p>
          <w:p w14:paraId="7791B7AE" w14:textId="77777777" w:rsidR="00046CA6" w:rsidRPr="00282C84" w:rsidRDefault="00046CA6" w:rsidP="008034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Provision under review</w:t>
            </w:r>
          </w:p>
        </w:tc>
        <w:tc>
          <w:tcPr>
            <w:tcW w:w="858" w:type="pct"/>
            <w:vAlign w:val="center"/>
          </w:tcPr>
          <w:p w14:paraId="2C409635" w14:textId="77777777" w:rsidR="00346658" w:rsidRDefault="00046CA6" w:rsidP="008034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Not applicable</w:t>
            </w:r>
          </w:p>
          <w:p w14:paraId="44CF3CCE" w14:textId="77777777" w:rsidR="00346658" w:rsidRDefault="00346658" w:rsidP="00803452">
            <w:pPr>
              <w:rPr>
                <w:rFonts w:ascii="Arial" w:hAnsi="Arial" w:cs="Arial"/>
                <w:sz w:val="16"/>
                <w:szCs w:val="16"/>
              </w:rPr>
            </w:pPr>
          </w:p>
          <w:p w14:paraId="5D5C8499" w14:textId="77777777" w:rsidR="00346658" w:rsidRDefault="00346658" w:rsidP="00803452">
            <w:pPr>
              <w:rPr>
                <w:rFonts w:ascii="Arial" w:hAnsi="Arial" w:cs="Arial"/>
                <w:sz w:val="16"/>
                <w:szCs w:val="16"/>
              </w:rPr>
            </w:pPr>
          </w:p>
          <w:p w14:paraId="4157D2A6" w14:textId="77777777" w:rsidR="00346658" w:rsidRDefault="00346658" w:rsidP="00803452">
            <w:pPr>
              <w:rPr>
                <w:rFonts w:ascii="Arial" w:hAnsi="Arial" w:cs="Arial"/>
                <w:sz w:val="16"/>
                <w:szCs w:val="16"/>
              </w:rPr>
            </w:pPr>
          </w:p>
          <w:p w14:paraId="613907D0" w14:textId="77777777" w:rsidR="00346658" w:rsidRDefault="00346658" w:rsidP="00803452">
            <w:pPr>
              <w:rPr>
                <w:rFonts w:ascii="Arial" w:hAnsi="Arial" w:cs="Arial"/>
                <w:sz w:val="16"/>
                <w:szCs w:val="16"/>
              </w:rPr>
            </w:pPr>
          </w:p>
          <w:p w14:paraId="63EDAAC6" w14:textId="77777777" w:rsidR="00346658" w:rsidRDefault="00346658" w:rsidP="00803452">
            <w:pPr>
              <w:rPr>
                <w:rFonts w:ascii="Arial" w:hAnsi="Arial" w:cs="Arial"/>
                <w:sz w:val="16"/>
                <w:szCs w:val="16"/>
              </w:rPr>
            </w:pPr>
          </w:p>
          <w:p w14:paraId="0FA19243" w14:textId="77777777" w:rsidR="00346658" w:rsidRDefault="00346658" w:rsidP="00803452">
            <w:pPr>
              <w:rPr>
                <w:rFonts w:ascii="Arial" w:hAnsi="Arial" w:cs="Arial"/>
                <w:sz w:val="16"/>
                <w:szCs w:val="16"/>
              </w:rPr>
            </w:pPr>
          </w:p>
          <w:p w14:paraId="4FE8C5AC" w14:textId="5C8CFE1D" w:rsidR="00346658" w:rsidRPr="00282C84" w:rsidRDefault="00046CA6" w:rsidP="008034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Not applicable</w:t>
            </w:r>
          </w:p>
        </w:tc>
      </w:tr>
      <w:tr w:rsidR="00EB52BB" w:rsidRPr="00943AF5" w14:paraId="2B6261F1" w14:textId="77777777" w:rsidTr="00803452">
        <w:trPr>
          <w:trHeight w:val="518"/>
        </w:trPr>
        <w:tc>
          <w:tcPr>
            <w:tcW w:w="643" w:type="pct"/>
            <w:vMerge/>
            <w:vAlign w:val="center"/>
          </w:tcPr>
          <w:p w14:paraId="496508AC" w14:textId="77777777" w:rsidR="00346658" w:rsidRPr="00282C84" w:rsidRDefault="00346658" w:rsidP="008034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14:paraId="440A93CA" w14:textId="77777777" w:rsidR="00346658" w:rsidRPr="00282C84" w:rsidRDefault="00046CA6" w:rsidP="008034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 support the Tell us Once birth service</w:t>
            </w:r>
          </w:p>
        </w:tc>
        <w:tc>
          <w:tcPr>
            <w:tcW w:w="1144" w:type="pct"/>
            <w:vAlign w:val="center"/>
          </w:tcPr>
          <w:p w14:paraId="64D47609" w14:textId="77777777" w:rsidR="00346658" w:rsidRPr="00282C84" w:rsidRDefault="00346658" w:rsidP="00803452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Birth information from registrations and declarations</w:t>
            </w:r>
          </w:p>
        </w:tc>
        <w:tc>
          <w:tcPr>
            <w:tcW w:w="712" w:type="pct"/>
            <w:vAlign w:val="center"/>
          </w:tcPr>
          <w:p w14:paraId="45C12650" w14:textId="77777777" w:rsidR="00346658" w:rsidRPr="00282C84" w:rsidRDefault="00346658" w:rsidP="008034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Yes</w:t>
            </w:r>
          </w:p>
          <w:p w14:paraId="1DE7AC3F" w14:textId="77777777" w:rsidR="00346658" w:rsidRPr="00282C84" w:rsidRDefault="00346658" w:rsidP="00803452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C7B6EA" w14:textId="77777777" w:rsidR="00346658" w:rsidRPr="00282C84" w:rsidRDefault="00346658" w:rsidP="00803452">
            <w:pPr>
              <w:rPr>
                <w:rFonts w:ascii="Arial" w:hAnsi="Arial" w:cs="Arial"/>
                <w:sz w:val="16"/>
                <w:szCs w:val="16"/>
              </w:rPr>
            </w:pPr>
          </w:p>
          <w:p w14:paraId="17C11A88" w14:textId="77777777" w:rsidR="00346658" w:rsidRPr="00282C84" w:rsidRDefault="00346658" w:rsidP="00803452">
            <w:pPr>
              <w:rPr>
                <w:rFonts w:ascii="Arial" w:hAnsi="Arial" w:cs="Arial"/>
                <w:sz w:val="16"/>
                <w:szCs w:val="16"/>
              </w:rPr>
            </w:pPr>
          </w:p>
          <w:p w14:paraId="66239FFB" w14:textId="77777777" w:rsidR="00346658" w:rsidRPr="00282C84" w:rsidRDefault="00346658" w:rsidP="008034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7FBD5272" w14:textId="77777777" w:rsidR="00346658" w:rsidRPr="00282C84" w:rsidRDefault="00046CA6" w:rsidP="008034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S19A Registration Service Act 1953</w:t>
            </w:r>
          </w:p>
        </w:tc>
        <w:tc>
          <w:tcPr>
            <w:tcW w:w="858" w:type="pct"/>
            <w:vAlign w:val="center"/>
          </w:tcPr>
          <w:p w14:paraId="55A61B25" w14:textId="77777777" w:rsidR="00346658" w:rsidRDefault="00046CA6" w:rsidP="008034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(e) public interest</w:t>
            </w:r>
          </w:p>
          <w:p w14:paraId="606C2C30" w14:textId="77777777" w:rsidR="006A1DDC" w:rsidRDefault="006A1DDC" w:rsidP="00803452">
            <w:pPr>
              <w:rPr>
                <w:rFonts w:ascii="Arial" w:hAnsi="Arial" w:cs="Arial"/>
                <w:sz w:val="16"/>
                <w:szCs w:val="16"/>
              </w:rPr>
            </w:pPr>
          </w:p>
          <w:p w14:paraId="1D10DFB2" w14:textId="58320F2E" w:rsidR="006A1DDC" w:rsidRPr="00282C84" w:rsidRDefault="00EB52BB" w:rsidP="008034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</w:t>
            </w:r>
            <w:r w:rsidR="006A1DDC">
              <w:rPr>
                <w:rFonts w:ascii="Arial" w:hAnsi="Arial" w:cs="Arial"/>
                <w:sz w:val="16"/>
                <w:szCs w:val="16"/>
              </w:rPr>
              <w:t xml:space="preserve"> right to have personal data erased does not apply</w:t>
            </w:r>
          </w:p>
        </w:tc>
      </w:tr>
      <w:tr w:rsidR="00EB52BB" w:rsidRPr="00943AF5" w14:paraId="714073F5" w14:textId="77777777" w:rsidTr="00803452">
        <w:tc>
          <w:tcPr>
            <w:tcW w:w="643" w:type="pct"/>
            <w:vAlign w:val="center"/>
          </w:tcPr>
          <w:p w14:paraId="78542FD1" w14:textId="77777777" w:rsidR="00346658" w:rsidRPr="00282C84" w:rsidRDefault="00346658" w:rsidP="00803452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Department of Health</w:t>
            </w:r>
            <w:r>
              <w:rPr>
                <w:rFonts w:ascii="Arial" w:hAnsi="Arial" w:cs="Arial"/>
                <w:sz w:val="16"/>
                <w:szCs w:val="16"/>
              </w:rPr>
              <w:t xml:space="preserve"> and Social Care</w:t>
            </w:r>
          </w:p>
        </w:tc>
        <w:tc>
          <w:tcPr>
            <w:tcW w:w="643" w:type="pct"/>
            <w:vAlign w:val="center"/>
          </w:tcPr>
          <w:p w14:paraId="50BB59E3" w14:textId="77777777" w:rsidR="00346658" w:rsidRPr="00282C84" w:rsidRDefault="00346658" w:rsidP="00803452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To assist the delivery of those functions exercisable by the organisation in relation to the health service</w:t>
            </w:r>
          </w:p>
        </w:tc>
        <w:tc>
          <w:tcPr>
            <w:tcW w:w="1144" w:type="pct"/>
            <w:vAlign w:val="center"/>
          </w:tcPr>
          <w:p w14:paraId="3E744822" w14:textId="77777777" w:rsidR="00346658" w:rsidRPr="00282C84" w:rsidRDefault="00346658" w:rsidP="00803452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Death registrations due to vaccination (form 111)</w:t>
            </w:r>
          </w:p>
        </w:tc>
        <w:tc>
          <w:tcPr>
            <w:tcW w:w="712" w:type="pct"/>
            <w:vAlign w:val="center"/>
          </w:tcPr>
          <w:p w14:paraId="0E00250F" w14:textId="1870A33D" w:rsidR="00346658" w:rsidRPr="00282C84" w:rsidRDefault="00FC4727" w:rsidP="00803452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Yes</w:t>
            </w:r>
            <w:r>
              <w:rPr>
                <w:rFonts w:ascii="Arial" w:hAnsi="Arial" w:cs="Arial"/>
                <w:sz w:val="16"/>
                <w:szCs w:val="16"/>
              </w:rPr>
              <w:t>, as contain informant’s details</w:t>
            </w:r>
          </w:p>
        </w:tc>
        <w:tc>
          <w:tcPr>
            <w:tcW w:w="1000" w:type="pct"/>
            <w:vAlign w:val="center"/>
          </w:tcPr>
          <w:p w14:paraId="369A68B9" w14:textId="77777777" w:rsidR="00346658" w:rsidRPr="00282C84" w:rsidRDefault="00346658" w:rsidP="00803452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 xml:space="preserve">Provision under review </w:t>
            </w:r>
          </w:p>
        </w:tc>
        <w:tc>
          <w:tcPr>
            <w:tcW w:w="858" w:type="pct"/>
            <w:vAlign w:val="center"/>
          </w:tcPr>
          <w:p w14:paraId="51661536" w14:textId="77777777" w:rsidR="00346658" w:rsidRDefault="00C33283" w:rsidP="008034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(e) public interest</w:t>
            </w:r>
          </w:p>
          <w:p w14:paraId="5448AB1B" w14:textId="77777777" w:rsidR="006A1DDC" w:rsidRDefault="006A1DDC" w:rsidP="00803452">
            <w:pPr>
              <w:rPr>
                <w:rFonts w:ascii="Arial" w:hAnsi="Arial" w:cs="Arial"/>
                <w:sz w:val="16"/>
                <w:szCs w:val="16"/>
              </w:rPr>
            </w:pPr>
          </w:p>
          <w:p w14:paraId="5CB0447E" w14:textId="4832B9BE" w:rsidR="006A1DDC" w:rsidRPr="00282C84" w:rsidRDefault="00EB52BB" w:rsidP="008034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</w:t>
            </w:r>
            <w:r w:rsidR="006A1DDC">
              <w:rPr>
                <w:rFonts w:ascii="Arial" w:hAnsi="Arial" w:cs="Arial"/>
                <w:sz w:val="16"/>
                <w:szCs w:val="16"/>
              </w:rPr>
              <w:t xml:space="preserve"> right to have personal data erased does not apply</w:t>
            </w:r>
          </w:p>
        </w:tc>
      </w:tr>
      <w:tr w:rsidR="00EB52BB" w:rsidRPr="00943AF5" w14:paraId="4259594C" w14:textId="77777777" w:rsidTr="00803452">
        <w:tc>
          <w:tcPr>
            <w:tcW w:w="643" w:type="pct"/>
            <w:vMerge w:val="restart"/>
            <w:vAlign w:val="center"/>
          </w:tcPr>
          <w:p w14:paraId="50AD6435" w14:textId="77777777" w:rsidR="00346658" w:rsidRPr="00282C84" w:rsidRDefault="00346658" w:rsidP="00803452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Home Office (United Kingdom Visas and Immigration/Immigration and Enforcement)</w:t>
            </w:r>
          </w:p>
          <w:p w14:paraId="26EA15CE" w14:textId="77777777" w:rsidR="00346658" w:rsidRPr="00282C84" w:rsidRDefault="00346658" w:rsidP="00803452">
            <w:pPr>
              <w:rPr>
                <w:rFonts w:ascii="Arial" w:hAnsi="Arial" w:cs="Arial"/>
                <w:sz w:val="16"/>
                <w:szCs w:val="16"/>
              </w:rPr>
            </w:pPr>
          </w:p>
          <w:p w14:paraId="7D533D6C" w14:textId="77777777" w:rsidR="00346658" w:rsidRPr="00282C84" w:rsidRDefault="00346658" w:rsidP="00803452">
            <w:pPr>
              <w:rPr>
                <w:rFonts w:ascii="Arial" w:hAnsi="Arial" w:cs="Arial"/>
                <w:sz w:val="16"/>
                <w:szCs w:val="16"/>
              </w:rPr>
            </w:pPr>
          </w:p>
          <w:p w14:paraId="7D686446" w14:textId="77777777" w:rsidR="00346658" w:rsidRPr="00282C84" w:rsidRDefault="00346658" w:rsidP="00803452">
            <w:pPr>
              <w:rPr>
                <w:rFonts w:ascii="Arial" w:hAnsi="Arial" w:cs="Arial"/>
                <w:sz w:val="16"/>
                <w:szCs w:val="16"/>
              </w:rPr>
            </w:pPr>
          </w:p>
          <w:p w14:paraId="28DBBE01" w14:textId="77777777" w:rsidR="00346658" w:rsidRPr="00282C84" w:rsidRDefault="00346658" w:rsidP="008034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14:paraId="1114E77C" w14:textId="77777777" w:rsidR="00346658" w:rsidRPr="00282C84" w:rsidRDefault="00346658" w:rsidP="00803452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 xml:space="preserve">HO Immigration enforcement action </w:t>
            </w:r>
          </w:p>
          <w:p w14:paraId="6A013F95" w14:textId="77777777" w:rsidR="00346658" w:rsidRPr="00282C84" w:rsidRDefault="00346658" w:rsidP="00803452">
            <w:pPr>
              <w:rPr>
                <w:rFonts w:ascii="Arial" w:hAnsi="Arial" w:cs="Arial"/>
                <w:sz w:val="16"/>
                <w:szCs w:val="16"/>
              </w:rPr>
            </w:pPr>
          </w:p>
          <w:p w14:paraId="4CF13888" w14:textId="77777777" w:rsidR="00346658" w:rsidRPr="00282C84" w:rsidRDefault="00346658" w:rsidP="008034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4" w:type="pct"/>
            <w:vAlign w:val="center"/>
          </w:tcPr>
          <w:p w14:paraId="5D12877B" w14:textId="77777777" w:rsidR="00346658" w:rsidRPr="00282C84" w:rsidRDefault="00346658" w:rsidP="00803452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 xml:space="preserve">Information held by the registration officer </w:t>
            </w:r>
            <w:r w:rsidR="00C33283">
              <w:rPr>
                <w:rFonts w:ascii="Arial" w:hAnsi="Arial" w:cs="Arial"/>
                <w:sz w:val="16"/>
                <w:szCs w:val="16"/>
              </w:rPr>
              <w:t>in relation to sham marriages</w:t>
            </w:r>
          </w:p>
          <w:p w14:paraId="2AE45DDD" w14:textId="77777777" w:rsidR="00346658" w:rsidRPr="00282C84" w:rsidRDefault="00346658" w:rsidP="008034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pct"/>
            <w:vAlign w:val="center"/>
          </w:tcPr>
          <w:p w14:paraId="15F1BB82" w14:textId="77777777" w:rsidR="00346658" w:rsidRPr="00282C84" w:rsidRDefault="00346658" w:rsidP="00803452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Yes</w:t>
            </w:r>
          </w:p>
          <w:p w14:paraId="75B323FE" w14:textId="77777777" w:rsidR="00346658" w:rsidRPr="00282C84" w:rsidRDefault="00346658" w:rsidP="008034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0" w:type="pct"/>
            <w:vAlign w:val="center"/>
          </w:tcPr>
          <w:p w14:paraId="7478C932" w14:textId="77777777" w:rsidR="00C33283" w:rsidRDefault="00C33283" w:rsidP="00803452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S24 Immigration and Asylum Act 1999</w:t>
            </w:r>
          </w:p>
          <w:p w14:paraId="58CB822B" w14:textId="77777777" w:rsidR="00346658" w:rsidRPr="00282C84" w:rsidRDefault="00346658" w:rsidP="00803452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 xml:space="preserve">The Reporting of Suspicious Marriages and Registration of Marriages (Miscellaneous Amendments) Regulations  </w:t>
            </w:r>
          </w:p>
        </w:tc>
        <w:tc>
          <w:tcPr>
            <w:tcW w:w="858" w:type="pct"/>
            <w:vAlign w:val="center"/>
          </w:tcPr>
          <w:p w14:paraId="7276DBCD" w14:textId="77777777" w:rsidR="00346658" w:rsidRDefault="00C33283" w:rsidP="008034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(c) legal obligation</w:t>
            </w:r>
          </w:p>
          <w:p w14:paraId="54DB4833" w14:textId="77777777" w:rsidR="00F44F33" w:rsidRDefault="00F44F33" w:rsidP="00803452">
            <w:pPr>
              <w:rPr>
                <w:rFonts w:ascii="Arial" w:hAnsi="Arial" w:cs="Arial"/>
                <w:sz w:val="16"/>
                <w:szCs w:val="16"/>
              </w:rPr>
            </w:pPr>
          </w:p>
          <w:p w14:paraId="124D80F8" w14:textId="4FECA1F9" w:rsidR="00F44F33" w:rsidRPr="00282C84" w:rsidRDefault="00EB52BB" w:rsidP="008034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rights to object to processing of personal data or have personal data erased do not apply</w:t>
            </w:r>
          </w:p>
        </w:tc>
      </w:tr>
      <w:tr w:rsidR="00EB52BB" w:rsidRPr="00943AF5" w14:paraId="7FB3CEA4" w14:textId="77777777" w:rsidTr="00803452">
        <w:trPr>
          <w:trHeight w:val="458"/>
        </w:trPr>
        <w:tc>
          <w:tcPr>
            <w:tcW w:w="643" w:type="pct"/>
            <w:vMerge/>
            <w:vAlign w:val="center"/>
          </w:tcPr>
          <w:p w14:paraId="78C3A314" w14:textId="77777777" w:rsidR="00346658" w:rsidRPr="00282C84" w:rsidRDefault="00346658" w:rsidP="008034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14:paraId="04543ABE" w14:textId="77777777" w:rsidR="00C33283" w:rsidRDefault="00C33283" w:rsidP="00803452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HO</w:t>
            </w:r>
          </w:p>
          <w:p w14:paraId="2E5E43E5" w14:textId="77777777" w:rsidR="00346658" w:rsidRPr="00282C84" w:rsidRDefault="00346658" w:rsidP="00803452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282C84">
              <w:rPr>
                <w:rFonts w:ascii="Arial" w:hAnsi="Arial" w:cs="Arial"/>
                <w:sz w:val="16"/>
                <w:szCs w:val="16"/>
                <w:lang w:val="fr-FR"/>
              </w:rPr>
              <w:t>Immigration</w:t>
            </w:r>
            <w:r w:rsidRPr="00282C84">
              <w:rPr>
                <w:rFonts w:ascii="Arial" w:hAnsi="Arial" w:cs="Arial"/>
                <w:sz w:val="16"/>
                <w:szCs w:val="16"/>
              </w:rPr>
              <w:t xml:space="preserve"> enforcement</w:t>
            </w:r>
            <w:r w:rsidRPr="00282C84">
              <w:rPr>
                <w:rFonts w:ascii="Arial" w:hAnsi="Arial" w:cs="Arial"/>
                <w:sz w:val="16"/>
                <w:szCs w:val="16"/>
                <w:lang w:val="fr-FR"/>
              </w:rPr>
              <w:t xml:space="preserve"> action </w:t>
            </w:r>
          </w:p>
          <w:p w14:paraId="715F7CDC" w14:textId="77777777" w:rsidR="00346658" w:rsidRPr="00282C84" w:rsidRDefault="00346658" w:rsidP="008034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4" w:type="pct"/>
            <w:vAlign w:val="center"/>
          </w:tcPr>
          <w:p w14:paraId="7745E780" w14:textId="77777777" w:rsidR="00346658" w:rsidRPr="00282C84" w:rsidRDefault="00346658" w:rsidP="00803452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Information held by the registration officer</w:t>
            </w:r>
          </w:p>
          <w:p w14:paraId="4FCF02C6" w14:textId="77777777" w:rsidR="00346658" w:rsidRPr="00282C84" w:rsidRDefault="00346658" w:rsidP="00803452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 xml:space="preserve">(S24A Sham CP)  </w:t>
            </w:r>
          </w:p>
        </w:tc>
        <w:tc>
          <w:tcPr>
            <w:tcW w:w="712" w:type="pct"/>
            <w:vAlign w:val="center"/>
          </w:tcPr>
          <w:p w14:paraId="53AA47B6" w14:textId="77777777" w:rsidR="00346658" w:rsidRPr="00282C84" w:rsidRDefault="00346658" w:rsidP="00803452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000" w:type="pct"/>
            <w:vAlign w:val="center"/>
          </w:tcPr>
          <w:p w14:paraId="468DEC88" w14:textId="77777777" w:rsidR="00C33283" w:rsidRDefault="00C33283" w:rsidP="00803452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 xml:space="preserve"> S24A Immigration and Asylum Act 1999</w:t>
            </w:r>
          </w:p>
          <w:p w14:paraId="4DB7E7F6" w14:textId="77777777" w:rsidR="00346658" w:rsidRPr="00282C84" w:rsidRDefault="00346658" w:rsidP="00803452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 xml:space="preserve">The Reporting of Suspicious Civil Partnerships Regulations 2005 </w:t>
            </w:r>
          </w:p>
        </w:tc>
        <w:tc>
          <w:tcPr>
            <w:tcW w:w="858" w:type="pct"/>
            <w:vAlign w:val="center"/>
          </w:tcPr>
          <w:p w14:paraId="38F031AF" w14:textId="77777777" w:rsidR="00346658" w:rsidRDefault="00C33283" w:rsidP="008034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(c) legal obligation</w:t>
            </w:r>
          </w:p>
          <w:p w14:paraId="71AECF54" w14:textId="77777777" w:rsidR="00F44F33" w:rsidRDefault="00F44F33" w:rsidP="00803452">
            <w:pPr>
              <w:rPr>
                <w:rFonts w:ascii="Arial" w:hAnsi="Arial" w:cs="Arial"/>
                <w:sz w:val="16"/>
                <w:szCs w:val="16"/>
              </w:rPr>
            </w:pPr>
          </w:p>
          <w:p w14:paraId="234A97F1" w14:textId="01741D71" w:rsidR="00F44F33" w:rsidRPr="00282C84" w:rsidRDefault="00EB52BB" w:rsidP="008034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rights to object to processing of personal data or have personal data erased do not apply</w:t>
            </w:r>
          </w:p>
        </w:tc>
      </w:tr>
      <w:tr w:rsidR="00EB52BB" w:rsidRPr="00943AF5" w14:paraId="2D721F8C" w14:textId="77777777" w:rsidTr="00803452">
        <w:tc>
          <w:tcPr>
            <w:tcW w:w="643" w:type="pct"/>
            <w:vMerge/>
            <w:vAlign w:val="center"/>
          </w:tcPr>
          <w:p w14:paraId="300B5E78" w14:textId="77777777" w:rsidR="00346658" w:rsidRPr="00282C84" w:rsidRDefault="00346658" w:rsidP="008034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14:paraId="3F33E2DB" w14:textId="77777777" w:rsidR="00346658" w:rsidRPr="00282C84" w:rsidRDefault="00C33283" w:rsidP="00803452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HO </w:t>
            </w:r>
            <w:r w:rsidR="00346658" w:rsidRPr="00282C84">
              <w:rPr>
                <w:rFonts w:ascii="Arial" w:hAnsi="Arial" w:cs="Arial"/>
                <w:sz w:val="16"/>
                <w:szCs w:val="16"/>
                <w:lang w:val="fr-FR"/>
              </w:rPr>
              <w:t xml:space="preserve"> Immigration</w:t>
            </w:r>
            <w:r w:rsidR="00346658" w:rsidRPr="00282C84">
              <w:rPr>
                <w:rFonts w:ascii="Arial" w:hAnsi="Arial" w:cs="Arial"/>
                <w:sz w:val="16"/>
                <w:szCs w:val="16"/>
              </w:rPr>
              <w:t xml:space="preserve"> enforcement</w:t>
            </w:r>
            <w:r w:rsidR="00346658" w:rsidRPr="00282C84">
              <w:rPr>
                <w:rFonts w:ascii="Arial" w:hAnsi="Arial" w:cs="Arial"/>
                <w:sz w:val="16"/>
                <w:szCs w:val="16"/>
                <w:lang w:val="fr-FR"/>
              </w:rPr>
              <w:t xml:space="preserve"> action </w:t>
            </w:r>
          </w:p>
          <w:p w14:paraId="4492CD6A" w14:textId="77777777" w:rsidR="00346658" w:rsidRPr="00282C84" w:rsidRDefault="00346658" w:rsidP="008034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4" w:type="pct"/>
            <w:vAlign w:val="center"/>
          </w:tcPr>
          <w:p w14:paraId="4EDF3DE3" w14:textId="77777777" w:rsidR="00346658" w:rsidRPr="00282C84" w:rsidRDefault="00346658" w:rsidP="00803452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 xml:space="preserve">Information held by the registration officer </w:t>
            </w:r>
          </w:p>
          <w:p w14:paraId="65561A42" w14:textId="77777777" w:rsidR="00346658" w:rsidRPr="00282C84" w:rsidRDefault="00346658" w:rsidP="00803452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 xml:space="preserve">(where registration officer suspects  immigration offences e.g. overstayers, working illegally) </w:t>
            </w:r>
          </w:p>
        </w:tc>
        <w:tc>
          <w:tcPr>
            <w:tcW w:w="712" w:type="pct"/>
            <w:vAlign w:val="center"/>
          </w:tcPr>
          <w:p w14:paraId="333A4C4A" w14:textId="77777777" w:rsidR="00346658" w:rsidRPr="00282C84" w:rsidRDefault="00346658" w:rsidP="00803452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000" w:type="pct"/>
            <w:vAlign w:val="center"/>
          </w:tcPr>
          <w:p w14:paraId="5E8D8574" w14:textId="77777777" w:rsidR="00346658" w:rsidRPr="00282C84" w:rsidRDefault="00346658" w:rsidP="00803452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Schedule 6 Immigration Act 2014</w:t>
            </w:r>
          </w:p>
          <w:p w14:paraId="7645936C" w14:textId="77777777" w:rsidR="00346658" w:rsidRPr="00282C84" w:rsidRDefault="00346658" w:rsidP="008034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8" w:type="pct"/>
            <w:vAlign w:val="center"/>
          </w:tcPr>
          <w:p w14:paraId="5DB901C4" w14:textId="77777777" w:rsidR="00346658" w:rsidRDefault="00C33283" w:rsidP="008034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(e) public interest</w:t>
            </w:r>
          </w:p>
          <w:p w14:paraId="1D85929A" w14:textId="77777777" w:rsidR="006A1DDC" w:rsidRDefault="006A1DDC" w:rsidP="00803452">
            <w:pPr>
              <w:rPr>
                <w:rFonts w:ascii="Arial" w:hAnsi="Arial" w:cs="Arial"/>
                <w:sz w:val="16"/>
                <w:szCs w:val="16"/>
              </w:rPr>
            </w:pPr>
          </w:p>
          <w:p w14:paraId="66357FBB" w14:textId="467CC72C" w:rsidR="006A1DDC" w:rsidRPr="00282C84" w:rsidRDefault="00EB52BB" w:rsidP="008034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</w:t>
            </w:r>
            <w:r w:rsidR="006A1DDC">
              <w:rPr>
                <w:rFonts w:ascii="Arial" w:hAnsi="Arial" w:cs="Arial"/>
                <w:sz w:val="16"/>
                <w:szCs w:val="16"/>
              </w:rPr>
              <w:t xml:space="preserve"> right to have personal data erased does not apply</w:t>
            </w:r>
          </w:p>
        </w:tc>
      </w:tr>
      <w:tr w:rsidR="00EB52BB" w:rsidRPr="00943AF5" w14:paraId="73A8E431" w14:textId="77777777" w:rsidTr="00803452">
        <w:tc>
          <w:tcPr>
            <w:tcW w:w="643" w:type="pct"/>
            <w:vAlign w:val="center"/>
          </w:tcPr>
          <w:p w14:paraId="0E3105F2" w14:textId="77777777" w:rsidR="00346658" w:rsidRPr="00282C84" w:rsidRDefault="00346658" w:rsidP="008034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14:paraId="09BDBE5A" w14:textId="77777777" w:rsidR="00346658" w:rsidRPr="00282C84" w:rsidRDefault="00346658" w:rsidP="00803452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282C84">
              <w:rPr>
                <w:rFonts w:ascii="Arial" w:hAnsi="Arial" w:cs="Arial"/>
                <w:sz w:val="16"/>
                <w:szCs w:val="16"/>
                <w:lang w:val="fr-FR"/>
              </w:rPr>
              <w:t>HO Immigration</w:t>
            </w:r>
            <w:r w:rsidRPr="00282C84">
              <w:rPr>
                <w:rFonts w:ascii="Arial" w:hAnsi="Arial" w:cs="Arial"/>
                <w:sz w:val="16"/>
                <w:szCs w:val="16"/>
              </w:rPr>
              <w:t xml:space="preserve"> enforcement </w:t>
            </w:r>
            <w:r w:rsidRPr="00282C84">
              <w:rPr>
                <w:rFonts w:ascii="Arial" w:hAnsi="Arial" w:cs="Arial"/>
                <w:sz w:val="16"/>
                <w:szCs w:val="16"/>
                <w:lang w:val="fr-FR"/>
              </w:rPr>
              <w:t xml:space="preserve"> action </w:t>
            </w:r>
          </w:p>
        </w:tc>
        <w:tc>
          <w:tcPr>
            <w:tcW w:w="1144" w:type="pct"/>
            <w:vAlign w:val="center"/>
          </w:tcPr>
          <w:p w14:paraId="4F3C4754" w14:textId="77777777" w:rsidR="00346658" w:rsidRPr="00282C84" w:rsidRDefault="00346658" w:rsidP="00803452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 xml:space="preserve">Information held by the registration officer where request received </w:t>
            </w:r>
          </w:p>
        </w:tc>
        <w:tc>
          <w:tcPr>
            <w:tcW w:w="712" w:type="pct"/>
            <w:vAlign w:val="center"/>
          </w:tcPr>
          <w:p w14:paraId="56894A0A" w14:textId="77777777" w:rsidR="00346658" w:rsidRPr="00282C84" w:rsidRDefault="00346658" w:rsidP="00803452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7D0521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000" w:type="pct"/>
            <w:vAlign w:val="center"/>
          </w:tcPr>
          <w:p w14:paraId="6BEA4A61" w14:textId="77777777" w:rsidR="00346658" w:rsidRPr="00282C84" w:rsidRDefault="00346658" w:rsidP="00803452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Schedule 6 Immigration Act 2014</w:t>
            </w:r>
          </w:p>
        </w:tc>
        <w:tc>
          <w:tcPr>
            <w:tcW w:w="858" w:type="pct"/>
            <w:vAlign w:val="center"/>
          </w:tcPr>
          <w:p w14:paraId="7F7DEBD5" w14:textId="77777777" w:rsidR="00346658" w:rsidRDefault="00C33283" w:rsidP="008034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(e) p</w:t>
            </w:r>
            <w:r w:rsidR="00346658" w:rsidRPr="00282C84">
              <w:rPr>
                <w:rFonts w:ascii="Arial" w:hAnsi="Arial" w:cs="Arial"/>
                <w:sz w:val="16"/>
                <w:szCs w:val="16"/>
              </w:rPr>
              <w:t>ublic interest</w:t>
            </w:r>
          </w:p>
          <w:p w14:paraId="1CCD54EC" w14:textId="77777777" w:rsidR="006A1DDC" w:rsidRDefault="006A1DDC" w:rsidP="00803452">
            <w:pPr>
              <w:rPr>
                <w:rFonts w:ascii="Arial" w:hAnsi="Arial" w:cs="Arial"/>
                <w:sz w:val="16"/>
                <w:szCs w:val="16"/>
              </w:rPr>
            </w:pPr>
          </w:p>
          <w:p w14:paraId="163468E5" w14:textId="415379F1" w:rsidR="006A1DDC" w:rsidRPr="00282C84" w:rsidRDefault="00EB52BB" w:rsidP="008034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</w:t>
            </w:r>
            <w:r w:rsidR="006A1DDC">
              <w:rPr>
                <w:rFonts w:ascii="Arial" w:hAnsi="Arial" w:cs="Arial"/>
                <w:sz w:val="16"/>
                <w:szCs w:val="16"/>
              </w:rPr>
              <w:t xml:space="preserve"> right to have personal data erased does not apply</w:t>
            </w:r>
          </w:p>
        </w:tc>
      </w:tr>
      <w:tr w:rsidR="00EB52BB" w:rsidRPr="00943AF5" w14:paraId="37ABD64A" w14:textId="77777777" w:rsidTr="00803452">
        <w:tc>
          <w:tcPr>
            <w:tcW w:w="643" w:type="pct"/>
            <w:vAlign w:val="center"/>
          </w:tcPr>
          <w:p w14:paraId="31472530" w14:textId="77777777" w:rsidR="00346658" w:rsidRPr="00282C84" w:rsidRDefault="00346658" w:rsidP="008034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14:paraId="116A5FCF" w14:textId="77777777" w:rsidR="00346658" w:rsidRPr="00282C84" w:rsidRDefault="00346658" w:rsidP="00803452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HO Immigration enforceme</w:t>
            </w:r>
            <w:r w:rsidRPr="00282C84">
              <w:rPr>
                <w:rFonts w:ascii="Arial" w:hAnsi="Arial" w:cs="Arial"/>
                <w:sz w:val="16"/>
                <w:szCs w:val="16"/>
                <w:lang w:val="fr-FR"/>
              </w:rPr>
              <w:t xml:space="preserve">nt action </w:t>
            </w:r>
            <w:r w:rsidRPr="007226D0">
              <w:rPr>
                <w:rFonts w:ascii="Arial" w:hAnsi="Arial" w:cs="Arial"/>
                <w:sz w:val="16"/>
                <w:szCs w:val="16"/>
              </w:rPr>
              <w:t>(Secretary</w:t>
            </w:r>
            <w:r w:rsidRPr="00282C84">
              <w:rPr>
                <w:rFonts w:ascii="Arial" w:hAnsi="Arial" w:cs="Arial"/>
                <w:sz w:val="16"/>
                <w:szCs w:val="16"/>
                <w:lang w:val="fr-FR"/>
              </w:rPr>
              <w:t xml:space="preserve"> of State)</w:t>
            </w:r>
          </w:p>
        </w:tc>
        <w:tc>
          <w:tcPr>
            <w:tcW w:w="1144" w:type="pct"/>
            <w:vAlign w:val="center"/>
          </w:tcPr>
          <w:p w14:paraId="38EA329C" w14:textId="77777777" w:rsidR="00346658" w:rsidRPr="00282C84" w:rsidRDefault="00346658" w:rsidP="00803452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Supply nationality documents where it is suspected that an individual may be liable to removal from the United Kingdom and the document may facilitate the removal.</w:t>
            </w:r>
          </w:p>
        </w:tc>
        <w:tc>
          <w:tcPr>
            <w:tcW w:w="712" w:type="pct"/>
            <w:vAlign w:val="center"/>
          </w:tcPr>
          <w:p w14:paraId="0BA45D2C" w14:textId="77777777" w:rsidR="00346658" w:rsidRPr="00282C84" w:rsidRDefault="00346658" w:rsidP="00803452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7D0521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000" w:type="pct"/>
            <w:vAlign w:val="center"/>
          </w:tcPr>
          <w:p w14:paraId="3B9713F0" w14:textId="77777777" w:rsidR="00346658" w:rsidRPr="00282C84" w:rsidRDefault="00346658" w:rsidP="00803452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 xml:space="preserve">Section </w:t>
            </w:r>
            <w:r w:rsidR="00C33283">
              <w:rPr>
                <w:rFonts w:ascii="Arial" w:hAnsi="Arial" w:cs="Arial"/>
                <w:sz w:val="16"/>
                <w:szCs w:val="16"/>
              </w:rPr>
              <w:t>20A Immigration and Asylum Act 1999</w:t>
            </w:r>
          </w:p>
        </w:tc>
        <w:tc>
          <w:tcPr>
            <w:tcW w:w="858" w:type="pct"/>
            <w:vAlign w:val="center"/>
          </w:tcPr>
          <w:p w14:paraId="7E30B32D" w14:textId="77777777" w:rsidR="00346658" w:rsidRDefault="00C33283" w:rsidP="008034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(c) legal obligation</w:t>
            </w:r>
          </w:p>
          <w:p w14:paraId="2D56BF2F" w14:textId="77777777" w:rsidR="00F44F33" w:rsidRDefault="00F44F33" w:rsidP="00803452">
            <w:pPr>
              <w:rPr>
                <w:rFonts w:ascii="Arial" w:hAnsi="Arial" w:cs="Arial"/>
                <w:sz w:val="16"/>
                <w:szCs w:val="16"/>
              </w:rPr>
            </w:pPr>
          </w:p>
          <w:p w14:paraId="2DE4A572" w14:textId="595CC48C" w:rsidR="00F44F33" w:rsidRPr="00282C84" w:rsidRDefault="00EB52BB" w:rsidP="008034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rights to object to processing of personal data or have personal data erased do not apply</w:t>
            </w:r>
          </w:p>
        </w:tc>
      </w:tr>
      <w:tr w:rsidR="007D0521" w:rsidRPr="00943AF5" w14:paraId="5EA8B9E6" w14:textId="77777777" w:rsidTr="00A15C44">
        <w:tc>
          <w:tcPr>
            <w:tcW w:w="5000" w:type="pct"/>
            <w:gridSpan w:val="6"/>
            <w:shd w:val="clear" w:color="auto" w:fill="B8CCE4" w:themeFill="accent1" w:themeFillTint="66"/>
            <w:vAlign w:val="center"/>
          </w:tcPr>
          <w:p w14:paraId="5648A07C" w14:textId="04D70BAF" w:rsidR="007D0521" w:rsidRDefault="007D0521" w:rsidP="00A15C44">
            <w:pPr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GoBack" w:colFirst="0" w:colLast="0"/>
            <w:r>
              <w:rPr>
                <w:rFonts w:ascii="Arial" w:hAnsi="Arial" w:cs="Arial"/>
                <w:b/>
                <w:sz w:val="16"/>
                <w:szCs w:val="16"/>
              </w:rPr>
              <w:t xml:space="preserve">Local </w:t>
            </w:r>
            <w:r w:rsidR="006B5118">
              <w:rPr>
                <w:rFonts w:ascii="Arial" w:hAnsi="Arial" w:cs="Arial"/>
                <w:b/>
                <w:sz w:val="16"/>
                <w:szCs w:val="16"/>
              </w:rPr>
              <w:t>Authorities</w:t>
            </w:r>
          </w:p>
          <w:p w14:paraId="3B419974" w14:textId="77777777" w:rsidR="007D0521" w:rsidRPr="007D0521" w:rsidRDefault="007D0521" w:rsidP="00A15C4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bookmarkEnd w:id="0"/>
      <w:tr w:rsidR="00EB52BB" w:rsidRPr="00943AF5" w14:paraId="17F07A6D" w14:textId="77777777" w:rsidTr="00803452">
        <w:tc>
          <w:tcPr>
            <w:tcW w:w="643" w:type="pct"/>
            <w:vAlign w:val="center"/>
          </w:tcPr>
          <w:p w14:paraId="09F0A6B1" w14:textId="77777777" w:rsidR="00346658" w:rsidRPr="00282C84" w:rsidRDefault="00346658" w:rsidP="00803452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 xml:space="preserve">Education </w:t>
            </w:r>
            <w:r w:rsidR="004B7C85">
              <w:rPr>
                <w:rFonts w:ascii="Arial" w:hAnsi="Arial" w:cs="Arial"/>
                <w:sz w:val="16"/>
                <w:szCs w:val="16"/>
              </w:rPr>
              <w:t>department</w:t>
            </w:r>
          </w:p>
        </w:tc>
        <w:tc>
          <w:tcPr>
            <w:tcW w:w="643" w:type="pct"/>
            <w:vAlign w:val="center"/>
          </w:tcPr>
          <w:p w14:paraId="70378A9F" w14:textId="77777777" w:rsidR="00346658" w:rsidRPr="00282C84" w:rsidRDefault="00346658" w:rsidP="00803452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 xml:space="preserve">For those education  functions the LA is required to deliver </w:t>
            </w:r>
          </w:p>
        </w:tc>
        <w:tc>
          <w:tcPr>
            <w:tcW w:w="1144" w:type="pct"/>
            <w:vAlign w:val="center"/>
          </w:tcPr>
          <w:p w14:paraId="1DCDEA0E" w14:textId="77777777" w:rsidR="00346658" w:rsidRPr="00282C84" w:rsidRDefault="00346658" w:rsidP="00803452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 xml:space="preserve">Birth and Death registrations </w:t>
            </w:r>
          </w:p>
        </w:tc>
        <w:tc>
          <w:tcPr>
            <w:tcW w:w="712" w:type="pct"/>
            <w:vAlign w:val="center"/>
          </w:tcPr>
          <w:p w14:paraId="7F98CAF6" w14:textId="77777777" w:rsidR="00346658" w:rsidRPr="00282C84" w:rsidRDefault="00346658" w:rsidP="00803452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000" w:type="pct"/>
            <w:vAlign w:val="center"/>
          </w:tcPr>
          <w:p w14:paraId="23AF4232" w14:textId="77777777" w:rsidR="00346658" w:rsidRPr="00282C84" w:rsidRDefault="00346658" w:rsidP="00803452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S564(3) Education Act 1996</w:t>
            </w:r>
          </w:p>
        </w:tc>
        <w:tc>
          <w:tcPr>
            <w:tcW w:w="858" w:type="pct"/>
            <w:vAlign w:val="center"/>
          </w:tcPr>
          <w:p w14:paraId="06A6589F" w14:textId="77777777" w:rsidR="00346658" w:rsidRDefault="004B7C85" w:rsidP="008034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(c) l</w:t>
            </w:r>
            <w:r w:rsidR="00346658" w:rsidRPr="00282C84">
              <w:rPr>
                <w:rFonts w:ascii="Arial" w:hAnsi="Arial" w:cs="Arial"/>
                <w:sz w:val="16"/>
                <w:szCs w:val="16"/>
              </w:rPr>
              <w:t>egal obligation</w:t>
            </w:r>
          </w:p>
          <w:p w14:paraId="36A2720D" w14:textId="77777777" w:rsidR="00F44F33" w:rsidRDefault="00F44F33" w:rsidP="00803452">
            <w:pPr>
              <w:rPr>
                <w:rFonts w:ascii="Arial" w:hAnsi="Arial" w:cs="Arial"/>
                <w:sz w:val="16"/>
                <w:szCs w:val="16"/>
              </w:rPr>
            </w:pPr>
          </w:p>
          <w:p w14:paraId="158B3156" w14:textId="5DF23284" w:rsidR="00F44F33" w:rsidRPr="00282C84" w:rsidRDefault="00EB52BB" w:rsidP="008034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rights to object to processing of personal data or have personal data erased do not apply</w:t>
            </w:r>
          </w:p>
        </w:tc>
      </w:tr>
      <w:tr w:rsidR="00EB52BB" w:rsidRPr="00943AF5" w14:paraId="2AFBCF34" w14:textId="77777777" w:rsidTr="00803452">
        <w:tc>
          <w:tcPr>
            <w:tcW w:w="643" w:type="pct"/>
            <w:vAlign w:val="center"/>
          </w:tcPr>
          <w:p w14:paraId="7F955454" w14:textId="77777777" w:rsidR="00346658" w:rsidRPr="00282C84" w:rsidRDefault="00346658" w:rsidP="00803452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Council Tax Billing Authorities</w:t>
            </w:r>
          </w:p>
        </w:tc>
        <w:tc>
          <w:tcPr>
            <w:tcW w:w="643" w:type="pct"/>
            <w:vAlign w:val="center"/>
          </w:tcPr>
          <w:p w14:paraId="1ED10537" w14:textId="77777777" w:rsidR="00346658" w:rsidRPr="00282C84" w:rsidRDefault="004B7C85" w:rsidP="008034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For t</w:t>
            </w:r>
            <w:r w:rsidR="00346658" w:rsidRPr="00282C84">
              <w:rPr>
                <w:rFonts w:ascii="Arial" w:hAnsi="Arial" w:cs="Arial"/>
                <w:sz w:val="16"/>
                <w:szCs w:val="16"/>
              </w:rPr>
              <w:t>hose functions set out in part 1 of the Government Finance Act  1992</w:t>
            </w:r>
          </w:p>
        </w:tc>
        <w:tc>
          <w:tcPr>
            <w:tcW w:w="1144" w:type="pct"/>
            <w:vAlign w:val="center"/>
          </w:tcPr>
          <w:p w14:paraId="53C1DBA2" w14:textId="77777777" w:rsidR="00346658" w:rsidRPr="00282C84" w:rsidRDefault="000214E4" w:rsidP="008034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 and surname, date of death and usual address of d</w:t>
            </w:r>
            <w:r w:rsidR="00346658" w:rsidRPr="00282C84">
              <w:rPr>
                <w:rFonts w:ascii="Arial" w:hAnsi="Arial" w:cs="Arial"/>
                <w:sz w:val="16"/>
                <w:szCs w:val="16"/>
              </w:rPr>
              <w:t>eath</w:t>
            </w:r>
            <w:r>
              <w:rPr>
                <w:rFonts w:ascii="Arial" w:hAnsi="Arial" w:cs="Arial"/>
                <w:sz w:val="16"/>
                <w:szCs w:val="16"/>
              </w:rPr>
              <w:t xml:space="preserve">s </w:t>
            </w:r>
            <w:r w:rsidR="00346658" w:rsidRPr="00282C84">
              <w:rPr>
                <w:rFonts w:ascii="Arial" w:hAnsi="Arial" w:cs="Arial"/>
                <w:sz w:val="16"/>
                <w:szCs w:val="16"/>
              </w:rPr>
              <w:t>of over 18s</w:t>
            </w:r>
          </w:p>
        </w:tc>
        <w:tc>
          <w:tcPr>
            <w:tcW w:w="712" w:type="pct"/>
            <w:vAlign w:val="center"/>
          </w:tcPr>
          <w:p w14:paraId="4F13A8B9" w14:textId="77777777" w:rsidR="00346658" w:rsidRPr="00282C84" w:rsidRDefault="000214E4" w:rsidP="008034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1000" w:type="pct"/>
            <w:vAlign w:val="center"/>
          </w:tcPr>
          <w:p w14:paraId="403C9700" w14:textId="77777777" w:rsidR="00346658" w:rsidRPr="00282C84" w:rsidRDefault="000214E4" w:rsidP="00803452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 xml:space="preserve">Para 13 </w:t>
            </w:r>
            <w:proofErr w:type="spellStart"/>
            <w:r w:rsidRPr="00282C84">
              <w:rPr>
                <w:rFonts w:ascii="Arial" w:hAnsi="Arial" w:cs="Arial"/>
                <w:sz w:val="16"/>
                <w:szCs w:val="16"/>
              </w:rPr>
              <w:t>Sch</w:t>
            </w:r>
            <w:proofErr w:type="spellEnd"/>
            <w:r w:rsidRPr="00282C84">
              <w:rPr>
                <w:rFonts w:ascii="Arial" w:hAnsi="Arial" w:cs="Arial"/>
                <w:sz w:val="16"/>
                <w:szCs w:val="16"/>
              </w:rPr>
              <w:t xml:space="preserve"> 2 Local Government Finance Act 1992</w:t>
            </w:r>
            <w:r w:rsidR="00346658" w:rsidRPr="00282C84">
              <w:rPr>
                <w:rFonts w:ascii="Arial" w:hAnsi="Arial" w:cs="Arial"/>
                <w:sz w:val="16"/>
                <w:szCs w:val="16"/>
              </w:rPr>
              <w:t xml:space="preserve">Reg 5 Council Tax  (Administration and Enforcement) Regulations 1992  </w:t>
            </w:r>
          </w:p>
        </w:tc>
        <w:tc>
          <w:tcPr>
            <w:tcW w:w="858" w:type="pct"/>
            <w:vAlign w:val="center"/>
          </w:tcPr>
          <w:p w14:paraId="6F79B403" w14:textId="77777777" w:rsidR="00346658" w:rsidRPr="00282C84" w:rsidRDefault="000214E4" w:rsidP="008034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Not applicable</w:t>
            </w:r>
          </w:p>
        </w:tc>
      </w:tr>
      <w:tr w:rsidR="00EB52BB" w:rsidRPr="00943AF5" w14:paraId="660BED2A" w14:textId="77777777" w:rsidTr="00803452">
        <w:tc>
          <w:tcPr>
            <w:tcW w:w="643" w:type="pct"/>
            <w:vAlign w:val="center"/>
          </w:tcPr>
          <w:p w14:paraId="1948B7F6" w14:textId="77777777" w:rsidR="00346658" w:rsidRPr="00282C84" w:rsidRDefault="00346658" w:rsidP="00803452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Electoral Registration Officers</w:t>
            </w:r>
          </w:p>
        </w:tc>
        <w:tc>
          <w:tcPr>
            <w:tcW w:w="643" w:type="pct"/>
            <w:vAlign w:val="center"/>
          </w:tcPr>
          <w:p w14:paraId="15C62971" w14:textId="77777777" w:rsidR="00346658" w:rsidRPr="00282C84" w:rsidRDefault="00346658" w:rsidP="00803452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To maintain an accurate list of th</w:t>
            </w:r>
            <w:r w:rsidR="000214E4">
              <w:rPr>
                <w:rFonts w:ascii="Arial" w:hAnsi="Arial" w:cs="Arial"/>
                <w:sz w:val="16"/>
                <w:szCs w:val="16"/>
              </w:rPr>
              <w:t>ose</w:t>
            </w:r>
            <w:r w:rsidRPr="00282C84">
              <w:rPr>
                <w:rFonts w:ascii="Arial" w:hAnsi="Arial" w:cs="Arial"/>
                <w:sz w:val="16"/>
                <w:szCs w:val="16"/>
              </w:rPr>
              <w:t xml:space="preserve"> entitled to be registered on the electoral register and </w:t>
            </w:r>
            <w:r w:rsidRPr="00282C84">
              <w:rPr>
                <w:rFonts w:ascii="Arial" w:hAnsi="Arial" w:cs="Arial"/>
                <w:sz w:val="16"/>
                <w:szCs w:val="16"/>
              </w:rPr>
              <w:lastRenderedPageBreak/>
              <w:t xml:space="preserve">qualifying addresses </w:t>
            </w:r>
          </w:p>
        </w:tc>
        <w:tc>
          <w:tcPr>
            <w:tcW w:w="1144" w:type="pct"/>
            <w:vAlign w:val="center"/>
          </w:tcPr>
          <w:p w14:paraId="6E309C0E" w14:textId="77777777" w:rsidR="00346658" w:rsidRPr="00282C84" w:rsidRDefault="00346658" w:rsidP="00803452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lastRenderedPageBreak/>
              <w:t xml:space="preserve">Inspection, with authorisation to make copies, of records kept (in whatever form). </w:t>
            </w:r>
            <w:r w:rsidR="000214E4">
              <w:rPr>
                <w:rFonts w:ascii="Arial" w:hAnsi="Arial" w:cs="Arial"/>
                <w:sz w:val="16"/>
                <w:szCs w:val="16"/>
              </w:rPr>
              <w:t>Relates to marriages and deaths</w:t>
            </w:r>
            <w:r w:rsidRPr="00282C84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712" w:type="pct"/>
            <w:vAlign w:val="center"/>
          </w:tcPr>
          <w:p w14:paraId="59DFB447" w14:textId="77777777" w:rsidR="00346658" w:rsidRPr="00282C84" w:rsidRDefault="00346658" w:rsidP="00803452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000" w:type="pct"/>
            <w:vAlign w:val="center"/>
          </w:tcPr>
          <w:p w14:paraId="7613F6E9" w14:textId="77777777" w:rsidR="000214E4" w:rsidRDefault="000214E4" w:rsidP="00803452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S53(3) Representation of the People Act 1983</w:t>
            </w:r>
          </w:p>
          <w:p w14:paraId="76F430CB" w14:textId="77777777" w:rsidR="00346658" w:rsidRPr="00282C84" w:rsidRDefault="00346658" w:rsidP="0080345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82C84">
              <w:rPr>
                <w:rFonts w:ascii="Arial" w:hAnsi="Arial" w:cs="Arial"/>
                <w:sz w:val="16"/>
                <w:szCs w:val="16"/>
              </w:rPr>
              <w:t>Reg</w:t>
            </w:r>
            <w:proofErr w:type="spellEnd"/>
            <w:r w:rsidRPr="00282C84">
              <w:rPr>
                <w:rFonts w:ascii="Arial" w:hAnsi="Arial" w:cs="Arial"/>
                <w:sz w:val="16"/>
                <w:szCs w:val="16"/>
              </w:rPr>
              <w:t xml:space="preserve"> 35 Representation of the People (Engla</w:t>
            </w:r>
            <w:r w:rsidR="000214E4">
              <w:rPr>
                <w:rFonts w:ascii="Arial" w:hAnsi="Arial" w:cs="Arial"/>
                <w:sz w:val="16"/>
                <w:szCs w:val="16"/>
              </w:rPr>
              <w:t xml:space="preserve">nd and Wales) Regulations 2001 </w:t>
            </w:r>
          </w:p>
        </w:tc>
        <w:tc>
          <w:tcPr>
            <w:tcW w:w="858" w:type="pct"/>
            <w:vAlign w:val="center"/>
          </w:tcPr>
          <w:p w14:paraId="0274B004" w14:textId="77777777" w:rsidR="00346658" w:rsidRDefault="000214E4" w:rsidP="008034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(c) legal obligation</w:t>
            </w:r>
          </w:p>
          <w:p w14:paraId="51913C1B" w14:textId="77777777" w:rsidR="00F44F33" w:rsidRDefault="00F44F33" w:rsidP="00803452">
            <w:pPr>
              <w:rPr>
                <w:rFonts w:ascii="Arial" w:hAnsi="Arial" w:cs="Arial"/>
                <w:sz w:val="16"/>
                <w:szCs w:val="16"/>
              </w:rPr>
            </w:pPr>
          </w:p>
          <w:p w14:paraId="1100C82C" w14:textId="32B925F9" w:rsidR="00F44F33" w:rsidRPr="00282C84" w:rsidRDefault="00EB52BB" w:rsidP="008034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The rights to object to processing of personal data or have personal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data erased do not apply</w:t>
            </w:r>
          </w:p>
        </w:tc>
      </w:tr>
      <w:tr w:rsidR="00EB52BB" w:rsidRPr="00943AF5" w14:paraId="6F88A9E9" w14:textId="77777777" w:rsidTr="00803452">
        <w:tc>
          <w:tcPr>
            <w:tcW w:w="643" w:type="pct"/>
            <w:vAlign w:val="center"/>
          </w:tcPr>
          <w:p w14:paraId="72965266" w14:textId="77777777" w:rsidR="00346658" w:rsidRPr="00282C84" w:rsidRDefault="00346658" w:rsidP="00803452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lastRenderedPageBreak/>
              <w:t xml:space="preserve">Local Safeguarding Children Board </w:t>
            </w:r>
          </w:p>
        </w:tc>
        <w:tc>
          <w:tcPr>
            <w:tcW w:w="643" w:type="pct"/>
            <w:vAlign w:val="center"/>
          </w:tcPr>
          <w:p w14:paraId="0BE413B6" w14:textId="77777777" w:rsidR="00346658" w:rsidRPr="00282C84" w:rsidRDefault="000214E4" w:rsidP="008034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</w:t>
            </w:r>
            <w:r w:rsidR="00346658" w:rsidRPr="00282C84">
              <w:rPr>
                <w:rFonts w:ascii="Arial" w:hAnsi="Arial" w:cs="Arial"/>
                <w:sz w:val="16"/>
                <w:szCs w:val="16"/>
              </w:rPr>
              <w:t>unctions as  set out in s1(1) of the Children and Young Person Act 2008</w:t>
            </w:r>
          </w:p>
        </w:tc>
        <w:tc>
          <w:tcPr>
            <w:tcW w:w="1144" w:type="pct"/>
            <w:vAlign w:val="center"/>
          </w:tcPr>
          <w:p w14:paraId="47D4DBF2" w14:textId="77777777" w:rsidR="00346658" w:rsidRPr="00282C84" w:rsidRDefault="00346658" w:rsidP="00803452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Death registrations of under 18s</w:t>
            </w:r>
          </w:p>
        </w:tc>
        <w:tc>
          <w:tcPr>
            <w:tcW w:w="712" w:type="pct"/>
            <w:vAlign w:val="center"/>
          </w:tcPr>
          <w:p w14:paraId="4C06C0E9" w14:textId="5DABF7B0" w:rsidR="00346658" w:rsidRPr="00282C84" w:rsidRDefault="00FC4727" w:rsidP="00803452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Yes</w:t>
            </w:r>
            <w:r>
              <w:rPr>
                <w:rFonts w:ascii="Arial" w:hAnsi="Arial" w:cs="Arial"/>
                <w:sz w:val="16"/>
                <w:szCs w:val="16"/>
              </w:rPr>
              <w:t>, as contain informant’s details</w:t>
            </w:r>
          </w:p>
        </w:tc>
        <w:tc>
          <w:tcPr>
            <w:tcW w:w="1000" w:type="pct"/>
            <w:vAlign w:val="center"/>
          </w:tcPr>
          <w:p w14:paraId="3A2376FF" w14:textId="77777777" w:rsidR="00346658" w:rsidRPr="00282C84" w:rsidRDefault="00346658" w:rsidP="00803452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S31 Children and Young Persons Act 2008</w:t>
            </w:r>
          </w:p>
        </w:tc>
        <w:tc>
          <w:tcPr>
            <w:tcW w:w="858" w:type="pct"/>
            <w:vAlign w:val="center"/>
          </w:tcPr>
          <w:p w14:paraId="7964A3F2" w14:textId="77777777" w:rsidR="00346658" w:rsidRDefault="004F7E57" w:rsidP="008034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(c) legal obligation</w:t>
            </w:r>
          </w:p>
          <w:p w14:paraId="24F26251" w14:textId="77777777" w:rsidR="00F44F33" w:rsidRDefault="00F44F33" w:rsidP="00803452">
            <w:pPr>
              <w:rPr>
                <w:rFonts w:ascii="Arial" w:hAnsi="Arial" w:cs="Arial"/>
                <w:sz w:val="16"/>
                <w:szCs w:val="16"/>
              </w:rPr>
            </w:pPr>
          </w:p>
          <w:p w14:paraId="7D98F1FE" w14:textId="0BE0B3EF" w:rsidR="00F44F33" w:rsidRPr="00282C84" w:rsidRDefault="00EB52BB" w:rsidP="008034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rights to object to processing of personal data or have personal data erased do not apply</w:t>
            </w:r>
          </w:p>
        </w:tc>
      </w:tr>
      <w:tr w:rsidR="00EB52BB" w:rsidRPr="00943AF5" w14:paraId="5F62E2C8" w14:textId="77777777" w:rsidTr="00803452">
        <w:tc>
          <w:tcPr>
            <w:tcW w:w="643" w:type="pct"/>
            <w:vAlign w:val="center"/>
          </w:tcPr>
          <w:p w14:paraId="68EB4D99" w14:textId="77777777" w:rsidR="00346658" w:rsidRPr="00282C84" w:rsidRDefault="00346658" w:rsidP="00803452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Fraud department</w:t>
            </w:r>
          </w:p>
        </w:tc>
        <w:tc>
          <w:tcPr>
            <w:tcW w:w="643" w:type="pct"/>
            <w:vAlign w:val="center"/>
          </w:tcPr>
          <w:p w14:paraId="260CCD76" w14:textId="77777777" w:rsidR="00346658" w:rsidRPr="00282C84" w:rsidRDefault="00346658" w:rsidP="00803452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 xml:space="preserve">Crime fighting purposes </w:t>
            </w:r>
          </w:p>
        </w:tc>
        <w:tc>
          <w:tcPr>
            <w:tcW w:w="1144" w:type="pct"/>
            <w:vAlign w:val="center"/>
          </w:tcPr>
          <w:p w14:paraId="5432EA67" w14:textId="77777777" w:rsidR="00346658" w:rsidRPr="00282C84" w:rsidRDefault="00346658" w:rsidP="00803452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Offences relating to council tax benefit or housing benefit</w:t>
            </w:r>
          </w:p>
        </w:tc>
        <w:tc>
          <w:tcPr>
            <w:tcW w:w="712" w:type="pct"/>
            <w:vAlign w:val="center"/>
          </w:tcPr>
          <w:p w14:paraId="405756A5" w14:textId="77777777" w:rsidR="00346658" w:rsidRPr="00282C84" w:rsidRDefault="00346658" w:rsidP="00803452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000" w:type="pct"/>
            <w:vAlign w:val="center"/>
          </w:tcPr>
          <w:p w14:paraId="71A3E0FD" w14:textId="77777777" w:rsidR="00346658" w:rsidRPr="00282C84" w:rsidRDefault="00346658" w:rsidP="00803452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 xml:space="preserve">Schedule 6 Immigration Act 2014 </w:t>
            </w:r>
          </w:p>
        </w:tc>
        <w:tc>
          <w:tcPr>
            <w:tcW w:w="858" w:type="pct"/>
            <w:vAlign w:val="center"/>
          </w:tcPr>
          <w:p w14:paraId="033711A6" w14:textId="77777777" w:rsidR="00346658" w:rsidRDefault="004F7E57" w:rsidP="008034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(e) public interest</w:t>
            </w:r>
          </w:p>
          <w:p w14:paraId="72ACBE61" w14:textId="77777777" w:rsidR="006A1DDC" w:rsidRDefault="006A1DDC" w:rsidP="00803452">
            <w:pPr>
              <w:rPr>
                <w:rFonts w:ascii="Arial" w:hAnsi="Arial" w:cs="Arial"/>
                <w:sz w:val="16"/>
                <w:szCs w:val="16"/>
              </w:rPr>
            </w:pPr>
          </w:p>
          <w:p w14:paraId="36FB3D13" w14:textId="70100549" w:rsidR="006A1DDC" w:rsidRPr="00282C84" w:rsidRDefault="00EB52BB" w:rsidP="008034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</w:t>
            </w:r>
            <w:r w:rsidR="006A1DDC">
              <w:rPr>
                <w:rFonts w:ascii="Arial" w:hAnsi="Arial" w:cs="Arial"/>
                <w:sz w:val="16"/>
                <w:szCs w:val="16"/>
              </w:rPr>
              <w:t xml:space="preserve"> right to have personal data erased does not apply</w:t>
            </w:r>
          </w:p>
        </w:tc>
      </w:tr>
      <w:tr w:rsidR="00EB52BB" w:rsidRPr="00943AF5" w14:paraId="123E2C23" w14:textId="77777777" w:rsidTr="00803452">
        <w:tc>
          <w:tcPr>
            <w:tcW w:w="643" w:type="pct"/>
            <w:vAlign w:val="center"/>
          </w:tcPr>
          <w:p w14:paraId="6FA30D89" w14:textId="77777777" w:rsidR="00346658" w:rsidRPr="00282C84" w:rsidRDefault="00346658" w:rsidP="00803452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Safeguarding Team</w:t>
            </w:r>
          </w:p>
        </w:tc>
        <w:tc>
          <w:tcPr>
            <w:tcW w:w="643" w:type="pct"/>
            <w:vAlign w:val="center"/>
          </w:tcPr>
          <w:p w14:paraId="5D4B3CC6" w14:textId="77777777" w:rsidR="00346658" w:rsidRPr="00282C84" w:rsidRDefault="00346658" w:rsidP="00803452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 xml:space="preserve">Child and adult protection </w:t>
            </w:r>
          </w:p>
        </w:tc>
        <w:tc>
          <w:tcPr>
            <w:tcW w:w="1144" w:type="pct"/>
            <w:vAlign w:val="center"/>
          </w:tcPr>
          <w:p w14:paraId="2A676973" w14:textId="77777777" w:rsidR="00346658" w:rsidRPr="00282C84" w:rsidRDefault="00346658" w:rsidP="00803452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Suspected maltreatment of an adult or child</w:t>
            </w:r>
          </w:p>
        </w:tc>
        <w:tc>
          <w:tcPr>
            <w:tcW w:w="712" w:type="pct"/>
            <w:vAlign w:val="center"/>
          </w:tcPr>
          <w:p w14:paraId="5C451B5F" w14:textId="77777777" w:rsidR="00346658" w:rsidRPr="00282C84" w:rsidRDefault="00346658" w:rsidP="00803452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000" w:type="pct"/>
            <w:vAlign w:val="center"/>
          </w:tcPr>
          <w:p w14:paraId="6237E6FF" w14:textId="77777777" w:rsidR="00346658" w:rsidRPr="00282C84" w:rsidRDefault="00346658" w:rsidP="00803452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Schedule 6 Immigration Act</w:t>
            </w:r>
            <w:r w:rsidR="004F7E5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82C84">
              <w:rPr>
                <w:rFonts w:ascii="Arial" w:hAnsi="Arial" w:cs="Arial"/>
                <w:sz w:val="16"/>
                <w:szCs w:val="16"/>
              </w:rPr>
              <w:t>2014</w:t>
            </w:r>
          </w:p>
        </w:tc>
        <w:tc>
          <w:tcPr>
            <w:tcW w:w="858" w:type="pct"/>
            <w:vAlign w:val="center"/>
          </w:tcPr>
          <w:p w14:paraId="5E366C7B" w14:textId="77777777" w:rsidR="00346658" w:rsidRDefault="004F7E57" w:rsidP="008034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(e) public interest</w:t>
            </w:r>
          </w:p>
          <w:p w14:paraId="68EC912F" w14:textId="77777777" w:rsidR="006A1DDC" w:rsidRDefault="006A1DDC" w:rsidP="00803452">
            <w:pPr>
              <w:rPr>
                <w:rFonts w:ascii="Arial" w:hAnsi="Arial" w:cs="Arial"/>
                <w:sz w:val="16"/>
                <w:szCs w:val="16"/>
              </w:rPr>
            </w:pPr>
          </w:p>
          <w:p w14:paraId="15A5BC86" w14:textId="09C2DEEC" w:rsidR="006A1DDC" w:rsidRPr="00282C84" w:rsidRDefault="00EB52BB" w:rsidP="008034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</w:t>
            </w:r>
            <w:r w:rsidR="006A1DDC">
              <w:rPr>
                <w:rFonts w:ascii="Arial" w:hAnsi="Arial" w:cs="Arial"/>
                <w:sz w:val="16"/>
                <w:szCs w:val="16"/>
              </w:rPr>
              <w:t xml:space="preserve"> right to have personal data erased does not apply</w:t>
            </w:r>
          </w:p>
        </w:tc>
      </w:tr>
      <w:tr w:rsidR="004F7E57" w:rsidRPr="00943AF5" w14:paraId="4D7F2157" w14:textId="77777777" w:rsidTr="00A15C44">
        <w:tc>
          <w:tcPr>
            <w:tcW w:w="5000" w:type="pct"/>
            <w:gridSpan w:val="6"/>
            <w:shd w:val="clear" w:color="auto" w:fill="B8CCE4" w:themeFill="accent1" w:themeFillTint="66"/>
            <w:vAlign w:val="center"/>
          </w:tcPr>
          <w:p w14:paraId="762FEAD1" w14:textId="77777777" w:rsidR="004F7E57" w:rsidRPr="004F7E57" w:rsidRDefault="004F7E57" w:rsidP="0080345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F7E57">
              <w:rPr>
                <w:rFonts w:ascii="Arial" w:hAnsi="Arial" w:cs="Arial"/>
                <w:b/>
                <w:sz w:val="16"/>
                <w:szCs w:val="16"/>
              </w:rPr>
              <w:t>Others</w:t>
            </w:r>
          </w:p>
          <w:p w14:paraId="2750454B" w14:textId="77777777" w:rsidR="004F7E57" w:rsidRPr="00282C84" w:rsidRDefault="004F7E57" w:rsidP="0080345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52BB" w:rsidRPr="00943AF5" w14:paraId="7DD2C074" w14:textId="77777777" w:rsidTr="00803452">
        <w:tc>
          <w:tcPr>
            <w:tcW w:w="643" w:type="pct"/>
            <w:vAlign w:val="center"/>
          </w:tcPr>
          <w:p w14:paraId="212EF14E" w14:textId="77777777" w:rsidR="00346658" w:rsidRPr="007D1A6D" w:rsidRDefault="00346658" w:rsidP="00803452">
            <w:pPr>
              <w:rPr>
                <w:rFonts w:ascii="Arial" w:hAnsi="Arial" w:cs="Arial"/>
                <w:sz w:val="16"/>
                <w:szCs w:val="16"/>
              </w:rPr>
            </w:pPr>
            <w:r w:rsidRPr="007D1A6D">
              <w:rPr>
                <w:rFonts w:ascii="Arial" w:hAnsi="Arial" w:cs="Arial"/>
                <w:sz w:val="16"/>
                <w:szCs w:val="16"/>
              </w:rPr>
              <w:t xml:space="preserve">Coroner </w:t>
            </w:r>
          </w:p>
        </w:tc>
        <w:tc>
          <w:tcPr>
            <w:tcW w:w="643" w:type="pct"/>
            <w:vAlign w:val="center"/>
          </w:tcPr>
          <w:p w14:paraId="20EC09FD" w14:textId="77777777" w:rsidR="00346658" w:rsidRPr="00282C84" w:rsidRDefault="00346658" w:rsidP="00803452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 xml:space="preserve">Investigations </w:t>
            </w:r>
          </w:p>
        </w:tc>
        <w:tc>
          <w:tcPr>
            <w:tcW w:w="1144" w:type="pct"/>
            <w:vAlign w:val="center"/>
          </w:tcPr>
          <w:p w14:paraId="1A4801C9" w14:textId="77777777" w:rsidR="00346658" w:rsidRPr="00282C84" w:rsidRDefault="00346658" w:rsidP="00803452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 xml:space="preserve">Deaths  falling into those categories set out in regulation 41 of Registration of Births and Deaths regulations 1987 </w:t>
            </w:r>
          </w:p>
        </w:tc>
        <w:tc>
          <w:tcPr>
            <w:tcW w:w="712" w:type="pct"/>
            <w:vAlign w:val="center"/>
          </w:tcPr>
          <w:p w14:paraId="57792B73" w14:textId="2720D212" w:rsidR="00346658" w:rsidRPr="00282C84" w:rsidRDefault="00FC4727" w:rsidP="00803452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Yes</w:t>
            </w:r>
            <w:r>
              <w:rPr>
                <w:rFonts w:ascii="Arial" w:hAnsi="Arial" w:cs="Arial"/>
                <w:sz w:val="16"/>
                <w:szCs w:val="16"/>
              </w:rPr>
              <w:t>, as contain informant’s details</w:t>
            </w:r>
          </w:p>
        </w:tc>
        <w:tc>
          <w:tcPr>
            <w:tcW w:w="1000" w:type="pct"/>
            <w:vAlign w:val="center"/>
          </w:tcPr>
          <w:p w14:paraId="5E84B3CA" w14:textId="77777777" w:rsidR="004F7E57" w:rsidRDefault="004F7E57" w:rsidP="00803452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 xml:space="preserve">Births and Deaths </w:t>
            </w:r>
            <w:r>
              <w:rPr>
                <w:rFonts w:ascii="Arial" w:hAnsi="Arial" w:cs="Arial"/>
                <w:sz w:val="16"/>
                <w:szCs w:val="16"/>
              </w:rPr>
              <w:t xml:space="preserve">Registration </w:t>
            </w:r>
            <w:r w:rsidRPr="00282C84">
              <w:rPr>
                <w:rFonts w:ascii="Arial" w:hAnsi="Arial" w:cs="Arial"/>
                <w:sz w:val="16"/>
                <w:szCs w:val="16"/>
              </w:rPr>
              <w:t>Act 1953</w:t>
            </w:r>
          </w:p>
          <w:p w14:paraId="23F2447F" w14:textId="77777777" w:rsidR="00346658" w:rsidRPr="00282C84" w:rsidRDefault="00346658" w:rsidP="00803452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 xml:space="preserve">Regulation 41 Registration of Births and Deaths Regulations 1987 </w:t>
            </w:r>
          </w:p>
        </w:tc>
        <w:tc>
          <w:tcPr>
            <w:tcW w:w="858" w:type="pct"/>
            <w:vAlign w:val="center"/>
          </w:tcPr>
          <w:p w14:paraId="3973739F" w14:textId="77777777" w:rsidR="00346658" w:rsidRDefault="004F7E57" w:rsidP="008034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(c) l</w:t>
            </w:r>
            <w:r w:rsidR="00346658" w:rsidRPr="00282C84">
              <w:rPr>
                <w:rFonts w:ascii="Arial" w:hAnsi="Arial" w:cs="Arial"/>
                <w:sz w:val="16"/>
                <w:szCs w:val="16"/>
              </w:rPr>
              <w:t>egal obligation</w:t>
            </w:r>
          </w:p>
          <w:p w14:paraId="1D276013" w14:textId="77777777" w:rsidR="00F44F33" w:rsidRDefault="00F44F33" w:rsidP="00803452">
            <w:pPr>
              <w:rPr>
                <w:rFonts w:ascii="Arial" w:hAnsi="Arial" w:cs="Arial"/>
                <w:sz w:val="16"/>
                <w:szCs w:val="16"/>
              </w:rPr>
            </w:pPr>
          </w:p>
          <w:p w14:paraId="203A7622" w14:textId="058AB06F" w:rsidR="00F44F33" w:rsidRPr="00282C84" w:rsidRDefault="00EB52BB" w:rsidP="008034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rights to object to processing of personal data or have personal data erased do not apply</w:t>
            </w:r>
          </w:p>
        </w:tc>
      </w:tr>
      <w:tr w:rsidR="00EB52BB" w:rsidRPr="00943AF5" w14:paraId="5F3E1881" w14:textId="77777777" w:rsidTr="00803452">
        <w:trPr>
          <w:trHeight w:val="2208"/>
        </w:trPr>
        <w:tc>
          <w:tcPr>
            <w:tcW w:w="643" w:type="pct"/>
            <w:vAlign w:val="center"/>
          </w:tcPr>
          <w:p w14:paraId="192E14A2" w14:textId="77777777" w:rsidR="004F7E57" w:rsidRPr="00282C84" w:rsidRDefault="004F7E57" w:rsidP="00803452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National Health Service Commissioning Board, Clinical Commissioning Groups, local authorities (England)</w:t>
            </w:r>
          </w:p>
          <w:p w14:paraId="17DA534F" w14:textId="77777777" w:rsidR="004F7E57" w:rsidRPr="00282C84" w:rsidRDefault="004F7E57" w:rsidP="008034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" w:type="pct"/>
            <w:vAlign w:val="center"/>
          </w:tcPr>
          <w:p w14:paraId="2DBAC9FA" w14:textId="77777777" w:rsidR="004F7E57" w:rsidRPr="00282C84" w:rsidRDefault="004F7E57" w:rsidP="00803452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 xml:space="preserve">To assist the delivery of those functions exercisable by the organisation in relation to the health service </w:t>
            </w:r>
          </w:p>
        </w:tc>
        <w:tc>
          <w:tcPr>
            <w:tcW w:w="1144" w:type="pct"/>
            <w:vAlign w:val="center"/>
          </w:tcPr>
          <w:p w14:paraId="71E35236" w14:textId="77777777" w:rsidR="004F7E57" w:rsidRPr="00282C84" w:rsidRDefault="004F7E57" w:rsidP="00803452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Birth</w:t>
            </w:r>
            <w:r>
              <w:rPr>
                <w:rFonts w:ascii="Arial" w:hAnsi="Arial" w:cs="Arial"/>
                <w:sz w:val="16"/>
                <w:szCs w:val="16"/>
              </w:rPr>
              <w:t xml:space="preserve"> (including still birth) </w:t>
            </w:r>
            <w:r w:rsidRPr="00282C84">
              <w:rPr>
                <w:rFonts w:ascii="Arial" w:hAnsi="Arial" w:cs="Arial"/>
                <w:sz w:val="16"/>
                <w:szCs w:val="16"/>
              </w:rPr>
              <w:t xml:space="preserve"> and Death registrations </w:t>
            </w:r>
          </w:p>
          <w:p w14:paraId="38D5CC04" w14:textId="77777777" w:rsidR="004F7E57" w:rsidRPr="00282C84" w:rsidRDefault="004F7E57" w:rsidP="008034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pct"/>
            <w:vAlign w:val="center"/>
          </w:tcPr>
          <w:p w14:paraId="7D008C97" w14:textId="77777777" w:rsidR="004F7E57" w:rsidRPr="00282C84" w:rsidRDefault="004F7E57" w:rsidP="008034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000" w:type="pct"/>
            <w:vAlign w:val="center"/>
          </w:tcPr>
          <w:p w14:paraId="191E8694" w14:textId="77777777" w:rsidR="004F7E57" w:rsidRPr="00282C84" w:rsidRDefault="004F7E57" w:rsidP="00803452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S269(2) National Health Service Act 2006</w:t>
            </w:r>
          </w:p>
        </w:tc>
        <w:tc>
          <w:tcPr>
            <w:tcW w:w="858" w:type="pct"/>
            <w:vAlign w:val="center"/>
          </w:tcPr>
          <w:p w14:paraId="57DFEE0B" w14:textId="77777777" w:rsidR="004F7E57" w:rsidRDefault="004F7E57" w:rsidP="008034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(c) l</w:t>
            </w:r>
            <w:r w:rsidRPr="00282C84">
              <w:rPr>
                <w:rFonts w:ascii="Arial" w:hAnsi="Arial" w:cs="Arial"/>
                <w:sz w:val="16"/>
                <w:szCs w:val="16"/>
              </w:rPr>
              <w:t>egal obligation</w:t>
            </w:r>
          </w:p>
          <w:p w14:paraId="44BBF77C" w14:textId="77777777" w:rsidR="00F44F33" w:rsidRDefault="00F44F33" w:rsidP="00803452">
            <w:pPr>
              <w:rPr>
                <w:rFonts w:ascii="Arial" w:hAnsi="Arial" w:cs="Arial"/>
                <w:sz w:val="16"/>
                <w:szCs w:val="16"/>
              </w:rPr>
            </w:pPr>
          </w:p>
          <w:p w14:paraId="431D89D9" w14:textId="5DF7D320" w:rsidR="00F44F33" w:rsidRPr="00282C84" w:rsidRDefault="00EB52BB" w:rsidP="008034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rights to object to processing of personal data or have personal data erased do not apply</w:t>
            </w:r>
          </w:p>
        </w:tc>
      </w:tr>
      <w:tr w:rsidR="00EB52BB" w:rsidRPr="00943AF5" w14:paraId="08EE68EC" w14:textId="77777777" w:rsidTr="00803452">
        <w:trPr>
          <w:trHeight w:val="1472"/>
        </w:trPr>
        <w:tc>
          <w:tcPr>
            <w:tcW w:w="643" w:type="pct"/>
            <w:vAlign w:val="center"/>
          </w:tcPr>
          <w:p w14:paraId="6C3F026C" w14:textId="77777777" w:rsidR="004F7E57" w:rsidRPr="00282C84" w:rsidRDefault="004F7E57" w:rsidP="00803452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National Health Service Local Health Boards (Wales)</w:t>
            </w:r>
          </w:p>
        </w:tc>
        <w:tc>
          <w:tcPr>
            <w:tcW w:w="643" w:type="pct"/>
            <w:vAlign w:val="center"/>
          </w:tcPr>
          <w:p w14:paraId="484CE936" w14:textId="77777777" w:rsidR="004F7E57" w:rsidRPr="00282C84" w:rsidRDefault="004F7E57" w:rsidP="00803452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 xml:space="preserve">To assist the Local Health Boards in the performance of their functions in relation to the health service </w:t>
            </w:r>
          </w:p>
        </w:tc>
        <w:tc>
          <w:tcPr>
            <w:tcW w:w="1144" w:type="pct"/>
            <w:vAlign w:val="center"/>
          </w:tcPr>
          <w:p w14:paraId="499B9FBF" w14:textId="77777777" w:rsidR="004F7E57" w:rsidRPr="00282C84" w:rsidRDefault="004F7E57" w:rsidP="00803452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 xml:space="preserve">Birth and Death registrations </w:t>
            </w:r>
          </w:p>
        </w:tc>
        <w:tc>
          <w:tcPr>
            <w:tcW w:w="712" w:type="pct"/>
            <w:vAlign w:val="center"/>
          </w:tcPr>
          <w:p w14:paraId="724C4823" w14:textId="77777777" w:rsidR="004F7E57" w:rsidRPr="00282C84" w:rsidRDefault="004F7E57" w:rsidP="008034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000" w:type="pct"/>
            <w:vAlign w:val="center"/>
          </w:tcPr>
          <w:p w14:paraId="73785A2D" w14:textId="77777777" w:rsidR="004F7E57" w:rsidRPr="00282C84" w:rsidRDefault="004F7E57" w:rsidP="00803452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S200(2) National Health Service (Wales) Act 2006</w:t>
            </w:r>
          </w:p>
        </w:tc>
        <w:tc>
          <w:tcPr>
            <w:tcW w:w="858" w:type="pct"/>
            <w:vAlign w:val="center"/>
          </w:tcPr>
          <w:p w14:paraId="249EA97E" w14:textId="77777777" w:rsidR="004F7E57" w:rsidRDefault="004F7E57" w:rsidP="008034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(c) l</w:t>
            </w:r>
            <w:r w:rsidRPr="00282C84">
              <w:rPr>
                <w:rFonts w:ascii="Arial" w:hAnsi="Arial" w:cs="Arial"/>
                <w:sz w:val="16"/>
                <w:szCs w:val="16"/>
              </w:rPr>
              <w:t>egal obligation</w:t>
            </w:r>
          </w:p>
          <w:p w14:paraId="75D91D50" w14:textId="77777777" w:rsidR="00F44F33" w:rsidRDefault="00F44F33" w:rsidP="00803452">
            <w:pPr>
              <w:rPr>
                <w:rFonts w:ascii="Arial" w:hAnsi="Arial" w:cs="Arial"/>
                <w:sz w:val="16"/>
                <w:szCs w:val="16"/>
              </w:rPr>
            </w:pPr>
          </w:p>
          <w:p w14:paraId="6B286D1A" w14:textId="3C442D2D" w:rsidR="00F44F33" w:rsidRPr="00282C84" w:rsidRDefault="00EB52BB" w:rsidP="008034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rights to object to processing of personal data or have personal data erased do not apply</w:t>
            </w:r>
          </w:p>
        </w:tc>
      </w:tr>
      <w:tr w:rsidR="00EB52BB" w:rsidRPr="00943AF5" w14:paraId="0AE8A77B" w14:textId="77777777" w:rsidTr="00803452">
        <w:tc>
          <w:tcPr>
            <w:tcW w:w="643" w:type="pct"/>
            <w:vAlign w:val="center"/>
          </w:tcPr>
          <w:p w14:paraId="3D3BDD8E" w14:textId="77777777" w:rsidR="00346658" w:rsidRPr="00282C84" w:rsidRDefault="00346658" w:rsidP="00803452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Public pension payers</w:t>
            </w:r>
          </w:p>
        </w:tc>
        <w:tc>
          <w:tcPr>
            <w:tcW w:w="643" w:type="pct"/>
            <w:vAlign w:val="center"/>
          </w:tcPr>
          <w:p w14:paraId="3CAF76CA" w14:textId="77777777" w:rsidR="00346658" w:rsidRPr="00282C84" w:rsidRDefault="00346658" w:rsidP="008034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 assist government departments in the administration of pensions</w:t>
            </w:r>
          </w:p>
        </w:tc>
        <w:tc>
          <w:tcPr>
            <w:tcW w:w="1144" w:type="pct"/>
            <w:vAlign w:val="center"/>
          </w:tcPr>
          <w:p w14:paraId="326CF3EF" w14:textId="77777777" w:rsidR="00346658" w:rsidRPr="00282C84" w:rsidRDefault="00346658" w:rsidP="00803452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Death registrations of public service pensioners (form 111)</w:t>
            </w:r>
          </w:p>
        </w:tc>
        <w:tc>
          <w:tcPr>
            <w:tcW w:w="712" w:type="pct"/>
            <w:vAlign w:val="center"/>
          </w:tcPr>
          <w:p w14:paraId="18D6D56B" w14:textId="4645773A" w:rsidR="00346658" w:rsidRPr="00282C84" w:rsidRDefault="00346658" w:rsidP="00803452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Yes</w:t>
            </w:r>
            <w:r w:rsidR="007D1A6D">
              <w:rPr>
                <w:rFonts w:ascii="Arial" w:hAnsi="Arial" w:cs="Arial"/>
                <w:sz w:val="16"/>
                <w:szCs w:val="16"/>
              </w:rPr>
              <w:t>, as contain informant details</w:t>
            </w:r>
          </w:p>
        </w:tc>
        <w:tc>
          <w:tcPr>
            <w:tcW w:w="1000" w:type="pct"/>
            <w:vAlign w:val="center"/>
          </w:tcPr>
          <w:p w14:paraId="04C62930" w14:textId="77777777" w:rsidR="00346658" w:rsidRPr="00282C84" w:rsidRDefault="00346658" w:rsidP="00803452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Provision under review</w:t>
            </w:r>
          </w:p>
        </w:tc>
        <w:tc>
          <w:tcPr>
            <w:tcW w:w="858" w:type="pct"/>
            <w:vAlign w:val="center"/>
          </w:tcPr>
          <w:p w14:paraId="1FD56F9C" w14:textId="77777777" w:rsidR="00346658" w:rsidRDefault="004F7E57" w:rsidP="008034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(e) public interest</w:t>
            </w:r>
          </w:p>
          <w:p w14:paraId="5A27747C" w14:textId="77777777" w:rsidR="006A1DDC" w:rsidRDefault="006A1DDC" w:rsidP="00803452">
            <w:pPr>
              <w:rPr>
                <w:rFonts w:ascii="Arial" w:hAnsi="Arial" w:cs="Arial"/>
                <w:sz w:val="16"/>
                <w:szCs w:val="16"/>
              </w:rPr>
            </w:pPr>
          </w:p>
          <w:p w14:paraId="4126DC92" w14:textId="4A10EC1B" w:rsidR="006A1DDC" w:rsidRPr="00282C84" w:rsidRDefault="00EB52BB" w:rsidP="008034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</w:t>
            </w:r>
            <w:r w:rsidR="006A1DDC">
              <w:rPr>
                <w:rFonts w:ascii="Arial" w:hAnsi="Arial" w:cs="Arial"/>
                <w:sz w:val="16"/>
                <w:szCs w:val="16"/>
              </w:rPr>
              <w:t xml:space="preserve"> right to have personal data erased does not apply</w:t>
            </w:r>
          </w:p>
        </w:tc>
      </w:tr>
      <w:tr w:rsidR="00EB52BB" w:rsidRPr="00943AF5" w14:paraId="1256F3E1" w14:textId="77777777" w:rsidTr="00803452">
        <w:tc>
          <w:tcPr>
            <w:tcW w:w="643" w:type="pct"/>
            <w:vAlign w:val="center"/>
          </w:tcPr>
          <w:p w14:paraId="1A6DD661" w14:textId="77777777" w:rsidR="00346658" w:rsidRPr="001E290C" w:rsidRDefault="00346658" w:rsidP="00803452">
            <w:pPr>
              <w:rPr>
                <w:rFonts w:ascii="Arial" w:hAnsi="Arial" w:cs="Arial"/>
                <w:sz w:val="16"/>
                <w:szCs w:val="16"/>
              </w:rPr>
            </w:pPr>
            <w:r w:rsidRPr="001E290C">
              <w:rPr>
                <w:rFonts w:ascii="Arial" w:hAnsi="Arial" w:cs="Arial"/>
                <w:sz w:val="16"/>
                <w:szCs w:val="16"/>
              </w:rPr>
              <w:t xml:space="preserve">General Pharmaceutical Council </w:t>
            </w:r>
          </w:p>
        </w:tc>
        <w:tc>
          <w:tcPr>
            <w:tcW w:w="643" w:type="pct"/>
            <w:vAlign w:val="center"/>
          </w:tcPr>
          <w:p w14:paraId="02C5FFAA" w14:textId="77777777" w:rsidR="00346658" w:rsidRPr="001E290C" w:rsidRDefault="00346658" w:rsidP="00803452">
            <w:pPr>
              <w:rPr>
                <w:rFonts w:ascii="Arial" w:hAnsi="Arial" w:cs="Arial"/>
                <w:sz w:val="16"/>
                <w:szCs w:val="16"/>
              </w:rPr>
            </w:pPr>
            <w:r w:rsidRPr="001E290C">
              <w:rPr>
                <w:rFonts w:ascii="Arial" w:hAnsi="Arial" w:cs="Arial"/>
                <w:sz w:val="16"/>
                <w:szCs w:val="16"/>
              </w:rPr>
              <w:t>Removal of names from the register</w:t>
            </w:r>
          </w:p>
        </w:tc>
        <w:tc>
          <w:tcPr>
            <w:tcW w:w="1144" w:type="pct"/>
            <w:vAlign w:val="center"/>
          </w:tcPr>
          <w:p w14:paraId="00EDC79F" w14:textId="77777777" w:rsidR="00346658" w:rsidRPr="001E290C" w:rsidRDefault="00346658" w:rsidP="00803452">
            <w:pPr>
              <w:rPr>
                <w:rFonts w:ascii="Arial" w:hAnsi="Arial" w:cs="Arial"/>
                <w:sz w:val="16"/>
                <w:szCs w:val="16"/>
              </w:rPr>
            </w:pPr>
            <w:r w:rsidRPr="001E290C">
              <w:rPr>
                <w:rFonts w:ascii="Arial" w:hAnsi="Arial" w:cs="Arial"/>
                <w:sz w:val="16"/>
                <w:szCs w:val="16"/>
              </w:rPr>
              <w:t>Death notifications (form 111) of registered pharmacists and registered  pharmacy technicians</w:t>
            </w:r>
          </w:p>
        </w:tc>
        <w:tc>
          <w:tcPr>
            <w:tcW w:w="712" w:type="pct"/>
            <w:vAlign w:val="center"/>
          </w:tcPr>
          <w:p w14:paraId="3D0FCE58" w14:textId="2886610A" w:rsidR="00346658" w:rsidRPr="001E290C" w:rsidRDefault="00346658" w:rsidP="00803452">
            <w:pPr>
              <w:rPr>
                <w:rFonts w:ascii="Arial" w:hAnsi="Arial" w:cs="Arial"/>
                <w:sz w:val="16"/>
                <w:szCs w:val="16"/>
              </w:rPr>
            </w:pPr>
            <w:r w:rsidRPr="001E290C">
              <w:rPr>
                <w:rFonts w:ascii="Arial" w:hAnsi="Arial" w:cs="Arial"/>
                <w:sz w:val="16"/>
                <w:szCs w:val="16"/>
              </w:rPr>
              <w:t>Yes</w:t>
            </w:r>
            <w:r w:rsidR="007D1A6D">
              <w:rPr>
                <w:rFonts w:ascii="Arial" w:hAnsi="Arial" w:cs="Arial"/>
                <w:sz w:val="16"/>
                <w:szCs w:val="16"/>
              </w:rPr>
              <w:t>, as contain informant’s details</w:t>
            </w:r>
          </w:p>
        </w:tc>
        <w:tc>
          <w:tcPr>
            <w:tcW w:w="1000" w:type="pct"/>
            <w:vAlign w:val="center"/>
          </w:tcPr>
          <w:p w14:paraId="226BDD8E" w14:textId="77777777" w:rsidR="00346658" w:rsidRPr="001E290C" w:rsidRDefault="00346658" w:rsidP="00803452">
            <w:pPr>
              <w:rPr>
                <w:rFonts w:ascii="Arial" w:hAnsi="Arial" w:cs="Arial"/>
                <w:sz w:val="16"/>
                <w:szCs w:val="16"/>
              </w:rPr>
            </w:pPr>
            <w:r w:rsidRPr="001E290C">
              <w:rPr>
                <w:rFonts w:ascii="Arial" w:hAnsi="Arial" w:cs="Arial"/>
                <w:sz w:val="16"/>
                <w:szCs w:val="16"/>
              </w:rPr>
              <w:t xml:space="preserve">Pharmacy Order 2010 </w:t>
            </w:r>
          </w:p>
        </w:tc>
        <w:tc>
          <w:tcPr>
            <w:tcW w:w="858" w:type="pct"/>
            <w:vAlign w:val="center"/>
          </w:tcPr>
          <w:p w14:paraId="2C1CCBCD" w14:textId="77777777" w:rsidR="00346658" w:rsidRDefault="00F44F33" w:rsidP="008034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(c) legal obligation</w:t>
            </w:r>
          </w:p>
          <w:p w14:paraId="4B6977DB" w14:textId="77777777" w:rsidR="00F44F33" w:rsidRDefault="00F44F33" w:rsidP="00803452">
            <w:pPr>
              <w:rPr>
                <w:rFonts w:ascii="Arial" w:hAnsi="Arial" w:cs="Arial"/>
                <w:sz w:val="16"/>
                <w:szCs w:val="16"/>
              </w:rPr>
            </w:pPr>
          </w:p>
          <w:p w14:paraId="1F1F6448" w14:textId="132C53FE" w:rsidR="00F44F33" w:rsidRPr="00F44F33" w:rsidRDefault="00EB52BB" w:rsidP="008034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The rights to object to processing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of personal data or have personal data erased do not apply</w:t>
            </w:r>
          </w:p>
        </w:tc>
      </w:tr>
      <w:tr w:rsidR="00EB52BB" w:rsidRPr="00943AF5" w14:paraId="34B344A8" w14:textId="77777777" w:rsidTr="00803452">
        <w:tc>
          <w:tcPr>
            <w:tcW w:w="643" w:type="pct"/>
            <w:vAlign w:val="center"/>
          </w:tcPr>
          <w:p w14:paraId="2CD6AA6C" w14:textId="67C3538F" w:rsidR="00346658" w:rsidRPr="00282C84" w:rsidRDefault="00346658" w:rsidP="00803452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lastRenderedPageBreak/>
              <w:t>Law Society</w:t>
            </w:r>
          </w:p>
        </w:tc>
        <w:tc>
          <w:tcPr>
            <w:tcW w:w="643" w:type="pct"/>
            <w:vAlign w:val="center"/>
          </w:tcPr>
          <w:p w14:paraId="4254C71A" w14:textId="77777777" w:rsidR="00346658" w:rsidRPr="00282C84" w:rsidRDefault="00346658" w:rsidP="00803452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Removal of names from the register</w:t>
            </w:r>
          </w:p>
        </w:tc>
        <w:tc>
          <w:tcPr>
            <w:tcW w:w="1144" w:type="pct"/>
            <w:vAlign w:val="center"/>
          </w:tcPr>
          <w:p w14:paraId="4967106E" w14:textId="77777777" w:rsidR="00346658" w:rsidRPr="00282C84" w:rsidRDefault="00346658" w:rsidP="00803452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Death certificates of solicitors</w:t>
            </w:r>
          </w:p>
        </w:tc>
        <w:tc>
          <w:tcPr>
            <w:tcW w:w="712" w:type="pct"/>
            <w:vAlign w:val="center"/>
          </w:tcPr>
          <w:p w14:paraId="11EE1997" w14:textId="1E832CD4" w:rsidR="00346658" w:rsidRPr="00282C84" w:rsidRDefault="00346658" w:rsidP="00803452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Yes</w:t>
            </w:r>
            <w:r w:rsidR="007D1A6D">
              <w:rPr>
                <w:rFonts w:ascii="Arial" w:hAnsi="Arial" w:cs="Arial"/>
                <w:sz w:val="16"/>
                <w:szCs w:val="16"/>
              </w:rPr>
              <w:t>, as contain informant’s details</w:t>
            </w:r>
          </w:p>
        </w:tc>
        <w:tc>
          <w:tcPr>
            <w:tcW w:w="1000" w:type="pct"/>
            <w:vAlign w:val="center"/>
          </w:tcPr>
          <w:p w14:paraId="76587039" w14:textId="77777777" w:rsidR="00346658" w:rsidRPr="00282C84" w:rsidRDefault="00346658" w:rsidP="00803452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Provision under review</w:t>
            </w:r>
          </w:p>
          <w:p w14:paraId="39D627A7" w14:textId="77777777" w:rsidR="00346658" w:rsidRPr="00282C84" w:rsidRDefault="00346658" w:rsidP="008034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8" w:type="pct"/>
            <w:vAlign w:val="center"/>
          </w:tcPr>
          <w:p w14:paraId="163B3840" w14:textId="77777777" w:rsidR="00346658" w:rsidRDefault="00623559" w:rsidP="008034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(e) public interest</w:t>
            </w:r>
          </w:p>
          <w:p w14:paraId="78E9B36E" w14:textId="77777777" w:rsidR="006A1DDC" w:rsidRDefault="006A1DDC" w:rsidP="00803452">
            <w:pPr>
              <w:rPr>
                <w:rFonts w:ascii="Arial" w:hAnsi="Arial" w:cs="Arial"/>
                <w:sz w:val="16"/>
                <w:szCs w:val="16"/>
              </w:rPr>
            </w:pPr>
          </w:p>
          <w:p w14:paraId="67BC0FB3" w14:textId="2B399593" w:rsidR="006A1DDC" w:rsidRPr="00282C84" w:rsidRDefault="00EB52BB" w:rsidP="008034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</w:t>
            </w:r>
            <w:r w:rsidR="006A1DDC">
              <w:rPr>
                <w:rFonts w:ascii="Arial" w:hAnsi="Arial" w:cs="Arial"/>
                <w:sz w:val="16"/>
                <w:szCs w:val="16"/>
              </w:rPr>
              <w:t xml:space="preserve"> right to have personal data erased does not apply</w:t>
            </w:r>
          </w:p>
        </w:tc>
      </w:tr>
      <w:tr w:rsidR="00EB52BB" w:rsidRPr="00943AF5" w14:paraId="65EFDDC6" w14:textId="77777777" w:rsidTr="00803452">
        <w:tc>
          <w:tcPr>
            <w:tcW w:w="643" w:type="pct"/>
            <w:vAlign w:val="center"/>
          </w:tcPr>
          <w:p w14:paraId="5C5DB9D2" w14:textId="77777777" w:rsidR="00346658" w:rsidRPr="00282C84" w:rsidRDefault="00346658" w:rsidP="00803452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General Optical Council</w:t>
            </w:r>
          </w:p>
        </w:tc>
        <w:tc>
          <w:tcPr>
            <w:tcW w:w="643" w:type="pct"/>
            <w:vAlign w:val="center"/>
          </w:tcPr>
          <w:p w14:paraId="12AE907F" w14:textId="77777777" w:rsidR="00346658" w:rsidRPr="00282C84" w:rsidRDefault="00346658" w:rsidP="00803452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Removal of names from the register</w:t>
            </w:r>
          </w:p>
        </w:tc>
        <w:tc>
          <w:tcPr>
            <w:tcW w:w="1144" w:type="pct"/>
            <w:vAlign w:val="center"/>
          </w:tcPr>
          <w:p w14:paraId="4DEA1E7E" w14:textId="77777777" w:rsidR="00346658" w:rsidRPr="00282C84" w:rsidRDefault="00346658" w:rsidP="00803452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Death certificates of opticians</w:t>
            </w:r>
          </w:p>
        </w:tc>
        <w:tc>
          <w:tcPr>
            <w:tcW w:w="712" w:type="pct"/>
            <w:vAlign w:val="center"/>
          </w:tcPr>
          <w:p w14:paraId="29A0B71E" w14:textId="5FD54669" w:rsidR="00346658" w:rsidRPr="00282C84" w:rsidRDefault="007D1A6D" w:rsidP="00803452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Yes</w:t>
            </w:r>
            <w:r>
              <w:rPr>
                <w:rFonts w:ascii="Arial" w:hAnsi="Arial" w:cs="Arial"/>
                <w:sz w:val="16"/>
                <w:szCs w:val="16"/>
              </w:rPr>
              <w:t>, as contain informant’s details</w:t>
            </w:r>
          </w:p>
        </w:tc>
        <w:tc>
          <w:tcPr>
            <w:tcW w:w="1000" w:type="pct"/>
            <w:vAlign w:val="center"/>
          </w:tcPr>
          <w:p w14:paraId="159DD098" w14:textId="77777777" w:rsidR="00346658" w:rsidRPr="00282C84" w:rsidRDefault="00346658" w:rsidP="00803452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S10(2) Opticians Act 1989</w:t>
            </w:r>
          </w:p>
          <w:p w14:paraId="625810C3" w14:textId="77777777" w:rsidR="00346658" w:rsidRPr="00282C84" w:rsidRDefault="00346658" w:rsidP="008034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8" w:type="pct"/>
            <w:vAlign w:val="center"/>
          </w:tcPr>
          <w:p w14:paraId="1C65B840" w14:textId="77777777" w:rsidR="00346658" w:rsidRDefault="00623559" w:rsidP="008034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(c) l</w:t>
            </w:r>
            <w:r w:rsidRPr="00282C84">
              <w:rPr>
                <w:rFonts w:ascii="Arial" w:hAnsi="Arial" w:cs="Arial"/>
                <w:sz w:val="16"/>
                <w:szCs w:val="16"/>
              </w:rPr>
              <w:t>egal obligation</w:t>
            </w:r>
          </w:p>
          <w:p w14:paraId="055A1E16" w14:textId="77777777" w:rsidR="00F44F33" w:rsidRDefault="00F44F33" w:rsidP="00803452">
            <w:pPr>
              <w:rPr>
                <w:rFonts w:ascii="Arial" w:hAnsi="Arial" w:cs="Arial"/>
                <w:sz w:val="16"/>
                <w:szCs w:val="16"/>
              </w:rPr>
            </w:pPr>
          </w:p>
          <w:p w14:paraId="6787F5DC" w14:textId="3AD70B75" w:rsidR="00F44F33" w:rsidRPr="00282C84" w:rsidRDefault="00EB52BB" w:rsidP="008034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rights to object to processing of personal data or have personal data erased do not apply</w:t>
            </w:r>
          </w:p>
        </w:tc>
      </w:tr>
      <w:tr w:rsidR="00EB52BB" w:rsidRPr="00943AF5" w14:paraId="4BB3C3E1" w14:textId="77777777" w:rsidTr="00803452">
        <w:tc>
          <w:tcPr>
            <w:tcW w:w="643" w:type="pct"/>
            <w:vAlign w:val="center"/>
          </w:tcPr>
          <w:p w14:paraId="3E1BE180" w14:textId="77777777" w:rsidR="00346658" w:rsidRPr="00282C84" w:rsidRDefault="00346658" w:rsidP="00803452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District Medical Officer (England). Chief Administrative Medical Officer (Wales)</w:t>
            </w:r>
          </w:p>
        </w:tc>
        <w:tc>
          <w:tcPr>
            <w:tcW w:w="643" w:type="pct"/>
            <w:vAlign w:val="center"/>
          </w:tcPr>
          <w:p w14:paraId="4EA6CCE8" w14:textId="77777777" w:rsidR="00346658" w:rsidRPr="00282C84" w:rsidRDefault="00346658" w:rsidP="00803452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Removal of names from the register</w:t>
            </w:r>
          </w:p>
        </w:tc>
        <w:tc>
          <w:tcPr>
            <w:tcW w:w="1144" w:type="pct"/>
            <w:vAlign w:val="center"/>
          </w:tcPr>
          <w:p w14:paraId="700FBF36" w14:textId="77777777" w:rsidR="00346658" w:rsidRPr="00282C84" w:rsidRDefault="00346658" w:rsidP="00803452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Death certificates of midwives</w:t>
            </w:r>
          </w:p>
        </w:tc>
        <w:tc>
          <w:tcPr>
            <w:tcW w:w="712" w:type="pct"/>
            <w:vAlign w:val="center"/>
          </w:tcPr>
          <w:p w14:paraId="27278024" w14:textId="22640EBC" w:rsidR="00346658" w:rsidRPr="00282C84" w:rsidRDefault="007D1A6D" w:rsidP="00803452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Yes</w:t>
            </w:r>
            <w:r>
              <w:rPr>
                <w:rFonts w:ascii="Arial" w:hAnsi="Arial" w:cs="Arial"/>
                <w:sz w:val="16"/>
                <w:szCs w:val="16"/>
              </w:rPr>
              <w:t>, as contain informant’s details</w:t>
            </w:r>
          </w:p>
        </w:tc>
        <w:tc>
          <w:tcPr>
            <w:tcW w:w="1000" w:type="pct"/>
            <w:vAlign w:val="center"/>
          </w:tcPr>
          <w:p w14:paraId="316BB2EE" w14:textId="77777777" w:rsidR="00346658" w:rsidRPr="00282C84" w:rsidRDefault="00623559" w:rsidP="008034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Provision u</w:t>
            </w:r>
            <w:r w:rsidR="00346658" w:rsidRPr="00282C84">
              <w:rPr>
                <w:rFonts w:ascii="Arial" w:hAnsi="Arial" w:cs="Arial"/>
                <w:sz w:val="16"/>
                <w:szCs w:val="16"/>
              </w:rPr>
              <w:t xml:space="preserve">nder review </w:t>
            </w:r>
          </w:p>
        </w:tc>
        <w:tc>
          <w:tcPr>
            <w:tcW w:w="858" w:type="pct"/>
            <w:vAlign w:val="center"/>
          </w:tcPr>
          <w:p w14:paraId="5C84E09B" w14:textId="77777777" w:rsidR="00346658" w:rsidRDefault="00623559" w:rsidP="008034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(e) public interest</w:t>
            </w:r>
          </w:p>
          <w:p w14:paraId="70A97651" w14:textId="77777777" w:rsidR="006A1DDC" w:rsidRDefault="006A1DDC" w:rsidP="00803452">
            <w:pPr>
              <w:rPr>
                <w:rFonts w:ascii="Arial" w:hAnsi="Arial" w:cs="Arial"/>
                <w:sz w:val="16"/>
                <w:szCs w:val="16"/>
              </w:rPr>
            </w:pPr>
          </w:p>
          <w:p w14:paraId="0BBC23BD" w14:textId="3F4E1980" w:rsidR="006A1DDC" w:rsidRPr="00282C84" w:rsidRDefault="00EB52BB" w:rsidP="008034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</w:t>
            </w:r>
            <w:r w:rsidR="006A1DDC">
              <w:rPr>
                <w:rFonts w:ascii="Arial" w:hAnsi="Arial" w:cs="Arial"/>
                <w:sz w:val="16"/>
                <w:szCs w:val="16"/>
              </w:rPr>
              <w:t xml:space="preserve"> right to have personal data erased does not apply</w:t>
            </w:r>
          </w:p>
        </w:tc>
      </w:tr>
      <w:tr w:rsidR="00EB52BB" w:rsidRPr="00943AF5" w14:paraId="0555B340" w14:textId="77777777" w:rsidTr="00803452">
        <w:tc>
          <w:tcPr>
            <w:tcW w:w="643" w:type="pct"/>
            <w:vAlign w:val="center"/>
          </w:tcPr>
          <w:p w14:paraId="4A6E6DBF" w14:textId="77777777" w:rsidR="00346658" w:rsidRPr="00282C84" w:rsidRDefault="00346658" w:rsidP="00803452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General Medical Council</w:t>
            </w:r>
          </w:p>
        </w:tc>
        <w:tc>
          <w:tcPr>
            <w:tcW w:w="643" w:type="pct"/>
            <w:vAlign w:val="center"/>
          </w:tcPr>
          <w:p w14:paraId="09751E85" w14:textId="77777777" w:rsidR="00346658" w:rsidRPr="00282C84" w:rsidRDefault="00346658" w:rsidP="00803452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Removal of names from the register</w:t>
            </w:r>
          </w:p>
        </w:tc>
        <w:tc>
          <w:tcPr>
            <w:tcW w:w="1144" w:type="pct"/>
            <w:vAlign w:val="center"/>
          </w:tcPr>
          <w:p w14:paraId="6D207788" w14:textId="77777777" w:rsidR="00346658" w:rsidRPr="00282C84" w:rsidRDefault="00346658" w:rsidP="00803452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Death registrations of registered medical practitioners (form 111)</w:t>
            </w:r>
          </w:p>
        </w:tc>
        <w:tc>
          <w:tcPr>
            <w:tcW w:w="712" w:type="pct"/>
            <w:vAlign w:val="center"/>
          </w:tcPr>
          <w:p w14:paraId="1196847C" w14:textId="5DDC9DC0" w:rsidR="00346658" w:rsidRPr="00282C84" w:rsidRDefault="007D1A6D" w:rsidP="00803452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Yes</w:t>
            </w:r>
            <w:r>
              <w:rPr>
                <w:rFonts w:ascii="Arial" w:hAnsi="Arial" w:cs="Arial"/>
                <w:sz w:val="16"/>
                <w:szCs w:val="16"/>
              </w:rPr>
              <w:t>, as contain informant’s details</w:t>
            </w:r>
          </w:p>
        </w:tc>
        <w:tc>
          <w:tcPr>
            <w:tcW w:w="1000" w:type="pct"/>
            <w:vAlign w:val="center"/>
          </w:tcPr>
          <w:p w14:paraId="5665480F" w14:textId="77777777" w:rsidR="00346658" w:rsidRPr="00282C84" w:rsidRDefault="00346658" w:rsidP="00803452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S30(6) Medical Act 1983</w:t>
            </w:r>
          </w:p>
        </w:tc>
        <w:tc>
          <w:tcPr>
            <w:tcW w:w="858" w:type="pct"/>
            <w:vAlign w:val="center"/>
          </w:tcPr>
          <w:p w14:paraId="6AF57DB1" w14:textId="77777777" w:rsidR="00346658" w:rsidRDefault="00623559" w:rsidP="008034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(c) l</w:t>
            </w:r>
            <w:r w:rsidR="00346658" w:rsidRPr="00282C84">
              <w:rPr>
                <w:rFonts w:ascii="Arial" w:hAnsi="Arial" w:cs="Arial"/>
                <w:sz w:val="16"/>
                <w:szCs w:val="16"/>
              </w:rPr>
              <w:t>egal obligation</w:t>
            </w:r>
          </w:p>
          <w:p w14:paraId="66E3CCBC" w14:textId="77777777" w:rsidR="00F44F33" w:rsidRDefault="00F44F33" w:rsidP="00803452">
            <w:pPr>
              <w:rPr>
                <w:rFonts w:ascii="Arial" w:hAnsi="Arial" w:cs="Arial"/>
                <w:sz w:val="16"/>
                <w:szCs w:val="16"/>
              </w:rPr>
            </w:pPr>
          </w:p>
          <w:p w14:paraId="068A5E70" w14:textId="1F1FA740" w:rsidR="00F44F33" w:rsidRPr="00282C84" w:rsidRDefault="00EB52BB" w:rsidP="008034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rights to object to processing of personal data or have personal data erased do not apply</w:t>
            </w:r>
          </w:p>
        </w:tc>
      </w:tr>
      <w:tr w:rsidR="00EB52BB" w:rsidRPr="00943AF5" w14:paraId="5FF77351" w14:textId="77777777" w:rsidTr="00803452">
        <w:tc>
          <w:tcPr>
            <w:tcW w:w="643" w:type="pct"/>
            <w:vAlign w:val="center"/>
          </w:tcPr>
          <w:p w14:paraId="43CA5972" w14:textId="77777777" w:rsidR="00346658" w:rsidRPr="00282C84" w:rsidRDefault="00346658" w:rsidP="00803452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General Dental Council</w:t>
            </w:r>
          </w:p>
        </w:tc>
        <w:tc>
          <w:tcPr>
            <w:tcW w:w="643" w:type="pct"/>
            <w:vAlign w:val="center"/>
          </w:tcPr>
          <w:p w14:paraId="44D630EC" w14:textId="77777777" w:rsidR="00346658" w:rsidRPr="00282C84" w:rsidRDefault="00346658" w:rsidP="00803452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Removal of names from the register</w:t>
            </w:r>
          </w:p>
        </w:tc>
        <w:tc>
          <w:tcPr>
            <w:tcW w:w="1144" w:type="pct"/>
            <w:vAlign w:val="center"/>
          </w:tcPr>
          <w:p w14:paraId="681FA4A6" w14:textId="77777777" w:rsidR="00346658" w:rsidRPr="00282C84" w:rsidRDefault="00346658" w:rsidP="00803452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Death registrations of dentists (form 111)</w:t>
            </w:r>
          </w:p>
        </w:tc>
        <w:tc>
          <w:tcPr>
            <w:tcW w:w="712" w:type="pct"/>
            <w:vAlign w:val="center"/>
          </w:tcPr>
          <w:p w14:paraId="20FC691F" w14:textId="60074BF8" w:rsidR="00346658" w:rsidRPr="00282C84" w:rsidRDefault="007D1A6D" w:rsidP="00803452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Yes</w:t>
            </w:r>
            <w:r>
              <w:rPr>
                <w:rFonts w:ascii="Arial" w:hAnsi="Arial" w:cs="Arial"/>
                <w:sz w:val="16"/>
                <w:szCs w:val="16"/>
              </w:rPr>
              <w:t>, as contain informant’s details</w:t>
            </w:r>
          </w:p>
        </w:tc>
        <w:tc>
          <w:tcPr>
            <w:tcW w:w="1000" w:type="pct"/>
            <w:vAlign w:val="center"/>
          </w:tcPr>
          <w:p w14:paraId="0E59848F" w14:textId="77777777" w:rsidR="00346658" w:rsidRPr="00282C84" w:rsidRDefault="00346658" w:rsidP="00803452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S23(1) Dentists Act 1984</w:t>
            </w:r>
          </w:p>
        </w:tc>
        <w:tc>
          <w:tcPr>
            <w:tcW w:w="858" w:type="pct"/>
            <w:vAlign w:val="center"/>
          </w:tcPr>
          <w:p w14:paraId="3D3FC8C3" w14:textId="77777777" w:rsidR="00346658" w:rsidRDefault="00623559" w:rsidP="008034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(c) l</w:t>
            </w:r>
            <w:r w:rsidRPr="00282C84">
              <w:rPr>
                <w:rFonts w:ascii="Arial" w:hAnsi="Arial" w:cs="Arial"/>
                <w:sz w:val="16"/>
                <w:szCs w:val="16"/>
              </w:rPr>
              <w:t>egal obligation</w:t>
            </w:r>
          </w:p>
          <w:p w14:paraId="5305BCED" w14:textId="77777777" w:rsidR="00F44F33" w:rsidRDefault="00F44F33" w:rsidP="00803452">
            <w:pPr>
              <w:rPr>
                <w:rFonts w:ascii="Arial" w:hAnsi="Arial" w:cs="Arial"/>
                <w:sz w:val="16"/>
                <w:szCs w:val="16"/>
              </w:rPr>
            </w:pPr>
          </w:p>
          <w:p w14:paraId="1B3F2191" w14:textId="2C8482A7" w:rsidR="00F44F33" w:rsidRPr="00282C84" w:rsidRDefault="00EB52BB" w:rsidP="008034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rights to object to processing of personal data or have personal data erased do not apply</w:t>
            </w:r>
          </w:p>
        </w:tc>
      </w:tr>
      <w:tr w:rsidR="00EB52BB" w:rsidRPr="00943AF5" w14:paraId="19F05D7A" w14:textId="77777777" w:rsidTr="00803452">
        <w:tc>
          <w:tcPr>
            <w:tcW w:w="643" w:type="pct"/>
            <w:vAlign w:val="center"/>
          </w:tcPr>
          <w:p w14:paraId="330FDABF" w14:textId="77777777" w:rsidR="00346658" w:rsidRPr="00282C84" w:rsidRDefault="00346658" w:rsidP="00803452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Royal College of Veterinary Surgeons</w:t>
            </w:r>
          </w:p>
        </w:tc>
        <w:tc>
          <w:tcPr>
            <w:tcW w:w="643" w:type="pct"/>
            <w:vAlign w:val="center"/>
          </w:tcPr>
          <w:p w14:paraId="02478F95" w14:textId="77777777" w:rsidR="00346658" w:rsidRPr="00282C84" w:rsidRDefault="00346658" w:rsidP="00803452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Removal of names from the register</w:t>
            </w:r>
          </w:p>
        </w:tc>
        <w:tc>
          <w:tcPr>
            <w:tcW w:w="1144" w:type="pct"/>
            <w:vAlign w:val="center"/>
          </w:tcPr>
          <w:p w14:paraId="0E5BF177" w14:textId="77777777" w:rsidR="00346658" w:rsidRPr="00282C84" w:rsidRDefault="00346658" w:rsidP="00803452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Death registrations of veterinary surgeons (form 111)</w:t>
            </w:r>
          </w:p>
        </w:tc>
        <w:tc>
          <w:tcPr>
            <w:tcW w:w="712" w:type="pct"/>
            <w:vAlign w:val="center"/>
          </w:tcPr>
          <w:p w14:paraId="784B2DC2" w14:textId="27BE074A" w:rsidR="00346658" w:rsidRPr="00282C84" w:rsidRDefault="007D1A6D" w:rsidP="00803452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Yes</w:t>
            </w:r>
            <w:r>
              <w:rPr>
                <w:rFonts w:ascii="Arial" w:hAnsi="Arial" w:cs="Arial"/>
                <w:sz w:val="16"/>
                <w:szCs w:val="16"/>
              </w:rPr>
              <w:t>, as contain informant’s details</w:t>
            </w:r>
          </w:p>
        </w:tc>
        <w:tc>
          <w:tcPr>
            <w:tcW w:w="1000" w:type="pct"/>
            <w:vAlign w:val="center"/>
          </w:tcPr>
          <w:p w14:paraId="77275FE9" w14:textId="77777777" w:rsidR="00346658" w:rsidRPr="00282C84" w:rsidRDefault="00346658" w:rsidP="00803452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S13(1) Veterinary Surgeons Act 1966</w:t>
            </w:r>
          </w:p>
        </w:tc>
        <w:tc>
          <w:tcPr>
            <w:tcW w:w="858" w:type="pct"/>
            <w:vAlign w:val="center"/>
          </w:tcPr>
          <w:p w14:paraId="5A38FE36" w14:textId="77777777" w:rsidR="00346658" w:rsidRDefault="00623559" w:rsidP="008034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(c) l</w:t>
            </w:r>
            <w:r w:rsidRPr="00282C84">
              <w:rPr>
                <w:rFonts w:ascii="Arial" w:hAnsi="Arial" w:cs="Arial"/>
                <w:sz w:val="16"/>
                <w:szCs w:val="16"/>
              </w:rPr>
              <w:t>egal obligation</w:t>
            </w:r>
          </w:p>
          <w:p w14:paraId="577D3715" w14:textId="77777777" w:rsidR="00F44F33" w:rsidRDefault="00F44F33" w:rsidP="00803452">
            <w:pPr>
              <w:rPr>
                <w:rFonts w:ascii="Arial" w:hAnsi="Arial" w:cs="Arial"/>
                <w:sz w:val="16"/>
                <w:szCs w:val="16"/>
              </w:rPr>
            </w:pPr>
          </w:p>
          <w:p w14:paraId="3C977856" w14:textId="5A07A2DA" w:rsidR="00F44F33" w:rsidRPr="00282C84" w:rsidRDefault="00EB52BB" w:rsidP="008034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rights to object to processing of personal data or have personal data erased do not apply</w:t>
            </w:r>
          </w:p>
        </w:tc>
      </w:tr>
    </w:tbl>
    <w:p w14:paraId="353EC9D1" w14:textId="77777777" w:rsidR="002D3E0E" w:rsidRPr="00943AF5" w:rsidRDefault="002D3E0E" w:rsidP="002D3E0E">
      <w:pPr>
        <w:rPr>
          <w:rFonts w:ascii="Arial" w:hAnsi="Arial" w:cs="Arial"/>
          <w:b/>
          <w:sz w:val="18"/>
          <w:szCs w:val="18"/>
        </w:rPr>
      </w:pPr>
      <w:r w:rsidRPr="00943AF5">
        <w:rPr>
          <w:rFonts w:ascii="Arial" w:hAnsi="Arial" w:cs="Arial"/>
          <w:b/>
          <w:sz w:val="18"/>
          <w:szCs w:val="18"/>
        </w:rPr>
        <w:t xml:space="preserve">  </w:t>
      </w:r>
    </w:p>
    <w:p w14:paraId="44D12F1E" w14:textId="4BC457D8" w:rsidR="001740A3" w:rsidRPr="00FC4727" w:rsidRDefault="00FC4727" w:rsidP="00FC472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*A qualified informant is a person permitted in law to register a birth, death or still-birth</w:t>
      </w:r>
    </w:p>
    <w:sectPr w:rsidR="001740A3" w:rsidRPr="00FC4727" w:rsidSect="0080345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547C479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341D9B"/>
    <w:multiLevelType w:val="hybridMultilevel"/>
    <w:tmpl w:val="FD82EE22"/>
    <w:lvl w:ilvl="0" w:tplc="41F4C152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8D737E"/>
    <w:multiLevelType w:val="hybridMultilevel"/>
    <w:tmpl w:val="1D3E5B7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uirhead-Allwood Miles (HOLA)">
    <w15:presenceInfo w15:providerId="AD" w15:userId="S-1-5-21-2000478354-507921405-839522115-63254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E0E"/>
    <w:rsid w:val="000214E4"/>
    <w:rsid w:val="00046CA6"/>
    <w:rsid w:val="001075FB"/>
    <w:rsid w:val="001740A3"/>
    <w:rsid w:val="001B0754"/>
    <w:rsid w:val="001E290C"/>
    <w:rsid w:val="00220A21"/>
    <w:rsid w:val="0024528E"/>
    <w:rsid w:val="002765C3"/>
    <w:rsid w:val="00282C84"/>
    <w:rsid w:val="002D3E0E"/>
    <w:rsid w:val="002D72D3"/>
    <w:rsid w:val="00346658"/>
    <w:rsid w:val="0046699B"/>
    <w:rsid w:val="00491E82"/>
    <w:rsid w:val="004B3DDE"/>
    <w:rsid w:val="004B7C85"/>
    <w:rsid w:val="004F7E57"/>
    <w:rsid w:val="0059067F"/>
    <w:rsid w:val="00603A9C"/>
    <w:rsid w:val="00611FA3"/>
    <w:rsid w:val="00623559"/>
    <w:rsid w:val="006701E7"/>
    <w:rsid w:val="006A1DDC"/>
    <w:rsid w:val="006B2E02"/>
    <w:rsid w:val="006B5118"/>
    <w:rsid w:val="006E34F6"/>
    <w:rsid w:val="00700355"/>
    <w:rsid w:val="007226D0"/>
    <w:rsid w:val="007D0521"/>
    <w:rsid w:val="007D1A6D"/>
    <w:rsid w:val="007F6386"/>
    <w:rsid w:val="00803452"/>
    <w:rsid w:val="00893ABE"/>
    <w:rsid w:val="008E7060"/>
    <w:rsid w:val="009263E9"/>
    <w:rsid w:val="009429CD"/>
    <w:rsid w:val="00943AF5"/>
    <w:rsid w:val="009B0909"/>
    <w:rsid w:val="00A10571"/>
    <w:rsid w:val="00A15C44"/>
    <w:rsid w:val="00A97C62"/>
    <w:rsid w:val="00B11534"/>
    <w:rsid w:val="00B74AA4"/>
    <w:rsid w:val="00B96C83"/>
    <w:rsid w:val="00B97D8C"/>
    <w:rsid w:val="00C33283"/>
    <w:rsid w:val="00DD007C"/>
    <w:rsid w:val="00E11AAA"/>
    <w:rsid w:val="00E97E52"/>
    <w:rsid w:val="00EB52BB"/>
    <w:rsid w:val="00EC1CFC"/>
    <w:rsid w:val="00F044F4"/>
    <w:rsid w:val="00F06D5A"/>
    <w:rsid w:val="00F44F33"/>
    <w:rsid w:val="00F663CD"/>
    <w:rsid w:val="00F70BD2"/>
    <w:rsid w:val="00F8537A"/>
    <w:rsid w:val="00FB3783"/>
    <w:rsid w:val="00FC4727"/>
    <w:rsid w:val="00FC4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8DF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E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05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571"/>
    <w:rPr>
      <w:rFonts w:ascii="Tahoma" w:eastAsia="Times New Roman" w:hAnsi="Tahoma" w:cs="Tahoma"/>
      <w:sz w:val="16"/>
      <w:szCs w:val="16"/>
      <w:lang w:eastAsia="en-GB"/>
    </w:rPr>
  </w:style>
  <w:style w:type="paragraph" w:customStyle="1" w:styleId="Default">
    <w:name w:val="Default"/>
    <w:rsid w:val="001E290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1E290C"/>
    <w:rPr>
      <w:color w:val="auto"/>
    </w:rPr>
  </w:style>
  <w:style w:type="paragraph" w:styleId="ListParagraph">
    <w:name w:val="List Paragraph"/>
    <w:basedOn w:val="Normal"/>
    <w:uiPriority w:val="34"/>
    <w:qFormat/>
    <w:rsid w:val="001740A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429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29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29CD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29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29CD"/>
    <w:rPr>
      <w:rFonts w:ascii="Times New Roman" w:eastAsia="Times New Roman" w:hAnsi="Times New Roman" w:cs="Times New Roman"/>
      <w:b/>
      <w:bCs/>
      <w:sz w:val="20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E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05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571"/>
    <w:rPr>
      <w:rFonts w:ascii="Tahoma" w:eastAsia="Times New Roman" w:hAnsi="Tahoma" w:cs="Tahoma"/>
      <w:sz w:val="16"/>
      <w:szCs w:val="16"/>
      <w:lang w:eastAsia="en-GB"/>
    </w:rPr>
  </w:style>
  <w:style w:type="paragraph" w:customStyle="1" w:styleId="Default">
    <w:name w:val="Default"/>
    <w:rsid w:val="001E290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1E290C"/>
    <w:rPr>
      <w:color w:val="auto"/>
    </w:rPr>
  </w:style>
  <w:style w:type="paragraph" w:styleId="ListParagraph">
    <w:name w:val="List Paragraph"/>
    <w:basedOn w:val="Normal"/>
    <w:uiPriority w:val="34"/>
    <w:qFormat/>
    <w:rsid w:val="001740A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429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29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29CD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29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29CD"/>
    <w:rPr>
      <w:rFonts w:ascii="Times New Roman" w:eastAsia="Times New Roman" w:hAnsi="Times New Roman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2E173EBB</Template>
  <TotalTime>1</TotalTime>
  <Pages>7</Pages>
  <Words>2445</Words>
  <Characters>13937</Characters>
  <Application>Microsoft Office Word</Application>
  <DocSecurity>4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Alpha</Company>
  <LinksUpToDate>false</LinksUpToDate>
  <CharactersWithSpaces>16350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MacGregor Alistair</dc:creator>
  <cp:lastModifiedBy>Michelle Courtney</cp:lastModifiedBy>
  <cp:revision>2</cp:revision>
  <cp:lastPrinted>2018-04-04T07:56:00Z</cp:lastPrinted>
  <dcterms:created xsi:type="dcterms:W3CDTF">2018-05-16T13:18:00Z</dcterms:created>
  <dcterms:modified xsi:type="dcterms:W3CDTF">2018-05-16T13:18:00Z</dcterms:modified>
</cp:coreProperties>
</file>