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Default="00771119" w:rsidP="00EC0D03">
      <w:pPr>
        <w:jc w:val="center"/>
        <w:rPr>
          <w:b/>
          <w:u w:val="single"/>
        </w:rPr>
      </w:pPr>
      <w:r w:rsidRPr="00771119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-415925</wp:posOffset>
            </wp:positionV>
            <wp:extent cx="1852295" cy="751205"/>
            <wp:effectExtent l="0" t="0" r="0" b="0"/>
            <wp:wrapTight wrapText="bothSides">
              <wp:wrapPolygon edited="0">
                <wp:start x="0" y="0"/>
                <wp:lineTo x="0" y="20815"/>
                <wp:lineTo x="21326" y="20815"/>
                <wp:lineTo x="213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&amp;NE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295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1119" w:rsidRDefault="00771119" w:rsidP="00EC0D03">
      <w:pPr>
        <w:jc w:val="center"/>
        <w:rPr>
          <w:b/>
          <w:u w:val="single"/>
        </w:rPr>
      </w:pPr>
    </w:p>
    <w:p w:rsidR="00771119" w:rsidRDefault="00771119" w:rsidP="00EC0D03">
      <w:pPr>
        <w:jc w:val="center"/>
        <w:rPr>
          <w:b/>
          <w:u w:val="single"/>
        </w:rPr>
      </w:pPr>
    </w:p>
    <w:p w:rsidR="00EC0D03" w:rsidRDefault="00EC0D03" w:rsidP="00771119">
      <w:pPr>
        <w:jc w:val="center"/>
        <w:rPr>
          <w:b/>
          <w:u w:val="single"/>
        </w:rPr>
      </w:pPr>
      <w:r w:rsidRPr="00555CAB">
        <w:rPr>
          <w:b/>
          <w:u w:val="single"/>
        </w:rPr>
        <w:t xml:space="preserve">SAFEGUARDING </w:t>
      </w:r>
      <w:r>
        <w:rPr>
          <w:b/>
          <w:u w:val="single"/>
        </w:rPr>
        <w:t xml:space="preserve">QUARTERLY </w:t>
      </w:r>
      <w:r w:rsidRPr="00555CAB">
        <w:rPr>
          <w:b/>
          <w:u w:val="single"/>
        </w:rPr>
        <w:t>MONITORING FORM</w:t>
      </w:r>
    </w:p>
    <w:p w:rsidR="00BC003F" w:rsidRDefault="00BC003F" w:rsidP="00BC003F">
      <w:pPr>
        <w:jc w:val="both"/>
      </w:pPr>
    </w:p>
    <w:p w:rsidR="00BC003F" w:rsidRPr="00BC003F" w:rsidRDefault="00BC003F" w:rsidP="00BC003F">
      <w:pPr>
        <w:jc w:val="both"/>
      </w:pPr>
      <w:r>
        <w:t xml:space="preserve">For guidance on completing this form please refer to the ‘Guidance for completing the Safeguarding Monitoring Form’ </w:t>
      </w:r>
      <w:hyperlink r:id="rId6" w:history="1">
        <w:r w:rsidRPr="0047657D">
          <w:rPr>
            <w:rStyle w:val="Hyperlink"/>
          </w:rPr>
          <w:t>http://www.bathnes.gov.uk/services/children-young-people-and-families/strategies-policies-planning/childrens-services-commis-0</w:t>
        </w:r>
      </w:hyperlink>
      <w:r>
        <w:t xml:space="preserve"> </w:t>
      </w:r>
    </w:p>
    <w:p w:rsidR="00EC0D03" w:rsidRPr="00555CAB" w:rsidRDefault="00EC0D03" w:rsidP="00EC0D03">
      <w:pPr>
        <w:jc w:val="both"/>
      </w:pPr>
    </w:p>
    <w:tbl>
      <w:tblPr>
        <w:tblW w:w="575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9"/>
        <w:gridCol w:w="5563"/>
      </w:tblGrid>
      <w:tr w:rsidR="00EC0D03" w:rsidRPr="00555CAB" w:rsidTr="00BC003F">
        <w:tc>
          <w:tcPr>
            <w:tcW w:w="2384" w:type="pct"/>
            <w:shd w:val="clear" w:color="auto" w:fill="FFFFFF"/>
          </w:tcPr>
          <w:p w:rsidR="00EC0D03" w:rsidRDefault="00EC0D03" w:rsidP="0085015B">
            <w:pPr>
              <w:rPr>
                <w:b/>
              </w:rPr>
            </w:pPr>
            <w:r w:rsidRPr="00555CAB">
              <w:rPr>
                <w:b/>
              </w:rPr>
              <w:t>For the period from (date):</w:t>
            </w:r>
          </w:p>
          <w:p w:rsidR="0058228A" w:rsidRDefault="0058228A" w:rsidP="0085015B">
            <w:pPr>
              <w:rPr>
                <w:b/>
              </w:rPr>
            </w:pPr>
          </w:p>
          <w:p w:rsidR="0058228A" w:rsidRPr="00555CAB" w:rsidRDefault="0058228A" w:rsidP="0085015B">
            <w:pPr>
              <w:rPr>
                <w:b/>
              </w:rPr>
            </w:pPr>
          </w:p>
        </w:tc>
        <w:tc>
          <w:tcPr>
            <w:tcW w:w="2616" w:type="pct"/>
            <w:shd w:val="clear" w:color="auto" w:fill="FFFFFF"/>
          </w:tcPr>
          <w:p w:rsidR="00EC0D03" w:rsidRPr="00555CAB" w:rsidRDefault="00EC0D03" w:rsidP="0085015B">
            <w:pPr>
              <w:rPr>
                <w:b/>
                <w:bCs/>
              </w:rPr>
            </w:pPr>
            <w:r w:rsidRPr="00555CAB">
              <w:rPr>
                <w:b/>
                <w:bCs/>
              </w:rPr>
              <w:t xml:space="preserve">To (date): </w:t>
            </w:r>
          </w:p>
          <w:p w:rsidR="00EC0D03" w:rsidRPr="00555CAB" w:rsidRDefault="00EC0D03" w:rsidP="0085015B">
            <w:pPr>
              <w:rPr>
                <w:b/>
                <w:bCs/>
              </w:rPr>
            </w:pPr>
          </w:p>
        </w:tc>
      </w:tr>
      <w:tr w:rsidR="00EC0D03" w:rsidRPr="00555CAB" w:rsidTr="00BC003F">
        <w:tc>
          <w:tcPr>
            <w:tcW w:w="5000" w:type="pct"/>
            <w:gridSpan w:val="2"/>
            <w:shd w:val="clear" w:color="auto" w:fill="C0C0C0"/>
            <w:vAlign w:val="center"/>
          </w:tcPr>
          <w:p w:rsidR="00EC0D03" w:rsidRPr="00555CAB" w:rsidRDefault="00EC0D03" w:rsidP="0085015B">
            <w:pPr>
              <w:jc w:val="center"/>
              <w:rPr>
                <w:b/>
                <w:bCs/>
              </w:rPr>
            </w:pPr>
            <w:r w:rsidRPr="00555CAB">
              <w:rPr>
                <w:b/>
                <w:bCs/>
              </w:rPr>
              <w:t>SECTION A: BACKGROUND INFORMATION</w:t>
            </w:r>
          </w:p>
          <w:p w:rsidR="00EC0D03" w:rsidRPr="00555CAB" w:rsidRDefault="00EC0D03" w:rsidP="0085015B">
            <w:pPr>
              <w:jc w:val="center"/>
            </w:pPr>
          </w:p>
        </w:tc>
      </w:tr>
      <w:tr w:rsidR="00EC0D03" w:rsidRPr="00555CAB" w:rsidTr="00DE58AF">
        <w:tc>
          <w:tcPr>
            <w:tcW w:w="2384" w:type="pct"/>
          </w:tcPr>
          <w:p w:rsidR="00EC0D03" w:rsidRPr="00555CAB" w:rsidRDefault="00EC0D03" w:rsidP="0085015B">
            <w:pPr>
              <w:rPr>
                <w:b/>
                <w:bCs/>
              </w:rPr>
            </w:pPr>
            <w:r w:rsidRPr="00555CAB">
              <w:rPr>
                <w:b/>
                <w:bCs/>
              </w:rPr>
              <w:t>Name of Organisation</w:t>
            </w:r>
          </w:p>
          <w:p w:rsidR="00EC0D03" w:rsidRDefault="00EC0D03" w:rsidP="0085015B">
            <w:pPr>
              <w:rPr>
                <w:b/>
                <w:bCs/>
              </w:rPr>
            </w:pPr>
          </w:p>
          <w:p w:rsidR="0058228A" w:rsidRPr="00555CAB" w:rsidRDefault="0058228A" w:rsidP="0085015B">
            <w:pPr>
              <w:rPr>
                <w:b/>
                <w:bCs/>
              </w:rPr>
            </w:pPr>
          </w:p>
        </w:tc>
        <w:tc>
          <w:tcPr>
            <w:tcW w:w="2616" w:type="pct"/>
            <w:shd w:val="clear" w:color="auto" w:fill="auto"/>
          </w:tcPr>
          <w:p w:rsidR="00EC0D03" w:rsidRPr="00555CAB" w:rsidRDefault="00EC0D03" w:rsidP="0085015B">
            <w:pPr>
              <w:jc w:val="both"/>
            </w:pPr>
          </w:p>
        </w:tc>
      </w:tr>
      <w:tr w:rsidR="00EC0D03" w:rsidRPr="00555CAB" w:rsidTr="00DE58AF">
        <w:tc>
          <w:tcPr>
            <w:tcW w:w="2384" w:type="pct"/>
          </w:tcPr>
          <w:p w:rsidR="00EC0D03" w:rsidRPr="00555CAB" w:rsidRDefault="00EC0D03" w:rsidP="0085015B">
            <w:pPr>
              <w:rPr>
                <w:b/>
                <w:bCs/>
              </w:rPr>
            </w:pPr>
            <w:r w:rsidRPr="00555CAB">
              <w:rPr>
                <w:b/>
                <w:bCs/>
              </w:rPr>
              <w:t>Provider’s Safeguarding Lead name</w:t>
            </w:r>
          </w:p>
          <w:p w:rsidR="00EC0D03" w:rsidRDefault="00EC0D03" w:rsidP="0085015B">
            <w:pPr>
              <w:rPr>
                <w:b/>
                <w:bCs/>
              </w:rPr>
            </w:pPr>
          </w:p>
          <w:p w:rsidR="0058228A" w:rsidRPr="00555CAB" w:rsidRDefault="0058228A" w:rsidP="0085015B">
            <w:pPr>
              <w:rPr>
                <w:b/>
                <w:bCs/>
              </w:rPr>
            </w:pPr>
          </w:p>
        </w:tc>
        <w:tc>
          <w:tcPr>
            <w:tcW w:w="2616" w:type="pct"/>
            <w:shd w:val="clear" w:color="auto" w:fill="auto"/>
          </w:tcPr>
          <w:p w:rsidR="00EC0D03" w:rsidRPr="00555CAB" w:rsidRDefault="00EC0D03" w:rsidP="0085015B">
            <w:pPr>
              <w:spacing w:after="160" w:line="240" w:lineRule="exact"/>
              <w:ind w:right="-694"/>
              <w:rPr>
                <w:b/>
                <w:bCs/>
                <w:lang w:val="en-US" w:eastAsia="en-US"/>
              </w:rPr>
            </w:pPr>
          </w:p>
        </w:tc>
      </w:tr>
    </w:tbl>
    <w:p w:rsidR="00EC0D03" w:rsidRPr="00555CAB" w:rsidRDefault="00EC0D03" w:rsidP="00EC0D03">
      <w:pPr>
        <w:jc w:val="both"/>
      </w:pPr>
    </w:p>
    <w:p w:rsidR="00EC0D03" w:rsidRPr="00555CAB" w:rsidRDefault="00EC0D03" w:rsidP="00EC0D03">
      <w:pPr>
        <w:jc w:val="both"/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164"/>
        <w:gridCol w:w="1006"/>
        <w:gridCol w:w="973"/>
        <w:gridCol w:w="1436"/>
        <w:gridCol w:w="1134"/>
        <w:gridCol w:w="993"/>
        <w:gridCol w:w="850"/>
        <w:gridCol w:w="709"/>
        <w:gridCol w:w="709"/>
      </w:tblGrid>
      <w:tr w:rsidR="00EC0D03" w:rsidRPr="00555CAB" w:rsidTr="0085015B">
        <w:trPr>
          <w:trHeight w:val="416"/>
        </w:trPr>
        <w:tc>
          <w:tcPr>
            <w:tcW w:w="10632" w:type="dxa"/>
            <w:gridSpan w:val="10"/>
            <w:shd w:val="clear" w:color="auto" w:fill="C0C0C0"/>
          </w:tcPr>
          <w:p w:rsidR="00EC0D03" w:rsidRPr="00555CAB" w:rsidRDefault="00EC0D03" w:rsidP="0085015B">
            <w:pPr>
              <w:jc w:val="center"/>
              <w:rPr>
                <w:b/>
                <w:color w:val="000000"/>
              </w:rPr>
            </w:pPr>
            <w:r w:rsidRPr="00555CAB">
              <w:rPr>
                <w:b/>
                <w:color w:val="000000"/>
              </w:rPr>
              <w:t>SECTION B: STAFF &amp; SAFEGUARDING</w:t>
            </w:r>
          </w:p>
          <w:p w:rsidR="00EC0D03" w:rsidRPr="00555CAB" w:rsidRDefault="00EC0D03" w:rsidP="0085015B">
            <w:pPr>
              <w:jc w:val="center"/>
              <w:rPr>
                <w:color w:val="FF0000"/>
              </w:rPr>
            </w:pPr>
          </w:p>
        </w:tc>
      </w:tr>
      <w:tr w:rsidR="00EC0D03" w:rsidRPr="00555CAB" w:rsidTr="0085015B">
        <w:tc>
          <w:tcPr>
            <w:tcW w:w="658" w:type="dxa"/>
            <w:vMerge w:val="restart"/>
          </w:tcPr>
          <w:p w:rsidR="00EC0D03" w:rsidRPr="00555CAB" w:rsidRDefault="00EC0D03" w:rsidP="0085015B">
            <w:pPr>
              <w:rPr>
                <w:b/>
              </w:rPr>
            </w:pPr>
            <w:r w:rsidRPr="00555CAB">
              <w:rPr>
                <w:b/>
              </w:rPr>
              <w:t>B1</w:t>
            </w:r>
          </w:p>
        </w:tc>
        <w:tc>
          <w:tcPr>
            <w:tcW w:w="8556" w:type="dxa"/>
            <w:gridSpan w:val="7"/>
            <w:shd w:val="clear" w:color="auto" w:fill="auto"/>
          </w:tcPr>
          <w:p w:rsidR="00EC0D03" w:rsidRDefault="00EC0D03" w:rsidP="0085015B">
            <w:pPr>
              <w:rPr>
                <w:b/>
              </w:rPr>
            </w:pPr>
            <w:r w:rsidRPr="00555CAB">
              <w:rPr>
                <w:b/>
              </w:rPr>
              <w:t xml:space="preserve">Does your organisation have a management information system for staff records and </w:t>
            </w:r>
            <w:r>
              <w:rPr>
                <w:b/>
              </w:rPr>
              <w:t>DBS</w:t>
            </w:r>
            <w:r w:rsidRPr="00555CAB">
              <w:rPr>
                <w:b/>
              </w:rPr>
              <w:t xml:space="preserve"> checks or does it have a Single Central Record of the staff assigned to the commissioned service(s) up to date as at the end of this monitoring period? </w:t>
            </w:r>
          </w:p>
          <w:p w:rsidR="0058228A" w:rsidRPr="00555CAB" w:rsidRDefault="0058228A" w:rsidP="0085015B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EC0D03" w:rsidRDefault="00EC0D03" w:rsidP="0085015B">
            <w:pPr>
              <w:rPr>
                <w:b/>
              </w:rPr>
            </w:pPr>
            <w:r w:rsidRPr="00555CAB">
              <w:rPr>
                <w:b/>
              </w:rPr>
              <w:t>Yes</w:t>
            </w:r>
          </w:p>
          <w:sdt>
            <w:sdtPr>
              <w:rPr>
                <w:b/>
              </w:rPr>
              <w:id w:val="-761531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7F" w:rsidRPr="00555CAB" w:rsidRDefault="0084337F" w:rsidP="0084337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auto"/>
          </w:tcPr>
          <w:p w:rsidR="00EC0D03" w:rsidRDefault="00EC0D03" w:rsidP="0085015B">
            <w:pPr>
              <w:rPr>
                <w:b/>
              </w:rPr>
            </w:pPr>
            <w:r w:rsidRPr="00555CAB">
              <w:rPr>
                <w:b/>
              </w:rPr>
              <w:t>No</w:t>
            </w:r>
          </w:p>
          <w:sdt>
            <w:sdtPr>
              <w:rPr>
                <w:b/>
              </w:rPr>
              <w:id w:val="411839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7F" w:rsidRPr="00555CAB" w:rsidRDefault="0084337F" w:rsidP="0084337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EC0D03" w:rsidRPr="00555CAB" w:rsidTr="0085015B">
        <w:tc>
          <w:tcPr>
            <w:tcW w:w="658" w:type="dxa"/>
            <w:vMerge/>
          </w:tcPr>
          <w:p w:rsidR="00EC0D03" w:rsidRPr="00555CAB" w:rsidRDefault="00EC0D03" w:rsidP="0085015B"/>
        </w:tc>
        <w:tc>
          <w:tcPr>
            <w:tcW w:w="9974" w:type="dxa"/>
            <w:gridSpan w:val="9"/>
            <w:shd w:val="clear" w:color="auto" w:fill="auto"/>
          </w:tcPr>
          <w:p w:rsidR="00EC0D03" w:rsidRPr="00555CAB" w:rsidRDefault="00EC0D03" w:rsidP="0085015B">
            <w:r w:rsidRPr="00555CAB">
              <w:t>If ‘No’ what actions are you taking to update this asap?</w:t>
            </w:r>
          </w:p>
          <w:p w:rsidR="00EC0D03" w:rsidRPr="00555CAB" w:rsidRDefault="00EC0D03" w:rsidP="0085015B"/>
          <w:p w:rsidR="00EC0D03" w:rsidRPr="00555CAB" w:rsidRDefault="00EC0D03" w:rsidP="0085015B"/>
          <w:p w:rsidR="00EC0D03" w:rsidRPr="00555CAB" w:rsidRDefault="00EC0D03" w:rsidP="0085015B"/>
          <w:p w:rsidR="00EC0D03" w:rsidRPr="00555CAB" w:rsidRDefault="00EC0D03" w:rsidP="0085015B"/>
          <w:p w:rsidR="00EC0D03" w:rsidRPr="00555CAB" w:rsidRDefault="00EC0D03" w:rsidP="0085015B"/>
        </w:tc>
      </w:tr>
      <w:tr w:rsidR="00EC0D03" w:rsidRPr="00555CAB" w:rsidTr="0085015B">
        <w:tc>
          <w:tcPr>
            <w:tcW w:w="658" w:type="dxa"/>
            <w:vMerge w:val="restart"/>
          </w:tcPr>
          <w:p w:rsidR="00EC0D03" w:rsidRPr="00555CAB" w:rsidRDefault="00EC0D03" w:rsidP="0085015B">
            <w:pPr>
              <w:rPr>
                <w:b/>
              </w:rPr>
            </w:pPr>
            <w:r w:rsidRPr="00555CAB">
              <w:rPr>
                <w:b/>
              </w:rPr>
              <w:t>B2</w:t>
            </w:r>
          </w:p>
        </w:tc>
        <w:tc>
          <w:tcPr>
            <w:tcW w:w="8556" w:type="dxa"/>
            <w:gridSpan w:val="7"/>
            <w:shd w:val="clear" w:color="auto" w:fill="auto"/>
          </w:tcPr>
          <w:p w:rsidR="00EC0D03" w:rsidRDefault="00EC0D03" w:rsidP="0085015B">
            <w:pPr>
              <w:rPr>
                <w:b/>
              </w:rPr>
            </w:pPr>
            <w:r w:rsidRPr="00555CAB">
              <w:rPr>
                <w:b/>
              </w:rPr>
              <w:t>Have there been any new employees / volunteers / agency staff assigned to work on this commissioned service(s) that are awaiting a DBS check in this monitoring period?</w:t>
            </w:r>
          </w:p>
          <w:p w:rsidR="0058228A" w:rsidRPr="00555CAB" w:rsidRDefault="0058228A" w:rsidP="0085015B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EC0D03" w:rsidRDefault="00EC0D03" w:rsidP="0085015B">
            <w:pPr>
              <w:rPr>
                <w:b/>
              </w:rPr>
            </w:pPr>
            <w:r w:rsidRPr="00555CAB">
              <w:rPr>
                <w:b/>
              </w:rPr>
              <w:t>Yes</w:t>
            </w:r>
          </w:p>
          <w:sdt>
            <w:sdtPr>
              <w:rPr>
                <w:b/>
              </w:rPr>
              <w:id w:val="-17696921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7F" w:rsidRPr="00555CAB" w:rsidRDefault="008A046C" w:rsidP="0084337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auto"/>
          </w:tcPr>
          <w:p w:rsidR="00EC0D03" w:rsidRDefault="00EC0D03" w:rsidP="0085015B">
            <w:pPr>
              <w:rPr>
                <w:b/>
              </w:rPr>
            </w:pPr>
            <w:r w:rsidRPr="00555CAB">
              <w:rPr>
                <w:b/>
              </w:rPr>
              <w:t>No</w:t>
            </w:r>
          </w:p>
          <w:sdt>
            <w:sdtPr>
              <w:rPr>
                <w:b/>
              </w:rPr>
              <w:id w:val="-16360937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7F" w:rsidRPr="00555CAB" w:rsidRDefault="0084337F" w:rsidP="0084337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EC0D03" w:rsidRPr="00555CAB" w:rsidTr="0085015B">
        <w:trPr>
          <w:trHeight w:val="285"/>
        </w:trPr>
        <w:tc>
          <w:tcPr>
            <w:tcW w:w="658" w:type="dxa"/>
            <w:vMerge/>
          </w:tcPr>
          <w:p w:rsidR="00EC0D03" w:rsidRPr="00555CAB" w:rsidRDefault="00EC0D03" w:rsidP="0085015B">
            <w:pPr>
              <w:jc w:val="center"/>
            </w:pPr>
          </w:p>
        </w:tc>
        <w:tc>
          <w:tcPr>
            <w:tcW w:w="9974" w:type="dxa"/>
            <w:gridSpan w:val="9"/>
            <w:shd w:val="clear" w:color="auto" w:fill="auto"/>
          </w:tcPr>
          <w:p w:rsidR="00EC0D03" w:rsidRPr="00555CAB" w:rsidRDefault="00EC0D03" w:rsidP="0085015B">
            <w:r w:rsidRPr="00555CAB">
              <w:t>If ‘Yes’ please indicate details below</w:t>
            </w:r>
          </w:p>
        </w:tc>
      </w:tr>
      <w:tr w:rsidR="00EC0D03" w:rsidRPr="00555CAB" w:rsidTr="0085015B">
        <w:trPr>
          <w:trHeight w:val="252"/>
        </w:trPr>
        <w:tc>
          <w:tcPr>
            <w:tcW w:w="658" w:type="dxa"/>
            <w:vMerge/>
          </w:tcPr>
          <w:p w:rsidR="00EC0D03" w:rsidRPr="00555CAB" w:rsidRDefault="00EC0D03" w:rsidP="0085015B">
            <w:pPr>
              <w:rPr>
                <w:b/>
              </w:rPr>
            </w:pPr>
          </w:p>
        </w:tc>
        <w:tc>
          <w:tcPr>
            <w:tcW w:w="2164" w:type="dxa"/>
            <w:shd w:val="clear" w:color="auto" w:fill="auto"/>
          </w:tcPr>
          <w:p w:rsidR="00EC0D03" w:rsidRPr="00555CAB" w:rsidRDefault="00EC0D03" w:rsidP="0085015B">
            <w:r w:rsidRPr="00555CAB">
              <w:t>Application date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EC0D03" w:rsidRPr="00555CAB" w:rsidRDefault="00EC0D03" w:rsidP="0085015B">
            <w:r w:rsidRPr="00555CAB">
              <w:t>Work start date</w:t>
            </w:r>
          </w:p>
        </w:tc>
        <w:tc>
          <w:tcPr>
            <w:tcW w:w="5831" w:type="dxa"/>
            <w:gridSpan w:val="6"/>
            <w:shd w:val="clear" w:color="auto" w:fill="auto"/>
          </w:tcPr>
          <w:p w:rsidR="00EC0D03" w:rsidRPr="00555CAB" w:rsidRDefault="00EC0D03" w:rsidP="0085015B">
            <w:r w:rsidRPr="00555CAB">
              <w:t>Area of work (e.g. admin/office duties, or with children, young people, parents etc.?)</w:t>
            </w:r>
          </w:p>
        </w:tc>
      </w:tr>
      <w:tr w:rsidR="00EC0D03" w:rsidRPr="00555CAB" w:rsidTr="0085015B">
        <w:trPr>
          <w:trHeight w:val="552"/>
        </w:trPr>
        <w:tc>
          <w:tcPr>
            <w:tcW w:w="658" w:type="dxa"/>
            <w:vMerge/>
          </w:tcPr>
          <w:p w:rsidR="00EC0D03" w:rsidRPr="00555CAB" w:rsidRDefault="00EC0D03" w:rsidP="0085015B"/>
        </w:tc>
        <w:tc>
          <w:tcPr>
            <w:tcW w:w="2164" w:type="dxa"/>
            <w:shd w:val="clear" w:color="auto" w:fill="auto"/>
          </w:tcPr>
          <w:p w:rsidR="00EC0D03" w:rsidRPr="00555CAB" w:rsidRDefault="00EC0D03" w:rsidP="0085015B"/>
        </w:tc>
        <w:tc>
          <w:tcPr>
            <w:tcW w:w="1979" w:type="dxa"/>
            <w:gridSpan w:val="2"/>
            <w:shd w:val="clear" w:color="auto" w:fill="auto"/>
          </w:tcPr>
          <w:p w:rsidR="00EC0D03" w:rsidRPr="00555CAB" w:rsidRDefault="00EC0D03" w:rsidP="0085015B"/>
        </w:tc>
        <w:tc>
          <w:tcPr>
            <w:tcW w:w="5831" w:type="dxa"/>
            <w:gridSpan w:val="6"/>
            <w:shd w:val="clear" w:color="auto" w:fill="auto"/>
          </w:tcPr>
          <w:p w:rsidR="00EC0D03" w:rsidRPr="00555CAB" w:rsidRDefault="00EC0D03" w:rsidP="0085015B"/>
        </w:tc>
      </w:tr>
      <w:tr w:rsidR="00EC0D03" w:rsidRPr="00555CAB" w:rsidTr="0085015B">
        <w:trPr>
          <w:trHeight w:val="552"/>
        </w:trPr>
        <w:tc>
          <w:tcPr>
            <w:tcW w:w="658" w:type="dxa"/>
            <w:vMerge/>
          </w:tcPr>
          <w:p w:rsidR="00EC0D03" w:rsidRPr="00555CAB" w:rsidRDefault="00EC0D03" w:rsidP="0085015B"/>
        </w:tc>
        <w:tc>
          <w:tcPr>
            <w:tcW w:w="2164" w:type="dxa"/>
            <w:shd w:val="clear" w:color="auto" w:fill="auto"/>
          </w:tcPr>
          <w:p w:rsidR="00EC0D03" w:rsidRPr="00555CAB" w:rsidRDefault="00EC0D03" w:rsidP="0085015B"/>
        </w:tc>
        <w:tc>
          <w:tcPr>
            <w:tcW w:w="1979" w:type="dxa"/>
            <w:gridSpan w:val="2"/>
            <w:shd w:val="clear" w:color="auto" w:fill="auto"/>
          </w:tcPr>
          <w:p w:rsidR="00EC0D03" w:rsidRPr="00555CAB" w:rsidRDefault="00EC0D03" w:rsidP="0085015B"/>
        </w:tc>
        <w:tc>
          <w:tcPr>
            <w:tcW w:w="5831" w:type="dxa"/>
            <w:gridSpan w:val="6"/>
            <w:shd w:val="clear" w:color="auto" w:fill="auto"/>
          </w:tcPr>
          <w:p w:rsidR="00EC0D03" w:rsidRPr="00555CAB" w:rsidRDefault="00EC0D03" w:rsidP="0085015B"/>
        </w:tc>
      </w:tr>
      <w:tr w:rsidR="00EC0D03" w:rsidRPr="00555CAB" w:rsidTr="0085015B">
        <w:trPr>
          <w:trHeight w:val="552"/>
        </w:trPr>
        <w:tc>
          <w:tcPr>
            <w:tcW w:w="658" w:type="dxa"/>
            <w:vMerge/>
          </w:tcPr>
          <w:p w:rsidR="00EC0D03" w:rsidRPr="00555CAB" w:rsidRDefault="00EC0D03" w:rsidP="0085015B"/>
        </w:tc>
        <w:tc>
          <w:tcPr>
            <w:tcW w:w="2164" w:type="dxa"/>
            <w:shd w:val="clear" w:color="auto" w:fill="auto"/>
          </w:tcPr>
          <w:p w:rsidR="00EC0D03" w:rsidRPr="00555CAB" w:rsidRDefault="00EC0D03" w:rsidP="0085015B">
            <w:pPr>
              <w:rPr>
                <w:i/>
                <w:sz w:val="20"/>
                <w:szCs w:val="20"/>
              </w:rPr>
            </w:pPr>
            <w:r w:rsidRPr="00555CAB">
              <w:rPr>
                <w:i/>
                <w:sz w:val="20"/>
                <w:szCs w:val="20"/>
              </w:rPr>
              <w:t>Add more rows if needed</w:t>
            </w:r>
          </w:p>
          <w:p w:rsidR="00EC0D03" w:rsidRPr="00555CAB" w:rsidRDefault="00EC0D03" w:rsidP="0085015B"/>
        </w:tc>
        <w:tc>
          <w:tcPr>
            <w:tcW w:w="1979" w:type="dxa"/>
            <w:gridSpan w:val="2"/>
            <w:shd w:val="clear" w:color="auto" w:fill="auto"/>
          </w:tcPr>
          <w:p w:rsidR="00EC0D03" w:rsidRPr="00555CAB" w:rsidRDefault="00EC0D03" w:rsidP="0085015B"/>
          <w:p w:rsidR="00EC0D03" w:rsidRPr="00555CAB" w:rsidRDefault="00EC0D03" w:rsidP="0085015B"/>
        </w:tc>
        <w:tc>
          <w:tcPr>
            <w:tcW w:w="5831" w:type="dxa"/>
            <w:gridSpan w:val="6"/>
            <w:shd w:val="clear" w:color="auto" w:fill="auto"/>
          </w:tcPr>
          <w:p w:rsidR="00EC0D03" w:rsidRPr="00555CAB" w:rsidRDefault="00EC0D03" w:rsidP="0085015B"/>
          <w:p w:rsidR="00EC0D03" w:rsidRDefault="00EC0D03" w:rsidP="0085015B"/>
          <w:p w:rsidR="0058228A" w:rsidRPr="00555CAB" w:rsidRDefault="0058228A" w:rsidP="0085015B"/>
        </w:tc>
      </w:tr>
      <w:tr w:rsidR="00EC0D03" w:rsidRPr="00555CAB" w:rsidTr="0085015B">
        <w:tc>
          <w:tcPr>
            <w:tcW w:w="658" w:type="dxa"/>
            <w:vMerge w:val="restart"/>
          </w:tcPr>
          <w:p w:rsidR="00EC0D03" w:rsidRPr="00555CAB" w:rsidRDefault="00EC0D03" w:rsidP="0085015B">
            <w:pPr>
              <w:rPr>
                <w:b/>
              </w:rPr>
            </w:pPr>
            <w:r w:rsidRPr="00555CAB">
              <w:rPr>
                <w:b/>
              </w:rPr>
              <w:lastRenderedPageBreak/>
              <w:t>B3</w:t>
            </w:r>
          </w:p>
        </w:tc>
        <w:tc>
          <w:tcPr>
            <w:tcW w:w="8556" w:type="dxa"/>
            <w:gridSpan w:val="7"/>
            <w:shd w:val="clear" w:color="auto" w:fill="auto"/>
          </w:tcPr>
          <w:p w:rsidR="00EC0D03" w:rsidRPr="00555CAB" w:rsidRDefault="00EC0D03" w:rsidP="0085015B">
            <w:pPr>
              <w:rPr>
                <w:b/>
              </w:rPr>
            </w:pPr>
            <w:r w:rsidRPr="00555CAB">
              <w:rPr>
                <w:b/>
              </w:rPr>
              <w:t xml:space="preserve">Have you received any </w:t>
            </w:r>
            <w:r w:rsidRPr="00555CAB">
              <w:rPr>
                <w:b/>
                <w:u w:val="single"/>
              </w:rPr>
              <w:t>positive</w:t>
            </w:r>
            <w:r w:rsidRPr="00555CAB">
              <w:rPr>
                <w:b/>
              </w:rPr>
              <w:t xml:space="preserve"> DBS disclosures of any staff assigned to work on this commissioned service(s) to report/manage in this monitoring period? </w:t>
            </w:r>
            <w:r w:rsidRPr="00555CAB">
              <w:t>See ‘Guidance for managing positive criminal records bureau disclosure’ for more information.</w:t>
            </w:r>
            <w:r w:rsidRPr="00555CAB">
              <w:rPr>
                <w:b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EC0D03" w:rsidRDefault="00EC0D03" w:rsidP="0085015B">
            <w:pPr>
              <w:rPr>
                <w:b/>
              </w:rPr>
            </w:pPr>
            <w:r w:rsidRPr="00555CAB">
              <w:rPr>
                <w:b/>
              </w:rPr>
              <w:t>Yes</w:t>
            </w:r>
          </w:p>
          <w:sdt>
            <w:sdtPr>
              <w:rPr>
                <w:b/>
              </w:rPr>
              <w:id w:val="10985999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7F" w:rsidRPr="00555CAB" w:rsidRDefault="0084337F" w:rsidP="0084337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auto"/>
          </w:tcPr>
          <w:p w:rsidR="00EC0D03" w:rsidRDefault="00EC0D03" w:rsidP="0085015B">
            <w:pPr>
              <w:rPr>
                <w:b/>
              </w:rPr>
            </w:pPr>
            <w:r w:rsidRPr="00555CAB">
              <w:rPr>
                <w:b/>
              </w:rPr>
              <w:t>No</w:t>
            </w:r>
          </w:p>
          <w:sdt>
            <w:sdtPr>
              <w:rPr>
                <w:b/>
              </w:rPr>
              <w:id w:val="-10927028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7F" w:rsidRPr="00555CAB" w:rsidRDefault="0084337F" w:rsidP="0084337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EC0D03" w:rsidRPr="00555CAB" w:rsidTr="0085015B">
        <w:trPr>
          <w:trHeight w:val="285"/>
        </w:trPr>
        <w:tc>
          <w:tcPr>
            <w:tcW w:w="658" w:type="dxa"/>
            <w:vMerge/>
          </w:tcPr>
          <w:p w:rsidR="00EC0D03" w:rsidRPr="00555CAB" w:rsidRDefault="00EC0D03" w:rsidP="0085015B">
            <w:pPr>
              <w:jc w:val="center"/>
            </w:pPr>
          </w:p>
        </w:tc>
        <w:tc>
          <w:tcPr>
            <w:tcW w:w="9974" w:type="dxa"/>
            <w:gridSpan w:val="9"/>
            <w:shd w:val="clear" w:color="auto" w:fill="auto"/>
          </w:tcPr>
          <w:p w:rsidR="00EC0D03" w:rsidRPr="00555CAB" w:rsidRDefault="00EC0D03" w:rsidP="0085015B">
            <w:pPr>
              <w:rPr>
                <w:b/>
              </w:rPr>
            </w:pPr>
            <w:r w:rsidRPr="00555CAB">
              <w:rPr>
                <w:b/>
              </w:rPr>
              <w:t>If ‘Yes’ please indicate details below</w:t>
            </w:r>
          </w:p>
        </w:tc>
      </w:tr>
      <w:tr w:rsidR="00EC0D03" w:rsidRPr="00555CAB" w:rsidTr="0085015B">
        <w:trPr>
          <w:trHeight w:val="252"/>
        </w:trPr>
        <w:tc>
          <w:tcPr>
            <w:tcW w:w="658" w:type="dxa"/>
            <w:vMerge/>
          </w:tcPr>
          <w:p w:rsidR="00EC0D03" w:rsidRPr="00555CAB" w:rsidRDefault="00EC0D03" w:rsidP="0085015B">
            <w:pPr>
              <w:rPr>
                <w:b/>
              </w:rPr>
            </w:pPr>
          </w:p>
        </w:tc>
        <w:tc>
          <w:tcPr>
            <w:tcW w:w="2164" w:type="dxa"/>
            <w:shd w:val="clear" w:color="auto" w:fill="auto"/>
          </w:tcPr>
          <w:p w:rsidR="00EC0D03" w:rsidRPr="00555CAB" w:rsidRDefault="00EC0D03" w:rsidP="0085015B">
            <w:r w:rsidRPr="00555CAB">
              <w:t>Disclosure date</w:t>
            </w:r>
          </w:p>
        </w:tc>
        <w:tc>
          <w:tcPr>
            <w:tcW w:w="1979" w:type="dxa"/>
            <w:gridSpan w:val="2"/>
          </w:tcPr>
          <w:p w:rsidR="00EC0D03" w:rsidRPr="00555CAB" w:rsidRDefault="00EC0D03" w:rsidP="0085015B">
            <w:r>
              <w:t>Reported to Nominated Rep</w:t>
            </w:r>
            <w:r w:rsidRPr="00555CAB">
              <w:t xml:space="preserve"> &amp;/or LADO?</w:t>
            </w:r>
          </w:p>
        </w:tc>
        <w:tc>
          <w:tcPr>
            <w:tcW w:w="1436" w:type="dxa"/>
            <w:shd w:val="clear" w:color="auto" w:fill="auto"/>
          </w:tcPr>
          <w:p w:rsidR="00EC0D03" w:rsidRPr="00555CAB" w:rsidRDefault="00EC0D03" w:rsidP="0085015B">
            <w:r w:rsidRPr="00555CAB">
              <w:t>Report date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EC0D03" w:rsidRPr="00555CAB" w:rsidRDefault="00EC0D03" w:rsidP="0085015B">
            <w:r w:rsidRPr="00555CAB">
              <w:t>Has a risk assessment been undertaken?</w:t>
            </w:r>
          </w:p>
        </w:tc>
        <w:tc>
          <w:tcPr>
            <w:tcW w:w="2268" w:type="dxa"/>
            <w:gridSpan w:val="3"/>
          </w:tcPr>
          <w:p w:rsidR="00EC0D03" w:rsidRPr="00555CAB" w:rsidRDefault="00EC0D03" w:rsidP="0085015B">
            <w:r w:rsidRPr="00555CAB">
              <w:t>Status/Date completed</w:t>
            </w:r>
          </w:p>
        </w:tc>
      </w:tr>
      <w:tr w:rsidR="00EC0D03" w:rsidRPr="00555CAB" w:rsidTr="0085015B">
        <w:trPr>
          <w:trHeight w:val="552"/>
        </w:trPr>
        <w:tc>
          <w:tcPr>
            <w:tcW w:w="658" w:type="dxa"/>
            <w:vMerge/>
          </w:tcPr>
          <w:p w:rsidR="00EC0D03" w:rsidRPr="00555CAB" w:rsidRDefault="00EC0D03" w:rsidP="0085015B"/>
        </w:tc>
        <w:tc>
          <w:tcPr>
            <w:tcW w:w="2164" w:type="dxa"/>
            <w:shd w:val="clear" w:color="auto" w:fill="auto"/>
          </w:tcPr>
          <w:p w:rsidR="00EC0D03" w:rsidRPr="00555CAB" w:rsidRDefault="00EC0D03" w:rsidP="0085015B"/>
        </w:tc>
        <w:tc>
          <w:tcPr>
            <w:tcW w:w="1979" w:type="dxa"/>
            <w:gridSpan w:val="2"/>
          </w:tcPr>
          <w:p w:rsidR="00EC0D03" w:rsidRPr="00555CAB" w:rsidRDefault="00EC0D03" w:rsidP="0085015B"/>
        </w:tc>
        <w:tc>
          <w:tcPr>
            <w:tcW w:w="1436" w:type="dxa"/>
            <w:shd w:val="clear" w:color="auto" w:fill="auto"/>
          </w:tcPr>
          <w:p w:rsidR="00EC0D03" w:rsidRPr="00555CAB" w:rsidRDefault="00EC0D03" w:rsidP="0085015B"/>
        </w:tc>
        <w:tc>
          <w:tcPr>
            <w:tcW w:w="2127" w:type="dxa"/>
            <w:gridSpan w:val="2"/>
            <w:shd w:val="clear" w:color="auto" w:fill="auto"/>
          </w:tcPr>
          <w:p w:rsidR="00EC0D03" w:rsidRPr="00555CAB" w:rsidRDefault="00EC0D03" w:rsidP="0085015B"/>
        </w:tc>
        <w:tc>
          <w:tcPr>
            <w:tcW w:w="2268" w:type="dxa"/>
            <w:gridSpan w:val="3"/>
          </w:tcPr>
          <w:p w:rsidR="00EC0D03" w:rsidRPr="00555CAB" w:rsidRDefault="00EC0D03" w:rsidP="0085015B"/>
        </w:tc>
      </w:tr>
      <w:tr w:rsidR="00EC0D03" w:rsidRPr="00555CAB" w:rsidTr="0085015B">
        <w:trPr>
          <w:trHeight w:val="552"/>
        </w:trPr>
        <w:tc>
          <w:tcPr>
            <w:tcW w:w="658" w:type="dxa"/>
            <w:vMerge/>
          </w:tcPr>
          <w:p w:rsidR="00EC0D03" w:rsidRPr="00555CAB" w:rsidRDefault="00EC0D03" w:rsidP="0085015B"/>
        </w:tc>
        <w:tc>
          <w:tcPr>
            <w:tcW w:w="2164" w:type="dxa"/>
            <w:shd w:val="clear" w:color="auto" w:fill="auto"/>
          </w:tcPr>
          <w:p w:rsidR="00EC0D03" w:rsidRDefault="00EC0D03" w:rsidP="0085015B">
            <w:pPr>
              <w:rPr>
                <w:i/>
                <w:sz w:val="20"/>
                <w:szCs w:val="20"/>
              </w:rPr>
            </w:pPr>
            <w:r w:rsidRPr="00555CAB">
              <w:rPr>
                <w:i/>
                <w:sz w:val="20"/>
                <w:szCs w:val="20"/>
              </w:rPr>
              <w:t>Add more rows if needed</w:t>
            </w:r>
          </w:p>
          <w:p w:rsidR="00EC0D03" w:rsidRPr="00555CAB" w:rsidRDefault="00EC0D03" w:rsidP="0085015B">
            <w:pPr>
              <w:rPr>
                <w:i/>
                <w:sz w:val="20"/>
                <w:szCs w:val="20"/>
              </w:rPr>
            </w:pPr>
          </w:p>
          <w:p w:rsidR="00EC0D03" w:rsidRPr="00555CAB" w:rsidRDefault="00EC0D03" w:rsidP="0085015B"/>
        </w:tc>
        <w:tc>
          <w:tcPr>
            <w:tcW w:w="1979" w:type="dxa"/>
            <w:gridSpan w:val="2"/>
          </w:tcPr>
          <w:p w:rsidR="00EC0D03" w:rsidRPr="00555CAB" w:rsidRDefault="00EC0D03" w:rsidP="0085015B"/>
        </w:tc>
        <w:tc>
          <w:tcPr>
            <w:tcW w:w="1436" w:type="dxa"/>
            <w:shd w:val="clear" w:color="auto" w:fill="auto"/>
          </w:tcPr>
          <w:p w:rsidR="00EC0D03" w:rsidRPr="00555CAB" w:rsidRDefault="00EC0D03" w:rsidP="0085015B"/>
        </w:tc>
        <w:tc>
          <w:tcPr>
            <w:tcW w:w="2127" w:type="dxa"/>
            <w:gridSpan w:val="2"/>
            <w:shd w:val="clear" w:color="auto" w:fill="auto"/>
          </w:tcPr>
          <w:p w:rsidR="00EC0D03" w:rsidRPr="00555CAB" w:rsidRDefault="00EC0D03" w:rsidP="0085015B"/>
        </w:tc>
        <w:tc>
          <w:tcPr>
            <w:tcW w:w="2268" w:type="dxa"/>
            <w:gridSpan w:val="3"/>
          </w:tcPr>
          <w:p w:rsidR="00EC0D03" w:rsidRPr="00555CAB" w:rsidRDefault="00EC0D03" w:rsidP="0085015B"/>
        </w:tc>
      </w:tr>
      <w:tr w:rsidR="00EC0D03" w:rsidRPr="00555CAB" w:rsidTr="0085015B">
        <w:tc>
          <w:tcPr>
            <w:tcW w:w="658" w:type="dxa"/>
            <w:vMerge w:val="restart"/>
          </w:tcPr>
          <w:p w:rsidR="00EC0D03" w:rsidRPr="00555CAB" w:rsidRDefault="00EC0D03" w:rsidP="0085015B">
            <w:pPr>
              <w:rPr>
                <w:b/>
              </w:rPr>
            </w:pPr>
            <w:r w:rsidRPr="00555CAB">
              <w:rPr>
                <w:b/>
              </w:rPr>
              <w:t>B4</w:t>
            </w:r>
          </w:p>
        </w:tc>
        <w:tc>
          <w:tcPr>
            <w:tcW w:w="8556" w:type="dxa"/>
            <w:gridSpan w:val="7"/>
            <w:shd w:val="clear" w:color="auto" w:fill="auto"/>
          </w:tcPr>
          <w:p w:rsidR="00EC0D03" w:rsidRPr="00555CAB" w:rsidRDefault="00EC0D03" w:rsidP="0085015B">
            <w:pPr>
              <w:rPr>
                <w:b/>
              </w:rPr>
            </w:pPr>
            <w:r w:rsidRPr="00555CAB">
              <w:rPr>
                <w:b/>
              </w:rPr>
              <w:t xml:space="preserve">Have there been any complaints or allegations about any of your employees / volunteers / agency staff assigned to this commissioned service(s)? </w:t>
            </w:r>
            <w:r w:rsidRPr="00A965EB">
              <w:rPr>
                <w:shd w:val="clear" w:color="auto" w:fill="FFFFFF" w:themeFill="background1"/>
              </w:rPr>
              <w:t>See guidance for ‘Managing Allegations against Staff &amp; Volunteers 2015’ for more information.</w:t>
            </w:r>
          </w:p>
        </w:tc>
        <w:tc>
          <w:tcPr>
            <w:tcW w:w="709" w:type="dxa"/>
            <w:shd w:val="clear" w:color="auto" w:fill="auto"/>
          </w:tcPr>
          <w:p w:rsidR="00EC0D03" w:rsidRDefault="00EC0D03" w:rsidP="0085015B">
            <w:pPr>
              <w:rPr>
                <w:b/>
              </w:rPr>
            </w:pPr>
            <w:r w:rsidRPr="00555CAB">
              <w:rPr>
                <w:b/>
              </w:rPr>
              <w:t>Yes</w:t>
            </w:r>
          </w:p>
          <w:sdt>
            <w:sdtPr>
              <w:rPr>
                <w:b/>
              </w:rPr>
              <w:id w:val="18203006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7F" w:rsidRPr="00555CAB" w:rsidRDefault="0084337F" w:rsidP="0084337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auto"/>
          </w:tcPr>
          <w:p w:rsidR="00EC0D03" w:rsidRDefault="00EC0D03" w:rsidP="0085015B">
            <w:pPr>
              <w:rPr>
                <w:b/>
              </w:rPr>
            </w:pPr>
            <w:r w:rsidRPr="00555CAB">
              <w:rPr>
                <w:b/>
              </w:rPr>
              <w:t>No</w:t>
            </w:r>
          </w:p>
          <w:sdt>
            <w:sdtPr>
              <w:rPr>
                <w:b/>
              </w:rPr>
              <w:id w:val="3011167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7F" w:rsidRPr="00555CAB" w:rsidRDefault="0084337F" w:rsidP="0084337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EC0D03" w:rsidRPr="00555CAB" w:rsidTr="0085015B">
        <w:trPr>
          <w:trHeight w:val="285"/>
        </w:trPr>
        <w:tc>
          <w:tcPr>
            <w:tcW w:w="658" w:type="dxa"/>
            <w:vMerge/>
          </w:tcPr>
          <w:p w:rsidR="00EC0D03" w:rsidRPr="00555CAB" w:rsidRDefault="00EC0D03" w:rsidP="0085015B">
            <w:pPr>
              <w:jc w:val="center"/>
            </w:pPr>
          </w:p>
        </w:tc>
        <w:tc>
          <w:tcPr>
            <w:tcW w:w="9974" w:type="dxa"/>
            <w:gridSpan w:val="9"/>
            <w:shd w:val="clear" w:color="auto" w:fill="auto"/>
          </w:tcPr>
          <w:p w:rsidR="00EC0D03" w:rsidRPr="00555CAB" w:rsidRDefault="00EC0D03" w:rsidP="0085015B">
            <w:pPr>
              <w:rPr>
                <w:b/>
              </w:rPr>
            </w:pPr>
            <w:r w:rsidRPr="00555CAB">
              <w:rPr>
                <w:b/>
              </w:rPr>
              <w:t>If ‘Yes’ please indicate details below</w:t>
            </w:r>
          </w:p>
        </w:tc>
      </w:tr>
      <w:tr w:rsidR="00EC0D03" w:rsidRPr="00555CAB" w:rsidTr="0085015B">
        <w:trPr>
          <w:trHeight w:val="252"/>
        </w:trPr>
        <w:tc>
          <w:tcPr>
            <w:tcW w:w="658" w:type="dxa"/>
            <w:vMerge/>
          </w:tcPr>
          <w:p w:rsidR="00EC0D03" w:rsidRPr="00555CAB" w:rsidRDefault="00EC0D03" w:rsidP="0085015B">
            <w:pPr>
              <w:rPr>
                <w:b/>
              </w:rPr>
            </w:pPr>
          </w:p>
        </w:tc>
        <w:tc>
          <w:tcPr>
            <w:tcW w:w="3170" w:type="dxa"/>
            <w:gridSpan w:val="2"/>
            <w:shd w:val="clear" w:color="auto" w:fill="auto"/>
          </w:tcPr>
          <w:p w:rsidR="00EC0D03" w:rsidRPr="00555CAB" w:rsidRDefault="00EC0D03" w:rsidP="0085015B">
            <w:pPr>
              <w:rPr>
                <w:b/>
              </w:rPr>
            </w:pPr>
            <w:r w:rsidRPr="00555CAB">
              <w:rPr>
                <w:b/>
              </w:rPr>
              <w:t>Complaint / Allegation date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EC0D03" w:rsidRPr="00555CAB" w:rsidRDefault="00EC0D03" w:rsidP="0085015B">
            <w:pPr>
              <w:rPr>
                <w:b/>
              </w:rPr>
            </w:pPr>
            <w:r>
              <w:rPr>
                <w:b/>
              </w:rPr>
              <w:t>Reported to Nominated Rep</w:t>
            </w:r>
            <w:r w:rsidRPr="00555CAB">
              <w:rPr>
                <w:b/>
              </w:rPr>
              <w:t xml:space="preserve"> &amp;/or LADO? Yes/No</w:t>
            </w:r>
          </w:p>
        </w:tc>
        <w:tc>
          <w:tcPr>
            <w:tcW w:w="3261" w:type="dxa"/>
            <w:gridSpan w:val="4"/>
          </w:tcPr>
          <w:p w:rsidR="00EC0D03" w:rsidRPr="00555CAB" w:rsidRDefault="00EC0D03" w:rsidP="0085015B">
            <w:pPr>
              <w:rPr>
                <w:b/>
              </w:rPr>
            </w:pPr>
            <w:r w:rsidRPr="00555CAB">
              <w:rPr>
                <w:b/>
              </w:rPr>
              <w:t xml:space="preserve">Date reported to </w:t>
            </w:r>
            <w:r>
              <w:rPr>
                <w:b/>
              </w:rPr>
              <w:t>Nominated Rep</w:t>
            </w:r>
            <w:r w:rsidRPr="00555CAB">
              <w:rPr>
                <w:b/>
              </w:rPr>
              <w:t xml:space="preserve"> &amp;/or LADO</w:t>
            </w:r>
          </w:p>
        </w:tc>
      </w:tr>
      <w:tr w:rsidR="00EC0D03" w:rsidRPr="00555CAB" w:rsidTr="0085015B">
        <w:trPr>
          <w:trHeight w:val="552"/>
        </w:trPr>
        <w:tc>
          <w:tcPr>
            <w:tcW w:w="658" w:type="dxa"/>
            <w:vMerge/>
          </w:tcPr>
          <w:p w:rsidR="00EC0D03" w:rsidRPr="00555CAB" w:rsidRDefault="00EC0D03" w:rsidP="0085015B"/>
        </w:tc>
        <w:tc>
          <w:tcPr>
            <w:tcW w:w="3170" w:type="dxa"/>
            <w:gridSpan w:val="2"/>
            <w:shd w:val="clear" w:color="auto" w:fill="auto"/>
          </w:tcPr>
          <w:p w:rsidR="00EC0D03" w:rsidRPr="00555CAB" w:rsidRDefault="00EC0D03" w:rsidP="0085015B"/>
        </w:tc>
        <w:tc>
          <w:tcPr>
            <w:tcW w:w="3543" w:type="dxa"/>
            <w:gridSpan w:val="3"/>
            <w:shd w:val="clear" w:color="auto" w:fill="auto"/>
          </w:tcPr>
          <w:p w:rsidR="00EC0D03" w:rsidRPr="00555CAB" w:rsidRDefault="00EC0D03" w:rsidP="0085015B"/>
        </w:tc>
        <w:tc>
          <w:tcPr>
            <w:tcW w:w="3261" w:type="dxa"/>
            <w:gridSpan w:val="4"/>
          </w:tcPr>
          <w:p w:rsidR="00EC0D03" w:rsidRPr="00555CAB" w:rsidRDefault="00EC0D03" w:rsidP="0085015B"/>
        </w:tc>
      </w:tr>
      <w:tr w:rsidR="00EC0D03" w:rsidRPr="00555CAB" w:rsidTr="0085015B">
        <w:trPr>
          <w:trHeight w:val="552"/>
        </w:trPr>
        <w:tc>
          <w:tcPr>
            <w:tcW w:w="658" w:type="dxa"/>
            <w:vMerge/>
          </w:tcPr>
          <w:p w:rsidR="00EC0D03" w:rsidRPr="00555CAB" w:rsidRDefault="00EC0D03" w:rsidP="0085015B"/>
        </w:tc>
        <w:tc>
          <w:tcPr>
            <w:tcW w:w="3170" w:type="dxa"/>
            <w:gridSpan w:val="2"/>
            <w:shd w:val="clear" w:color="auto" w:fill="auto"/>
          </w:tcPr>
          <w:p w:rsidR="00EC0D03" w:rsidRPr="00555CAB" w:rsidRDefault="00EC0D03" w:rsidP="0085015B"/>
        </w:tc>
        <w:tc>
          <w:tcPr>
            <w:tcW w:w="3543" w:type="dxa"/>
            <w:gridSpan w:val="3"/>
            <w:shd w:val="clear" w:color="auto" w:fill="auto"/>
          </w:tcPr>
          <w:p w:rsidR="00EC0D03" w:rsidRPr="00555CAB" w:rsidRDefault="00EC0D03" w:rsidP="0085015B"/>
        </w:tc>
        <w:tc>
          <w:tcPr>
            <w:tcW w:w="3261" w:type="dxa"/>
            <w:gridSpan w:val="4"/>
          </w:tcPr>
          <w:p w:rsidR="00EC0D03" w:rsidRPr="00555CAB" w:rsidRDefault="00EC0D03" w:rsidP="0085015B"/>
        </w:tc>
      </w:tr>
      <w:tr w:rsidR="00EC0D03" w:rsidRPr="00555CAB" w:rsidTr="0085015B">
        <w:trPr>
          <w:trHeight w:val="552"/>
        </w:trPr>
        <w:tc>
          <w:tcPr>
            <w:tcW w:w="658" w:type="dxa"/>
            <w:vMerge/>
          </w:tcPr>
          <w:p w:rsidR="00EC0D03" w:rsidRPr="00555CAB" w:rsidRDefault="00EC0D03" w:rsidP="0085015B"/>
        </w:tc>
        <w:tc>
          <w:tcPr>
            <w:tcW w:w="3170" w:type="dxa"/>
            <w:gridSpan w:val="2"/>
            <w:shd w:val="clear" w:color="auto" w:fill="auto"/>
          </w:tcPr>
          <w:p w:rsidR="00EC0D03" w:rsidRPr="00555CAB" w:rsidRDefault="00EC0D03" w:rsidP="0085015B">
            <w:pPr>
              <w:rPr>
                <w:i/>
                <w:sz w:val="20"/>
                <w:szCs w:val="20"/>
              </w:rPr>
            </w:pPr>
            <w:r w:rsidRPr="00555CAB">
              <w:rPr>
                <w:i/>
                <w:sz w:val="20"/>
                <w:szCs w:val="20"/>
              </w:rPr>
              <w:t>Add more rows if needed</w:t>
            </w:r>
          </w:p>
          <w:p w:rsidR="00EC0D03" w:rsidRPr="00555CAB" w:rsidRDefault="00EC0D03" w:rsidP="0085015B"/>
        </w:tc>
        <w:tc>
          <w:tcPr>
            <w:tcW w:w="3543" w:type="dxa"/>
            <w:gridSpan w:val="3"/>
            <w:shd w:val="clear" w:color="auto" w:fill="auto"/>
          </w:tcPr>
          <w:p w:rsidR="00EC0D03" w:rsidRPr="00555CAB" w:rsidRDefault="00EC0D03" w:rsidP="0085015B"/>
        </w:tc>
        <w:tc>
          <w:tcPr>
            <w:tcW w:w="3261" w:type="dxa"/>
            <w:gridSpan w:val="4"/>
          </w:tcPr>
          <w:p w:rsidR="00EC0D03" w:rsidRPr="00555CAB" w:rsidRDefault="00EC0D03" w:rsidP="0085015B"/>
        </w:tc>
      </w:tr>
    </w:tbl>
    <w:p w:rsidR="00EC0D03" w:rsidRPr="00555CAB" w:rsidRDefault="00EC0D03" w:rsidP="00EC0D03">
      <w:pPr>
        <w:jc w:val="both"/>
      </w:pPr>
    </w:p>
    <w:tbl>
      <w:tblPr>
        <w:tblW w:w="575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8550"/>
        <w:gridCol w:w="740"/>
        <w:gridCol w:w="710"/>
      </w:tblGrid>
      <w:tr w:rsidR="00EC0D03" w:rsidRPr="00555CAB" w:rsidTr="00BC003F">
        <w:tc>
          <w:tcPr>
            <w:tcW w:w="5000" w:type="pct"/>
            <w:gridSpan w:val="4"/>
            <w:shd w:val="clear" w:color="auto" w:fill="BFBFBF"/>
          </w:tcPr>
          <w:p w:rsidR="00EC0D03" w:rsidRPr="00555CAB" w:rsidRDefault="00EC0D03" w:rsidP="0085015B">
            <w:pPr>
              <w:jc w:val="center"/>
              <w:rPr>
                <w:b/>
              </w:rPr>
            </w:pPr>
            <w:r w:rsidRPr="00555CAB">
              <w:rPr>
                <w:b/>
              </w:rPr>
              <w:t>SECTION C: SAFEGUARDING AUDIT/ ANY OTHER RELATED COMMENTS</w:t>
            </w:r>
          </w:p>
          <w:p w:rsidR="00EC0D03" w:rsidRPr="00555CAB" w:rsidRDefault="00EC0D03" w:rsidP="0085015B">
            <w:pPr>
              <w:jc w:val="center"/>
              <w:rPr>
                <w:b/>
              </w:rPr>
            </w:pPr>
          </w:p>
        </w:tc>
      </w:tr>
      <w:tr w:rsidR="00EC0D03" w:rsidRPr="00555CAB" w:rsidTr="0084337F">
        <w:trPr>
          <w:trHeight w:val="1731"/>
        </w:trPr>
        <w:tc>
          <w:tcPr>
            <w:tcW w:w="297" w:type="pct"/>
            <w:vMerge w:val="restart"/>
          </w:tcPr>
          <w:p w:rsidR="00EC0D03" w:rsidRPr="00555CAB" w:rsidRDefault="00EC0D03" w:rsidP="0085015B">
            <w:pPr>
              <w:rPr>
                <w:b/>
              </w:rPr>
            </w:pPr>
            <w:r w:rsidRPr="00555CAB">
              <w:rPr>
                <w:b/>
              </w:rPr>
              <w:t>C1</w:t>
            </w:r>
          </w:p>
        </w:tc>
        <w:tc>
          <w:tcPr>
            <w:tcW w:w="4021" w:type="pct"/>
            <w:shd w:val="clear" w:color="auto" w:fill="auto"/>
          </w:tcPr>
          <w:p w:rsidR="00EC0D03" w:rsidRPr="00555CAB" w:rsidRDefault="00EC0D03" w:rsidP="0085015B">
            <w:pPr>
              <w:rPr>
                <w:b/>
              </w:rPr>
            </w:pPr>
            <w:r w:rsidRPr="00555CAB">
              <w:rPr>
                <w:b/>
              </w:rPr>
              <w:t xml:space="preserve">Has your organisation set a date to do a Safeguarding </w:t>
            </w:r>
            <w:r>
              <w:rPr>
                <w:b/>
              </w:rPr>
              <w:t xml:space="preserve">Self – Assessment </w:t>
            </w:r>
            <w:r w:rsidRPr="00555CAB">
              <w:rPr>
                <w:b/>
              </w:rPr>
              <w:t xml:space="preserve">Audit with the </w:t>
            </w:r>
            <w:r>
              <w:rPr>
                <w:b/>
              </w:rPr>
              <w:t>C</w:t>
            </w:r>
            <w:r w:rsidRPr="00555CAB">
              <w:rPr>
                <w:b/>
              </w:rPr>
              <w:t xml:space="preserve">ouncil </w:t>
            </w:r>
            <w:r>
              <w:rPr>
                <w:b/>
              </w:rPr>
              <w:t>Nominated Representative (</w:t>
            </w:r>
            <w:r w:rsidRPr="00555CAB">
              <w:rPr>
                <w:b/>
              </w:rPr>
              <w:t>Contract Manager</w:t>
            </w:r>
            <w:r>
              <w:rPr>
                <w:b/>
              </w:rPr>
              <w:t>)</w:t>
            </w:r>
            <w:r w:rsidRPr="00555CAB">
              <w:rPr>
                <w:b/>
              </w:rPr>
              <w:t xml:space="preserve"> in the next 12 months?</w:t>
            </w:r>
          </w:p>
          <w:p w:rsidR="00EC0D03" w:rsidRPr="00555CAB" w:rsidRDefault="00EC0D03" w:rsidP="0085015B">
            <w:pPr>
              <w:rPr>
                <w:i/>
              </w:rPr>
            </w:pPr>
          </w:p>
          <w:p w:rsidR="00EC0D03" w:rsidRPr="00555CAB" w:rsidRDefault="00EC0D03" w:rsidP="0085015B">
            <w:pPr>
              <w:rPr>
                <w:i/>
              </w:rPr>
            </w:pPr>
            <w:r w:rsidRPr="00555CAB">
              <w:rPr>
                <w:i/>
              </w:rPr>
              <w:t xml:space="preserve">If no we will ask the </w:t>
            </w:r>
            <w:r>
              <w:rPr>
                <w:i/>
              </w:rPr>
              <w:t xml:space="preserve">Nominated Representative </w:t>
            </w:r>
            <w:r w:rsidRPr="00555CAB">
              <w:rPr>
                <w:i/>
              </w:rPr>
              <w:t>to contact you asap to arrange this.</w:t>
            </w:r>
          </w:p>
          <w:p w:rsidR="00EC0D03" w:rsidRPr="00555CAB" w:rsidRDefault="00EC0D03" w:rsidP="0085015B">
            <w:pPr>
              <w:rPr>
                <w:i/>
              </w:rPr>
            </w:pPr>
          </w:p>
        </w:tc>
        <w:tc>
          <w:tcPr>
            <w:tcW w:w="348" w:type="pct"/>
            <w:shd w:val="clear" w:color="auto" w:fill="auto"/>
          </w:tcPr>
          <w:p w:rsidR="0084337F" w:rsidRDefault="00EC0D03" w:rsidP="0085015B">
            <w:pPr>
              <w:rPr>
                <w:b/>
              </w:rPr>
            </w:pPr>
            <w:r w:rsidRPr="00555CAB">
              <w:rPr>
                <w:b/>
              </w:rPr>
              <w:t>Yes</w:t>
            </w:r>
          </w:p>
          <w:p w:rsidR="00EC0D03" w:rsidRPr="00555CAB" w:rsidRDefault="00EC0D03" w:rsidP="0085015B">
            <w:pPr>
              <w:rPr>
                <w:b/>
              </w:rPr>
            </w:pPr>
            <w:r w:rsidRPr="00555CAB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51466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37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334" w:type="pct"/>
            <w:shd w:val="clear" w:color="auto" w:fill="auto"/>
          </w:tcPr>
          <w:p w:rsidR="00EC0D03" w:rsidRDefault="00EC0D03" w:rsidP="0085015B">
            <w:pPr>
              <w:rPr>
                <w:b/>
              </w:rPr>
            </w:pPr>
            <w:r w:rsidRPr="00555CAB">
              <w:rPr>
                <w:b/>
              </w:rPr>
              <w:t>No</w:t>
            </w:r>
          </w:p>
          <w:sdt>
            <w:sdtPr>
              <w:rPr>
                <w:b/>
              </w:rPr>
              <w:id w:val="-5438365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7F" w:rsidRDefault="0084337F" w:rsidP="0085015B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p w:rsidR="0084337F" w:rsidRPr="00555CAB" w:rsidRDefault="0084337F" w:rsidP="0085015B">
            <w:pPr>
              <w:rPr>
                <w:b/>
              </w:rPr>
            </w:pPr>
          </w:p>
        </w:tc>
      </w:tr>
      <w:tr w:rsidR="00EC0D03" w:rsidRPr="00555CAB" w:rsidTr="00BC003F">
        <w:tc>
          <w:tcPr>
            <w:tcW w:w="297" w:type="pct"/>
            <w:vMerge/>
          </w:tcPr>
          <w:p w:rsidR="00EC0D03" w:rsidRPr="00555CAB" w:rsidRDefault="00EC0D03" w:rsidP="0085015B"/>
        </w:tc>
        <w:tc>
          <w:tcPr>
            <w:tcW w:w="4703" w:type="pct"/>
            <w:gridSpan w:val="3"/>
            <w:shd w:val="clear" w:color="auto" w:fill="auto"/>
          </w:tcPr>
          <w:p w:rsidR="00EC0D03" w:rsidRPr="00555CAB" w:rsidRDefault="00EC0D03" w:rsidP="0085015B">
            <w:pPr>
              <w:rPr>
                <w:b/>
              </w:rPr>
            </w:pPr>
            <w:r w:rsidRPr="00555CAB">
              <w:t xml:space="preserve">If ‘Yes’ please note date here: </w:t>
            </w:r>
          </w:p>
        </w:tc>
      </w:tr>
      <w:tr w:rsidR="00EC0D03" w:rsidRPr="00555CAB" w:rsidTr="0084337F">
        <w:tc>
          <w:tcPr>
            <w:tcW w:w="297" w:type="pct"/>
            <w:vMerge w:val="restart"/>
          </w:tcPr>
          <w:p w:rsidR="00EC0D03" w:rsidRPr="00555CAB" w:rsidRDefault="00EC0D03" w:rsidP="0085015B">
            <w:pPr>
              <w:rPr>
                <w:b/>
              </w:rPr>
            </w:pPr>
            <w:r w:rsidRPr="00555CAB">
              <w:rPr>
                <w:b/>
              </w:rPr>
              <w:t>C2</w:t>
            </w:r>
          </w:p>
        </w:tc>
        <w:tc>
          <w:tcPr>
            <w:tcW w:w="4021" w:type="pct"/>
            <w:shd w:val="clear" w:color="auto" w:fill="auto"/>
          </w:tcPr>
          <w:p w:rsidR="00EC0D03" w:rsidRPr="00555CAB" w:rsidRDefault="00EC0D03" w:rsidP="0085015B">
            <w:pPr>
              <w:rPr>
                <w:b/>
              </w:rPr>
            </w:pPr>
            <w:r w:rsidRPr="00555CAB">
              <w:rPr>
                <w:b/>
              </w:rPr>
              <w:t>Ha</w:t>
            </w:r>
            <w:r>
              <w:rPr>
                <w:b/>
              </w:rPr>
              <w:t>ve</w:t>
            </w:r>
            <w:r w:rsidRPr="00555CAB">
              <w:rPr>
                <w:b/>
              </w:rPr>
              <w:t xml:space="preserve"> there been any other safeguarding / DBS issues not covered above? </w:t>
            </w:r>
          </w:p>
        </w:tc>
        <w:tc>
          <w:tcPr>
            <w:tcW w:w="348" w:type="pct"/>
            <w:shd w:val="clear" w:color="auto" w:fill="auto"/>
          </w:tcPr>
          <w:p w:rsidR="00EC0D03" w:rsidRDefault="00EC0D03" w:rsidP="0085015B">
            <w:pPr>
              <w:rPr>
                <w:b/>
              </w:rPr>
            </w:pPr>
            <w:r w:rsidRPr="00555CAB">
              <w:rPr>
                <w:b/>
              </w:rPr>
              <w:t>Yes</w:t>
            </w:r>
          </w:p>
          <w:sdt>
            <w:sdtPr>
              <w:rPr>
                <w:b/>
              </w:rPr>
              <w:id w:val="12764377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7F" w:rsidRDefault="0084337F" w:rsidP="0084337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p w:rsidR="0084337F" w:rsidRPr="00555CAB" w:rsidRDefault="0084337F" w:rsidP="0085015B">
            <w:pPr>
              <w:rPr>
                <w:b/>
              </w:rPr>
            </w:pPr>
          </w:p>
        </w:tc>
        <w:tc>
          <w:tcPr>
            <w:tcW w:w="334" w:type="pct"/>
            <w:shd w:val="clear" w:color="auto" w:fill="auto"/>
          </w:tcPr>
          <w:p w:rsidR="00EC0D03" w:rsidRDefault="00EC0D03" w:rsidP="0085015B">
            <w:pPr>
              <w:rPr>
                <w:b/>
              </w:rPr>
            </w:pPr>
            <w:r w:rsidRPr="00555CAB">
              <w:rPr>
                <w:b/>
              </w:rPr>
              <w:t>No</w:t>
            </w:r>
          </w:p>
          <w:sdt>
            <w:sdtPr>
              <w:rPr>
                <w:b/>
              </w:rPr>
              <w:id w:val="-1985232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7F" w:rsidRPr="00555CAB" w:rsidRDefault="0084337F" w:rsidP="0084337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EC0D03" w:rsidRPr="00555CAB" w:rsidTr="00BC003F">
        <w:trPr>
          <w:trHeight w:val="264"/>
        </w:trPr>
        <w:tc>
          <w:tcPr>
            <w:tcW w:w="297" w:type="pct"/>
            <w:vMerge/>
          </w:tcPr>
          <w:p w:rsidR="00EC0D03" w:rsidRPr="00555CAB" w:rsidRDefault="00EC0D03" w:rsidP="0085015B">
            <w:pPr>
              <w:jc w:val="center"/>
            </w:pPr>
          </w:p>
        </w:tc>
        <w:tc>
          <w:tcPr>
            <w:tcW w:w="4703" w:type="pct"/>
            <w:gridSpan w:val="3"/>
            <w:shd w:val="clear" w:color="auto" w:fill="auto"/>
          </w:tcPr>
          <w:p w:rsidR="00EC0D03" w:rsidRPr="00555CAB" w:rsidRDefault="00EC0D03" w:rsidP="0085015B">
            <w:r w:rsidRPr="00555CAB">
              <w:t>If ‘Yes’ please give details below:</w:t>
            </w:r>
          </w:p>
        </w:tc>
      </w:tr>
      <w:tr w:rsidR="00EC0D03" w:rsidRPr="00555CAB" w:rsidTr="00BC003F">
        <w:trPr>
          <w:trHeight w:val="1602"/>
        </w:trPr>
        <w:tc>
          <w:tcPr>
            <w:tcW w:w="297" w:type="pct"/>
            <w:vMerge/>
          </w:tcPr>
          <w:p w:rsidR="00EC0D03" w:rsidRPr="00555CAB" w:rsidRDefault="00EC0D03" w:rsidP="0085015B"/>
        </w:tc>
        <w:tc>
          <w:tcPr>
            <w:tcW w:w="4703" w:type="pct"/>
            <w:gridSpan w:val="3"/>
            <w:shd w:val="clear" w:color="auto" w:fill="auto"/>
          </w:tcPr>
          <w:p w:rsidR="00EC0D03" w:rsidRPr="00555CAB" w:rsidRDefault="00EC0D03" w:rsidP="0085015B"/>
        </w:tc>
      </w:tr>
      <w:tr w:rsidR="00EC0D03" w:rsidRPr="00555CAB" w:rsidTr="0084337F">
        <w:trPr>
          <w:trHeight w:val="735"/>
        </w:trPr>
        <w:tc>
          <w:tcPr>
            <w:tcW w:w="297" w:type="pct"/>
            <w:vMerge w:val="restart"/>
          </w:tcPr>
          <w:p w:rsidR="00EC0D03" w:rsidRPr="00744921" w:rsidRDefault="00EC0D03" w:rsidP="0085015B">
            <w:pPr>
              <w:rPr>
                <w:rStyle w:val="SubtleReference"/>
              </w:rPr>
            </w:pPr>
            <w:r>
              <w:rPr>
                <w:b/>
              </w:rPr>
              <w:lastRenderedPageBreak/>
              <w:t>C3</w:t>
            </w:r>
          </w:p>
        </w:tc>
        <w:tc>
          <w:tcPr>
            <w:tcW w:w="4021" w:type="pct"/>
            <w:shd w:val="clear" w:color="auto" w:fill="auto"/>
          </w:tcPr>
          <w:p w:rsidR="00EC0D03" w:rsidRPr="00555CAB" w:rsidRDefault="00EC0D03" w:rsidP="0085015B">
            <w:r>
              <w:t>H</w:t>
            </w:r>
            <w:r w:rsidRPr="00544B31">
              <w:rPr>
                <w:b/>
              </w:rPr>
              <w:t>ave there been any service user data / information breaches?</w:t>
            </w:r>
          </w:p>
        </w:tc>
        <w:tc>
          <w:tcPr>
            <w:tcW w:w="348" w:type="pct"/>
            <w:shd w:val="clear" w:color="auto" w:fill="auto"/>
          </w:tcPr>
          <w:p w:rsidR="00EC0D03" w:rsidRDefault="00EC0D03" w:rsidP="0085015B">
            <w:pPr>
              <w:rPr>
                <w:b/>
              </w:rPr>
            </w:pPr>
            <w:r w:rsidRPr="00544B31">
              <w:rPr>
                <w:b/>
              </w:rPr>
              <w:t>Yes</w:t>
            </w:r>
          </w:p>
          <w:sdt>
            <w:sdtPr>
              <w:rPr>
                <w:b/>
              </w:rPr>
              <w:id w:val="-14550882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7F" w:rsidRPr="00544B31" w:rsidRDefault="0084337F" w:rsidP="0084337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334" w:type="pct"/>
            <w:shd w:val="clear" w:color="auto" w:fill="auto"/>
          </w:tcPr>
          <w:p w:rsidR="00EC0D03" w:rsidRDefault="00EC0D03" w:rsidP="0085015B">
            <w:pPr>
              <w:rPr>
                <w:b/>
              </w:rPr>
            </w:pPr>
            <w:r w:rsidRPr="00544B31">
              <w:rPr>
                <w:b/>
              </w:rPr>
              <w:t>No</w:t>
            </w:r>
          </w:p>
          <w:sdt>
            <w:sdtPr>
              <w:rPr>
                <w:b/>
              </w:rPr>
              <w:id w:val="-2033411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37F" w:rsidRDefault="0084337F" w:rsidP="0084337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p w:rsidR="0084337F" w:rsidRPr="00544B31" w:rsidRDefault="0084337F" w:rsidP="0085015B">
            <w:pPr>
              <w:rPr>
                <w:b/>
              </w:rPr>
            </w:pPr>
          </w:p>
        </w:tc>
      </w:tr>
      <w:tr w:rsidR="00EC0D03" w:rsidRPr="00555CAB" w:rsidTr="00BC003F">
        <w:trPr>
          <w:trHeight w:val="406"/>
        </w:trPr>
        <w:tc>
          <w:tcPr>
            <w:tcW w:w="297" w:type="pct"/>
            <w:vMerge/>
          </w:tcPr>
          <w:p w:rsidR="00EC0D03" w:rsidRDefault="00EC0D03" w:rsidP="0085015B">
            <w:pPr>
              <w:rPr>
                <w:b/>
              </w:rPr>
            </w:pPr>
          </w:p>
        </w:tc>
        <w:tc>
          <w:tcPr>
            <w:tcW w:w="4703" w:type="pct"/>
            <w:gridSpan w:val="3"/>
            <w:shd w:val="clear" w:color="auto" w:fill="auto"/>
          </w:tcPr>
          <w:p w:rsidR="00EC0D03" w:rsidRPr="00544B31" w:rsidRDefault="00EC0D03" w:rsidP="0085015B">
            <w:r>
              <w:t>If ‘yes’ please give details below:</w:t>
            </w:r>
          </w:p>
        </w:tc>
      </w:tr>
      <w:tr w:rsidR="00EC0D03" w:rsidRPr="00555CAB" w:rsidTr="00BC003F">
        <w:trPr>
          <w:trHeight w:val="876"/>
        </w:trPr>
        <w:tc>
          <w:tcPr>
            <w:tcW w:w="297" w:type="pct"/>
            <w:vMerge/>
          </w:tcPr>
          <w:p w:rsidR="00EC0D03" w:rsidRDefault="00EC0D03" w:rsidP="0085015B">
            <w:pPr>
              <w:rPr>
                <w:b/>
              </w:rPr>
            </w:pPr>
          </w:p>
        </w:tc>
        <w:tc>
          <w:tcPr>
            <w:tcW w:w="4703" w:type="pct"/>
            <w:gridSpan w:val="3"/>
            <w:shd w:val="clear" w:color="auto" w:fill="auto"/>
          </w:tcPr>
          <w:p w:rsidR="00EC0D03" w:rsidRDefault="00EC0D03" w:rsidP="0085015B">
            <w:pPr>
              <w:rPr>
                <w:b/>
              </w:rPr>
            </w:pPr>
          </w:p>
          <w:p w:rsidR="00771119" w:rsidRDefault="00771119" w:rsidP="0085015B">
            <w:pPr>
              <w:rPr>
                <w:b/>
              </w:rPr>
            </w:pPr>
          </w:p>
          <w:p w:rsidR="00771119" w:rsidRDefault="00771119" w:rsidP="0085015B">
            <w:pPr>
              <w:rPr>
                <w:b/>
              </w:rPr>
            </w:pPr>
          </w:p>
          <w:p w:rsidR="00771119" w:rsidRDefault="00771119" w:rsidP="0085015B">
            <w:pPr>
              <w:rPr>
                <w:b/>
              </w:rPr>
            </w:pPr>
          </w:p>
          <w:p w:rsidR="00771119" w:rsidRDefault="00771119" w:rsidP="0085015B">
            <w:pPr>
              <w:rPr>
                <w:b/>
              </w:rPr>
            </w:pPr>
          </w:p>
          <w:p w:rsidR="00771119" w:rsidRDefault="00771119" w:rsidP="0085015B">
            <w:pPr>
              <w:rPr>
                <w:b/>
              </w:rPr>
            </w:pPr>
          </w:p>
          <w:p w:rsidR="00771119" w:rsidRDefault="00771119" w:rsidP="0085015B">
            <w:pPr>
              <w:rPr>
                <w:b/>
              </w:rPr>
            </w:pPr>
          </w:p>
          <w:p w:rsidR="00771119" w:rsidRPr="00544B31" w:rsidRDefault="00771119" w:rsidP="0085015B">
            <w:pPr>
              <w:rPr>
                <w:b/>
              </w:rPr>
            </w:pPr>
          </w:p>
        </w:tc>
      </w:tr>
      <w:tr w:rsidR="00EC0D03" w:rsidRPr="00555CAB" w:rsidTr="00BC003F">
        <w:tblPrEx>
          <w:tblLook w:val="04A0" w:firstRow="1" w:lastRow="0" w:firstColumn="1" w:lastColumn="0" w:noHBand="0" w:noVBand="1"/>
        </w:tblPrEx>
        <w:tc>
          <w:tcPr>
            <w:tcW w:w="297" w:type="pct"/>
            <w:vMerge w:val="restart"/>
          </w:tcPr>
          <w:p w:rsidR="00EC0D03" w:rsidRPr="00555CAB" w:rsidRDefault="00EC0D03" w:rsidP="0085015B">
            <w:pPr>
              <w:rPr>
                <w:b/>
              </w:rPr>
            </w:pPr>
            <w:r>
              <w:rPr>
                <w:b/>
              </w:rPr>
              <w:t>C4</w:t>
            </w:r>
          </w:p>
        </w:tc>
        <w:tc>
          <w:tcPr>
            <w:tcW w:w="4703" w:type="pct"/>
            <w:gridSpan w:val="3"/>
            <w:shd w:val="clear" w:color="auto" w:fill="auto"/>
          </w:tcPr>
          <w:p w:rsidR="00EC0D03" w:rsidRPr="00555CAB" w:rsidRDefault="00EC0D03" w:rsidP="0085015B">
            <w:pPr>
              <w:rPr>
                <w:b/>
              </w:rPr>
            </w:pPr>
            <w:r w:rsidRPr="00555CAB">
              <w:rPr>
                <w:b/>
              </w:rPr>
              <w:t>Your comments please?</w:t>
            </w:r>
          </w:p>
          <w:p w:rsidR="00EC0D03" w:rsidRPr="00555CAB" w:rsidRDefault="00EC0D03" w:rsidP="0085015B">
            <w:pPr>
              <w:rPr>
                <w:b/>
              </w:rPr>
            </w:pPr>
            <w:r w:rsidRPr="00555CAB">
              <w:rPr>
                <w:b/>
              </w:rPr>
              <w:t>We would appreciate any feedback you may want to give us regarding possible improvements to the format or content.</w:t>
            </w:r>
          </w:p>
        </w:tc>
      </w:tr>
      <w:tr w:rsidR="00EC0D03" w:rsidRPr="00555CAB" w:rsidTr="00BC003F">
        <w:tblPrEx>
          <w:tblLook w:val="04A0" w:firstRow="1" w:lastRow="0" w:firstColumn="1" w:lastColumn="0" w:noHBand="0" w:noVBand="1"/>
        </w:tblPrEx>
        <w:trPr>
          <w:trHeight w:val="983"/>
        </w:trPr>
        <w:tc>
          <w:tcPr>
            <w:tcW w:w="297" w:type="pct"/>
            <w:vMerge/>
          </w:tcPr>
          <w:p w:rsidR="00EC0D03" w:rsidRPr="00555CAB" w:rsidRDefault="00EC0D03" w:rsidP="0085015B"/>
        </w:tc>
        <w:tc>
          <w:tcPr>
            <w:tcW w:w="4703" w:type="pct"/>
            <w:gridSpan w:val="3"/>
            <w:shd w:val="clear" w:color="auto" w:fill="auto"/>
          </w:tcPr>
          <w:p w:rsidR="00EC0D03" w:rsidRPr="00555CAB" w:rsidRDefault="00EC0D03" w:rsidP="0085015B"/>
          <w:p w:rsidR="00EC0D03" w:rsidRPr="00555CAB" w:rsidRDefault="00EC0D03" w:rsidP="0085015B"/>
          <w:p w:rsidR="00EC0D03" w:rsidRPr="00555CAB" w:rsidRDefault="00EC0D03" w:rsidP="0085015B"/>
          <w:p w:rsidR="00EC0D03" w:rsidRPr="00555CAB" w:rsidRDefault="00EC0D03" w:rsidP="0085015B"/>
          <w:p w:rsidR="00EC0D03" w:rsidRPr="00555CAB" w:rsidRDefault="00EC0D03" w:rsidP="0085015B"/>
          <w:p w:rsidR="00EC0D03" w:rsidRPr="00555CAB" w:rsidRDefault="00EC0D03" w:rsidP="0085015B"/>
          <w:p w:rsidR="00EC0D03" w:rsidRPr="00555CAB" w:rsidRDefault="00EC0D03" w:rsidP="0085015B"/>
        </w:tc>
      </w:tr>
    </w:tbl>
    <w:p w:rsidR="001D5DCE" w:rsidRDefault="001D5DCE" w:rsidP="00EC0D03">
      <w:pPr>
        <w:tabs>
          <w:tab w:val="left" w:pos="142"/>
        </w:tabs>
        <w:ind w:left="-567"/>
      </w:pPr>
    </w:p>
    <w:p w:rsidR="002410A8" w:rsidRDefault="002410A8" w:rsidP="00EC0D03">
      <w:pPr>
        <w:tabs>
          <w:tab w:val="left" w:pos="142"/>
        </w:tabs>
        <w:ind w:left="-567"/>
        <w:rPr>
          <w:b/>
        </w:rPr>
      </w:pPr>
    </w:p>
    <w:p w:rsidR="00EC0D03" w:rsidRPr="00555CAB" w:rsidRDefault="00EC0D03" w:rsidP="008A046C">
      <w:pPr>
        <w:tabs>
          <w:tab w:val="left" w:pos="142"/>
        </w:tabs>
        <w:ind w:hanging="567"/>
      </w:pPr>
      <w:r>
        <w:t>W</w:t>
      </w:r>
      <w:r w:rsidRPr="00555CAB">
        <w:t xml:space="preserve">hen you have completed this form please send it to </w:t>
      </w:r>
      <w:hyperlink r:id="rId7" w:history="1">
        <w:r w:rsidR="00004019" w:rsidRPr="00642A2F">
          <w:rPr>
            <w:rStyle w:val="Hyperlink"/>
          </w:rPr>
          <w:t>cs_monitoring@bathnes.gov.uk</w:t>
        </w:r>
      </w:hyperlink>
      <w:r w:rsidRPr="00555CAB">
        <w:t xml:space="preserve"> .</w:t>
      </w:r>
    </w:p>
    <w:p w:rsidR="00EC0D03" w:rsidRPr="00555CAB" w:rsidRDefault="00EC0D03" w:rsidP="00EC0D03">
      <w:pPr>
        <w:ind w:left="-567"/>
        <w:rPr>
          <w:b/>
        </w:rPr>
      </w:pPr>
    </w:p>
    <w:p w:rsidR="00EC0D03" w:rsidRPr="00555CAB" w:rsidRDefault="00EC0D03" w:rsidP="00EC0D03">
      <w:pPr>
        <w:ind w:left="-567"/>
      </w:pPr>
      <w:r w:rsidRPr="00555CAB">
        <w:t xml:space="preserve">If you have concerns regarding the security of sending this completed form by e-mail you can use our secure webserver </w:t>
      </w:r>
      <w:proofErr w:type="spellStart"/>
      <w:r w:rsidRPr="00555CAB">
        <w:t>Globalscape</w:t>
      </w:r>
      <w:proofErr w:type="spellEnd"/>
      <w:r w:rsidRPr="00555CAB">
        <w:t xml:space="preserve"> </w:t>
      </w:r>
      <w:hyperlink r:id="rId8" w:history="1">
        <w:r w:rsidRPr="00555CAB">
          <w:rPr>
            <w:color w:val="0000FF"/>
            <w:u w:val="single"/>
          </w:rPr>
          <w:t>https://filetransfer.bathnes.gov.uk</w:t>
        </w:r>
      </w:hyperlink>
      <w:r w:rsidRPr="00555CAB">
        <w:t xml:space="preserve">/ as you may do when submitting attendance sheets.  The benefits are that this is a free system to use that ensures the contents of your e-mail are kept secure and confidential.  If your organisation has not been given a password to use this please contact us on 01225 395280.  </w:t>
      </w:r>
    </w:p>
    <w:p w:rsidR="00EC0D03" w:rsidRPr="00555CAB" w:rsidRDefault="00EC0D03" w:rsidP="00EC0D03">
      <w:pPr>
        <w:ind w:left="-567"/>
        <w:jc w:val="both"/>
      </w:pPr>
    </w:p>
    <w:p w:rsidR="0077044E" w:rsidRDefault="0077044E">
      <w:bookmarkStart w:id="0" w:name="_GoBack"/>
      <w:bookmarkEnd w:id="0"/>
    </w:p>
    <w:sectPr w:rsidR="00770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03"/>
    <w:rsid w:val="00004019"/>
    <w:rsid w:val="00076136"/>
    <w:rsid w:val="001D5DCE"/>
    <w:rsid w:val="002410A8"/>
    <w:rsid w:val="004D6153"/>
    <w:rsid w:val="00507BD1"/>
    <w:rsid w:val="0058228A"/>
    <w:rsid w:val="0073435C"/>
    <w:rsid w:val="00744921"/>
    <w:rsid w:val="0077044E"/>
    <w:rsid w:val="00771119"/>
    <w:rsid w:val="007E295F"/>
    <w:rsid w:val="0084337F"/>
    <w:rsid w:val="0089335F"/>
    <w:rsid w:val="008A046C"/>
    <w:rsid w:val="009444D5"/>
    <w:rsid w:val="00973094"/>
    <w:rsid w:val="009941E3"/>
    <w:rsid w:val="00BC003F"/>
    <w:rsid w:val="00CE1BF6"/>
    <w:rsid w:val="00DE58AF"/>
    <w:rsid w:val="00EC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D03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119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BC00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07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Reference">
    <w:name w:val="Subtle Reference"/>
    <w:basedOn w:val="DefaultParagraphFont"/>
    <w:uiPriority w:val="31"/>
    <w:qFormat/>
    <w:rsid w:val="00744921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D03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119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BC00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07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Reference">
    <w:name w:val="Subtle Reference"/>
    <w:basedOn w:val="DefaultParagraphFont"/>
    <w:uiPriority w:val="31"/>
    <w:qFormat/>
    <w:rsid w:val="00744921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transfer.bathnes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_monitoring@bathnes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thnes.gov.uk/services/children-young-people-and-families/strategies-policies-planning/childrens-services-commis-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41874D6E.dotm</Template>
  <TotalTime>14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Pink</dc:creator>
  <cp:lastModifiedBy>Hannah Fortt-Brewer</cp:lastModifiedBy>
  <cp:revision>7</cp:revision>
  <dcterms:created xsi:type="dcterms:W3CDTF">2017-01-12T13:20:00Z</dcterms:created>
  <dcterms:modified xsi:type="dcterms:W3CDTF">2018-05-09T15:59:00Z</dcterms:modified>
</cp:coreProperties>
</file>