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72" w:rsidRDefault="004B4849" w:rsidP="002B27A4">
      <w:pPr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Planning a Major</w:t>
      </w:r>
      <w:r w:rsidR="00074FF4" w:rsidRPr="002B27A4">
        <w:rPr>
          <w:rFonts w:ascii="Arial" w:hAnsi="Arial" w:cs="Arial"/>
          <w:sz w:val="32"/>
          <w:u w:val="single"/>
        </w:rPr>
        <w:t xml:space="preserve"> Event </w:t>
      </w:r>
      <w:r w:rsidR="006338B3">
        <w:rPr>
          <w:rFonts w:ascii="Arial" w:hAnsi="Arial" w:cs="Arial"/>
          <w:sz w:val="32"/>
          <w:u w:val="single"/>
        </w:rPr>
        <w:t>in Bath and North East Somerset</w:t>
      </w:r>
    </w:p>
    <w:p w:rsidR="002B27A4" w:rsidRDefault="006338B3">
      <w:r w:rsidRPr="00226ECF">
        <w:rPr>
          <w:rFonts w:ascii="Arial" w:hAnsi="Arial" w:cs="Arial"/>
        </w:rPr>
        <w:t xml:space="preserve">Submit the requested information to </w:t>
      </w:r>
      <w:hyperlink r:id="rId7" w:history="1">
        <w:r w:rsidRPr="00226ECF">
          <w:rPr>
            <w:rStyle w:val="Hyperlink"/>
            <w:rFonts w:ascii="Arial" w:hAnsi="Arial" w:cs="Arial"/>
          </w:rPr>
          <w:t>event@bathnes.gov.uk</w:t>
        </w:r>
      </w:hyperlink>
      <w:r w:rsidRPr="00226ECF">
        <w:rPr>
          <w:rFonts w:ascii="Arial" w:hAnsi="Arial" w:cs="Arial"/>
        </w:rPr>
        <w:t xml:space="preserve"> unless directed otherwise by B&amp;NES Events Office. </w:t>
      </w:r>
      <w:r w:rsidR="007E2191" w:rsidRPr="002E1429">
        <w:rPr>
          <w:rFonts w:ascii="Arial" w:hAnsi="Arial" w:cs="Arial"/>
        </w:rPr>
        <w:t xml:space="preserve">This document gives final deadlines – we advise you to contact the </w:t>
      </w:r>
      <w:r w:rsidR="00074F05">
        <w:rPr>
          <w:rFonts w:ascii="Arial" w:hAnsi="Arial" w:cs="Arial"/>
        </w:rPr>
        <w:t>r</w:t>
      </w:r>
      <w:r w:rsidR="007E2191" w:rsidRPr="002E1429">
        <w:rPr>
          <w:rFonts w:ascii="Arial" w:hAnsi="Arial" w:cs="Arial"/>
        </w:rPr>
        <w:t xml:space="preserve">elevant teams earlier where </w:t>
      </w:r>
      <w:r w:rsidR="007E2191" w:rsidRPr="008B31D0">
        <w:rPr>
          <w:rFonts w:ascii="Arial" w:hAnsi="Arial" w:cs="Arial"/>
        </w:rPr>
        <w:t xml:space="preserve">possible </w:t>
      </w:r>
      <w:r w:rsidR="00074FF4">
        <w:rPr>
          <w:noProof/>
        </w:rPr>
        <w:drawing>
          <wp:inline distT="0" distB="0" distL="0" distR="0">
            <wp:extent cx="6274191" cy="8243667"/>
            <wp:effectExtent l="38100" t="19050" r="12700" b="241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2B27A4" w:rsidSect="006338B3">
      <w:headerReference w:type="default" r:id="rId13"/>
      <w:pgSz w:w="11906" w:h="16838"/>
      <w:pgMar w:top="1440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0A" w:rsidRDefault="00F8540A" w:rsidP="00F8540A">
      <w:r>
        <w:separator/>
      </w:r>
    </w:p>
  </w:endnote>
  <w:endnote w:type="continuationSeparator" w:id="0">
    <w:p w:rsidR="00F8540A" w:rsidRDefault="00F8540A" w:rsidP="00F8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0A" w:rsidRDefault="00F8540A" w:rsidP="00F8540A">
      <w:r>
        <w:separator/>
      </w:r>
    </w:p>
  </w:footnote>
  <w:footnote w:type="continuationSeparator" w:id="0">
    <w:p w:rsidR="00F8540A" w:rsidRDefault="00F8540A" w:rsidP="00F8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0A" w:rsidRPr="00705981" w:rsidRDefault="00F8540A" w:rsidP="00F8540A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F4"/>
    <w:rsid w:val="00034656"/>
    <w:rsid w:val="00074F05"/>
    <w:rsid w:val="00074FF4"/>
    <w:rsid w:val="00096D97"/>
    <w:rsid w:val="000F084C"/>
    <w:rsid w:val="001A3E83"/>
    <w:rsid w:val="00226ECF"/>
    <w:rsid w:val="002414A4"/>
    <w:rsid w:val="002B27A4"/>
    <w:rsid w:val="002E1429"/>
    <w:rsid w:val="0043019B"/>
    <w:rsid w:val="004B4849"/>
    <w:rsid w:val="005A5665"/>
    <w:rsid w:val="005B79DA"/>
    <w:rsid w:val="005C3963"/>
    <w:rsid w:val="006338B3"/>
    <w:rsid w:val="006A5DD6"/>
    <w:rsid w:val="006D50D2"/>
    <w:rsid w:val="00705981"/>
    <w:rsid w:val="007E2191"/>
    <w:rsid w:val="008B31D0"/>
    <w:rsid w:val="0090270F"/>
    <w:rsid w:val="009133DB"/>
    <w:rsid w:val="00A73D08"/>
    <w:rsid w:val="00B13B72"/>
    <w:rsid w:val="00BF5C80"/>
    <w:rsid w:val="00C01965"/>
    <w:rsid w:val="00D54602"/>
    <w:rsid w:val="00F12094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8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0A"/>
  </w:style>
  <w:style w:type="paragraph" w:styleId="Footer">
    <w:name w:val="footer"/>
    <w:basedOn w:val="Normal"/>
    <w:link w:val="FooterChar"/>
    <w:uiPriority w:val="99"/>
    <w:unhideWhenUsed/>
    <w:rsid w:val="00F85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8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0A"/>
  </w:style>
  <w:style w:type="paragraph" w:styleId="Footer">
    <w:name w:val="footer"/>
    <w:basedOn w:val="Normal"/>
    <w:link w:val="FooterChar"/>
    <w:uiPriority w:val="99"/>
    <w:unhideWhenUsed/>
    <w:rsid w:val="00F85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@bathnes.gov.uk" TargetMode="External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FE74FC-51C9-40E6-A5EF-5535CB687E47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7E5D2F69-86EE-4A28-8BA6-3199956DDB15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26 weeks</a:t>
          </a:r>
        </a:p>
      </dgm:t>
    </dgm:pt>
    <dgm:pt modelId="{CA05C0AA-2481-4346-95E8-BCD68D2E732A}" type="parTrans" cxnId="{E8A9B210-BFE4-4948-A0FD-054BDCA79F3B}">
      <dgm:prSet/>
      <dgm:spPr/>
      <dgm:t>
        <a:bodyPr/>
        <a:lstStyle/>
        <a:p>
          <a:endParaRPr lang="en-GB"/>
        </a:p>
      </dgm:t>
    </dgm:pt>
    <dgm:pt modelId="{7A5A443E-A162-48C9-BE6E-61AB85FCF432}" type="sibTrans" cxnId="{E8A9B210-BFE4-4948-A0FD-054BDCA79F3B}">
      <dgm:prSet/>
      <dgm:spPr/>
      <dgm:t>
        <a:bodyPr/>
        <a:lstStyle/>
        <a:p>
          <a:endParaRPr lang="en-GB"/>
        </a:p>
      </dgm:t>
    </dgm:pt>
    <dgm:pt modelId="{E2B65CEF-8CEE-45E6-A31E-E12B83E94E2E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26 weeks</a:t>
          </a:r>
        </a:p>
      </dgm:t>
    </dgm:pt>
    <dgm:pt modelId="{DFDD0456-7F85-4BA0-909E-ABE56254ADAB}" type="parTrans" cxnId="{79F65DD5-69C9-49F8-8BDB-22FF50ACAAC4}">
      <dgm:prSet/>
      <dgm:spPr/>
      <dgm:t>
        <a:bodyPr/>
        <a:lstStyle/>
        <a:p>
          <a:endParaRPr lang="en-GB"/>
        </a:p>
      </dgm:t>
    </dgm:pt>
    <dgm:pt modelId="{1CD37076-7734-4F6E-8F46-DC8DDC1478E9}" type="sibTrans" cxnId="{79F65DD5-69C9-49F8-8BDB-22FF50ACAAC4}">
      <dgm:prSet/>
      <dgm:spPr/>
      <dgm:t>
        <a:bodyPr/>
        <a:lstStyle/>
        <a:p>
          <a:endParaRPr lang="en-GB"/>
        </a:p>
      </dgm:t>
    </dgm:pt>
    <dgm:pt modelId="{1194200C-82BD-4817-99A3-6053BDAFC75E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Contact SAGE through the B&amp;NES Events Office</a:t>
          </a:r>
          <a:endParaRPr lang="en-GB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2BB6EF-6B19-480A-BB30-5E30E216C7AE}" type="parTrans" cxnId="{FF30A0E2-9E07-4F32-B712-AF08EE156F3E}">
      <dgm:prSet/>
      <dgm:spPr/>
      <dgm:t>
        <a:bodyPr/>
        <a:lstStyle/>
        <a:p>
          <a:endParaRPr lang="en-GB"/>
        </a:p>
      </dgm:t>
    </dgm:pt>
    <dgm:pt modelId="{3E16C0F2-DF11-4C30-9943-8D75EF05D22D}" type="sibTrans" cxnId="{FF30A0E2-9E07-4F32-B712-AF08EE156F3E}">
      <dgm:prSet/>
      <dgm:spPr/>
      <dgm:t>
        <a:bodyPr/>
        <a:lstStyle/>
        <a:p>
          <a:endParaRPr lang="en-GB"/>
        </a:p>
      </dgm:t>
    </dgm:pt>
    <dgm:pt modelId="{ED4899CF-47FD-4D68-A2DF-4EAE9D89C0A8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22 weeks</a:t>
          </a:r>
        </a:p>
      </dgm:t>
    </dgm:pt>
    <dgm:pt modelId="{596C6BED-14B1-49CD-9A63-445B9BD94A44}" type="parTrans" cxnId="{09B7E711-BD16-4FED-B017-0D45D63F4E1F}">
      <dgm:prSet/>
      <dgm:spPr/>
      <dgm:t>
        <a:bodyPr/>
        <a:lstStyle/>
        <a:p>
          <a:endParaRPr lang="en-GB"/>
        </a:p>
      </dgm:t>
    </dgm:pt>
    <dgm:pt modelId="{7636A1B1-161A-42AE-874B-13A262EFA09E}" type="sibTrans" cxnId="{09B7E711-BD16-4FED-B017-0D45D63F4E1F}">
      <dgm:prSet/>
      <dgm:spPr/>
      <dgm:t>
        <a:bodyPr/>
        <a:lstStyle/>
        <a:p>
          <a:endParaRPr lang="en-GB"/>
        </a:p>
      </dgm:t>
    </dgm:pt>
    <dgm:pt modelId="{18876631-22C5-4FAD-94CC-4B8BC07482F2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Apply for Street Trading consent (if applicable)</a:t>
          </a:r>
        </a:p>
      </dgm:t>
    </dgm:pt>
    <dgm:pt modelId="{A01F3B1D-23BE-4080-9F3D-1AD4DE9A9DEC}" type="parTrans" cxnId="{6BC4DA44-1CAF-4B67-B9FD-1815877FE309}">
      <dgm:prSet/>
      <dgm:spPr/>
      <dgm:t>
        <a:bodyPr/>
        <a:lstStyle/>
        <a:p>
          <a:endParaRPr lang="en-GB"/>
        </a:p>
      </dgm:t>
    </dgm:pt>
    <dgm:pt modelId="{581D86EC-8335-41B1-86D6-7E92473FA4D5}" type="sibTrans" cxnId="{6BC4DA44-1CAF-4B67-B9FD-1815877FE309}">
      <dgm:prSet/>
      <dgm:spPr/>
      <dgm:t>
        <a:bodyPr/>
        <a:lstStyle/>
        <a:p>
          <a:endParaRPr lang="en-GB"/>
        </a:p>
      </dgm:t>
    </dgm:pt>
    <dgm:pt modelId="{CB612D19-4E43-4410-8029-645B25FCDF3B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Check whether the venue has the licence you need</a:t>
          </a:r>
        </a:p>
      </dgm:t>
    </dgm:pt>
    <dgm:pt modelId="{A5CF1D56-A0B9-4911-850D-31D4A940EAC2}" type="parTrans" cxnId="{52AFFB86-C7ED-42D0-9B1D-666827DE280E}">
      <dgm:prSet/>
      <dgm:spPr/>
      <dgm:t>
        <a:bodyPr/>
        <a:lstStyle/>
        <a:p>
          <a:endParaRPr lang="en-GB"/>
        </a:p>
      </dgm:t>
    </dgm:pt>
    <dgm:pt modelId="{544D6D71-10DE-40D8-82BB-560F7CFF8117}" type="sibTrans" cxnId="{52AFFB86-C7ED-42D0-9B1D-666827DE280E}">
      <dgm:prSet/>
      <dgm:spPr/>
      <dgm:t>
        <a:bodyPr/>
        <a:lstStyle/>
        <a:p>
          <a:endParaRPr lang="en-GB"/>
        </a:p>
      </dgm:t>
    </dgm:pt>
    <dgm:pt modelId="{966AB21C-A276-454F-AA31-C4A899E76378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Apply for a premises licence (if applicable)</a:t>
          </a:r>
        </a:p>
      </dgm:t>
    </dgm:pt>
    <dgm:pt modelId="{2A03E57E-CFEF-48CD-8887-0151D45C12D7}" type="parTrans" cxnId="{8D04D346-E32D-4806-AB53-57346B4D624F}">
      <dgm:prSet/>
      <dgm:spPr/>
      <dgm:t>
        <a:bodyPr/>
        <a:lstStyle/>
        <a:p>
          <a:endParaRPr lang="en-GB"/>
        </a:p>
      </dgm:t>
    </dgm:pt>
    <dgm:pt modelId="{2A76E8A2-6A23-4432-B8C0-6B30773C8858}" type="sibTrans" cxnId="{8D04D346-E32D-4806-AB53-57346B4D624F}">
      <dgm:prSet/>
      <dgm:spPr/>
      <dgm:t>
        <a:bodyPr/>
        <a:lstStyle/>
        <a:p>
          <a:endParaRPr lang="en-GB"/>
        </a:p>
      </dgm:t>
    </dgm:pt>
    <dgm:pt modelId="{9D126886-2F96-411E-9F4F-6BA7BEC51940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10 weeks</a:t>
          </a:r>
        </a:p>
      </dgm:t>
    </dgm:pt>
    <dgm:pt modelId="{6E566092-6B97-4945-9EF5-EC5DA053E6E7}" type="parTrans" cxnId="{2169AAEE-D0A6-4387-9A4B-6D1A802D632A}">
      <dgm:prSet/>
      <dgm:spPr/>
      <dgm:t>
        <a:bodyPr/>
        <a:lstStyle/>
        <a:p>
          <a:endParaRPr lang="en-GB"/>
        </a:p>
      </dgm:t>
    </dgm:pt>
    <dgm:pt modelId="{880B768C-0EFB-43D4-B90D-3D229E4297FB}" type="sibTrans" cxnId="{2169AAEE-D0A6-4387-9A4B-6D1A802D632A}">
      <dgm:prSet/>
      <dgm:spPr/>
      <dgm:t>
        <a:bodyPr/>
        <a:lstStyle/>
        <a:p>
          <a:endParaRPr lang="en-GB"/>
        </a:p>
      </dgm:t>
    </dgm:pt>
    <dgm:pt modelId="{62EDE01D-E52F-41F1-97A9-AEC1E720FEB6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12 weeks</a:t>
          </a:r>
        </a:p>
      </dgm:t>
    </dgm:pt>
    <dgm:pt modelId="{7C8F1FE2-2E84-4516-803D-5C1BF9DF45A9}" type="parTrans" cxnId="{9C1104CC-4BE6-494F-AB4F-10EBE8379EC3}">
      <dgm:prSet/>
      <dgm:spPr/>
      <dgm:t>
        <a:bodyPr/>
        <a:lstStyle/>
        <a:p>
          <a:endParaRPr lang="en-GB"/>
        </a:p>
      </dgm:t>
    </dgm:pt>
    <dgm:pt modelId="{DC7C4898-4C43-43F2-9EC8-CFCE52FEA3DF}" type="sibTrans" cxnId="{9C1104CC-4BE6-494F-AB4F-10EBE8379EC3}">
      <dgm:prSet/>
      <dgm:spPr/>
      <dgm:t>
        <a:bodyPr/>
        <a:lstStyle/>
        <a:p>
          <a:endParaRPr lang="en-GB"/>
        </a:p>
      </dgm:t>
    </dgm:pt>
    <dgm:pt modelId="{F8EB60FB-A5E0-4C34-8391-2B83EC11B057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4 weeks</a:t>
          </a:r>
        </a:p>
      </dgm:t>
    </dgm:pt>
    <dgm:pt modelId="{2E6A7678-A579-4BA2-BD5F-9FAE7E2E719A}" type="parTrans" cxnId="{E43DD229-35BE-458D-A173-C39E49922D43}">
      <dgm:prSet/>
      <dgm:spPr/>
      <dgm:t>
        <a:bodyPr/>
        <a:lstStyle/>
        <a:p>
          <a:endParaRPr lang="en-GB"/>
        </a:p>
      </dgm:t>
    </dgm:pt>
    <dgm:pt modelId="{6E7755FB-3FD7-4CC2-98FF-9035B6D206FE}" type="sibTrans" cxnId="{E43DD229-35BE-458D-A173-C39E49922D43}">
      <dgm:prSet/>
      <dgm:spPr/>
      <dgm:t>
        <a:bodyPr/>
        <a:lstStyle/>
        <a:p>
          <a:endParaRPr lang="en-GB"/>
        </a:p>
      </dgm:t>
    </dgm:pt>
    <dgm:pt modelId="{FC6FB980-48D4-42F4-8EB1-DF10AC2D2EDE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2 weeks</a:t>
          </a:r>
        </a:p>
      </dgm:t>
    </dgm:pt>
    <dgm:pt modelId="{CF80FF6A-ECEA-412B-B1AC-AEEB3DBE9037}" type="parTrans" cxnId="{8D87812D-C1F1-4BE4-A0B7-E09593E0254F}">
      <dgm:prSet/>
      <dgm:spPr/>
      <dgm:t>
        <a:bodyPr/>
        <a:lstStyle/>
        <a:p>
          <a:endParaRPr lang="en-GB"/>
        </a:p>
      </dgm:t>
    </dgm:pt>
    <dgm:pt modelId="{85D51855-8F4C-4CD8-810B-3230D5AAFD05}" type="sibTrans" cxnId="{8D87812D-C1F1-4BE4-A0B7-E09593E0254F}">
      <dgm:prSet/>
      <dgm:spPr/>
      <dgm:t>
        <a:bodyPr/>
        <a:lstStyle/>
        <a:p>
          <a:endParaRPr lang="en-GB"/>
        </a:p>
      </dgm:t>
    </dgm:pt>
    <dgm:pt modelId="{D42A1DA3-ED5F-4A64-96EF-BD3BF46322F2}">
      <dgm:prSet phldrT="[Text]"/>
      <dgm:spPr/>
      <dgm:t>
        <a:bodyPr/>
        <a:lstStyle/>
        <a:p>
          <a:r>
            <a:rPr lang="en-GB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Submit FINAL Event Management Plan</a:t>
          </a:r>
        </a:p>
      </dgm:t>
    </dgm:pt>
    <dgm:pt modelId="{8C1987E8-46BF-4E2D-A6F3-82A5B3F272FD}" type="parTrans" cxnId="{CFAFEB65-8869-4D78-8DA9-DD722724B637}">
      <dgm:prSet/>
      <dgm:spPr/>
      <dgm:t>
        <a:bodyPr/>
        <a:lstStyle/>
        <a:p>
          <a:endParaRPr lang="en-GB"/>
        </a:p>
      </dgm:t>
    </dgm:pt>
    <dgm:pt modelId="{68891316-C1D2-4BD7-B024-FDBD35F5B4C0}" type="sibTrans" cxnId="{CFAFEB65-8869-4D78-8DA9-DD722724B637}">
      <dgm:prSet/>
      <dgm:spPr/>
      <dgm:t>
        <a:bodyPr/>
        <a:lstStyle/>
        <a:p>
          <a:endParaRPr lang="en-GB"/>
        </a:p>
      </dgm:t>
    </dgm:pt>
    <dgm:pt modelId="{4978E0EF-381B-4709-ADD8-4C79A912222C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Submit your Temporary Event Notice Application (if applicable)</a:t>
          </a:r>
          <a:endParaRPr lang="en-GB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CD3900-E9E2-491A-A1BD-CDA150696D00}" type="parTrans" cxnId="{A4B04149-57CB-4030-80C3-AE2F022E0395}">
      <dgm:prSet/>
      <dgm:spPr/>
      <dgm:t>
        <a:bodyPr/>
        <a:lstStyle/>
        <a:p>
          <a:endParaRPr lang="en-GB"/>
        </a:p>
      </dgm:t>
    </dgm:pt>
    <dgm:pt modelId="{31432F39-B10D-4646-A53F-D13D9A944795}" type="sibTrans" cxnId="{A4B04149-57CB-4030-80C3-AE2F022E0395}">
      <dgm:prSet/>
      <dgm:spPr/>
      <dgm:t>
        <a:bodyPr/>
        <a:lstStyle/>
        <a:p>
          <a:endParaRPr lang="en-GB"/>
        </a:p>
      </dgm:t>
    </dgm:pt>
    <dgm:pt modelId="{07A88190-9FB0-4796-AAE9-395E38B21B17}">
      <dgm:prSet phldrT="[Text]"/>
      <dgm:spPr/>
      <dgm:t>
        <a:bodyPr/>
        <a:lstStyle/>
        <a:p>
          <a:r>
            <a:rPr lang="en-GB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Deadline for submitting your Temporary Events Notice Application (if applicable) AT LEAST 10 WORKING DAYS</a:t>
          </a:r>
        </a:p>
      </dgm:t>
    </dgm:pt>
    <dgm:pt modelId="{4C148FFE-072C-439A-83A4-CA1132892269}" type="parTrans" cxnId="{01697E43-9737-499C-B74B-BEE54A34BF7A}">
      <dgm:prSet/>
      <dgm:spPr/>
      <dgm:t>
        <a:bodyPr/>
        <a:lstStyle/>
        <a:p>
          <a:endParaRPr lang="en-GB"/>
        </a:p>
      </dgm:t>
    </dgm:pt>
    <dgm:pt modelId="{9C8EBB07-0EA7-4D5D-B7BD-13DAD0BFDE49}" type="sibTrans" cxnId="{01697E43-9737-499C-B74B-BEE54A34BF7A}">
      <dgm:prSet/>
      <dgm:spPr/>
      <dgm:t>
        <a:bodyPr/>
        <a:lstStyle/>
        <a:p>
          <a:endParaRPr lang="en-GB"/>
        </a:p>
      </dgm:t>
    </dgm:pt>
    <dgm:pt modelId="{1B4C2A13-6617-402D-A024-DD394118A704}">
      <dgm:prSet phldrT="[Text]" custT="1"/>
      <dgm:spPr>
        <a:solidFill>
          <a:schemeClr val="accent4"/>
        </a:solidFill>
        <a:ln>
          <a:solidFill>
            <a:schemeClr val="accent4"/>
          </a:solidFill>
        </a:ln>
      </dgm:spPr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Event</a:t>
          </a:r>
        </a:p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Day</a:t>
          </a:r>
        </a:p>
      </dgm:t>
    </dgm:pt>
    <dgm:pt modelId="{544E35AC-BF2B-4083-AA04-49B0331A02E9}" type="parTrans" cxnId="{8804EFA4-993F-4290-8AD3-2C0E79475203}">
      <dgm:prSet/>
      <dgm:spPr/>
      <dgm:t>
        <a:bodyPr/>
        <a:lstStyle/>
        <a:p>
          <a:endParaRPr lang="en-GB"/>
        </a:p>
      </dgm:t>
    </dgm:pt>
    <dgm:pt modelId="{33420F4F-7150-45FA-9396-1915A7886263}" type="sibTrans" cxnId="{8804EFA4-993F-4290-8AD3-2C0E79475203}">
      <dgm:prSet/>
      <dgm:spPr/>
      <dgm:t>
        <a:bodyPr/>
        <a:lstStyle/>
        <a:p>
          <a:endParaRPr lang="en-GB"/>
        </a:p>
      </dgm:t>
    </dgm:pt>
    <dgm:pt modelId="{AD41FC69-BD4F-46D2-B8F6-9E446D2EC2A8}">
      <dgm:prSet phldrT="[Text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Week After</a:t>
          </a:r>
        </a:p>
      </dgm:t>
    </dgm:pt>
    <dgm:pt modelId="{4C1FC4AE-82E4-44C5-BAE0-E4CBB51E419C}" type="parTrans" cxnId="{BFA42A5A-6A87-4EFC-A05B-A9D90932BAC3}">
      <dgm:prSet/>
      <dgm:spPr/>
      <dgm:t>
        <a:bodyPr/>
        <a:lstStyle/>
        <a:p>
          <a:endParaRPr lang="en-GB"/>
        </a:p>
      </dgm:t>
    </dgm:pt>
    <dgm:pt modelId="{F3B2D3FF-550D-4B05-92B0-F985E3894DD2}" type="sibTrans" cxnId="{BFA42A5A-6A87-4EFC-A05B-A9D90932BAC3}">
      <dgm:prSet/>
      <dgm:spPr/>
      <dgm:t>
        <a:bodyPr/>
        <a:lstStyle/>
        <a:p>
          <a:endParaRPr lang="en-GB"/>
        </a:p>
      </dgm:t>
    </dgm:pt>
    <dgm:pt modelId="{D84DECB3-6950-4F11-9CAA-CFE781268435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  <a:ln>
          <a:solidFill>
            <a:schemeClr val="accent4"/>
          </a:solidFill>
        </a:ln>
      </dgm:spPr>
      <dgm:t>
        <a:bodyPr/>
        <a:lstStyle/>
        <a:p>
          <a:r>
            <a:rPr lang="en-GB" sz="1300">
              <a:latin typeface="Arial" panose="020B0604020202020204" pitchFamily="34" charset="0"/>
              <a:cs typeface="Arial" panose="020B0604020202020204" pitchFamily="34" charset="0"/>
            </a:rPr>
            <a:t> HOLD YOUR EVENT!</a:t>
          </a:r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7D2853-7BC4-4DB3-AF50-DD9C9D4D6FBF}" type="parTrans" cxnId="{4C36BBA3-295C-45EF-928C-12D85FBF792E}">
      <dgm:prSet/>
      <dgm:spPr/>
      <dgm:t>
        <a:bodyPr/>
        <a:lstStyle/>
        <a:p>
          <a:endParaRPr lang="en-GB"/>
        </a:p>
      </dgm:t>
    </dgm:pt>
    <dgm:pt modelId="{D383C7D3-3728-4FB9-A055-A2445E9AEBE6}" type="sibTrans" cxnId="{4C36BBA3-295C-45EF-928C-12D85FBF792E}">
      <dgm:prSet/>
      <dgm:spPr/>
      <dgm:t>
        <a:bodyPr/>
        <a:lstStyle/>
        <a:p>
          <a:endParaRPr lang="en-GB"/>
        </a:p>
      </dgm:t>
    </dgm:pt>
    <dgm:pt modelId="{CBA77B5F-AF43-4D52-A65C-932FE5615864}">
      <dgm:prSet phldrT="[Text]"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Gather information from participants and staff on the success of your event</a:t>
          </a:r>
        </a:p>
      </dgm:t>
    </dgm:pt>
    <dgm:pt modelId="{D9716819-1B43-4A50-8B1C-73922D670EDA}" type="parTrans" cxnId="{4338FF1D-E163-4560-B45D-FDBBA959A561}">
      <dgm:prSet/>
      <dgm:spPr/>
      <dgm:t>
        <a:bodyPr/>
        <a:lstStyle/>
        <a:p>
          <a:endParaRPr lang="en-GB"/>
        </a:p>
      </dgm:t>
    </dgm:pt>
    <dgm:pt modelId="{6D724720-CD09-478C-BB87-670D29D11909}" type="sibTrans" cxnId="{4338FF1D-E163-4560-B45D-FDBBA959A561}">
      <dgm:prSet/>
      <dgm:spPr/>
      <dgm:t>
        <a:bodyPr/>
        <a:lstStyle/>
        <a:p>
          <a:endParaRPr lang="en-GB"/>
        </a:p>
      </dgm:t>
    </dgm:pt>
    <dgm:pt modelId="{053C6465-8A05-49E1-8C3C-5F8AA117A2ED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26 weeks</a:t>
          </a:r>
        </a:p>
      </dgm:t>
    </dgm:pt>
    <dgm:pt modelId="{2FE08AFA-4CA0-4220-8229-76715A96DD9C}" type="parTrans" cxnId="{08F1FB23-31F8-4BF4-BDB9-8A8B08AE6220}">
      <dgm:prSet/>
      <dgm:spPr/>
      <dgm:t>
        <a:bodyPr/>
        <a:lstStyle/>
        <a:p>
          <a:endParaRPr lang="en-GB"/>
        </a:p>
      </dgm:t>
    </dgm:pt>
    <dgm:pt modelId="{F31782E1-F756-4A69-B363-E1E02B4B530C}" type="sibTrans" cxnId="{08F1FB23-31F8-4BF4-BDB9-8A8B08AE6220}">
      <dgm:prSet/>
      <dgm:spPr/>
      <dgm:t>
        <a:bodyPr/>
        <a:lstStyle/>
        <a:p>
          <a:endParaRPr lang="en-GB"/>
        </a:p>
      </dgm:t>
    </dgm:pt>
    <dgm:pt modelId="{D7FCCB9F-27B4-4020-ACF7-E4A6C9B6C2C9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Consult residents, ward councillors and local businesses about your event</a:t>
          </a:r>
        </a:p>
      </dgm:t>
    </dgm:pt>
    <dgm:pt modelId="{04AD7E05-FD61-4EAA-94A7-33ACE8A619F7}" type="parTrans" cxnId="{D26AF014-8FA1-46F3-A734-0DE9310E5285}">
      <dgm:prSet/>
      <dgm:spPr/>
      <dgm:t>
        <a:bodyPr/>
        <a:lstStyle/>
        <a:p>
          <a:endParaRPr lang="en-GB"/>
        </a:p>
      </dgm:t>
    </dgm:pt>
    <dgm:pt modelId="{98E518CB-09A3-48B2-B7EC-6798B40F078A}" type="sibTrans" cxnId="{D26AF014-8FA1-46F3-A734-0DE9310E5285}">
      <dgm:prSet/>
      <dgm:spPr/>
      <dgm:t>
        <a:bodyPr/>
        <a:lstStyle/>
        <a:p>
          <a:endParaRPr lang="en-GB"/>
        </a:p>
      </dgm:t>
    </dgm:pt>
    <dgm:pt modelId="{B9612213-749A-4356-9C95-B7DDFF499339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52 weeks</a:t>
          </a:r>
        </a:p>
      </dgm:t>
    </dgm:pt>
    <dgm:pt modelId="{9A53DAE8-8A9B-464A-B5D3-C8DFECA9B99B}" type="parTrans" cxnId="{B9D4AFB8-48D0-4CD4-ABEF-ECDE76DA0A34}">
      <dgm:prSet/>
      <dgm:spPr/>
      <dgm:t>
        <a:bodyPr/>
        <a:lstStyle/>
        <a:p>
          <a:endParaRPr lang="en-GB"/>
        </a:p>
      </dgm:t>
    </dgm:pt>
    <dgm:pt modelId="{53A3E133-C4CD-469D-BCE9-24CB3B92B3C8}" type="sibTrans" cxnId="{B9D4AFB8-48D0-4CD4-ABEF-ECDE76DA0A34}">
      <dgm:prSet/>
      <dgm:spPr/>
      <dgm:t>
        <a:bodyPr/>
        <a:lstStyle/>
        <a:p>
          <a:endParaRPr lang="en-GB"/>
        </a:p>
      </dgm:t>
    </dgm:pt>
    <dgm:pt modelId="{0EE85FA0-8EBC-4278-AA4B-9FB9B54CBD97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Obtain permission to use the highway, land or building</a:t>
          </a:r>
        </a:p>
      </dgm:t>
    </dgm:pt>
    <dgm:pt modelId="{FA8AC1E7-BC09-4F6C-BBC9-898E269A8ED6}" type="parTrans" cxnId="{DD0A13C8-D3CF-4304-AA60-37851F197AC4}">
      <dgm:prSet/>
      <dgm:spPr/>
      <dgm:t>
        <a:bodyPr/>
        <a:lstStyle/>
        <a:p>
          <a:endParaRPr lang="en-GB"/>
        </a:p>
      </dgm:t>
    </dgm:pt>
    <dgm:pt modelId="{A10A2130-113C-4743-9AD0-D4D0DAFB215E}" type="sibTrans" cxnId="{DD0A13C8-D3CF-4304-AA60-37851F197AC4}">
      <dgm:prSet/>
      <dgm:spPr/>
      <dgm:t>
        <a:bodyPr/>
        <a:lstStyle/>
        <a:p>
          <a:endParaRPr lang="en-GB"/>
        </a:p>
      </dgm:t>
    </dgm:pt>
    <dgm:pt modelId="{D230F968-2D5B-4DA1-A889-67446241C0D4}">
      <dgm:prSet phldrT="[Text]"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Debrief (if applicable)</a:t>
          </a:r>
        </a:p>
      </dgm:t>
    </dgm:pt>
    <dgm:pt modelId="{DFFE501F-32B0-444E-A3F9-1F33C9C00870}" type="parTrans" cxnId="{439B8F87-1F4B-413F-A1DA-BCFCE72D684E}">
      <dgm:prSet/>
      <dgm:spPr/>
      <dgm:t>
        <a:bodyPr/>
        <a:lstStyle/>
        <a:p>
          <a:endParaRPr lang="en-GB"/>
        </a:p>
      </dgm:t>
    </dgm:pt>
    <dgm:pt modelId="{4FE3C463-AA55-401B-8446-CCE4D80EFD53}" type="sibTrans" cxnId="{439B8F87-1F4B-413F-A1DA-BCFCE72D684E}">
      <dgm:prSet/>
      <dgm:spPr/>
      <dgm:t>
        <a:bodyPr/>
        <a:lstStyle/>
        <a:p>
          <a:endParaRPr lang="en-GB"/>
        </a:p>
      </dgm:t>
    </dgm:pt>
    <dgm:pt modelId="{8D7F76C2-C7FF-4EFA-98EC-8789C54EA1FD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For a major event - check availability and submit event application form</a:t>
          </a:r>
        </a:p>
      </dgm:t>
    </dgm:pt>
    <dgm:pt modelId="{3B266270-DD64-4730-9D13-CA53686621E7}" type="parTrans" cxnId="{4EC5F0E6-E418-49D0-81E7-8B943B06EE8A}">
      <dgm:prSet/>
      <dgm:spPr/>
      <dgm:t>
        <a:bodyPr/>
        <a:lstStyle/>
        <a:p>
          <a:endParaRPr lang="en-GB"/>
        </a:p>
      </dgm:t>
    </dgm:pt>
    <dgm:pt modelId="{05CD2993-204B-4CC3-B845-828AF9DE6E2A}" type="sibTrans" cxnId="{4EC5F0E6-E418-49D0-81E7-8B943B06EE8A}">
      <dgm:prSet/>
      <dgm:spPr/>
      <dgm:t>
        <a:bodyPr/>
        <a:lstStyle/>
        <a:p>
          <a:endParaRPr lang="en-GB"/>
        </a:p>
      </dgm:t>
    </dgm:pt>
    <dgm:pt modelId="{FF6954A9-8B7A-41FE-86AA-21B8A1633CA9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8 Weeks</a:t>
          </a:r>
        </a:p>
      </dgm:t>
    </dgm:pt>
    <dgm:pt modelId="{0AAC2A82-DE01-4280-A170-846041501171}" type="parTrans" cxnId="{5A78AA6C-B684-45DB-838B-8908A49A3E0A}">
      <dgm:prSet/>
      <dgm:spPr/>
      <dgm:t>
        <a:bodyPr/>
        <a:lstStyle/>
        <a:p>
          <a:endParaRPr lang="en-GB"/>
        </a:p>
      </dgm:t>
    </dgm:pt>
    <dgm:pt modelId="{97B51744-BD64-4CDA-B4E1-5FE110B05AD5}" type="sibTrans" cxnId="{5A78AA6C-B684-45DB-838B-8908A49A3E0A}">
      <dgm:prSet/>
      <dgm:spPr/>
      <dgm:t>
        <a:bodyPr/>
        <a:lstStyle/>
        <a:p>
          <a:endParaRPr lang="en-GB"/>
        </a:p>
      </dgm:t>
    </dgm:pt>
    <dgm:pt modelId="{EDCCBE08-06BF-4008-A8ED-B7C9D0F98FB1}">
      <dgm:prSet phldrT="[Text]" custT="1"/>
      <dgm:spPr/>
      <dgm:t>
        <a:bodyPr/>
        <a:lstStyle/>
        <a:p>
          <a:r>
            <a:rPr lang="en-GB" sz="1300">
              <a:latin typeface="Arial" panose="020B0604020202020204" pitchFamily="34" charset="0"/>
              <a:cs typeface="Arial" panose="020B0604020202020204" pitchFamily="34" charset="0"/>
            </a:rPr>
            <a:t>Deadline for submitting road closure applications (if applicable) </a:t>
          </a:r>
        </a:p>
      </dgm:t>
    </dgm:pt>
    <dgm:pt modelId="{F387418C-273C-4836-A7B4-495286E4DDD3}" type="parTrans" cxnId="{2B2D661C-A286-4332-8EE8-418D14A2C797}">
      <dgm:prSet/>
      <dgm:spPr/>
      <dgm:t>
        <a:bodyPr/>
        <a:lstStyle/>
        <a:p>
          <a:endParaRPr lang="en-GB"/>
        </a:p>
      </dgm:t>
    </dgm:pt>
    <dgm:pt modelId="{4605C0B5-7357-4024-8BDD-EF7F30C14372}" type="sibTrans" cxnId="{2B2D661C-A286-4332-8EE8-418D14A2C797}">
      <dgm:prSet/>
      <dgm:spPr/>
      <dgm:t>
        <a:bodyPr/>
        <a:lstStyle/>
        <a:p>
          <a:endParaRPr lang="en-GB"/>
        </a:p>
      </dgm:t>
    </dgm:pt>
    <dgm:pt modelId="{60B18CA5-DFEA-4CCD-B2D0-EEDB0906CBC2}">
      <dgm:prSet phldrT="[Text]" custT="1"/>
      <dgm:spPr/>
      <dgm:t>
        <a:bodyPr/>
        <a:lstStyle/>
        <a:p>
          <a:r>
            <a:rPr lang="en-GB" sz="1300">
              <a:latin typeface="Arial" panose="020B0604020202020204" pitchFamily="34" charset="0"/>
              <a:cs typeface="Arial" panose="020B0604020202020204" pitchFamily="34" charset="0"/>
            </a:rPr>
            <a:t>Submit parking suspension request (if applicable)</a:t>
          </a:r>
        </a:p>
      </dgm:t>
    </dgm:pt>
    <dgm:pt modelId="{8D1908F2-A4B8-4D68-A2A8-6AC8320035BC}" type="parTrans" cxnId="{07C2903B-5818-4705-A926-A3B85EC1C6E2}">
      <dgm:prSet/>
      <dgm:spPr/>
      <dgm:t>
        <a:bodyPr/>
        <a:lstStyle/>
        <a:p>
          <a:endParaRPr lang="en-GB"/>
        </a:p>
      </dgm:t>
    </dgm:pt>
    <dgm:pt modelId="{F384CF74-198C-4067-9577-B332C064AB22}" type="sibTrans" cxnId="{07C2903B-5818-4705-A926-A3B85EC1C6E2}">
      <dgm:prSet/>
      <dgm:spPr/>
      <dgm:t>
        <a:bodyPr/>
        <a:lstStyle/>
        <a:p>
          <a:endParaRPr lang="en-GB"/>
        </a:p>
      </dgm:t>
    </dgm:pt>
    <dgm:pt modelId="{A0FE8810-7165-4CD0-98CC-9463A5676A80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Book Waste, Recycling and Cleansing Services</a:t>
          </a:r>
        </a:p>
      </dgm:t>
    </dgm:pt>
    <dgm:pt modelId="{ECE852CC-C4F8-4887-82F1-8C7EE9CAC2EE}" type="parTrans" cxnId="{544ADA3F-A20C-41A9-B3F3-785929493644}">
      <dgm:prSet/>
      <dgm:spPr/>
      <dgm:t>
        <a:bodyPr/>
        <a:lstStyle/>
        <a:p>
          <a:endParaRPr lang="en-GB"/>
        </a:p>
      </dgm:t>
    </dgm:pt>
    <dgm:pt modelId="{CC87AD43-4CC2-4F31-A5B5-73B513156BF3}" type="sibTrans" cxnId="{544ADA3F-A20C-41A9-B3F3-785929493644}">
      <dgm:prSet/>
      <dgm:spPr/>
      <dgm:t>
        <a:bodyPr/>
        <a:lstStyle/>
        <a:p>
          <a:endParaRPr lang="en-GB"/>
        </a:p>
      </dgm:t>
    </dgm:pt>
    <dgm:pt modelId="{506CBCB8-0266-41A6-BED7-9EBD65314BC1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Apply for a charity street collection permit (if applicable)</a:t>
          </a:r>
        </a:p>
      </dgm:t>
    </dgm:pt>
    <dgm:pt modelId="{52134048-67DC-458E-A747-E972F7563E7F}" type="parTrans" cxnId="{9000B1D9-AF35-4D65-9201-5DCD31BBF8AB}">
      <dgm:prSet/>
      <dgm:spPr/>
      <dgm:t>
        <a:bodyPr/>
        <a:lstStyle/>
        <a:p>
          <a:endParaRPr lang="en-GB"/>
        </a:p>
      </dgm:t>
    </dgm:pt>
    <dgm:pt modelId="{EE3D1646-061A-41F9-AC66-4531661906A9}" type="sibTrans" cxnId="{9000B1D9-AF35-4D65-9201-5DCD31BBF8AB}">
      <dgm:prSet/>
      <dgm:spPr/>
      <dgm:t>
        <a:bodyPr/>
        <a:lstStyle/>
        <a:p>
          <a:endParaRPr lang="en-GB"/>
        </a:p>
      </dgm:t>
    </dgm:pt>
    <dgm:pt modelId="{52099325-F080-44BD-A8AE-5F4993C25913}">
      <dgm:prSet custT="1"/>
      <dgm:spPr/>
      <dgm:t>
        <a:bodyPr/>
        <a:lstStyle/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Submit Event Management Plan (EMP) and Traffic Management Plan (TMP)</a:t>
          </a:r>
        </a:p>
      </dgm:t>
    </dgm:pt>
    <dgm:pt modelId="{427C91AD-849B-4BCE-A6C4-A0F81814EB6C}" type="sibTrans" cxnId="{B72174D4-AB68-4A4E-A8A5-F04A5DF9B470}">
      <dgm:prSet/>
      <dgm:spPr/>
      <dgm:t>
        <a:bodyPr/>
        <a:lstStyle/>
        <a:p>
          <a:endParaRPr lang="en-GB"/>
        </a:p>
      </dgm:t>
    </dgm:pt>
    <dgm:pt modelId="{A45318F8-0DFB-4119-91A0-A7A59F4128A3}" type="parTrans" cxnId="{B72174D4-AB68-4A4E-A8A5-F04A5DF9B470}">
      <dgm:prSet/>
      <dgm:spPr/>
      <dgm:t>
        <a:bodyPr/>
        <a:lstStyle/>
        <a:p>
          <a:endParaRPr lang="en-GB"/>
        </a:p>
      </dgm:t>
    </dgm:pt>
    <dgm:pt modelId="{D2483435-7A4B-4CF6-B6A5-567772803BCD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18 weeks</a:t>
          </a:r>
        </a:p>
      </dgm:t>
    </dgm:pt>
    <dgm:pt modelId="{49AC057E-FD78-451F-AE16-1A9D33DFA59B}" type="sibTrans" cxnId="{E68E806A-DFF9-4BF2-83DD-51D5534035DA}">
      <dgm:prSet/>
      <dgm:spPr/>
      <dgm:t>
        <a:bodyPr/>
        <a:lstStyle/>
        <a:p>
          <a:endParaRPr lang="en-GB"/>
        </a:p>
      </dgm:t>
    </dgm:pt>
    <dgm:pt modelId="{587F71C5-9EE8-4ABC-80DE-A50F4D4B8836}" type="parTrans" cxnId="{E68E806A-DFF9-4BF2-83DD-51D5534035DA}">
      <dgm:prSet/>
      <dgm:spPr/>
      <dgm:t>
        <a:bodyPr/>
        <a:lstStyle/>
        <a:p>
          <a:endParaRPr lang="en-GB"/>
        </a:p>
      </dgm:t>
    </dgm:pt>
    <dgm:pt modelId="{7E6E96D1-FA48-47F6-B535-F9DD41FF2C40}">
      <dgm:prSet custT="1"/>
      <dgm:spPr/>
      <dgm:t>
        <a:bodyPr/>
        <a:lstStyle/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Inform Building Control of any temporary structures (if applicable)</a:t>
          </a:r>
        </a:p>
      </dgm:t>
    </dgm:pt>
    <dgm:pt modelId="{BD9899AF-ED0F-4F15-ABAA-AFC0FE9995B6}" type="parTrans" cxnId="{D6B2B92C-1F41-408D-8A6E-B071F86B553E}">
      <dgm:prSet/>
      <dgm:spPr/>
      <dgm:t>
        <a:bodyPr/>
        <a:lstStyle/>
        <a:p>
          <a:endParaRPr lang="en-GB"/>
        </a:p>
      </dgm:t>
    </dgm:pt>
    <dgm:pt modelId="{57521BEA-32F3-4BCE-BFC8-7AFE4691EB56}" type="sibTrans" cxnId="{D6B2B92C-1F41-408D-8A6E-B071F86B553E}">
      <dgm:prSet/>
      <dgm:spPr/>
      <dgm:t>
        <a:bodyPr/>
        <a:lstStyle/>
        <a:p>
          <a:endParaRPr lang="en-GB"/>
        </a:p>
      </dgm:t>
    </dgm:pt>
    <dgm:pt modelId="{FC5D1E93-2453-4E59-8987-D5FC26275A7C}">
      <dgm:prSet phldrT="[Text]"/>
      <dgm:spPr/>
      <dgm:t>
        <a:bodyPr/>
        <a:lstStyle/>
        <a:p>
          <a:r>
            <a:rPr lang="en-GB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Deadline for applying for premises licence (if applicable)</a:t>
          </a:r>
        </a:p>
      </dgm:t>
    </dgm:pt>
    <dgm:pt modelId="{423EF74A-97DE-409F-8067-030C98319B76}" type="parTrans" cxnId="{32C62F07-7649-459C-99D6-3A8200D643C9}">
      <dgm:prSet/>
      <dgm:spPr/>
      <dgm:t>
        <a:bodyPr/>
        <a:lstStyle/>
        <a:p>
          <a:endParaRPr lang="en-GB"/>
        </a:p>
      </dgm:t>
    </dgm:pt>
    <dgm:pt modelId="{30C3638B-D39C-4479-8EDE-0F5C97997BF8}" type="sibTrans" cxnId="{32C62F07-7649-459C-99D6-3A8200D643C9}">
      <dgm:prSet/>
      <dgm:spPr/>
      <dgm:t>
        <a:bodyPr/>
        <a:lstStyle/>
        <a:p>
          <a:endParaRPr lang="en-GB"/>
        </a:p>
      </dgm:t>
    </dgm:pt>
    <dgm:pt modelId="{2E5FA975-1A7B-4854-91D0-6D5C7F645769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Refer to The Purple Guide for guidance on health and safety regulations</a:t>
          </a:r>
          <a:endParaRPr lang="en-GB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306A9A-3DDF-4CFC-A1A7-ED4DBBE4C298}" type="parTrans" cxnId="{14BBE6E3-9C63-4ED6-A45D-67100EE136CC}">
      <dgm:prSet/>
      <dgm:spPr/>
      <dgm:t>
        <a:bodyPr/>
        <a:lstStyle/>
        <a:p>
          <a:endParaRPr lang="en-GB"/>
        </a:p>
      </dgm:t>
    </dgm:pt>
    <dgm:pt modelId="{550AA775-D7D3-4E5E-AD3B-0E9CA7DF3B11}" type="sibTrans" cxnId="{14BBE6E3-9C63-4ED6-A45D-67100EE136CC}">
      <dgm:prSet/>
      <dgm:spPr/>
      <dgm:t>
        <a:bodyPr/>
        <a:lstStyle/>
        <a:p>
          <a:endParaRPr lang="en-GB"/>
        </a:p>
      </dgm:t>
    </dgm:pt>
    <dgm:pt modelId="{95D337CC-863A-4C5C-BBEF-5CCABFA86E82}" type="pres">
      <dgm:prSet presAssocID="{E3FE74FC-51C9-40E6-A5EF-5535CB687E4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E7514E9-E033-4F53-9DD7-18A5DD90F1FE}" type="pres">
      <dgm:prSet presAssocID="{B9612213-749A-4356-9C95-B7DDFF499339}" presName="composite" presStyleCnt="0"/>
      <dgm:spPr/>
    </dgm:pt>
    <dgm:pt modelId="{E4B8A5D1-B3D4-4011-BFCC-8427BF915711}" type="pres">
      <dgm:prSet presAssocID="{B9612213-749A-4356-9C95-B7DDFF499339}" presName="parentText" presStyleLbl="alignNode1" presStyleIdx="0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9B0E86-138A-482B-B809-E53563BCE0C3}" type="pres">
      <dgm:prSet presAssocID="{B9612213-749A-4356-9C95-B7DDFF499339}" presName="descendantText" presStyleLbl="alignAcc1" presStyleIdx="0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2E9189-574E-460F-A0F2-3B4DA8236FB8}" type="pres">
      <dgm:prSet presAssocID="{53A3E133-C4CD-469D-BCE9-24CB3B92B3C8}" presName="sp" presStyleCnt="0"/>
      <dgm:spPr/>
    </dgm:pt>
    <dgm:pt modelId="{3A7FE228-EBC6-4C2A-A23E-A6FE35D1CDDF}" type="pres">
      <dgm:prSet presAssocID="{7E5D2F69-86EE-4A28-8BA6-3199956DDB15}" presName="composite" presStyleCnt="0"/>
      <dgm:spPr/>
    </dgm:pt>
    <dgm:pt modelId="{76E51522-6DC9-4189-8D4F-B5CDCEDA7029}" type="pres">
      <dgm:prSet presAssocID="{7E5D2F69-86EE-4A28-8BA6-3199956DDB15}" presName="parentText" presStyleLbl="alignNode1" presStyleIdx="1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6039D7-843E-457E-93D4-88A11B085499}" type="pres">
      <dgm:prSet presAssocID="{7E5D2F69-86EE-4A28-8BA6-3199956DDB15}" presName="descendantText" presStyleLbl="alignAcc1" presStyleIdx="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0330F1-145A-46B8-84BD-357258B3DE0B}" type="pres">
      <dgm:prSet presAssocID="{7A5A443E-A162-48C9-BE6E-61AB85FCF432}" presName="sp" presStyleCnt="0"/>
      <dgm:spPr/>
    </dgm:pt>
    <dgm:pt modelId="{E1C8A027-4FF6-4DAD-BDF1-4472B7E52DB7}" type="pres">
      <dgm:prSet presAssocID="{053C6465-8A05-49E1-8C3C-5F8AA117A2ED}" presName="composite" presStyleCnt="0"/>
      <dgm:spPr/>
    </dgm:pt>
    <dgm:pt modelId="{13C8FE7B-45E3-40F4-8AB0-FE306034311C}" type="pres">
      <dgm:prSet presAssocID="{053C6465-8A05-49E1-8C3C-5F8AA117A2ED}" presName="parentText" presStyleLbl="alignNode1" presStyleIdx="2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990CEC-DF99-4B68-BB1F-D835EB1DEB2A}" type="pres">
      <dgm:prSet presAssocID="{053C6465-8A05-49E1-8C3C-5F8AA117A2ED}" presName="descendantText" presStyleLbl="alignAcc1" presStyleIdx="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48D506-45AF-406D-B76E-A75A9CD4902A}" type="pres">
      <dgm:prSet presAssocID="{F31782E1-F756-4A69-B363-E1E02B4B530C}" presName="sp" presStyleCnt="0"/>
      <dgm:spPr/>
    </dgm:pt>
    <dgm:pt modelId="{AAE92280-B165-4B9F-B026-D9F690F9ACF8}" type="pres">
      <dgm:prSet presAssocID="{E2B65CEF-8CEE-45E6-A31E-E12B83E94E2E}" presName="composite" presStyleCnt="0"/>
      <dgm:spPr/>
    </dgm:pt>
    <dgm:pt modelId="{45833D77-80BE-4E8F-91D3-C502A823F7F2}" type="pres">
      <dgm:prSet presAssocID="{E2B65CEF-8CEE-45E6-A31E-E12B83E94E2E}" presName="parentText" presStyleLbl="alignNode1" presStyleIdx="3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318298-D5A5-4B2D-946A-62AF111EEDEC}" type="pres">
      <dgm:prSet presAssocID="{E2B65CEF-8CEE-45E6-A31E-E12B83E94E2E}" presName="descendantText" presStyleLbl="alignAcc1" presStyleIdx="3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1142F2-7B5B-4284-8C60-1E9184E892FA}" type="pres">
      <dgm:prSet presAssocID="{1CD37076-7734-4F6E-8F46-DC8DDC1478E9}" presName="sp" presStyleCnt="0"/>
      <dgm:spPr/>
    </dgm:pt>
    <dgm:pt modelId="{0BAE83C1-B167-4A46-9F9F-C691A1E41A29}" type="pres">
      <dgm:prSet presAssocID="{ED4899CF-47FD-4D68-A2DF-4EAE9D89C0A8}" presName="composite" presStyleCnt="0"/>
      <dgm:spPr/>
    </dgm:pt>
    <dgm:pt modelId="{39FDDEBB-8A80-4BEC-9F9B-1C4B16A54150}" type="pres">
      <dgm:prSet presAssocID="{ED4899CF-47FD-4D68-A2DF-4EAE9D89C0A8}" presName="parentText" presStyleLbl="alignNode1" presStyleIdx="4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4158EDD-5431-4453-AEB9-43555B575657}" type="pres">
      <dgm:prSet presAssocID="{ED4899CF-47FD-4D68-A2DF-4EAE9D89C0A8}" presName="descendantText" presStyleLbl="alignAcc1" presStyleIdx="4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A1C79E5-C1C7-449B-83CF-F368B7555CF5}" type="pres">
      <dgm:prSet presAssocID="{7636A1B1-161A-42AE-874B-13A262EFA09E}" presName="sp" presStyleCnt="0"/>
      <dgm:spPr/>
    </dgm:pt>
    <dgm:pt modelId="{A49A5B4C-3074-471F-99BB-E43E41FCAD3F}" type="pres">
      <dgm:prSet presAssocID="{D2483435-7A4B-4CF6-B6A5-567772803BCD}" presName="composite" presStyleCnt="0"/>
      <dgm:spPr/>
    </dgm:pt>
    <dgm:pt modelId="{EFA432FA-4D85-4A9B-828E-365F1E04CFBC}" type="pres">
      <dgm:prSet presAssocID="{D2483435-7A4B-4CF6-B6A5-567772803BCD}" presName="parentText" presStyleLbl="alignNode1" presStyleIdx="5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EFEDB68-8621-426C-80EE-F008ACD40D95}" type="pres">
      <dgm:prSet presAssocID="{D2483435-7A4B-4CF6-B6A5-567772803BCD}" presName="descendantText" presStyleLbl="alignAcc1" presStyleIdx="5" presStyleCnt="13" custScaleY="11395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EC471D-2C20-4D1D-8969-FD3E0E6D3CBB}" type="pres">
      <dgm:prSet presAssocID="{49AC057E-FD78-451F-AE16-1A9D33DFA59B}" presName="sp" presStyleCnt="0"/>
      <dgm:spPr/>
    </dgm:pt>
    <dgm:pt modelId="{3A248D88-B4AB-407F-80C3-CB0208E49EC6}" type="pres">
      <dgm:prSet presAssocID="{62EDE01D-E52F-41F1-97A9-AEC1E720FEB6}" presName="composite" presStyleCnt="0"/>
      <dgm:spPr/>
    </dgm:pt>
    <dgm:pt modelId="{70ABAD1E-0978-4D2A-B34A-C431D16234C9}" type="pres">
      <dgm:prSet presAssocID="{62EDE01D-E52F-41F1-97A9-AEC1E720FEB6}" presName="parentText" presStyleLbl="alignNode1" presStyleIdx="6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320F670-73E0-46A2-8F6B-E56E602154CD}" type="pres">
      <dgm:prSet presAssocID="{62EDE01D-E52F-41F1-97A9-AEC1E720FEB6}" presName="descendantText" presStyleLbl="alignAcc1" presStyleIdx="6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97A44D-FA70-4DA5-B6CD-62808C994D54}" type="pres">
      <dgm:prSet presAssocID="{DC7C4898-4C43-43F2-9EC8-CFCE52FEA3DF}" presName="sp" presStyleCnt="0"/>
      <dgm:spPr/>
    </dgm:pt>
    <dgm:pt modelId="{4BE0C5F0-F784-4857-B0C7-481FBFA745B3}" type="pres">
      <dgm:prSet presAssocID="{9D126886-2F96-411E-9F4F-6BA7BEC51940}" presName="composite" presStyleCnt="0"/>
      <dgm:spPr/>
    </dgm:pt>
    <dgm:pt modelId="{0AD30570-2CCC-4AF2-BE84-5D70B73F19EE}" type="pres">
      <dgm:prSet presAssocID="{9D126886-2F96-411E-9F4F-6BA7BEC51940}" presName="parentText" presStyleLbl="alignNode1" presStyleIdx="7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86CD65-3CEC-4180-89A0-2EEC1692CDD4}" type="pres">
      <dgm:prSet presAssocID="{9D126886-2F96-411E-9F4F-6BA7BEC51940}" presName="descendantText" presStyleLbl="alignAcc1" presStyleIdx="7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747CC4-BDDD-472E-A4D0-77402FE87F0C}" type="pres">
      <dgm:prSet presAssocID="{880B768C-0EFB-43D4-B90D-3D229E4297FB}" presName="sp" presStyleCnt="0"/>
      <dgm:spPr/>
    </dgm:pt>
    <dgm:pt modelId="{27EBE979-66AE-4A61-AFC3-7325DB9A3820}" type="pres">
      <dgm:prSet presAssocID="{FF6954A9-8B7A-41FE-86AA-21B8A1633CA9}" presName="composite" presStyleCnt="0"/>
      <dgm:spPr/>
    </dgm:pt>
    <dgm:pt modelId="{CFA7E24C-8AC6-4170-98E3-0C94D81E1526}" type="pres">
      <dgm:prSet presAssocID="{FF6954A9-8B7A-41FE-86AA-21B8A1633CA9}" presName="parentText" presStyleLbl="alignNode1" presStyleIdx="8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E65CDA6-3315-4CD7-A350-82751CA44350}" type="pres">
      <dgm:prSet presAssocID="{FF6954A9-8B7A-41FE-86AA-21B8A1633CA9}" presName="descendantText" presStyleLbl="alignAcc1" presStyleIdx="8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514C0B-B6CB-4AB0-B6C3-1F0D3AC58C81}" type="pres">
      <dgm:prSet presAssocID="{97B51744-BD64-4CDA-B4E1-5FE110B05AD5}" presName="sp" presStyleCnt="0"/>
      <dgm:spPr/>
    </dgm:pt>
    <dgm:pt modelId="{B8448FF9-6FBE-4B10-887A-151816C1896B}" type="pres">
      <dgm:prSet presAssocID="{F8EB60FB-A5E0-4C34-8391-2B83EC11B057}" presName="composite" presStyleCnt="0"/>
      <dgm:spPr/>
    </dgm:pt>
    <dgm:pt modelId="{55C8304D-801C-4D7D-9EB1-0B8E31F01B63}" type="pres">
      <dgm:prSet presAssocID="{F8EB60FB-A5E0-4C34-8391-2B83EC11B057}" presName="parentText" presStyleLbl="alignNode1" presStyleIdx="9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4B8ADD-B250-41B2-9470-D9CC17F208A5}" type="pres">
      <dgm:prSet presAssocID="{F8EB60FB-A5E0-4C34-8391-2B83EC11B057}" presName="descendantText" presStyleLbl="alignAcc1" presStyleIdx="9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F21C6E-126A-4160-A152-A3FBA7B083A9}" type="pres">
      <dgm:prSet presAssocID="{6E7755FB-3FD7-4CC2-98FF-9035B6D206FE}" presName="sp" presStyleCnt="0"/>
      <dgm:spPr/>
    </dgm:pt>
    <dgm:pt modelId="{2F362DA8-D0B1-4DD5-9E36-5ED542E9E497}" type="pres">
      <dgm:prSet presAssocID="{FC6FB980-48D4-42F4-8EB1-DF10AC2D2EDE}" presName="composite" presStyleCnt="0"/>
      <dgm:spPr/>
    </dgm:pt>
    <dgm:pt modelId="{4E994B00-6545-425F-97AF-5BA899CC1CB6}" type="pres">
      <dgm:prSet presAssocID="{FC6FB980-48D4-42F4-8EB1-DF10AC2D2EDE}" presName="parentText" presStyleLbl="alignNode1" presStyleIdx="10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A63612-0F83-4D1E-972B-10973825C91F}" type="pres">
      <dgm:prSet presAssocID="{FC6FB980-48D4-42F4-8EB1-DF10AC2D2EDE}" presName="descendantText" presStyleLbl="alignAcc1" presStyleIdx="10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2975EC-391D-42CA-A1ED-E22E3AC0DC1F}" type="pres">
      <dgm:prSet presAssocID="{85D51855-8F4C-4CD8-810B-3230D5AAFD05}" presName="sp" presStyleCnt="0"/>
      <dgm:spPr/>
    </dgm:pt>
    <dgm:pt modelId="{23600003-704A-46E0-A6CE-151FA03AE878}" type="pres">
      <dgm:prSet presAssocID="{1B4C2A13-6617-402D-A024-DD394118A704}" presName="composite" presStyleCnt="0"/>
      <dgm:spPr/>
    </dgm:pt>
    <dgm:pt modelId="{6F2C95DE-BC5E-4125-AA7C-027F97DFB838}" type="pres">
      <dgm:prSet presAssocID="{1B4C2A13-6617-402D-A024-DD394118A704}" presName="parentText" presStyleLbl="alignNode1" presStyleIdx="11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FC1C21-4D63-424F-B134-4600C46E52BA}" type="pres">
      <dgm:prSet presAssocID="{1B4C2A13-6617-402D-A024-DD394118A704}" presName="descendantText" presStyleLbl="alignAcc1" presStyleIdx="1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EABB5C-B4AF-4817-985A-BAA8CCD51F22}" type="pres">
      <dgm:prSet presAssocID="{33420F4F-7150-45FA-9396-1915A7886263}" presName="sp" presStyleCnt="0"/>
      <dgm:spPr/>
    </dgm:pt>
    <dgm:pt modelId="{98BD35F9-C024-49A5-A8B9-25DD0F972FB7}" type="pres">
      <dgm:prSet presAssocID="{AD41FC69-BD4F-46D2-B8F6-9E446D2EC2A8}" presName="composite" presStyleCnt="0"/>
      <dgm:spPr/>
    </dgm:pt>
    <dgm:pt modelId="{0810F1B7-2523-47E6-A3DC-CB8BBEC171FE}" type="pres">
      <dgm:prSet presAssocID="{AD41FC69-BD4F-46D2-B8F6-9E446D2EC2A8}" presName="parentText" presStyleLbl="alignNode1" presStyleIdx="12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41FE2B-42AA-4E46-AB13-E8197CCB7C3B}" type="pres">
      <dgm:prSet presAssocID="{AD41FC69-BD4F-46D2-B8F6-9E446D2EC2A8}" presName="descendantText" presStyleLbl="alignAcc1" presStyleIdx="1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9D4AFB8-48D0-4CD4-ABEF-ECDE76DA0A34}" srcId="{E3FE74FC-51C9-40E6-A5EF-5535CB687E47}" destId="{B9612213-749A-4356-9C95-B7DDFF499339}" srcOrd="0" destOrd="0" parTransId="{9A53DAE8-8A9B-464A-B5D3-C8DFECA9B99B}" sibTransId="{53A3E133-C4CD-469D-BCE9-24CB3B92B3C8}"/>
    <dgm:cxn modelId="{B72174D4-AB68-4A4E-A8A5-F04A5DF9B470}" srcId="{D2483435-7A4B-4CF6-B6A5-567772803BCD}" destId="{52099325-F080-44BD-A8AE-5F4993C25913}" srcOrd="0" destOrd="0" parTransId="{A45318F8-0DFB-4119-91A0-A7A59F4128A3}" sibTransId="{427C91AD-849B-4BCE-A6C4-A0F81814EB6C}"/>
    <dgm:cxn modelId="{DD0A13C8-D3CF-4304-AA60-37851F197AC4}" srcId="{B9612213-749A-4356-9C95-B7DDFF499339}" destId="{0EE85FA0-8EBC-4278-AA4B-9FB9B54CBD97}" srcOrd="1" destOrd="0" parTransId="{FA8AC1E7-BC09-4F6C-BBC9-898E269A8ED6}" sibTransId="{A10A2130-113C-4743-9AD0-D4D0DAFB215E}"/>
    <dgm:cxn modelId="{FF30A0E2-9E07-4F32-B712-AF08EE156F3E}" srcId="{E2B65CEF-8CEE-45E6-A31E-E12B83E94E2E}" destId="{1194200C-82BD-4817-99A3-6053BDAFC75E}" srcOrd="0" destOrd="0" parTransId="{332BB6EF-6B19-480A-BB30-5E30E216C7AE}" sibTransId="{3E16C0F2-DF11-4C30-9943-8D75EF05D22D}"/>
    <dgm:cxn modelId="{54CEE494-CA3F-41EC-B983-591BFF2C2289}" type="presOf" srcId="{1194200C-82BD-4817-99A3-6053BDAFC75E}" destId="{0E318298-D5A5-4B2D-946A-62AF111EEDEC}" srcOrd="0" destOrd="0" presId="urn:microsoft.com/office/officeart/2005/8/layout/chevron2"/>
    <dgm:cxn modelId="{2169AAEE-D0A6-4387-9A4B-6D1A802D632A}" srcId="{E3FE74FC-51C9-40E6-A5EF-5535CB687E47}" destId="{9D126886-2F96-411E-9F4F-6BA7BEC51940}" srcOrd="7" destOrd="0" parTransId="{6E566092-6B97-4945-9EF5-EC5DA053E6E7}" sibTransId="{880B768C-0EFB-43D4-B90D-3D229E4297FB}"/>
    <dgm:cxn modelId="{08F1FB23-31F8-4BF4-BDB9-8A8B08AE6220}" srcId="{E3FE74FC-51C9-40E6-A5EF-5535CB687E47}" destId="{053C6465-8A05-49E1-8C3C-5F8AA117A2ED}" srcOrd="2" destOrd="0" parTransId="{2FE08AFA-4CA0-4220-8229-76715A96DD9C}" sibTransId="{F31782E1-F756-4A69-B363-E1E02B4B530C}"/>
    <dgm:cxn modelId="{A4B04149-57CB-4030-80C3-AE2F022E0395}" srcId="{F8EB60FB-A5E0-4C34-8391-2B83EC11B057}" destId="{4978E0EF-381B-4709-ADD8-4C79A912222C}" srcOrd="0" destOrd="0" parTransId="{D3CD3900-E9E2-491A-A1BD-CDA150696D00}" sibTransId="{31432F39-B10D-4646-A53F-D13D9A944795}"/>
    <dgm:cxn modelId="{41E7D719-FD25-47E6-81AF-9B103AC58060}" type="presOf" srcId="{ED4899CF-47FD-4D68-A2DF-4EAE9D89C0A8}" destId="{39FDDEBB-8A80-4BEC-9F9B-1C4B16A54150}" srcOrd="0" destOrd="0" presId="urn:microsoft.com/office/officeart/2005/8/layout/chevron2"/>
    <dgm:cxn modelId="{831412B2-817A-4E90-AD30-A77B978591F7}" type="presOf" srcId="{B9612213-749A-4356-9C95-B7DDFF499339}" destId="{E4B8A5D1-B3D4-4011-BFCC-8427BF915711}" srcOrd="0" destOrd="0" presId="urn:microsoft.com/office/officeart/2005/8/layout/chevron2"/>
    <dgm:cxn modelId="{FC1CA2FD-929D-4B2D-94E6-2E3258DBC4E8}" type="presOf" srcId="{52099325-F080-44BD-A8AE-5F4993C25913}" destId="{8EFEDB68-8621-426C-80EE-F008ACD40D95}" srcOrd="0" destOrd="0" presId="urn:microsoft.com/office/officeart/2005/8/layout/chevron2"/>
    <dgm:cxn modelId="{629E6B38-4C45-4C96-9C23-0D6AFF29521C}" type="presOf" srcId="{62EDE01D-E52F-41F1-97A9-AEC1E720FEB6}" destId="{70ABAD1E-0978-4D2A-B34A-C431D16234C9}" srcOrd="0" destOrd="0" presId="urn:microsoft.com/office/officeart/2005/8/layout/chevron2"/>
    <dgm:cxn modelId="{5CF002F9-B5B7-4D37-BD07-5EB52CFEDE3F}" type="presOf" srcId="{0EE85FA0-8EBC-4278-AA4B-9FB9B54CBD97}" destId="{539B0E86-138A-482B-B809-E53563BCE0C3}" srcOrd="0" destOrd="1" presId="urn:microsoft.com/office/officeart/2005/8/layout/chevron2"/>
    <dgm:cxn modelId="{082434D5-FD65-48BB-AFCC-CA90564A2198}" type="presOf" srcId="{053C6465-8A05-49E1-8C3C-5F8AA117A2ED}" destId="{13C8FE7B-45E3-40F4-8AB0-FE306034311C}" srcOrd="0" destOrd="0" presId="urn:microsoft.com/office/officeart/2005/8/layout/chevron2"/>
    <dgm:cxn modelId="{51185B8D-4B05-4184-93C1-957B064099E5}" type="presOf" srcId="{D230F968-2D5B-4DA1-A889-67446241C0D4}" destId="{CD41FE2B-42AA-4E46-AB13-E8197CCB7C3B}" srcOrd="0" destOrd="1" presId="urn:microsoft.com/office/officeart/2005/8/layout/chevron2"/>
    <dgm:cxn modelId="{E43DD229-35BE-458D-A173-C39E49922D43}" srcId="{E3FE74FC-51C9-40E6-A5EF-5535CB687E47}" destId="{F8EB60FB-A5E0-4C34-8391-2B83EC11B057}" srcOrd="9" destOrd="0" parTransId="{2E6A7678-A579-4BA2-BD5F-9FAE7E2E719A}" sibTransId="{6E7755FB-3FD7-4CC2-98FF-9035B6D206FE}"/>
    <dgm:cxn modelId="{10E95E4F-945E-4AB2-940B-882C97DDBD2A}" type="presOf" srcId="{60B18CA5-DFEA-4CCD-B2D0-EEDB0906CBC2}" destId="{4C86CD65-3CEC-4180-89A0-2EEC1692CDD4}" srcOrd="0" destOrd="1" presId="urn:microsoft.com/office/officeart/2005/8/layout/chevron2"/>
    <dgm:cxn modelId="{45C75BCE-6004-431E-AB99-D08CDA642401}" type="presOf" srcId="{A0FE8810-7165-4CD0-98CC-9463A5676A80}" destId="{2320F670-73E0-46A2-8F6B-E56E602154CD}" srcOrd="0" destOrd="0" presId="urn:microsoft.com/office/officeart/2005/8/layout/chevron2"/>
    <dgm:cxn modelId="{5D8B3DFA-8D90-4F53-8CDE-DA81FB6C3C41}" type="presOf" srcId="{7E6E96D1-FA48-47F6-B535-F9DD41FF2C40}" destId="{8EFEDB68-8621-426C-80EE-F008ACD40D95}" srcOrd="0" destOrd="1" presId="urn:microsoft.com/office/officeart/2005/8/layout/chevron2"/>
    <dgm:cxn modelId="{CFAFEB65-8869-4D78-8DA9-DD722724B637}" srcId="{FF6954A9-8B7A-41FE-86AA-21B8A1633CA9}" destId="{D42A1DA3-ED5F-4A64-96EF-BD3BF46322F2}" srcOrd="0" destOrd="0" parTransId="{8C1987E8-46BF-4E2D-A6F3-82A5B3F272FD}" sibTransId="{68891316-C1D2-4BD7-B024-FDBD35F5B4C0}"/>
    <dgm:cxn modelId="{EF72186E-9042-4444-97F8-E3CA3B00FB7E}" type="presOf" srcId="{FF6954A9-8B7A-41FE-86AA-21B8A1633CA9}" destId="{CFA7E24C-8AC6-4170-98E3-0C94D81E1526}" srcOrd="0" destOrd="0" presId="urn:microsoft.com/office/officeart/2005/8/layout/chevron2"/>
    <dgm:cxn modelId="{9C1104CC-4BE6-494F-AB4F-10EBE8379EC3}" srcId="{E3FE74FC-51C9-40E6-A5EF-5535CB687E47}" destId="{62EDE01D-E52F-41F1-97A9-AEC1E720FEB6}" srcOrd="6" destOrd="0" parTransId="{7C8F1FE2-2E84-4516-803D-5C1BF9DF45A9}" sibTransId="{DC7C4898-4C43-43F2-9EC8-CFCE52FEA3DF}"/>
    <dgm:cxn modelId="{8A83C7C4-BD77-4336-8D71-499A13688FAE}" type="presOf" srcId="{AD41FC69-BD4F-46D2-B8F6-9E446D2EC2A8}" destId="{0810F1B7-2523-47E6-A3DC-CB8BBEC171FE}" srcOrd="0" destOrd="0" presId="urn:microsoft.com/office/officeart/2005/8/layout/chevron2"/>
    <dgm:cxn modelId="{8D04D346-E32D-4806-AB53-57346B4D624F}" srcId="{053C6465-8A05-49E1-8C3C-5F8AA117A2ED}" destId="{966AB21C-A276-454F-AA31-C4A899E76378}" srcOrd="1" destOrd="0" parTransId="{2A03E57E-CFEF-48CD-8887-0151D45C12D7}" sibTransId="{2A76E8A2-6A23-4432-B8C0-6B30773C8858}"/>
    <dgm:cxn modelId="{BAA0D541-FFA3-4C6E-A786-D638F8323F01}" type="presOf" srcId="{D7FCCB9F-27B4-4020-ACF7-E4A6C9B6C2C9}" destId="{DE6039D7-843E-457E-93D4-88A11B085499}" srcOrd="0" destOrd="0" presId="urn:microsoft.com/office/officeart/2005/8/layout/chevron2"/>
    <dgm:cxn modelId="{4338FF1D-E163-4560-B45D-FDBBA959A561}" srcId="{AD41FC69-BD4F-46D2-B8F6-9E446D2EC2A8}" destId="{CBA77B5F-AF43-4D52-A65C-932FE5615864}" srcOrd="0" destOrd="0" parTransId="{D9716819-1B43-4A50-8B1C-73922D670EDA}" sibTransId="{6D724720-CD09-478C-BB87-670D29D11909}"/>
    <dgm:cxn modelId="{6BC4DA44-1CAF-4B67-B9FD-1815877FE309}" srcId="{ED4899CF-47FD-4D68-A2DF-4EAE9D89C0A8}" destId="{18876631-22C5-4FAD-94CC-4B8BC07482F2}" srcOrd="0" destOrd="0" parTransId="{A01F3B1D-23BE-4080-9F3D-1AD4DE9A9DEC}" sibTransId="{581D86EC-8335-41B1-86D6-7E92473FA4D5}"/>
    <dgm:cxn modelId="{E68E806A-DFF9-4BF2-83DD-51D5534035DA}" srcId="{E3FE74FC-51C9-40E6-A5EF-5535CB687E47}" destId="{D2483435-7A4B-4CF6-B6A5-567772803BCD}" srcOrd="5" destOrd="0" parTransId="{587F71C5-9EE8-4ABC-80DE-A50F4D4B8836}" sibTransId="{49AC057E-FD78-451F-AE16-1A9D33DFA59B}"/>
    <dgm:cxn modelId="{2EA9F3C1-6F24-4433-909D-77D030FFB3F9}" type="presOf" srcId="{966AB21C-A276-454F-AA31-C4A899E76378}" destId="{7C990CEC-DF99-4B68-BB1F-D835EB1DEB2A}" srcOrd="0" destOrd="1" presId="urn:microsoft.com/office/officeart/2005/8/layout/chevron2"/>
    <dgm:cxn modelId="{8804EFA4-993F-4290-8AD3-2C0E79475203}" srcId="{E3FE74FC-51C9-40E6-A5EF-5535CB687E47}" destId="{1B4C2A13-6617-402D-A024-DD394118A704}" srcOrd="11" destOrd="0" parTransId="{544E35AC-BF2B-4083-AA04-49B0331A02E9}" sibTransId="{33420F4F-7150-45FA-9396-1915A7886263}"/>
    <dgm:cxn modelId="{D26AF014-8FA1-46F3-A734-0DE9310E5285}" srcId="{7E5D2F69-86EE-4A28-8BA6-3199956DDB15}" destId="{D7FCCB9F-27B4-4020-ACF7-E4A6C9B6C2C9}" srcOrd="0" destOrd="0" parTransId="{04AD7E05-FD61-4EAA-94A7-33ACE8A619F7}" sibTransId="{98E518CB-09A3-48B2-B7EC-6798B40F078A}"/>
    <dgm:cxn modelId="{4EC5F0E6-E418-49D0-81E7-8B943B06EE8A}" srcId="{B9612213-749A-4356-9C95-B7DDFF499339}" destId="{8D7F76C2-C7FF-4EFA-98EC-8789C54EA1FD}" srcOrd="0" destOrd="0" parTransId="{3B266270-DD64-4730-9D13-CA53686621E7}" sibTransId="{05CD2993-204B-4CC3-B845-828AF9DE6E2A}"/>
    <dgm:cxn modelId="{819F0D8F-E2BE-4F20-AFC5-088A1FB1A268}" type="presOf" srcId="{D2483435-7A4B-4CF6-B6A5-567772803BCD}" destId="{EFA432FA-4D85-4A9B-828E-365F1E04CFBC}" srcOrd="0" destOrd="0" presId="urn:microsoft.com/office/officeart/2005/8/layout/chevron2"/>
    <dgm:cxn modelId="{2B2D661C-A286-4332-8EE8-418D14A2C797}" srcId="{9D126886-2F96-411E-9F4F-6BA7BEC51940}" destId="{EDCCBE08-06BF-4008-A8ED-B7C9D0F98FB1}" srcOrd="0" destOrd="0" parTransId="{F387418C-273C-4836-A7B4-495286E4DDD3}" sibTransId="{4605C0B5-7357-4024-8BDD-EF7F30C14372}"/>
    <dgm:cxn modelId="{4C36BBA3-295C-45EF-928C-12D85FBF792E}" srcId="{1B4C2A13-6617-402D-A024-DD394118A704}" destId="{D84DECB3-6950-4F11-9CAA-CFE781268435}" srcOrd="0" destOrd="0" parTransId="{597D2853-7BC4-4DB3-AF50-DD9C9D4D6FBF}" sibTransId="{D383C7D3-3728-4FB9-A055-A2445E9AEBE6}"/>
    <dgm:cxn modelId="{439B8F87-1F4B-413F-A1DA-BCFCE72D684E}" srcId="{AD41FC69-BD4F-46D2-B8F6-9E446D2EC2A8}" destId="{D230F968-2D5B-4DA1-A889-67446241C0D4}" srcOrd="1" destOrd="0" parTransId="{DFFE501F-32B0-444E-A3F9-1F33C9C00870}" sibTransId="{4FE3C463-AA55-401B-8446-CCE4D80EFD53}"/>
    <dgm:cxn modelId="{0C6C1DC1-1938-4D6A-83E2-B35E61697C39}" type="presOf" srcId="{F8EB60FB-A5E0-4C34-8391-2B83EC11B057}" destId="{55C8304D-801C-4D7D-9EB1-0B8E31F01B63}" srcOrd="0" destOrd="0" presId="urn:microsoft.com/office/officeart/2005/8/layout/chevron2"/>
    <dgm:cxn modelId="{AC15E747-3027-4096-AB56-5E9BEA7920EF}" type="presOf" srcId="{1B4C2A13-6617-402D-A024-DD394118A704}" destId="{6F2C95DE-BC5E-4125-AA7C-027F97DFB838}" srcOrd="0" destOrd="0" presId="urn:microsoft.com/office/officeart/2005/8/layout/chevron2"/>
    <dgm:cxn modelId="{BFA42A5A-6A87-4EFC-A05B-A9D90932BAC3}" srcId="{E3FE74FC-51C9-40E6-A5EF-5535CB687E47}" destId="{AD41FC69-BD4F-46D2-B8F6-9E446D2EC2A8}" srcOrd="12" destOrd="0" parTransId="{4C1FC4AE-82E4-44C5-BAE0-E4CBB51E419C}" sibTransId="{F3B2D3FF-550D-4B05-92B0-F985E3894DD2}"/>
    <dgm:cxn modelId="{4D4A8929-394A-4CCF-B32A-94A98C94E752}" type="presOf" srcId="{CB612D19-4E43-4410-8029-645B25FCDF3B}" destId="{7C990CEC-DF99-4B68-BB1F-D835EB1DEB2A}" srcOrd="0" destOrd="0" presId="urn:microsoft.com/office/officeart/2005/8/layout/chevron2"/>
    <dgm:cxn modelId="{24A50D31-9727-4622-989F-95BA33871831}" type="presOf" srcId="{4978E0EF-381B-4709-ADD8-4C79A912222C}" destId="{2B4B8ADD-B250-41B2-9470-D9CC17F208A5}" srcOrd="0" destOrd="0" presId="urn:microsoft.com/office/officeart/2005/8/layout/chevron2"/>
    <dgm:cxn modelId="{79F65DD5-69C9-49F8-8BDB-22FF50ACAAC4}" srcId="{E3FE74FC-51C9-40E6-A5EF-5535CB687E47}" destId="{E2B65CEF-8CEE-45E6-A31E-E12B83E94E2E}" srcOrd="3" destOrd="0" parTransId="{DFDD0456-7F85-4BA0-909E-ABE56254ADAB}" sibTransId="{1CD37076-7734-4F6E-8F46-DC8DDC1478E9}"/>
    <dgm:cxn modelId="{AE402A5A-798E-4FC4-96B1-AC6B7C30D055}" type="presOf" srcId="{8D7F76C2-C7FF-4EFA-98EC-8789C54EA1FD}" destId="{539B0E86-138A-482B-B809-E53563BCE0C3}" srcOrd="0" destOrd="0" presId="urn:microsoft.com/office/officeart/2005/8/layout/chevron2"/>
    <dgm:cxn modelId="{D34511E1-AA42-428A-BB47-02FE885194F4}" type="presOf" srcId="{E3FE74FC-51C9-40E6-A5EF-5535CB687E47}" destId="{95D337CC-863A-4C5C-BBEF-5CCABFA86E82}" srcOrd="0" destOrd="0" presId="urn:microsoft.com/office/officeart/2005/8/layout/chevron2"/>
    <dgm:cxn modelId="{6436A8A0-1DF7-4D7F-8538-B36952FCC27D}" type="presOf" srcId="{E2B65CEF-8CEE-45E6-A31E-E12B83E94E2E}" destId="{45833D77-80BE-4E8F-91D3-C502A823F7F2}" srcOrd="0" destOrd="0" presId="urn:microsoft.com/office/officeart/2005/8/layout/chevron2"/>
    <dgm:cxn modelId="{6D498011-F7A7-4680-9CF0-910DF4C68201}" type="presOf" srcId="{506CBCB8-0266-41A6-BED7-9EBD65314BC1}" destId="{DE6039D7-843E-457E-93D4-88A11B085499}" srcOrd="0" destOrd="1" presId="urn:microsoft.com/office/officeart/2005/8/layout/chevron2"/>
    <dgm:cxn modelId="{5A78AA6C-B684-45DB-838B-8908A49A3E0A}" srcId="{E3FE74FC-51C9-40E6-A5EF-5535CB687E47}" destId="{FF6954A9-8B7A-41FE-86AA-21B8A1633CA9}" srcOrd="8" destOrd="0" parTransId="{0AAC2A82-DE01-4280-A170-846041501171}" sibTransId="{97B51744-BD64-4CDA-B4E1-5FE110B05AD5}"/>
    <dgm:cxn modelId="{09B7E711-BD16-4FED-B017-0D45D63F4E1F}" srcId="{E3FE74FC-51C9-40E6-A5EF-5535CB687E47}" destId="{ED4899CF-47FD-4D68-A2DF-4EAE9D89C0A8}" srcOrd="4" destOrd="0" parTransId="{596C6BED-14B1-49CD-9A63-445B9BD94A44}" sibTransId="{7636A1B1-161A-42AE-874B-13A262EFA09E}"/>
    <dgm:cxn modelId="{E2FFD587-4EB3-493E-B05F-026BCC59BA36}" type="presOf" srcId="{7E5D2F69-86EE-4A28-8BA6-3199956DDB15}" destId="{76E51522-6DC9-4189-8D4F-B5CDCEDA7029}" srcOrd="0" destOrd="0" presId="urn:microsoft.com/office/officeart/2005/8/layout/chevron2"/>
    <dgm:cxn modelId="{14BBE6E3-9C63-4ED6-A45D-67100EE136CC}" srcId="{E2B65CEF-8CEE-45E6-A31E-E12B83E94E2E}" destId="{2E5FA975-1A7B-4854-91D0-6D5C7F645769}" srcOrd="1" destOrd="0" parTransId="{C4306A9A-3DDF-4CFC-A1A7-ED4DBBE4C298}" sibTransId="{550AA775-D7D3-4E5E-AD3B-0E9CA7DF3B11}"/>
    <dgm:cxn modelId="{21D97D09-E965-4347-A009-DE4F3235A6A8}" type="presOf" srcId="{FC6FB980-48D4-42F4-8EB1-DF10AC2D2EDE}" destId="{4E994B00-6545-425F-97AF-5BA899CC1CB6}" srcOrd="0" destOrd="0" presId="urn:microsoft.com/office/officeart/2005/8/layout/chevron2"/>
    <dgm:cxn modelId="{E8A9B210-BFE4-4948-A0FD-054BDCA79F3B}" srcId="{E3FE74FC-51C9-40E6-A5EF-5535CB687E47}" destId="{7E5D2F69-86EE-4A28-8BA6-3199956DDB15}" srcOrd="1" destOrd="0" parTransId="{CA05C0AA-2481-4346-95E8-BCD68D2E732A}" sibTransId="{7A5A443E-A162-48C9-BE6E-61AB85FCF432}"/>
    <dgm:cxn modelId="{52AFFB86-C7ED-42D0-9B1D-666827DE280E}" srcId="{053C6465-8A05-49E1-8C3C-5F8AA117A2ED}" destId="{CB612D19-4E43-4410-8029-645B25FCDF3B}" srcOrd="0" destOrd="0" parTransId="{A5CF1D56-A0B9-4911-850D-31D4A940EAC2}" sibTransId="{544D6D71-10DE-40D8-82BB-560F7CFF8117}"/>
    <dgm:cxn modelId="{9000B1D9-AF35-4D65-9201-5DCD31BBF8AB}" srcId="{7E5D2F69-86EE-4A28-8BA6-3199956DDB15}" destId="{506CBCB8-0266-41A6-BED7-9EBD65314BC1}" srcOrd="1" destOrd="0" parTransId="{52134048-67DC-458E-A747-E972F7563E7F}" sibTransId="{EE3D1646-061A-41F9-AC66-4531661906A9}"/>
    <dgm:cxn modelId="{544ADA3F-A20C-41A9-B3F3-785929493644}" srcId="{62EDE01D-E52F-41F1-97A9-AEC1E720FEB6}" destId="{A0FE8810-7165-4CD0-98CC-9463A5676A80}" srcOrd="0" destOrd="0" parTransId="{ECE852CC-C4F8-4887-82F1-8C7EE9CAC2EE}" sibTransId="{CC87AD43-4CC2-4F31-A5B5-73B513156BF3}"/>
    <dgm:cxn modelId="{F7F36581-7CD1-44D6-BCEA-3FB3BE97E768}" type="presOf" srcId="{CBA77B5F-AF43-4D52-A65C-932FE5615864}" destId="{CD41FE2B-42AA-4E46-AB13-E8197CCB7C3B}" srcOrd="0" destOrd="0" presId="urn:microsoft.com/office/officeart/2005/8/layout/chevron2"/>
    <dgm:cxn modelId="{07C2903B-5818-4705-A926-A3B85EC1C6E2}" srcId="{9D126886-2F96-411E-9F4F-6BA7BEC51940}" destId="{60B18CA5-DFEA-4CCD-B2D0-EEDB0906CBC2}" srcOrd="1" destOrd="0" parTransId="{8D1908F2-A4B8-4D68-A2A8-6AC8320035BC}" sibTransId="{F384CF74-198C-4067-9577-B332C064AB22}"/>
    <dgm:cxn modelId="{81A7EF05-3DC2-42ED-A7D2-E2F8CEA5D197}" type="presOf" srcId="{D84DECB3-6950-4F11-9CAA-CFE781268435}" destId="{06FC1C21-4D63-424F-B134-4600C46E52BA}" srcOrd="0" destOrd="0" presId="urn:microsoft.com/office/officeart/2005/8/layout/chevron2"/>
    <dgm:cxn modelId="{01697E43-9737-499C-B74B-BEE54A34BF7A}" srcId="{FC6FB980-48D4-42F4-8EB1-DF10AC2D2EDE}" destId="{07A88190-9FB0-4796-AAE9-395E38B21B17}" srcOrd="0" destOrd="0" parTransId="{4C148FFE-072C-439A-83A4-CA1132892269}" sibTransId="{9C8EBB07-0EA7-4D5D-B7BD-13DAD0BFDE49}"/>
    <dgm:cxn modelId="{30A018C5-BB6F-4FAD-9FDD-EB3B128D67EF}" type="presOf" srcId="{07A88190-9FB0-4796-AAE9-395E38B21B17}" destId="{25A63612-0F83-4D1E-972B-10973825C91F}" srcOrd="0" destOrd="0" presId="urn:microsoft.com/office/officeart/2005/8/layout/chevron2"/>
    <dgm:cxn modelId="{F316A32D-70A4-4E31-B8BF-85C6C5D4DEC5}" type="presOf" srcId="{D42A1DA3-ED5F-4A64-96EF-BD3BF46322F2}" destId="{8E65CDA6-3315-4CD7-A350-82751CA44350}" srcOrd="0" destOrd="0" presId="urn:microsoft.com/office/officeart/2005/8/layout/chevron2"/>
    <dgm:cxn modelId="{8D87812D-C1F1-4BE4-A0B7-E09593E0254F}" srcId="{E3FE74FC-51C9-40E6-A5EF-5535CB687E47}" destId="{FC6FB980-48D4-42F4-8EB1-DF10AC2D2EDE}" srcOrd="10" destOrd="0" parTransId="{CF80FF6A-ECEA-412B-B1AC-AEEB3DBE9037}" sibTransId="{85D51855-8F4C-4CD8-810B-3230D5AAFD05}"/>
    <dgm:cxn modelId="{32C62F07-7649-459C-99D6-3A8200D643C9}" srcId="{62EDE01D-E52F-41F1-97A9-AEC1E720FEB6}" destId="{FC5D1E93-2453-4E59-8987-D5FC26275A7C}" srcOrd="1" destOrd="0" parTransId="{423EF74A-97DE-409F-8067-030C98319B76}" sibTransId="{30C3638B-D39C-4479-8EDE-0F5C97997BF8}"/>
    <dgm:cxn modelId="{F3A90E92-2B66-4448-9C92-B5A6CFF6ACF1}" type="presOf" srcId="{18876631-22C5-4FAD-94CC-4B8BC07482F2}" destId="{64158EDD-5431-4453-AEB9-43555B575657}" srcOrd="0" destOrd="0" presId="urn:microsoft.com/office/officeart/2005/8/layout/chevron2"/>
    <dgm:cxn modelId="{D6B2B92C-1F41-408D-8A6E-B071F86B553E}" srcId="{D2483435-7A4B-4CF6-B6A5-567772803BCD}" destId="{7E6E96D1-FA48-47F6-B535-F9DD41FF2C40}" srcOrd="1" destOrd="0" parTransId="{BD9899AF-ED0F-4F15-ABAA-AFC0FE9995B6}" sibTransId="{57521BEA-32F3-4BCE-BFC8-7AFE4691EB56}"/>
    <dgm:cxn modelId="{816B1B32-0DDB-48C7-918C-F9F7F0C05E4C}" type="presOf" srcId="{9D126886-2F96-411E-9F4F-6BA7BEC51940}" destId="{0AD30570-2CCC-4AF2-BE84-5D70B73F19EE}" srcOrd="0" destOrd="0" presId="urn:microsoft.com/office/officeart/2005/8/layout/chevron2"/>
    <dgm:cxn modelId="{8B49917D-FFD6-49D8-9CC4-3AFB85507163}" type="presOf" srcId="{EDCCBE08-06BF-4008-A8ED-B7C9D0F98FB1}" destId="{4C86CD65-3CEC-4180-89A0-2EEC1692CDD4}" srcOrd="0" destOrd="0" presId="urn:microsoft.com/office/officeart/2005/8/layout/chevron2"/>
    <dgm:cxn modelId="{6CAAAA2B-CC0C-4983-8258-14E837367787}" type="presOf" srcId="{2E5FA975-1A7B-4854-91D0-6D5C7F645769}" destId="{0E318298-D5A5-4B2D-946A-62AF111EEDEC}" srcOrd="0" destOrd="1" presId="urn:microsoft.com/office/officeart/2005/8/layout/chevron2"/>
    <dgm:cxn modelId="{49C93F91-815C-4BE3-81D2-CC0277937083}" type="presOf" srcId="{FC5D1E93-2453-4E59-8987-D5FC26275A7C}" destId="{2320F670-73E0-46A2-8F6B-E56E602154CD}" srcOrd="0" destOrd="1" presId="urn:microsoft.com/office/officeart/2005/8/layout/chevron2"/>
    <dgm:cxn modelId="{15184F5E-581A-4B31-8B68-D02C507F07C3}" type="presParOf" srcId="{95D337CC-863A-4C5C-BBEF-5CCABFA86E82}" destId="{BE7514E9-E033-4F53-9DD7-18A5DD90F1FE}" srcOrd="0" destOrd="0" presId="urn:microsoft.com/office/officeart/2005/8/layout/chevron2"/>
    <dgm:cxn modelId="{B1532223-D376-46E4-9EB5-9F54DDAFFAF0}" type="presParOf" srcId="{BE7514E9-E033-4F53-9DD7-18A5DD90F1FE}" destId="{E4B8A5D1-B3D4-4011-BFCC-8427BF915711}" srcOrd="0" destOrd="0" presId="urn:microsoft.com/office/officeart/2005/8/layout/chevron2"/>
    <dgm:cxn modelId="{AAFCF67F-11D6-40D1-A47D-72D7CA4A12B0}" type="presParOf" srcId="{BE7514E9-E033-4F53-9DD7-18A5DD90F1FE}" destId="{539B0E86-138A-482B-B809-E53563BCE0C3}" srcOrd="1" destOrd="0" presId="urn:microsoft.com/office/officeart/2005/8/layout/chevron2"/>
    <dgm:cxn modelId="{56DBD9BB-CA44-4F8A-A9E9-E8B4A7FD215B}" type="presParOf" srcId="{95D337CC-863A-4C5C-BBEF-5CCABFA86E82}" destId="{682E9189-574E-460F-A0F2-3B4DA8236FB8}" srcOrd="1" destOrd="0" presId="urn:microsoft.com/office/officeart/2005/8/layout/chevron2"/>
    <dgm:cxn modelId="{28955136-9C29-4FD4-B623-25D7BBD2AC5D}" type="presParOf" srcId="{95D337CC-863A-4C5C-BBEF-5CCABFA86E82}" destId="{3A7FE228-EBC6-4C2A-A23E-A6FE35D1CDDF}" srcOrd="2" destOrd="0" presId="urn:microsoft.com/office/officeart/2005/8/layout/chevron2"/>
    <dgm:cxn modelId="{AA440762-E332-4272-A51A-5108233F2301}" type="presParOf" srcId="{3A7FE228-EBC6-4C2A-A23E-A6FE35D1CDDF}" destId="{76E51522-6DC9-4189-8D4F-B5CDCEDA7029}" srcOrd="0" destOrd="0" presId="urn:microsoft.com/office/officeart/2005/8/layout/chevron2"/>
    <dgm:cxn modelId="{F8A2708E-6B80-4091-9B94-5E6B657DFF72}" type="presParOf" srcId="{3A7FE228-EBC6-4C2A-A23E-A6FE35D1CDDF}" destId="{DE6039D7-843E-457E-93D4-88A11B085499}" srcOrd="1" destOrd="0" presId="urn:microsoft.com/office/officeart/2005/8/layout/chevron2"/>
    <dgm:cxn modelId="{784E5EEA-66BA-4A2C-9407-63ADC481ECD4}" type="presParOf" srcId="{95D337CC-863A-4C5C-BBEF-5CCABFA86E82}" destId="{610330F1-145A-46B8-84BD-357258B3DE0B}" srcOrd="3" destOrd="0" presId="urn:microsoft.com/office/officeart/2005/8/layout/chevron2"/>
    <dgm:cxn modelId="{2872BCAE-995F-45F7-8AE9-26E202CDF75C}" type="presParOf" srcId="{95D337CC-863A-4C5C-BBEF-5CCABFA86E82}" destId="{E1C8A027-4FF6-4DAD-BDF1-4472B7E52DB7}" srcOrd="4" destOrd="0" presId="urn:microsoft.com/office/officeart/2005/8/layout/chevron2"/>
    <dgm:cxn modelId="{EB8CC947-FE27-4557-A541-4BBDA4BAF895}" type="presParOf" srcId="{E1C8A027-4FF6-4DAD-BDF1-4472B7E52DB7}" destId="{13C8FE7B-45E3-40F4-8AB0-FE306034311C}" srcOrd="0" destOrd="0" presId="urn:microsoft.com/office/officeart/2005/8/layout/chevron2"/>
    <dgm:cxn modelId="{82C6FC96-F09A-456D-90D0-5C253BDA4239}" type="presParOf" srcId="{E1C8A027-4FF6-4DAD-BDF1-4472B7E52DB7}" destId="{7C990CEC-DF99-4B68-BB1F-D835EB1DEB2A}" srcOrd="1" destOrd="0" presId="urn:microsoft.com/office/officeart/2005/8/layout/chevron2"/>
    <dgm:cxn modelId="{93BC9FAE-6B49-44C9-AD90-5BE0EF8A5951}" type="presParOf" srcId="{95D337CC-863A-4C5C-BBEF-5CCABFA86E82}" destId="{3A48D506-45AF-406D-B76E-A75A9CD4902A}" srcOrd="5" destOrd="0" presId="urn:microsoft.com/office/officeart/2005/8/layout/chevron2"/>
    <dgm:cxn modelId="{A8C06046-374A-4993-BFFC-581A27F8FE73}" type="presParOf" srcId="{95D337CC-863A-4C5C-BBEF-5CCABFA86E82}" destId="{AAE92280-B165-4B9F-B026-D9F690F9ACF8}" srcOrd="6" destOrd="0" presId="urn:microsoft.com/office/officeart/2005/8/layout/chevron2"/>
    <dgm:cxn modelId="{D2C97803-AF05-46FD-AC39-9FA42881829F}" type="presParOf" srcId="{AAE92280-B165-4B9F-B026-D9F690F9ACF8}" destId="{45833D77-80BE-4E8F-91D3-C502A823F7F2}" srcOrd="0" destOrd="0" presId="urn:microsoft.com/office/officeart/2005/8/layout/chevron2"/>
    <dgm:cxn modelId="{EDF41012-428A-4E51-ADE9-248403009AAD}" type="presParOf" srcId="{AAE92280-B165-4B9F-B026-D9F690F9ACF8}" destId="{0E318298-D5A5-4B2D-946A-62AF111EEDEC}" srcOrd="1" destOrd="0" presId="urn:microsoft.com/office/officeart/2005/8/layout/chevron2"/>
    <dgm:cxn modelId="{2427FC0C-F828-4A36-9BC1-B2DCB70637A4}" type="presParOf" srcId="{95D337CC-863A-4C5C-BBEF-5CCABFA86E82}" destId="{0C1142F2-7B5B-4284-8C60-1E9184E892FA}" srcOrd="7" destOrd="0" presId="urn:microsoft.com/office/officeart/2005/8/layout/chevron2"/>
    <dgm:cxn modelId="{05BC33CA-8FE9-40E0-BC07-49E61C6202F7}" type="presParOf" srcId="{95D337CC-863A-4C5C-BBEF-5CCABFA86E82}" destId="{0BAE83C1-B167-4A46-9F9F-C691A1E41A29}" srcOrd="8" destOrd="0" presId="urn:microsoft.com/office/officeart/2005/8/layout/chevron2"/>
    <dgm:cxn modelId="{605C03CD-149C-49F9-A44A-BE9D487A7014}" type="presParOf" srcId="{0BAE83C1-B167-4A46-9F9F-C691A1E41A29}" destId="{39FDDEBB-8A80-4BEC-9F9B-1C4B16A54150}" srcOrd="0" destOrd="0" presId="urn:microsoft.com/office/officeart/2005/8/layout/chevron2"/>
    <dgm:cxn modelId="{AB17250D-4B8B-4AC3-A732-2786303CBB5A}" type="presParOf" srcId="{0BAE83C1-B167-4A46-9F9F-C691A1E41A29}" destId="{64158EDD-5431-4453-AEB9-43555B575657}" srcOrd="1" destOrd="0" presId="urn:microsoft.com/office/officeart/2005/8/layout/chevron2"/>
    <dgm:cxn modelId="{8D8B4567-67BE-4ABE-BDAD-3A07EB9E9CD7}" type="presParOf" srcId="{95D337CC-863A-4C5C-BBEF-5CCABFA86E82}" destId="{BA1C79E5-C1C7-449B-83CF-F368B7555CF5}" srcOrd="9" destOrd="0" presId="urn:microsoft.com/office/officeart/2005/8/layout/chevron2"/>
    <dgm:cxn modelId="{CB7881CC-5C98-426D-813D-DC33C4341B5B}" type="presParOf" srcId="{95D337CC-863A-4C5C-BBEF-5CCABFA86E82}" destId="{A49A5B4C-3074-471F-99BB-E43E41FCAD3F}" srcOrd="10" destOrd="0" presId="urn:microsoft.com/office/officeart/2005/8/layout/chevron2"/>
    <dgm:cxn modelId="{C7AB601A-5185-4C70-9856-6FA6543C72D5}" type="presParOf" srcId="{A49A5B4C-3074-471F-99BB-E43E41FCAD3F}" destId="{EFA432FA-4D85-4A9B-828E-365F1E04CFBC}" srcOrd="0" destOrd="0" presId="urn:microsoft.com/office/officeart/2005/8/layout/chevron2"/>
    <dgm:cxn modelId="{ACF56D93-93E4-4A14-A0A5-AF966E64032B}" type="presParOf" srcId="{A49A5B4C-3074-471F-99BB-E43E41FCAD3F}" destId="{8EFEDB68-8621-426C-80EE-F008ACD40D95}" srcOrd="1" destOrd="0" presId="urn:microsoft.com/office/officeart/2005/8/layout/chevron2"/>
    <dgm:cxn modelId="{66CD4380-006A-487F-BADE-895711A41688}" type="presParOf" srcId="{95D337CC-863A-4C5C-BBEF-5CCABFA86E82}" destId="{61EC471D-2C20-4D1D-8969-FD3E0E6D3CBB}" srcOrd="11" destOrd="0" presId="urn:microsoft.com/office/officeart/2005/8/layout/chevron2"/>
    <dgm:cxn modelId="{EBDE72D3-F841-4256-8D9B-D8E3D88FCEDC}" type="presParOf" srcId="{95D337CC-863A-4C5C-BBEF-5CCABFA86E82}" destId="{3A248D88-B4AB-407F-80C3-CB0208E49EC6}" srcOrd="12" destOrd="0" presId="urn:microsoft.com/office/officeart/2005/8/layout/chevron2"/>
    <dgm:cxn modelId="{9E2A20DE-52BE-4529-A09F-62E4005466C1}" type="presParOf" srcId="{3A248D88-B4AB-407F-80C3-CB0208E49EC6}" destId="{70ABAD1E-0978-4D2A-B34A-C431D16234C9}" srcOrd="0" destOrd="0" presId="urn:microsoft.com/office/officeart/2005/8/layout/chevron2"/>
    <dgm:cxn modelId="{6D17E1D4-A756-4802-868E-7443474DEA4A}" type="presParOf" srcId="{3A248D88-B4AB-407F-80C3-CB0208E49EC6}" destId="{2320F670-73E0-46A2-8F6B-E56E602154CD}" srcOrd="1" destOrd="0" presId="urn:microsoft.com/office/officeart/2005/8/layout/chevron2"/>
    <dgm:cxn modelId="{D460F15E-76FE-4BE5-8B9A-9DB39F4507A2}" type="presParOf" srcId="{95D337CC-863A-4C5C-BBEF-5CCABFA86E82}" destId="{4C97A44D-FA70-4DA5-B6CD-62808C994D54}" srcOrd="13" destOrd="0" presId="urn:microsoft.com/office/officeart/2005/8/layout/chevron2"/>
    <dgm:cxn modelId="{63ED7B8C-57B2-4854-982B-1C6279CF0658}" type="presParOf" srcId="{95D337CC-863A-4C5C-BBEF-5CCABFA86E82}" destId="{4BE0C5F0-F784-4857-B0C7-481FBFA745B3}" srcOrd="14" destOrd="0" presId="urn:microsoft.com/office/officeart/2005/8/layout/chevron2"/>
    <dgm:cxn modelId="{3C3D0199-2CB9-4764-AF9B-4E881C6EDD9C}" type="presParOf" srcId="{4BE0C5F0-F784-4857-B0C7-481FBFA745B3}" destId="{0AD30570-2CCC-4AF2-BE84-5D70B73F19EE}" srcOrd="0" destOrd="0" presId="urn:microsoft.com/office/officeart/2005/8/layout/chevron2"/>
    <dgm:cxn modelId="{00AB8BBF-7C7F-415F-9248-BB02E6032983}" type="presParOf" srcId="{4BE0C5F0-F784-4857-B0C7-481FBFA745B3}" destId="{4C86CD65-3CEC-4180-89A0-2EEC1692CDD4}" srcOrd="1" destOrd="0" presId="urn:microsoft.com/office/officeart/2005/8/layout/chevron2"/>
    <dgm:cxn modelId="{02F2629A-ECD0-4F83-9F0E-E112C9165FC4}" type="presParOf" srcId="{95D337CC-863A-4C5C-BBEF-5CCABFA86E82}" destId="{16747CC4-BDDD-472E-A4D0-77402FE87F0C}" srcOrd="15" destOrd="0" presId="urn:microsoft.com/office/officeart/2005/8/layout/chevron2"/>
    <dgm:cxn modelId="{7AE9FF2E-9274-45FB-9086-625E727CDC93}" type="presParOf" srcId="{95D337CC-863A-4C5C-BBEF-5CCABFA86E82}" destId="{27EBE979-66AE-4A61-AFC3-7325DB9A3820}" srcOrd="16" destOrd="0" presId="urn:microsoft.com/office/officeart/2005/8/layout/chevron2"/>
    <dgm:cxn modelId="{388A190C-5056-4DFE-B6AB-886EC7B30D74}" type="presParOf" srcId="{27EBE979-66AE-4A61-AFC3-7325DB9A3820}" destId="{CFA7E24C-8AC6-4170-98E3-0C94D81E1526}" srcOrd="0" destOrd="0" presId="urn:microsoft.com/office/officeart/2005/8/layout/chevron2"/>
    <dgm:cxn modelId="{E659C517-14A8-4A51-B6A0-7CB46D1E82D7}" type="presParOf" srcId="{27EBE979-66AE-4A61-AFC3-7325DB9A3820}" destId="{8E65CDA6-3315-4CD7-A350-82751CA44350}" srcOrd="1" destOrd="0" presId="urn:microsoft.com/office/officeart/2005/8/layout/chevron2"/>
    <dgm:cxn modelId="{C241CBCF-6CBC-4094-8337-32E770811CE9}" type="presParOf" srcId="{95D337CC-863A-4C5C-BBEF-5CCABFA86E82}" destId="{5F514C0B-B6CB-4AB0-B6C3-1F0D3AC58C81}" srcOrd="17" destOrd="0" presId="urn:microsoft.com/office/officeart/2005/8/layout/chevron2"/>
    <dgm:cxn modelId="{724D7A0C-4943-4E44-B78D-BEC93E909C67}" type="presParOf" srcId="{95D337CC-863A-4C5C-BBEF-5CCABFA86E82}" destId="{B8448FF9-6FBE-4B10-887A-151816C1896B}" srcOrd="18" destOrd="0" presId="urn:microsoft.com/office/officeart/2005/8/layout/chevron2"/>
    <dgm:cxn modelId="{FE8A95A5-EA5F-4C07-94F9-C9D82FD27514}" type="presParOf" srcId="{B8448FF9-6FBE-4B10-887A-151816C1896B}" destId="{55C8304D-801C-4D7D-9EB1-0B8E31F01B63}" srcOrd="0" destOrd="0" presId="urn:microsoft.com/office/officeart/2005/8/layout/chevron2"/>
    <dgm:cxn modelId="{91F2D7A4-AF57-4612-A97A-2B89EB5CC282}" type="presParOf" srcId="{B8448FF9-6FBE-4B10-887A-151816C1896B}" destId="{2B4B8ADD-B250-41B2-9470-D9CC17F208A5}" srcOrd="1" destOrd="0" presId="urn:microsoft.com/office/officeart/2005/8/layout/chevron2"/>
    <dgm:cxn modelId="{DFB86CBA-3E98-47EC-A5CD-AC61C79D5EC1}" type="presParOf" srcId="{95D337CC-863A-4C5C-BBEF-5CCABFA86E82}" destId="{88F21C6E-126A-4160-A152-A3FBA7B083A9}" srcOrd="19" destOrd="0" presId="urn:microsoft.com/office/officeart/2005/8/layout/chevron2"/>
    <dgm:cxn modelId="{533629BA-9E59-4EC3-AD16-A7C7755723DC}" type="presParOf" srcId="{95D337CC-863A-4C5C-BBEF-5CCABFA86E82}" destId="{2F362DA8-D0B1-4DD5-9E36-5ED542E9E497}" srcOrd="20" destOrd="0" presId="urn:microsoft.com/office/officeart/2005/8/layout/chevron2"/>
    <dgm:cxn modelId="{F1638021-155D-48C7-99AD-0CC9F9A48082}" type="presParOf" srcId="{2F362DA8-D0B1-4DD5-9E36-5ED542E9E497}" destId="{4E994B00-6545-425F-97AF-5BA899CC1CB6}" srcOrd="0" destOrd="0" presId="urn:microsoft.com/office/officeart/2005/8/layout/chevron2"/>
    <dgm:cxn modelId="{0F5CC722-3693-4C4A-8AAB-DE0957FC4F31}" type="presParOf" srcId="{2F362DA8-D0B1-4DD5-9E36-5ED542E9E497}" destId="{25A63612-0F83-4D1E-972B-10973825C91F}" srcOrd="1" destOrd="0" presId="urn:microsoft.com/office/officeart/2005/8/layout/chevron2"/>
    <dgm:cxn modelId="{F7FCA4C2-7D44-4D6F-99AC-8156ECAC4068}" type="presParOf" srcId="{95D337CC-863A-4C5C-BBEF-5CCABFA86E82}" destId="{712975EC-391D-42CA-A1ED-E22E3AC0DC1F}" srcOrd="21" destOrd="0" presId="urn:microsoft.com/office/officeart/2005/8/layout/chevron2"/>
    <dgm:cxn modelId="{8808BD51-9004-472F-BBEE-EC6645655E19}" type="presParOf" srcId="{95D337CC-863A-4C5C-BBEF-5CCABFA86E82}" destId="{23600003-704A-46E0-A6CE-151FA03AE878}" srcOrd="22" destOrd="0" presId="urn:microsoft.com/office/officeart/2005/8/layout/chevron2"/>
    <dgm:cxn modelId="{D3FAF298-A6A5-4918-A0E2-6A58598989EC}" type="presParOf" srcId="{23600003-704A-46E0-A6CE-151FA03AE878}" destId="{6F2C95DE-BC5E-4125-AA7C-027F97DFB838}" srcOrd="0" destOrd="0" presId="urn:microsoft.com/office/officeart/2005/8/layout/chevron2"/>
    <dgm:cxn modelId="{ABBA9BAC-795B-4404-891B-255FFAA7586D}" type="presParOf" srcId="{23600003-704A-46E0-A6CE-151FA03AE878}" destId="{06FC1C21-4D63-424F-B134-4600C46E52BA}" srcOrd="1" destOrd="0" presId="urn:microsoft.com/office/officeart/2005/8/layout/chevron2"/>
    <dgm:cxn modelId="{BAF30A7B-EE68-4677-9B94-0C2CF4C1A3A0}" type="presParOf" srcId="{95D337CC-863A-4C5C-BBEF-5CCABFA86E82}" destId="{77EABB5C-B4AF-4817-985A-BAA8CCD51F22}" srcOrd="23" destOrd="0" presId="urn:microsoft.com/office/officeart/2005/8/layout/chevron2"/>
    <dgm:cxn modelId="{8557A215-8CE7-4046-B48B-AC3F25CB7EE7}" type="presParOf" srcId="{95D337CC-863A-4C5C-BBEF-5CCABFA86E82}" destId="{98BD35F9-C024-49A5-A8B9-25DD0F972FB7}" srcOrd="24" destOrd="0" presId="urn:microsoft.com/office/officeart/2005/8/layout/chevron2"/>
    <dgm:cxn modelId="{EB255D93-BDA3-4B6B-BE88-24DB618BAA33}" type="presParOf" srcId="{98BD35F9-C024-49A5-A8B9-25DD0F972FB7}" destId="{0810F1B7-2523-47E6-A3DC-CB8BBEC171FE}" srcOrd="0" destOrd="0" presId="urn:microsoft.com/office/officeart/2005/8/layout/chevron2"/>
    <dgm:cxn modelId="{9E975C83-5EE1-4863-B44C-E51EBC7243F7}" type="presParOf" srcId="{98BD35F9-C024-49A5-A8B9-25DD0F972FB7}" destId="{CD41FE2B-42AA-4E46-AB13-E8197CCB7C3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B8A5D1-B3D4-4011-BFCC-8427BF915711}">
      <dsp:nvSpPr>
        <dsp:cNvPr id="0" name=""/>
        <dsp:cNvSpPr/>
      </dsp:nvSpPr>
      <dsp:spPr>
        <a:xfrm rot="5400000">
          <a:off x="-101090" y="114737"/>
          <a:ext cx="673939" cy="471757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52 weeks</a:t>
          </a:r>
        </a:p>
      </dsp:txBody>
      <dsp:txXfrm rot="-5400000">
        <a:off x="2" y="249525"/>
        <a:ext cx="471757" cy="202182"/>
      </dsp:txXfrm>
    </dsp:sp>
    <dsp:sp modelId="{539B0E86-138A-482B-B809-E53563BCE0C3}">
      <dsp:nvSpPr>
        <dsp:cNvPr id="0" name=""/>
        <dsp:cNvSpPr/>
      </dsp:nvSpPr>
      <dsp:spPr>
        <a:xfrm rot="5400000">
          <a:off x="3153828" y="-2668424"/>
          <a:ext cx="438290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For a major event - check availability and submit event application form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Obtain permission to use the highway, land or building</a:t>
          </a:r>
        </a:p>
      </dsp:txBody>
      <dsp:txXfrm rot="-5400000">
        <a:off x="471757" y="35043"/>
        <a:ext cx="5781037" cy="395498"/>
      </dsp:txXfrm>
    </dsp:sp>
    <dsp:sp modelId="{76E51522-6DC9-4189-8D4F-B5CDCEDA7029}">
      <dsp:nvSpPr>
        <dsp:cNvPr id="0" name=""/>
        <dsp:cNvSpPr/>
      </dsp:nvSpPr>
      <dsp:spPr>
        <a:xfrm rot="5400000">
          <a:off x="-101090" y="740726"/>
          <a:ext cx="673939" cy="471757"/>
        </a:xfrm>
        <a:prstGeom prst="chevron">
          <a:avLst/>
        </a:prstGeom>
        <a:solidFill>
          <a:schemeClr val="accent3">
            <a:hueOff val="937522"/>
            <a:satOff val="-1407"/>
            <a:lumOff val="-229"/>
            <a:alphaOff val="0"/>
          </a:schemeClr>
        </a:solidFill>
        <a:ln w="25400" cap="flat" cmpd="sng" algn="ctr">
          <a:solidFill>
            <a:schemeClr val="accent3">
              <a:hueOff val="937522"/>
              <a:satOff val="-1407"/>
              <a:lumOff val="-22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26 weeks</a:t>
          </a:r>
        </a:p>
      </dsp:txBody>
      <dsp:txXfrm rot="-5400000">
        <a:off x="2" y="875514"/>
        <a:ext cx="471757" cy="202182"/>
      </dsp:txXfrm>
    </dsp:sp>
    <dsp:sp modelId="{DE6039D7-843E-457E-93D4-88A11B085499}">
      <dsp:nvSpPr>
        <dsp:cNvPr id="0" name=""/>
        <dsp:cNvSpPr/>
      </dsp:nvSpPr>
      <dsp:spPr>
        <a:xfrm rot="5400000">
          <a:off x="3153943" y="-2042550"/>
          <a:ext cx="438060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937522"/>
              <a:satOff val="-1407"/>
              <a:lumOff val="-22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Consult residents, ward councillors and local businesses about your event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Apply for a charity street collection permit (if applicable)</a:t>
          </a:r>
        </a:p>
      </dsp:txBody>
      <dsp:txXfrm rot="-5400000">
        <a:off x="471757" y="661020"/>
        <a:ext cx="5781049" cy="395292"/>
      </dsp:txXfrm>
    </dsp:sp>
    <dsp:sp modelId="{13C8FE7B-45E3-40F4-8AB0-FE306034311C}">
      <dsp:nvSpPr>
        <dsp:cNvPr id="0" name=""/>
        <dsp:cNvSpPr/>
      </dsp:nvSpPr>
      <dsp:spPr>
        <a:xfrm rot="5400000">
          <a:off x="-101090" y="1366716"/>
          <a:ext cx="673939" cy="471757"/>
        </a:xfrm>
        <a:prstGeom prst="chevron">
          <a:avLst/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 w="25400" cap="flat" cmpd="sng" algn="ctr">
          <a:solidFill>
            <a:schemeClr val="accent3">
              <a:hueOff val="1875044"/>
              <a:satOff val="-2813"/>
              <a:lumOff val="-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26 weeks</a:t>
          </a:r>
        </a:p>
      </dsp:txBody>
      <dsp:txXfrm rot="-5400000">
        <a:off x="2" y="1501504"/>
        <a:ext cx="471757" cy="202182"/>
      </dsp:txXfrm>
    </dsp:sp>
    <dsp:sp modelId="{7C990CEC-DF99-4B68-BB1F-D835EB1DEB2A}">
      <dsp:nvSpPr>
        <dsp:cNvPr id="0" name=""/>
        <dsp:cNvSpPr/>
      </dsp:nvSpPr>
      <dsp:spPr>
        <a:xfrm rot="5400000">
          <a:off x="3153943" y="-1416561"/>
          <a:ext cx="438060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875044"/>
              <a:satOff val="-2813"/>
              <a:lumOff val="-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Check whether the venue has the licence you need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Apply for a premises licence (if applicable)</a:t>
          </a:r>
        </a:p>
      </dsp:txBody>
      <dsp:txXfrm rot="-5400000">
        <a:off x="471757" y="1287009"/>
        <a:ext cx="5781049" cy="395292"/>
      </dsp:txXfrm>
    </dsp:sp>
    <dsp:sp modelId="{45833D77-80BE-4E8F-91D3-C502A823F7F2}">
      <dsp:nvSpPr>
        <dsp:cNvPr id="0" name=""/>
        <dsp:cNvSpPr/>
      </dsp:nvSpPr>
      <dsp:spPr>
        <a:xfrm rot="5400000">
          <a:off x="-101090" y="1992705"/>
          <a:ext cx="673939" cy="471757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26 weeks</a:t>
          </a:r>
        </a:p>
      </dsp:txBody>
      <dsp:txXfrm rot="-5400000">
        <a:off x="2" y="2127493"/>
        <a:ext cx="471757" cy="202182"/>
      </dsp:txXfrm>
    </dsp:sp>
    <dsp:sp modelId="{0E318298-D5A5-4B2D-946A-62AF111EEDEC}">
      <dsp:nvSpPr>
        <dsp:cNvPr id="0" name=""/>
        <dsp:cNvSpPr/>
      </dsp:nvSpPr>
      <dsp:spPr>
        <a:xfrm rot="5400000">
          <a:off x="3153943" y="-790571"/>
          <a:ext cx="438060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Contact SAGE through the B&amp;NES Events Office</a:t>
          </a:r>
          <a:endParaRPr lang="en-GB" sz="1300" kern="12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Refer to The Purple Guide for guidance on health and safety regulations</a:t>
          </a:r>
          <a:endParaRPr lang="en-GB" sz="1300" kern="12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471757" y="1912999"/>
        <a:ext cx="5781049" cy="395292"/>
      </dsp:txXfrm>
    </dsp:sp>
    <dsp:sp modelId="{39FDDEBB-8A80-4BEC-9F9B-1C4B16A54150}">
      <dsp:nvSpPr>
        <dsp:cNvPr id="0" name=""/>
        <dsp:cNvSpPr/>
      </dsp:nvSpPr>
      <dsp:spPr>
        <a:xfrm rot="5400000">
          <a:off x="-101090" y="2618695"/>
          <a:ext cx="673939" cy="471757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22 weeks</a:t>
          </a:r>
        </a:p>
      </dsp:txBody>
      <dsp:txXfrm rot="-5400000">
        <a:off x="2" y="2753483"/>
        <a:ext cx="471757" cy="202182"/>
      </dsp:txXfrm>
    </dsp:sp>
    <dsp:sp modelId="{64158EDD-5431-4453-AEB9-43555B575657}">
      <dsp:nvSpPr>
        <dsp:cNvPr id="0" name=""/>
        <dsp:cNvSpPr/>
      </dsp:nvSpPr>
      <dsp:spPr>
        <a:xfrm rot="5400000">
          <a:off x="3153943" y="-164582"/>
          <a:ext cx="438060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Apply for Street Trading consent (if applicable)</a:t>
          </a:r>
        </a:p>
      </dsp:txBody>
      <dsp:txXfrm rot="-5400000">
        <a:off x="471757" y="2538988"/>
        <a:ext cx="5781049" cy="395292"/>
      </dsp:txXfrm>
    </dsp:sp>
    <dsp:sp modelId="{EFA432FA-4D85-4A9B-828E-365F1E04CFBC}">
      <dsp:nvSpPr>
        <dsp:cNvPr id="0" name=""/>
        <dsp:cNvSpPr/>
      </dsp:nvSpPr>
      <dsp:spPr>
        <a:xfrm rot="5400000">
          <a:off x="-101090" y="3275245"/>
          <a:ext cx="673939" cy="471757"/>
        </a:xfrm>
        <a:prstGeom prst="chevron">
          <a:avLst/>
        </a:prstGeom>
        <a:solidFill>
          <a:schemeClr val="accent3">
            <a:hueOff val="4687610"/>
            <a:satOff val="-7033"/>
            <a:lumOff val="-1144"/>
            <a:alphaOff val="0"/>
          </a:schemeClr>
        </a:solidFill>
        <a:ln w="25400" cap="flat" cmpd="sng" algn="ctr">
          <a:solidFill>
            <a:schemeClr val="accent3">
              <a:hueOff val="4687610"/>
              <a:satOff val="-7033"/>
              <a:lumOff val="-114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18 weeks</a:t>
          </a:r>
        </a:p>
      </dsp:txBody>
      <dsp:txXfrm rot="-5400000">
        <a:off x="2" y="3410033"/>
        <a:ext cx="471757" cy="202182"/>
      </dsp:txXfrm>
    </dsp:sp>
    <dsp:sp modelId="{8EFEDB68-8621-426C-80EE-F008ACD40D95}">
      <dsp:nvSpPr>
        <dsp:cNvPr id="0" name=""/>
        <dsp:cNvSpPr/>
      </dsp:nvSpPr>
      <dsp:spPr>
        <a:xfrm rot="5400000">
          <a:off x="3123382" y="491968"/>
          <a:ext cx="499183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4687610"/>
              <a:satOff val="-7033"/>
              <a:lumOff val="-114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Submit Event Management Plan (EMP) and Traffic Management Plan (TMP)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Inform Building Control of any temporary structures (if applicable)</a:t>
          </a:r>
        </a:p>
      </dsp:txBody>
      <dsp:txXfrm rot="-5400000">
        <a:off x="471757" y="3167961"/>
        <a:ext cx="5778065" cy="450447"/>
      </dsp:txXfrm>
    </dsp:sp>
    <dsp:sp modelId="{70ABAD1E-0978-4D2A-B34A-C431D16234C9}">
      <dsp:nvSpPr>
        <dsp:cNvPr id="0" name=""/>
        <dsp:cNvSpPr/>
      </dsp:nvSpPr>
      <dsp:spPr>
        <a:xfrm rot="5400000">
          <a:off x="-101090" y="3901235"/>
          <a:ext cx="673939" cy="471757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12 weeks</a:t>
          </a:r>
        </a:p>
      </dsp:txBody>
      <dsp:txXfrm rot="-5400000">
        <a:off x="2" y="4036023"/>
        <a:ext cx="471757" cy="202182"/>
      </dsp:txXfrm>
    </dsp:sp>
    <dsp:sp modelId="{2320F670-73E0-46A2-8F6B-E56E602154CD}">
      <dsp:nvSpPr>
        <dsp:cNvPr id="0" name=""/>
        <dsp:cNvSpPr/>
      </dsp:nvSpPr>
      <dsp:spPr>
        <a:xfrm rot="5400000">
          <a:off x="3153943" y="1117958"/>
          <a:ext cx="438060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Book Waste, Recycling and Cleansing Services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Deadline for applying for premises licence (if applicable)</a:t>
          </a:r>
        </a:p>
      </dsp:txBody>
      <dsp:txXfrm rot="-5400000">
        <a:off x="471757" y="3821528"/>
        <a:ext cx="5781049" cy="395292"/>
      </dsp:txXfrm>
    </dsp:sp>
    <dsp:sp modelId="{0AD30570-2CCC-4AF2-BE84-5D70B73F19EE}">
      <dsp:nvSpPr>
        <dsp:cNvPr id="0" name=""/>
        <dsp:cNvSpPr/>
      </dsp:nvSpPr>
      <dsp:spPr>
        <a:xfrm rot="5400000">
          <a:off x="-101090" y="4527224"/>
          <a:ext cx="673939" cy="471757"/>
        </a:xfrm>
        <a:prstGeom prst="chevron">
          <a:avLst/>
        </a:prstGeom>
        <a:solidFill>
          <a:schemeClr val="accent3">
            <a:hueOff val="6562654"/>
            <a:satOff val="-9847"/>
            <a:lumOff val="-1601"/>
            <a:alphaOff val="0"/>
          </a:schemeClr>
        </a:solidFill>
        <a:ln w="25400" cap="flat" cmpd="sng" algn="ctr">
          <a:solidFill>
            <a:schemeClr val="accent3">
              <a:hueOff val="6562654"/>
              <a:satOff val="-9847"/>
              <a:lumOff val="-160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10 weeks</a:t>
          </a:r>
        </a:p>
      </dsp:txBody>
      <dsp:txXfrm rot="-5400000">
        <a:off x="2" y="4662012"/>
        <a:ext cx="471757" cy="202182"/>
      </dsp:txXfrm>
    </dsp:sp>
    <dsp:sp modelId="{4C86CD65-3CEC-4180-89A0-2EEC1692CDD4}">
      <dsp:nvSpPr>
        <dsp:cNvPr id="0" name=""/>
        <dsp:cNvSpPr/>
      </dsp:nvSpPr>
      <dsp:spPr>
        <a:xfrm rot="5400000">
          <a:off x="3153943" y="1743947"/>
          <a:ext cx="438060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6562654"/>
              <a:satOff val="-9847"/>
              <a:lumOff val="-160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Deadline for submitting road closure applications (if applicable)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Submit parking suspension request (if applicable)</a:t>
          </a:r>
        </a:p>
      </dsp:txBody>
      <dsp:txXfrm rot="-5400000">
        <a:off x="471757" y="4447517"/>
        <a:ext cx="5781049" cy="395292"/>
      </dsp:txXfrm>
    </dsp:sp>
    <dsp:sp modelId="{CFA7E24C-8AC6-4170-98E3-0C94D81E1526}">
      <dsp:nvSpPr>
        <dsp:cNvPr id="0" name=""/>
        <dsp:cNvSpPr/>
      </dsp:nvSpPr>
      <dsp:spPr>
        <a:xfrm rot="5400000">
          <a:off x="-101090" y="5153214"/>
          <a:ext cx="673939" cy="471757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8 Weeks</a:t>
          </a:r>
        </a:p>
      </dsp:txBody>
      <dsp:txXfrm rot="-5400000">
        <a:off x="2" y="5288002"/>
        <a:ext cx="471757" cy="202182"/>
      </dsp:txXfrm>
    </dsp:sp>
    <dsp:sp modelId="{8E65CDA6-3315-4CD7-A350-82751CA44350}">
      <dsp:nvSpPr>
        <dsp:cNvPr id="0" name=""/>
        <dsp:cNvSpPr/>
      </dsp:nvSpPr>
      <dsp:spPr>
        <a:xfrm rot="5400000">
          <a:off x="3153943" y="2369936"/>
          <a:ext cx="438060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Submit FINAL Event Management Plan</a:t>
          </a:r>
        </a:p>
      </dsp:txBody>
      <dsp:txXfrm rot="-5400000">
        <a:off x="471757" y="5073506"/>
        <a:ext cx="5781049" cy="395292"/>
      </dsp:txXfrm>
    </dsp:sp>
    <dsp:sp modelId="{55C8304D-801C-4D7D-9EB1-0B8E31F01B63}">
      <dsp:nvSpPr>
        <dsp:cNvPr id="0" name=""/>
        <dsp:cNvSpPr/>
      </dsp:nvSpPr>
      <dsp:spPr>
        <a:xfrm rot="5400000">
          <a:off x="-101090" y="5779203"/>
          <a:ext cx="673939" cy="471757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4 weeks</a:t>
          </a:r>
        </a:p>
      </dsp:txBody>
      <dsp:txXfrm rot="-5400000">
        <a:off x="2" y="5913991"/>
        <a:ext cx="471757" cy="202182"/>
      </dsp:txXfrm>
    </dsp:sp>
    <dsp:sp modelId="{2B4B8ADD-B250-41B2-9470-D9CC17F208A5}">
      <dsp:nvSpPr>
        <dsp:cNvPr id="0" name=""/>
        <dsp:cNvSpPr/>
      </dsp:nvSpPr>
      <dsp:spPr>
        <a:xfrm rot="5400000">
          <a:off x="3153943" y="2995926"/>
          <a:ext cx="438060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Submit your Temporary Event Notice Application (if applicable)</a:t>
          </a:r>
          <a:endParaRPr lang="en-GB" sz="1300" kern="12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471757" y="5699496"/>
        <a:ext cx="5781049" cy="395292"/>
      </dsp:txXfrm>
    </dsp:sp>
    <dsp:sp modelId="{4E994B00-6545-425F-97AF-5BA899CC1CB6}">
      <dsp:nvSpPr>
        <dsp:cNvPr id="0" name=""/>
        <dsp:cNvSpPr/>
      </dsp:nvSpPr>
      <dsp:spPr>
        <a:xfrm rot="5400000">
          <a:off x="-101090" y="6405193"/>
          <a:ext cx="673939" cy="471757"/>
        </a:xfrm>
        <a:prstGeom prst="chevron">
          <a:avLst/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 w="25400" cap="flat" cmpd="sng" algn="ctr">
          <a:solidFill>
            <a:schemeClr val="accent3">
              <a:hueOff val="9375220"/>
              <a:satOff val="-14067"/>
              <a:lumOff val="-22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2 weeks</a:t>
          </a:r>
        </a:p>
      </dsp:txBody>
      <dsp:txXfrm rot="-5400000">
        <a:off x="2" y="6539981"/>
        <a:ext cx="471757" cy="202182"/>
      </dsp:txXfrm>
    </dsp:sp>
    <dsp:sp modelId="{25A63612-0F83-4D1E-972B-10973825C91F}">
      <dsp:nvSpPr>
        <dsp:cNvPr id="0" name=""/>
        <dsp:cNvSpPr/>
      </dsp:nvSpPr>
      <dsp:spPr>
        <a:xfrm rot="5400000">
          <a:off x="3153943" y="3621915"/>
          <a:ext cx="438060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9375220"/>
              <a:satOff val="-14067"/>
              <a:lumOff val="-22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Deadline for submitting your Temporary Events Notice Application (if applicable) AT LEAST 10 WORKING DAYS</a:t>
          </a:r>
        </a:p>
      </dsp:txBody>
      <dsp:txXfrm rot="-5400000">
        <a:off x="471757" y="6325485"/>
        <a:ext cx="5781049" cy="395292"/>
      </dsp:txXfrm>
    </dsp:sp>
    <dsp:sp modelId="{6F2C95DE-BC5E-4125-AA7C-027F97DFB838}">
      <dsp:nvSpPr>
        <dsp:cNvPr id="0" name=""/>
        <dsp:cNvSpPr/>
      </dsp:nvSpPr>
      <dsp:spPr>
        <a:xfrm rot="5400000">
          <a:off x="-101090" y="7031182"/>
          <a:ext cx="673939" cy="471757"/>
        </a:xfrm>
        <a:prstGeom prst="chevron">
          <a:avLst/>
        </a:prstGeom>
        <a:solidFill>
          <a:schemeClr val="accent4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Event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Day</a:t>
          </a:r>
        </a:p>
      </dsp:txBody>
      <dsp:txXfrm rot="-5400000">
        <a:off x="2" y="7165970"/>
        <a:ext cx="471757" cy="202182"/>
      </dsp:txXfrm>
    </dsp:sp>
    <dsp:sp modelId="{06FC1C21-4D63-424F-B134-4600C46E52BA}">
      <dsp:nvSpPr>
        <dsp:cNvPr id="0" name=""/>
        <dsp:cNvSpPr/>
      </dsp:nvSpPr>
      <dsp:spPr>
        <a:xfrm rot="5400000">
          <a:off x="3153943" y="4247905"/>
          <a:ext cx="438060" cy="5802433"/>
        </a:xfrm>
        <a:prstGeom prst="round2Same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 HOLD YOUR EVENT!</a:t>
          </a: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471757" y="6951475"/>
        <a:ext cx="5781049" cy="395292"/>
      </dsp:txXfrm>
    </dsp:sp>
    <dsp:sp modelId="{0810F1B7-2523-47E6-A3DC-CB8BBEC171FE}">
      <dsp:nvSpPr>
        <dsp:cNvPr id="0" name=""/>
        <dsp:cNvSpPr/>
      </dsp:nvSpPr>
      <dsp:spPr>
        <a:xfrm rot="5400000">
          <a:off x="-101090" y="7657172"/>
          <a:ext cx="673939" cy="471757"/>
        </a:xfrm>
        <a:prstGeom prst="chevron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Week After</a:t>
          </a:r>
        </a:p>
      </dsp:txBody>
      <dsp:txXfrm rot="-5400000">
        <a:off x="2" y="7791960"/>
        <a:ext cx="471757" cy="202182"/>
      </dsp:txXfrm>
    </dsp:sp>
    <dsp:sp modelId="{CD41FE2B-42AA-4E46-AB13-E8197CCB7C3B}">
      <dsp:nvSpPr>
        <dsp:cNvPr id="0" name=""/>
        <dsp:cNvSpPr/>
      </dsp:nvSpPr>
      <dsp:spPr>
        <a:xfrm rot="5400000">
          <a:off x="3153943" y="4873894"/>
          <a:ext cx="438060" cy="58024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Gather information from participants and staff on the success of your event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anose="020B0604020202020204" pitchFamily="34" charset="0"/>
              <a:cs typeface="Arial" panose="020B0604020202020204" pitchFamily="34" charset="0"/>
            </a:rPr>
            <a:t>Debrief (if applicable)</a:t>
          </a:r>
        </a:p>
      </dsp:txBody>
      <dsp:txXfrm rot="-5400000">
        <a:off x="471757" y="7577464"/>
        <a:ext cx="5781049" cy="395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D3E7706B</Template>
  <TotalTime>3</TotalTime>
  <Pages>1</Pages>
  <Words>39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Elspeth Hinde</dc:creator>
  <cp:lastModifiedBy>Paul Shore</cp:lastModifiedBy>
  <cp:revision>2</cp:revision>
  <cp:lastPrinted>2015-05-26T15:25:00Z</cp:lastPrinted>
  <dcterms:created xsi:type="dcterms:W3CDTF">2015-05-26T15:28:00Z</dcterms:created>
  <dcterms:modified xsi:type="dcterms:W3CDTF">2015-05-26T15:28:00Z</dcterms:modified>
</cp:coreProperties>
</file>