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8D03B6" w:rsidP="00581C7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5916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099" cy="662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581C74">
      <w:pgSz w:w="16840" w:h="11907" w:orient="landscape" w:code="9"/>
      <w:pgMar w:top="567" w:right="822" w:bottom="851" w:left="709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B6"/>
    <w:rsid w:val="003470F2"/>
    <w:rsid w:val="00581C74"/>
    <w:rsid w:val="008D03B6"/>
    <w:rsid w:val="00B23DC9"/>
    <w:rsid w:val="00D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7B10872D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2</cp:revision>
  <dcterms:created xsi:type="dcterms:W3CDTF">2014-10-09T10:29:00Z</dcterms:created>
  <dcterms:modified xsi:type="dcterms:W3CDTF">2014-10-09T10:29:00Z</dcterms:modified>
</cp:coreProperties>
</file>