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C9" w:rsidRPr="00435C04" w:rsidRDefault="007C07C9" w:rsidP="007C07C9">
      <w:pPr>
        <w:tabs>
          <w:tab w:val="left" w:pos="7748"/>
        </w:tabs>
        <w:jc w:val="center"/>
        <w:rPr>
          <w:b/>
          <w:sz w:val="44"/>
          <w:szCs w:val="44"/>
        </w:rPr>
      </w:pPr>
      <w:bookmarkStart w:id="0" w:name="_GoBack"/>
      <w:bookmarkEnd w:id="0"/>
      <w:r w:rsidRPr="00435C04">
        <w:rPr>
          <w:b/>
          <w:sz w:val="44"/>
          <w:szCs w:val="44"/>
        </w:rPr>
        <w:t>Early Help Action Plan</w:t>
      </w:r>
    </w:p>
    <w:p w:rsidR="007C07C9" w:rsidRPr="007C07C9" w:rsidRDefault="007C07C9" w:rsidP="007C07C9">
      <w:pPr>
        <w:pStyle w:val="BodyText"/>
        <w:spacing w:before="11"/>
        <w:rPr>
          <w:b/>
        </w:rPr>
      </w:pPr>
    </w:p>
    <w:p w:rsidR="007C07C9" w:rsidRPr="007C07C9" w:rsidRDefault="007C07C9" w:rsidP="007C07C9">
      <w:pPr>
        <w:pStyle w:val="BodyText"/>
        <w:spacing w:before="92"/>
      </w:pPr>
      <w:r w:rsidRPr="007C07C9">
        <w:t>To help review the effectiveness of plans for children and young people, the Integrated Working Team hold a copy of Action Plans resulting from team around the child/ family activity.</w:t>
      </w:r>
    </w:p>
    <w:p w:rsidR="007C07C9" w:rsidRPr="00293188" w:rsidRDefault="007C07C9" w:rsidP="007C07C9">
      <w:pPr>
        <w:pStyle w:val="BodyText"/>
        <w:rPr>
          <w:szCs w:val="16"/>
        </w:rPr>
      </w:pPr>
    </w:p>
    <w:p w:rsidR="007C07C9" w:rsidRPr="007C07C9" w:rsidRDefault="007C07C9" w:rsidP="007C07C9">
      <w:pPr>
        <w:pStyle w:val="BodyText"/>
      </w:pPr>
      <w:r w:rsidRPr="007C07C9">
        <w:t>If you have any questions or require further advice please contact:</w:t>
      </w:r>
    </w:p>
    <w:p w:rsidR="007C07C9" w:rsidRPr="00293188" w:rsidRDefault="007C07C9" w:rsidP="007C07C9">
      <w:pPr>
        <w:pStyle w:val="BodyText"/>
      </w:pPr>
    </w:p>
    <w:p w:rsidR="007C07C9" w:rsidRDefault="007C07C9" w:rsidP="007C07C9">
      <w:pPr>
        <w:pStyle w:val="BodyText"/>
        <w:tabs>
          <w:tab w:val="left" w:pos="7301"/>
        </w:tabs>
      </w:pPr>
      <w:r w:rsidRPr="007C07C9">
        <w:t>Assessment &amp; Information Officer (NE</w:t>
      </w:r>
      <w:r w:rsidRPr="007C07C9">
        <w:rPr>
          <w:spacing w:val="17"/>
        </w:rPr>
        <w:t xml:space="preserve"> </w:t>
      </w:r>
      <w:r w:rsidRPr="007C07C9">
        <w:t>Somerset</w:t>
      </w:r>
      <w:r w:rsidRPr="007C07C9">
        <w:rPr>
          <w:spacing w:val="-4"/>
        </w:rPr>
        <w:t xml:space="preserve"> </w:t>
      </w:r>
      <w:r w:rsidRPr="007C07C9">
        <w:t>Area)</w:t>
      </w:r>
      <w:r w:rsidRPr="007C07C9">
        <w:tab/>
        <w:t xml:space="preserve">01225 395448 </w:t>
      </w:r>
    </w:p>
    <w:p w:rsidR="007C07C9" w:rsidRPr="007C07C9" w:rsidRDefault="007C07C9" w:rsidP="007C07C9">
      <w:pPr>
        <w:pStyle w:val="BodyText"/>
        <w:tabs>
          <w:tab w:val="left" w:pos="7301"/>
        </w:tabs>
      </w:pPr>
      <w:r w:rsidRPr="007C07C9">
        <w:t>Assessment &amp; Information Officer</w:t>
      </w:r>
      <w:r w:rsidRPr="007C07C9">
        <w:rPr>
          <w:spacing w:val="-10"/>
        </w:rPr>
        <w:t xml:space="preserve"> </w:t>
      </w:r>
      <w:r w:rsidRPr="007C07C9">
        <w:t>(Bath</w:t>
      </w:r>
      <w:r w:rsidRPr="007C07C9">
        <w:rPr>
          <w:spacing w:val="-3"/>
        </w:rPr>
        <w:t xml:space="preserve"> </w:t>
      </w:r>
      <w:r w:rsidRPr="007C07C9">
        <w:t>Area)</w:t>
      </w:r>
      <w:r w:rsidRPr="007C07C9">
        <w:tab/>
        <w:t>01225</w:t>
      </w:r>
      <w:r w:rsidRPr="007C07C9">
        <w:rPr>
          <w:spacing w:val="-5"/>
        </w:rPr>
        <w:t xml:space="preserve"> </w:t>
      </w:r>
      <w:r w:rsidRPr="007C07C9">
        <w:t>395308</w:t>
      </w:r>
    </w:p>
    <w:p w:rsidR="007C07C9" w:rsidRPr="007C07C9" w:rsidRDefault="007C07C9" w:rsidP="007C07C9">
      <w:pPr>
        <w:pStyle w:val="BodyText"/>
        <w:spacing w:before="5"/>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0" w:type="dxa"/>
        </w:tblCellMar>
        <w:tblLook w:val="01E0" w:firstRow="1" w:lastRow="1" w:firstColumn="1" w:lastColumn="1" w:noHBand="0" w:noVBand="0"/>
      </w:tblPr>
      <w:tblGrid>
        <w:gridCol w:w="3608"/>
        <w:gridCol w:w="7165"/>
      </w:tblGrid>
      <w:tr w:rsidR="007C07C9" w:rsidRPr="007C07C9" w:rsidTr="00D778E7">
        <w:trPr>
          <w:trHeight w:val="568"/>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Child(ren)’s Name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5"/>
        </w:trPr>
        <w:tc>
          <w:tcPr>
            <w:tcW w:w="3640" w:type="dxa"/>
          </w:tcPr>
          <w:p w:rsidR="007C07C9" w:rsidRPr="007C07C9" w:rsidRDefault="007C07C9" w:rsidP="007C07C9">
            <w:pPr>
              <w:pStyle w:val="TableParagraph"/>
              <w:spacing w:before="139"/>
              <w:ind w:left="107"/>
              <w:rPr>
                <w:b/>
                <w:sz w:val="24"/>
                <w:szCs w:val="24"/>
              </w:rPr>
            </w:pPr>
            <w:r w:rsidRPr="007C07C9">
              <w:rPr>
                <w:b/>
                <w:sz w:val="24"/>
                <w:szCs w:val="24"/>
              </w:rPr>
              <w:t>Child(ren)’s Date of Birth</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6"/>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Fathers/mothers/carers name/s</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9F3EAA">
        <w:trPr>
          <w:trHeight w:val="275"/>
        </w:trPr>
        <w:tc>
          <w:tcPr>
            <w:tcW w:w="10870" w:type="dxa"/>
            <w:gridSpan w:val="2"/>
            <w:shd w:val="clear" w:color="auto" w:fill="FFFFFF" w:themeFill="background1"/>
          </w:tcPr>
          <w:p w:rsidR="007C07C9" w:rsidRPr="007C07C9" w:rsidRDefault="007C07C9" w:rsidP="007C07C9">
            <w:pPr>
              <w:pStyle w:val="TableParagraph"/>
              <w:rPr>
                <w:sz w:val="24"/>
                <w:szCs w:val="24"/>
              </w:rPr>
            </w:pPr>
          </w:p>
        </w:tc>
      </w:tr>
      <w:tr w:rsidR="007C07C9" w:rsidRPr="007C07C9" w:rsidTr="00D778E7">
        <w:trPr>
          <w:trHeight w:val="566"/>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Review Meeting Date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8"/>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Venue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966"/>
        </w:trPr>
        <w:tc>
          <w:tcPr>
            <w:tcW w:w="3640" w:type="dxa"/>
          </w:tcPr>
          <w:p w:rsidR="007C07C9" w:rsidRPr="007C07C9" w:rsidRDefault="007C07C9" w:rsidP="007C07C9">
            <w:pPr>
              <w:pStyle w:val="TableParagraph"/>
              <w:spacing w:before="65"/>
              <w:ind w:left="107" w:right="376"/>
              <w:rPr>
                <w:b/>
                <w:sz w:val="24"/>
                <w:szCs w:val="24"/>
              </w:rPr>
            </w:pPr>
            <w:r w:rsidRPr="007C07C9">
              <w:rPr>
                <w:b/>
                <w:sz w:val="24"/>
                <w:szCs w:val="24"/>
              </w:rPr>
              <w:t>Lead Professional (Chair) Include contact details and agency</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6"/>
        </w:trPr>
        <w:tc>
          <w:tcPr>
            <w:tcW w:w="3640" w:type="dxa"/>
            <w:vMerge w:val="restart"/>
          </w:tcPr>
          <w:p w:rsidR="007C07C9" w:rsidRPr="007C07C9" w:rsidRDefault="007C07C9" w:rsidP="007C07C9">
            <w:pPr>
              <w:pStyle w:val="TableParagraph"/>
              <w:spacing w:before="65"/>
              <w:ind w:left="107" w:right="347"/>
              <w:rPr>
                <w:b/>
                <w:sz w:val="24"/>
                <w:szCs w:val="24"/>
              </w:rPr>
            </w:pPr>
            <w:r w:rsidRPr="007C07C9">
              <w:rPr>
                <w:b/>
                <w:sz w:val="24"/>
                <w:szCs w:val="24"/>
              </w:rPr>
              <w:t>Attendees and Job Role – Include contact details and agency</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5"/>
        </w:trPr>
        <w:tc>
          <w:tcPr>
            <w:tcW w:w="3640" w:type="dxa"/>
            <w:vMerge/>
          </w:tcPr>
          <w:p w:rsidR="007C07C9" w:rsidRPr="007C07C9" w:rsidRDefault="007C07C9" w:rsidP="007C07C9">
            <w:pPr>
              <w:pStyle w:val="TableParagraph"/>
              <w:spacing w:before="65"/>
              <w:ind w:left="107" w:right="347"/>
              <w:rPr>
                <w:b/>
                <w:sz w:val="24"/>
                <w:szCs w:val="24"/>
              </w:rPr>
            </w:pP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5"/>
        </w:trPr>
        <w:tc>
          <w:tcPr>
            <w:tcW w:w="3640" w:type="dxa"/>
            <w:vMerge/>
          </w:tcPr>
          <w:p w:rsidR="007C07C9" w:rsidRPr="007C07C9" w:rsidRDefault="007C07C9" w:rsidP="007C07C9">
            <w:pPr>
              <w:pStyle w:val="TableParagraph"/>
              <w:spacing w:before="65"/>
              <w:ind w:left="107" w:right="347"/>
              <w:rPr>
                <w:b/>
                <w:sz w:val="24"/>
                <w:szCs w:val="24"/>
              </w:rPr>
            </w:pP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5"/>
        </w:trPr>
        <w:tc>
          <w:tcPr>
            <w:tcW w:w="3640" w:type="dxa"/>
            <w:vMerge/>
          </w:tcPr>
          <w:p w:rsidR="007C07C9" w:rsidRPr="007C07C9" w:rsidRDefault="007C07C9" w:rsidP="007C07C9">
            <w:pPr>
              <w:pStyle w:val="TableParagraph"/>
              <w:spacing w:before="65"/>
              <w:ind w:left="107" w:right="347"/>
              <w:rPr>
                <w:b/>
                <w:sz w:val="24"/>
                <w:szCs w:val="24"/>
              </w:rPr>
            </w:pP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145"/>
        </w:trPr>
        <w:tc>
          <w:tcPr>
            <w:tcW w:w="3640" w:type="dxa"/>
            <w:vMerge/>
          </w:tcPr>
          <w:p w:rsidR="007C07C9" w:rsidRPr="007C07C9" w:rsidRDefault="007C07C9" w:rsidP="007C07C9">
            <w:pPr>
              <w:pStyle w:val="TableParagraph"/>
              <w:spacing w:before="65"/>
              <w:ind w:left="107" w:right="347"/>
              <w:rPr>
                <w:b/>
                <w:sz w:val="24"/>
                <w:szCs w:val="24"/>
              </w:rPr>
            </w:pP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6"/>
        </w:trPr>
        <w:tc>
          <w:tcPr>
            <w:tcW w:w="3640" w:type="dxa"/>
          </w:tcPr>
          <w:p w:rsidR="007C07C9" w:rsidRPr="007C07C9" w:rsidRDefault="007C07C9" w:rsidP="007C07C9">
            <w:pPr>
              <w:pStyle w:val="TableParagraph"/>
              <w:spacing w:before="142"/>
              <w:ind w:left="107"/>
              <w:rPr>
                <w:b/>
                <w:sz w:val="24"/>
                <w:szCs w:val="24"/>
              </w:rPr>
            </w:pPr>
            <w:r w:rsidRPr="007C07C9">
              <w:rPr>
                <w:b/>
                <w:sz w:val="24"/>
                <w:szCs w:val="24"/>
              </w:rPr>
              <w:t>Apologies received</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045099">
        <w:trPr>
          <w:trHeight w:val="278"/>
        </w:trPr>
        <w:tc>
          <w:tcPr>
            <w:tcW w:w="10870" w:type="dxa"/>
            <w:gridSpan w:val="2"/>
            <w:shd w:val="clear" w:color="auto" w:fill="FFFFFF" w:themeFill="background1"/>
            <w:vAlign w:val="center"/>
          </w:tcPr>
          <w:p w:rsidR="007C07C9" w:rsidRPr="007C07C9" w:rsidRDefault="007C07C9" w:rsidP="007C07C9">
            <w:pPr>
              <w:pStyle w:val="TableParagraph"/>
              <w:rPr>
                <w:sz w:val="24"/>
                <w:szCs w:val="24"/>
              </w:rPr>
            </w:pPr>
          </w:p>
        </w:tc>
      </w:tr>
      <w:tr w:rsidR="007C07C9" w:rsidRPr="007C07C9" w:rsidTr="00D778E7">
        <w:trPr>
          <w:trHeight w:val="566"/>
        </w:trPr>
        <w:tc>
          <w:tcPr>
            <w:tcW w:w="3640" w:type="dxa"/>
          </w:tcPr>
          <w:p w:rsidR="007C07C9" w:rsidRPr="007C07C9" w:rsidRDefault="007C07C9" w:rsidP="007C07C9">
            <w:pPr>
              <w:pStyle w:val="TableParagraph"/>
              <w:spacing w:before="140"/>
              <w:ind w:left="107"/>
              <w:rPr>
                <w:b/>
                <w:sz w:val="24"/>
                <w:szCs w:val="24"/>
              </w:rPr>
            </w:pPr>
            <w:r w:rsidRPr="007C07C9">
              <w:rPr>
                <w:b/>
                <w:sz w:val="24"/>
                <w:szCs w:val="24"/>
              </w:rPr>
              <w:t>Next Review Meeting Date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7C07C9" w:rsidRPr="007C07C9" w:rsidTr="00D778E7">
        <w:trPr>
          <w:trHeight w:val="566"/>
        </w:trPr>
        <w:tc>
          <w:tcPr>
            <w:tcW w:w="3640" w:type="dxa"/>
          </w:tcPr>
          <w:p w:rsidR="007C07C9" w:rsidRPr="007C07C9" w:rsidRDefault="007C07C9" w:rsidP="007C07C9">
            <w:pPr>
              <w:pStyle w:val="TableParagraph"/>
              <w:spacing w:before="140"/>
              <w:ind w:left="107"/>
              <w:rPr>
                <w:b/>
                <w:sz w:val="24"/>
                <w:szCs w:val="24"/>
              </w:rPr>
            </w:pPr>
            <w:r w:rsidRPr="007C07C9">
              <w:rPr>
                <w:b/>
                <w:sz w:val="24"/>
                <w:szCs w:val="24"/>
              </w:rPr>
              <w:t>Venue</w:t>
            </w:r>
          </w:p>
        </w:tc>
        <w:tc>
          <w:tcPr>
            <w:tcW w:w="7230" w:type="dxa"/>
            <w:shd w:val="clear" w:color="auto" w:fill="EEF8FA"/>
            <w:vAlign w:val="center"/>
          </w:tcPr>
          <w:p w:rsidR="007C07C9" w:rsidRPr="007C07C9" w:rsidRDefault="009F3EAA" w:rsidP="007C07C9">
            <w:pPr>
              <w:pStyle w:val="TableParagraph"/>
              <w:rPr>
                <w:sz w:val="24"/>
                <w:szCs w:val="24"/>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bl>
    <w:p w:rsidR="007C07C9" w:rsidRDefault="007C07C9" w:rsidP="007C07C9">
      <w:pPr>
        <w:pStyle w:val="BodyText"/>
      </w:pPr>
    </w:p>
    <w:p w:rsidR="00293188" w:rsidRPr="007C07C9" w:rsidRDefault="00293188" w:rsidP="007C07C9">
      <w:pPr>
        <w:pStyle w:val="BodyText"/>
      </w:pPr>
    </w:p>
    <w:p w:rsidR="00C441ED" w:rsidRDefault="00C441ED" w:rsidP="00C441ED">
      <w:pPr>
        <w:rPr>
          <w:sz w:val="24"/>
          <w:szCs w:val="24"/>
          <w:lang w:val="en-US"/>
        </w:rPr>
      </w:pPr>
      <w:r w:rsidRPr="00C441ED">
        <w:rPr>
          <w:sz w:val="24"/>
          <w:szCs w:val="24"/>
          <w:lang w:val="en-US"/>
        </w:rPr>
        <w:t xml:space="preserve">Please return the completed action plan </w:t>
      </w:r>
      <w:r w:rsidR="00172430">
        <w:rPr>
          <w:sz w:val="24"/>
          <w:szCs w:val="24"/>
          <w:lang w:val="en-US"/>
        </w:rPr>
        <w:t xml:space="preserve">to the Integrated Working Team </w:t>
      </w:r>
      <w:r w:rsidRPr="00C441ED">
        <w:rPr>
          <w:sz w:val="24"/>
          <w:szCs w:val="24"/>
          <w:lang w:val="en-US"/>
        </w:rPr>
        <w:t xml:space="preserve">at </w:t>
      </w:r>
      <w:hyperlink r:id="rId8" w:history="1">
        <w:r w:rsidRPr="00C441ED">
          <w:rPr>
            <w:rStyle w:val="Hyperlink"/>
            <w:sz w:val="24"/>
            <w:szCs w:val="24"/>
            <w:lang w:val="en-US"/>
          </w:rPr>
          <w:t>IWT@bathnes.gov.uk</w:t>
        </w:r>
      </w:hyperlink>
      <w:r w:rsidRPr="00C441ED">
        <w:rPr>
          <w:sz w:val="24"/>
          <w:szCs w:val="24"/>
          <w:lang w:val="en-US"/>
        </w:rPr>
        <w:t xml:space="preserve"> if emailing from B&amp;NES or Virgin accounts</w:t>
      </w:r>
      <w:r w:rsidR="00172430">
        <w:rPr>
          <w:sz w:val="24"/>
          <w:szCs w:val="24"/>
          <w:lang w:val="en-US"/>
        </w:rPr>
        <w:t>. From other email accounts please first contact the Integrated Working Team on 01225 395021</w:t>
      </w:r>
    </w:p>
    <w:p w:rsidR="00293188" w:rsidRPr="00293188" w:rsidRDefault="00293188" w:rsidP="00C441ED">
      <w:pPr>
        <w:rPr>
          <w:sz w:val="24"/>
          <w:szCs w:val="24"/>
          <w:lang w:val="en-US"/>
        </w:rPr>
      </w:pPr>
    </w:p>
    <w:p w:rsidR="00172430" w:rsidRDefault="00172430" w:rsidP="00C441ED">
      <w:pPr>
        <w:rPr>
          <w:sz w:val="24"/>
          <w:szCs w:val="24"/>
          <w:lang w:val="en-US"/>
        </w:rPr>
      </w:pPr>
      <w:r>
        <w:rPr>
          <w:sz w:val="24"/>
          <w:szCs w:val="24"/>
          <w:lang w:val="en-US"/>
        </w:rPr>
        <w:t>Alternatively, you can send by registered post to:-</w:t>
      </w:r>
    </w:p>
    <w:p w:rsidR="008E7843" w:rsidRPr="008E7843" w:rsidRDefault="00C441ED" w:rsidP="008E7843">
      <w:pPr>
        <w:rPr>
          <w:b/>
          <w:sz w:val="16"/>
          <w:szCs w:val="24"/>
          <w:lang w:val="en-US"/>
        </w:rPr>
      </w:pPr>
      <w:r w:rsidRPr="00C441ED">
        <w:rPr>
          <w:b/>
          <w:sz w:val="24"/>
          <w:szCs w:val="24"/>
          <w:lang w:val="en-US"/>
        </w:rPr>
        <w:t>Integrated Working, Lewis House, Manvers Street, Bath BA1 1JG</w:t>
      </w:r>
    </w:p>
    <w:p w:rsidR="008E7843" w:rsidRPr="00C441ED" w:rsidRDefault="008E7843" w:rsidP="00C441ED">
      <w:pPr>
        <w:rPr>
          <w:b/>
          <w:sz w:val="24"/>
          <w:szCs w:val="24"/>
        </w:rPr>
      </w:pPr>
    </w:p>
    <w:p w:rsidR="00045099" w:rsidRDefault="00045099">
      <w:pPr>
        <w:rPr>
          <w:sz w:val="24"/>
          <w:szCs w:val="24"/>
        </w:rPr>
      </w:pPr>
    </w:p>
    <w:p w:rsidR="00045099" w:rsidRDefault="00045099">
      <w:pPr>
        <w:rPr>
          <w:sz w:val="24"/>
          <w:szCs w:val="24"/>
        </w:rPr>
      </w:pPr>
    </w:p>
    <w:p w:rsidR="00045099" w:rsidRDefault="00045099">
      <w:pPr>
        <w:rPr>
          <w:sz w:val="24"/>
          <w:szCs w:val="24"/>
        </w:rPr>
      </w:pPr>
    </w:p>
    <w:p w:rsidR="00045099" w:rsidRDefault="00045099">
      <w:pPr>
        <w:rPr>
          <w:sz w:val="24"/>
          <w:szCs w:val="24"/>
        </w:rPr>
        <w:sectPr w:rsidR="00045099" w:rsidSect="007C07C9">
          <w:headerReference w:type="default" r:id="rId9"/>
          <w:footerReference w:type="default" r:id="rId10"/>
          <w:pgSz w:w="11900" w:h="16840"/>
          <w:pgMar w:top="1701" w:right="567" w:bottom="567" w:left="567" w:header="708" w:footer="708" w:gutter="0"/>
          <w:cols w:space="708"/>
          <w:docGrid w:linePitch="360"/>
        </w:sectPr>
      </w:pPr>
    </w:p>
    <w:p w:rsidR="00045099" w:rsidRPr="009D5DAA" w:rsidRDefault="00294F4A" w:rsidP="009D5DAA">
      <w:pPr>
        <w:jc w:val="center"/>
        <w:rPr>
          <w:sz w:val="36"/>
          <w:szCs w:val="36"/>
        </w:rPr>
      </w:pPr>
      <w:r>
        <w:rPr>
          <w:noProof/>
          <w:lang w:bidi="ar-SA"/>
        </w:rPr>
        <w:lastRenderedPageBreak/>
        <mc:AlternateContent>
          <mc:Choice Requires="wps">
            <w:drawing>
              <wp:anchor distT="0" distB="0" distL="114300" distR="114300" simplePos="0" relativeHeight="251659264" behindDoc="0" locked="0" layoutInCell="1" allowOverlap="1" wp14:anchorId="5A033D69" wp14:editId="0F02BBE1">
                <wp:simplePos x="0" y="0"/>
                <wp:positionH relativeFrom="column">
                  <wp:align>center</wp:align>
                </wp:positionH>
                <wp:positionV relativeFrom="paragraph">
                  <wp:posOffset>-702310</wp:posOffset>
                </wp:positionV>
                <wp:extent cx="1537335" cy="502920"/>
                <wp:effectExtent l="0" t="0" r="12065" b="5080"/>
                <wp:wrapSquare wrapText="bothSides"/>
                <wp:docPr id="22" name="Text Box 22"/>
                <wp:cNvGraphicFramePr/>
                <a:graphic xmlns:a="http://schemas.openxmlformats.org/drawingml/2006/main">
                  <a:graphicData uri="http://schemas.microsoft.com/office/word/2010/wordprocessingShape">
                    <wps:wsp>
                      <wps:cNvSpPr txBox="1"/>
                      <wps:spPr>
                        <a:xfrm>
                          <a:off x="0" y="0"/>
                          <a:ext cx="1537335" cy="502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72430" w:rsidRPr="00041AEE" w:rsidRDefault="00172430" w:rsidP="00294F4A">
                            <w:pPr>
                              <w:tabs>
                                <w:tab w:val="left" w:pos="3851"/>
                              </w:tabs>
                              <w:spacing w:before="93"/>
                              <w:ind w:right="-3"/>
                              <w:jc w:val="center"/>
                              <w:rPr>
                                <w:b/>
                                <w:sz w:val="44"/>
                                <w:szCs w:val="44"/>
                              </w:rPr>
                            </w:pPr>
                            <w:r>
                              <w:rPr>
                                <w:b/>
                                <w:sz w:val="44"/>
                                <w:szCs w:val="44"/>
                              </w:rPr>
                              <w:t>Action Plan</w:t>
                            </w:r>
                          </w:p>
                          <w:p w:rsidR="00172430" w:rsidRDefault="00172430" w:rsidP="00294F4A"/>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55.3pt;width:121.05pt;height:39.6pt;z-index:251659264;visibility:visible;mso-wrap-style:none;mso-height-percent:0;mso-wrap-distance-left:9pt;mso-wrap-distance-top:0;mso-wrap-distance-right:9pt;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" filled="f" stroked="f">
                <v:textbox inset="0,0,0,0">
                  <w:txbxContent>
                    <w:p w:rsidR="00172430" w:rsidRPr="00041AEE" w:rsidRDefault="00172430" w:rsidP="00294F4A">
                      <w:pPr>
                        <w:tabs>
                          <w:tab w:val="left" w:pos="3851"/>
                        </w:tabs>
                        <w:spacing w:before="93"/>
                        <w:ind w:right="-3"/>
                        <w:jc w:val="center"/>
                        <w:rPr>
                          <w:b/>
                          <w:sz w:val="44"/>
                          <w:szCs w:val="44"/>
                        </w:rPr>
                      </w:pPr>
                      <w:r>
                        <w:rPr>
                          <w:b/>
                          <w:sz w:val="44"/>
                          <w:szCs w:val="44"/>
                        </w:rPr>
                        <w:t>Action Plan</w:t>
                      </w:r>
                    </w:p>
                    <w:p w:rsidR="00172430" w:rsidRDefault="00172430" w:rsidP="00294F4A"/>
                  </w:txbxContent>
                </v:textbox>
                <w10:wrap type="square"/>
              </v:shape>
            </w:pict>
          </mc:Fallback>
        </mc:AlternateContent>
      </w:r>
    </w:p>
    <w:tbl>
      <w:tblPr>
        <w:tblStyle w:val="TableGrid"/>
        <w:tblW w:w="15701" w:type="dxa"/>
        <w:tblLook w:val="04A0" w:firstRow="1" w:lastRow="0" w:firstColumn="1" w:lastColumn="0" w:noHBand="0" w:noVBand="1"/>
      </w:tblPr>
      <w:tblGrid>
        <w:gridCol w:w="2660"/>
        <w:gridCol w:w="2268"/>
        <w:gridCol w:w="2977"/>
        <w:gridCol w:w="1559"/>
        <w:gridCol w:w="2126"/>
        <w:gridCol w:w="4111"/>
      </w:tblGrid>
      <w:tr w:rsidR="009D5DAA" w:rsidRPr="009D5DAA" w:rsidTr="00294F4A">
        <w:trPr>
          <w:trHeight w:val="238"/>
        </w:trPr>
        <w:tc>
          <w:tcPr>
            <w:tcW w:w="2660" w:type="dxa"/>
          </w:tcPr>
          <w:p w:rsidR="009D5DAA" w:rsidRPr="009D5DAA" w:rsidRDefault="009D5DAA" w:rsidP="00294F4A">
            <w:pPr>
              <w:rPr>
                <w:b/>
              </w:rPr>
            </w:pPr>
            <w:r w:rsidRPr="009D5DAA">
              <w:rPr>
                <w:b/>
              </w:rPr>
              <w:t>Needs</w:t>
            </w:r>
          </w:p>
          <w:p w:rsidR="009D5DAA" w:rsidRPr="009D5DAA" w:rsidRDefault="009D5DAA" w:rsidP="00294F4A">
            <w:pPr>
              <w:rPr>
                <w:i/>
              </w:rPr>
            </w:pPr>
            <w:r w:rsidRPr="009D5DAA">
              <w:rPr>
                <w:i/>
              </w:rPr>
              <w:t xml:space="preserve">Which of the identified needs does this address? See section four ‘summary of needs’  from assessment   </w:t>
            </w:r>
          </w:p>
          <w:p w:rsidR="009D5DAA" w:rsidRPr="009D5DAA" w:rsidRDefault="009D5DAA" w:rsidP="00294F4A"/>
        </w:tc>
        <w:tc>
          <w:tcPr>
            <w:tcW w:w="2268" w:type="dxa"/>
          </w:tcPr>
          <w:p w:rsidR="009D5DAA" w:rsidRPr="009D5DAA" w:rsidRDefault="009D5DAA" w:rsidP="00294F4A">
            <w:pPr>
              <w:rPr>
                <w:b/>
              </w:rPr>
            </w:pPr>
            <w:r w:rsidRPr="009D5DAA">
              <w:rPr>
                <w:b/>
              </w:rPr>
              <w:t>Desired Outcome</w:t>
            </w:r>
          </w:p>
          <w:p w:rsidR="009D5DAA" w:rsidRPr="009D5DAA" w:rsidRDefault="009D5DAA" w:rsidP="00294F4A">
            <w:pPr>
              <w:rPr>
                <w:i/>
              </w:rPr>
            </w:pPr>
            <w:r w:rsidRPr="009D5DAA">
              <w:rPr>
                <w:i/>
              </w:rPr>
              <w:t>See section five ‘Analysis’ from assessment</w:t>
            </w:r>
          </w:p>
        </w:tc>
        <w:tc>
          <w:tcPr>
            <w:tcW w:w="2977" w:type="dxa"/>
          </w:tcPr>
          <w:p w:rsidR="009D5DAA" w:rsidRPr="009D5DAA" w:rsidRDefault="009D5DAA" w:rsidP="00294F4A">
            <w:pPr>
              <w:rPr>
                <w:b/>
              </w:rPr>
            </w:pPr>
            <w:r w:rsidRPr="009D5DAA">
              <w:rPr>
                <w:b/>
              </w:rPr>
              <w:t>Action</w:t>
            </w:r>
          </w:p>
        </w:tc>
        <w:tc>
          <w:tcPr>
            <w:tcW w:w="1559" w:type="dxa"/>
          </w:tcPr>
          <w:p w:rsidR="009D5DAA" w:rsidRPr="009D5DAA" w:rsidRDefault="009D5DAA" w:rsidP="00294F4A">
            <w:pPr>
              <w:rPr>
                <w:b/>
              </w:rPr>
            </w:pPr>
            <w:r w:rsidRPr="009D5DAA">
              <w:rPr>
                <w:b/>
              </w:rPr>
              <w:t>Who will do this?</w:t>
            </w:r>
          </w:p>
        </w:tc>
        <w:tc>
          <w:tcPr>
            <w:tcW w:w="2126" w:type="dxa"/>
          </w:tcPr>
          <w:p w:rsidR="009D5DAA" w:rsidRPr="009D5DAA" w:rsidRDefault="009D5DAA" w:rsidP="00294F4A">
            <w:pPr>
              <w:rPr>
                <w:b/>
              </w:rPr>
            </w:pPr>
            <w:r w:rsidRPr="009D5DAA">
              <w:rPr>
                <w:b/>
              </w:rPr>
              <w:t>By When?</w:t>
            </w:r>
          </w:p>
          <w:p w:rsidR="009D5DAA" w:rsidRPr="009D5DAA" w:rsidRDefault="009D5DAA" w:rsidP="00294F4A">
            <w:pPr>
              <w:rPr>
                <w:i/>
              </w:rPr>
            </w:pPr>
            <w:r w:rsidRPr="009D5DAA">
              <w:rPr>
                <w:i/>
              </w:rPr>
              <w:t>Please give specific timescales rather than ‘ongoing’ or ‘asap’</w:t>
            </w:r>
          </w:p>
        </w:tc>
        <w:tc>
          <w:tcPr>
            <w:tcW w:w="4111" w:type="dxa"/>
          </w:tcPr>
          <w:p w:rsidR="009D5DAA" w:rsidRPr="009D5DAA" w:rsidRDefault="009D5DAA" w:rsidP="00294F4A">
            <w:pPr>
              <w:rPr>
                <w:b/>
              </w:rPr>
            </w:pPr>
            <w:r w:rsidRPr="009D5DAA">
              <w:rPr>
                <w:b/>
              </w:rPr>
              <w:t xml:space="preserve">Progress and comment on specific action </w:t>
            </w:r>
          </w:p>
        </w:tc>
      </w:tr>
      <w:tr w:rsidR="00210F77" w:rsidRPr="009D5DAA" w:rsidTr="00D778E7">
        <w:trPr>
          <w:trHeight w:hRule="exact" w:val="567"/>
        </w:trPr>
        <w:tc>
          <w:tcPr>
            <w:tcW w:w="2660" w:type="dxa"/>
            <w:vMerge w:val="restart"/>
            <w:shd w:val="clear" w:color="auto" w:fill="EEF8FA"/>
          </w:tcPr>
          <w:p w:rsidR="00210F77" w:rsidRPr="009D5DAA" w:rsidRDefault="00210F77" w:rsidP="00294F4A">
            <w:r>
              <w:rPr>
                <w:b/>
                <w:sz w:val="24"/>
                <w:szCs w:val="24"/>
              </w:rPr>
              <w:tab/>
            </w:r>
            <w:r w:rsidR="00172430" w:rsidRPr="00E97844">
              <w:fldChar w:fldCharType="begin">
                <w:ffData>
                  <w:name w:val="Text1"/>
                  <w:enabled/>
                  <w:calcOnExit w:val="0"/>
                  <w:textInput/>
                </w:ffData>
              </w:fldChar>
            </w:r>
            <w:r w:rsidR="00172430" w:rsidRPr="00E97844">
              <w:rPr>
                <w:sz w:val="24"/>
                <w:szCs w:val="24"/>
              </w:rPr>
              <w:instrText xml:space="preserve"> FORMTEXT </w:instrText>
            </w:r>
            <w:r w:rsidR="00172430" w:rsidRPr="00E97844">
              <w:fldChar w:fldCharType="separate"/>
            </w:r>
            <w:r w:rsidR="00172430">
              <w:rPr>
                <w:noProof/>
              </w:rPr>
              <w:t> </w:t>
            </w:r>
            <w:r w:rsidR="00172430">
              <w:rPr>
                <w:noProof/>
              </w:rPr>
              <w:t> </w:t>
            </w:r>
            <w:r w:rsidR="00172430">
              <w:rPr>
                <w:noProof/>
              </w:rPr>
              <w:t> </w:t>
            </w:r>
            <w:r w:rsidR="00172430">
              <w:rPr>
                <w:noProof/>
              </w:rPr>
              <w:t> </w:t>
            </w:r>
            <w:r w:rsidR="00172430">
              <w:rPr>
                <w:noProof/>
              </w:rPr>
              <w:t> </w:t>
            </w:r>
            <w:r w:rsidR="00172430" w:rsidRPr="00E97844">
              <w:fldChar w:fldCharType="end"/>
            </w:r>
          </w:p>
        </w:tc>
        <w:tc>
          <w:tcPr>
            <w:tcW w:w="2268" w:type="dxa"/>
            <w:shd w:val="clear" w:color="auto" w:fill="FFFFFF" w:themeFill="background1"/>
          </w:tcPr>
          <w:p w:rsidR="00210F77" w:rsidRPr="009D5DAA" w:rsidRDefault="00210F77" w:rsidP="00294F4A">
            <w:r w:rsidRPr="009D5DAA">
              <w:t>End result</w:t>
            </w:r>
          </w:p>
        </w:tc>
        <w:tc>
          <w:tcPr>
            <w:tcW w:w="2977"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1559"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126" w:type="dxa"/>
            <w:vMerge w:val="restart"/>
            <w:shd w:val="clear" w:color="auto" w:fill="EEF8FA"/>
          </w:tcPr>
          <w:p w:rsidR="00210F77" w:rsidRPr="009D5DAA" w:rsidRDefault="00210F77"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4111" w:type="dxa"/>
            <w:vMerge w:val="restart"/>
            <w:shd w:val="clear" w:color="auto" w:fill="EEF8FA"/>
          </w:tcPr>
          <w:p w:rsidR="00210F77" w:rsidRPr="009D5DAA" w:rsidRDefault="00210F77"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10F77" w:rsidRPr="009D5DAA" w:rsidTr="00D778E7">
        <w:trPr>
          <w:trHeight w:val="768"/>
        </w:trPr>
        <w:tc>
          <w:tcPr>
            <w:tcW w:w="2660" w:type="dxa"/>
            <w:vMerge/>
            <w:shd w:val="clear" w:color="auto" w:fill="EEF8FA"/>
          </w:tcPr>
          <w:p w:rsidR="00210F77" w:rsidRPr="009D5DAA" w:rsidRDefault="00210F77" w:rsidP="00294F4A"/>
        </w:tc>
        <w:tc>
          <w:tcPr>
            <w:tcW w:w="2268" w:type="dxa"/>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D778E7">
        <w:trPr>
          <w:trHeight w:hRule="exact" w:val="567"/>
        </w:trPr>
        <w:tc>
          <w:tcPr>
            <w:tcW w:w="2660" w:type="dxa"/>
            <w:vMerge/>
            <w:shd w:val="clear" w:color="auto" w:fill="EEF8FA"/>
          </w:tcPr>
          <w:p w:rsidR="00210F77" w:rsidRPr="009D5DAA" w:rsidRDefault="00210F77" w:rsidP="00294F4A"/>
        </w:tc>
        <w:tc>
          <w:tcPr>
            <w:tcW w:w="2268" w:type="dxa"/>
            <w:shd w:val="clear" w:color="auto" w:fill="FFFFFF" w:themeFill="background1"/>
          </w:tcPr>
          <w:p w:rsidR="00210F77" w:rsidRPr="009D5DAA" w:rsidRDefault="00210F77" w:rsidP="00294F4A">
            <w:r w:rsidRPr="009D5DAA">
              <w:t>We will know this is happening when</w:t>
            </w:r>
          </w:p>
          <w:p w:rsidR="00210F77" w:rsidRPr="009D5DAA" w:rsidRDefault="00210F77" w:rsidP="00294F4A"/>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172430">
        <w:trPr>
          <w:trHeight w:val="1272"/>
        </w:trPr>
        <w:tc>
          <w:tcPr>
            <w:tcW w:w="2660" w:type="dxa"/>
            <w:vMerge/>
            <w:shd w:val="clear" w:color="auto" w:fill="EEF8FA"/>
          </w:tcPr>
          <w:p w:rsidR="00210F77" w:rsidRPr="009D5DAA" w:rsidRDefault="00210F77" w:rsidP="00294F4A"/>
        </w:tc>
        <w:tc>
          <w:tcPr>
            <w:tcW w:w="2268" w:type="dxa"/>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D778E7">
        <w:trPr>
          <w:trHeight w:hRule="exact" w:val="567"/>
        </w:trPr>
        <w:tc>
          <w:tcPr>
            <w:tcW w:w="2660"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c>
          <w:tcPr>
            <w:tcW w:w="2268" w:type="dxa"/>
            <w:shd w:val="clear" w:color="auto" w:fill="FFFFFF" w:themeFill="background1"/>
          </w:tcPr>
          <w:p w:rsidR="00210F77" w:rsidRPr="009D5DAA" w:rsidRDefault="00210F77" w:rsidP="00294F4A">
            <w:r w:rsidRPr="009D5DAA">
              <w:t>End result</w:t>
            </w:r>
          </w:p>
        </w:tc>
        <w:tc>
          <w:tcPr>
            <w:tcW w:w="2977"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1559" w:type="dxa"/>
            <w:vMerge w:val="restart"/>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126" w:type="dxa"/>
            <w:vMerge w:val="restart"/>
            <w:shd w:val="clear" w:color="auto" w:fill="EEF8FA"/>
          </w:tcPr>
          <w:p w:rsidR="00210F77" w:rsidRPr="009D5DAA" w:rsidRDefault="00210F77"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4111" w:type="dxa"/>
            <w:vMerge w:val="restart"/>
            <w:shd w:val="clear" w:color="auto" w:fill="EEF8FA"/>
          </w:tcPr>
          <w:p w:rsidR="00210F77" w:rsidRPr="009D5DAA" w:rsidRDefault="00210F77"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10F77" w:rsidRPr="009D5DAA" w:rsidTr="00D778E7">
        <w:trPr>
          <w:trHeight w:val="768"/>
        </w:trPr>
        <w:tc>
          <w:tcPr>
            <w:tcW w:w="2660" w:type="dxa"/>
            <w:vMerge/>
            <w:shd w:val="clear" w:color="auto" w:fill="EEF8FA"/>
          </w:tcPr>
          <w:p w:rsidR="00210F77" w:rsidRPr="009D5DAA" w:rsidRDefault="00210F77" w:rsidP="00294F4A"/>
        </w:tc>
        <w:tc>
          <w:tcPr>
            <w:tcW w:w="2268" w:type="dxa"/>
            <w:shd w:val="clear" w:color="auto" w:fill="EEF8FA"/>
          </w:tcPr>
          <w:p w:rsidR="00210F77" w:rsidRPr="009D5DAA"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D778E7">
        <w:trPr>
          <w:trHeight w:hRule="exact" w:val="567"/>
        </w:trPr>
        <w:tc>
          <w:tcPr>
            <w:tcW w:w="2660" w:type="dxa"/>
            <w:vMerge/>
            <w:shd w:val="clear" w:color="auto" w:fill="EEF8FA"/>
          </w:tcPr>
          <w:p w:rsidR="00210F77" w:rsidRPr="009D5DAA" w:rsidRDefault="00210F77" w:rsidP="00294F4A"/>
        </w:tc>
        <w:tc>
          <w:tcPr>
            <w:tcW w:w="2268" w:type="dxa"/>
            <w:shd w:val="clear" w:color="auto" w:fill="FFFFFF" w:themeFill="background1"/>
          </w:tcPr>
          <w:p w:rsidR="00210F77" w:rsidRPr="009D5DAA" w:rsidRDefault="00210F77" w:rsidP="00294F4A">
            <w:r w:rsidRPr="009D5DAA">
              <w:t>We will know this is happening when</w:t>
            </w:r>
          </w:p>
          <w:p w:rsidR="00210F77" w:rsidRPr="009D5DAA" w:rsidRDefault="00210F77" w:rsidP="00294F4A"/>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210F77" w:rsidRPr="009D5DAA" w:rsidTr="00172430">
        <w:trPr>
          <w:trHeight w:val="1487"/>
        </w:trPr>
        <w:tc>
          <w:tcPr>
            <w:tcW w:w="2660" w:type="dxa"/>
            <w:vMerge/>
            <w:shd w:val="clear" w:color="auto" w:fill="EEF8FA"/>
          </w:tcPr>
          <w:p w:rsidR="00210F77" w:rsidRPr="009D5DAA" w:rsidRDefault="00210F77" w:rsidP="00294F4A"/>
        </w:tc>
        <w:tc>
          <w:tcPr>
            <w:tcW w:w="2268" w:type="dxa"/>
            <w:shd w:val="clear" w:color="auto" w:fill="EEF8FA"/>
          </w:tcPr>
          <w:p w:rsidR="00210F77" w:rsidRDefault="00210F77"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210F77" w:rsidRDefault="00210F77" w:rsidP="00294F4A"/>
          <w:p w:rsidR="00210F77" w:rsidRPr="009D5DAA" w:rsidRDefault="00210F77" w:rsidP="00294F4A"/>
        </w:tc>
        <w:tc>
          <w:tcPr>
            <w:tcW w:w="2977" w:type="dxa"/>
            <w:vMerge/>
            <w:shd w:val="clear" w:color="auto" w:fill="EEF8FA"/>
          </w:tcPr>
          <w:p w:rsidR="00210F77" w:rsidRPr="009D5DAA" w:rsidRDefault="00210F77" w:rsidP="00294F4A"/>
        </w:tc>
        <w:tc>
          <w:tcPr>
            <w:tcW w:w="1559" w:type="dxa"/>
            <w:vMerge/>
            <w:shd w:val="clear" w:color="auto" w:fill="EEF8FA"/>
          </w:tcPr>
          <w:p w:rsidR="00210F77" w:rsidRPr="009D5DAA" w:rsidRDefault="00210F77" w:rsidP="00294F4A"/>
        </w:tc>
        <w:tc>
          <w:tcPr>
            <w:tcW w:w="2126" w:type="dxa"/>
            <w:vMerge/>
            <w:shd w:val="clear" w:color="auto" w:fill="EEF8FA"/>
          </w:tcPr>
          <w:p w:rsidR="00210F77" w:rsidRPr="009D5DAA" w:rsidRDefault="00210F77" w:rsidP="00294F4A">
            <w:pPr>
              <w:rPr>
                <w:i/>
              </w:rPr>
            </w:pPr>
          </w:p>
        </w:tc>
        <w:tc>
          <w:tcPr>
            <w:tcW w:w="4111" w:type="dxa"/>
            <w:vMerge/>
            <w:shd w:val="clear" w:color="auto" w:fill="EEF8FA"/>
          </w:tcPr>
          <w:p w:rsidR="00210F77" w:rsidRPr="009D5DAA" w:rsidRDefault="00210F77" w:rsidP="00294F4A">
            <w:pPr>
              <w:rPr>
                <w:i/>
              </w:rPr>
            </w:pPr>
          </w:p>
        </w:tc>
      </w:tr>
      <w:tr w:rsidR="00CB701F" w:rsidRPr="009D5DAA" w:rsidTr="00D778E7">
        <w:trPr>
          <w:trHeight w:hRule="exact" w:val="567"/>
        </w:trPr>
        <w:tc>
          <w:tcPr>
            <w:tcW w:w="2660" w:type="dxa"/>
            <w:vMerge w:val="restart"/>
            <w:shd w:val="clear" w:color="auto" w:fill="EEF8FA"/>
          </w:tcPr>
          <w:p w:rsidR="00CB701F" w:rsidRPr="009D5DAA" w:rsidRDefault="00CB701F" w:rsidP="00294F4A">
            <w:r w:rsidRPr="00E97844">
              <w:lastRenderedPageBreak/>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c>
          <w:tcPr>
            <w:tcW w:w="2268" w:type="dxa"/>
            <w:shd w:val="clear" w:color="auto" w:fill="FFFFFF" w:themeFill="background1"/>
          </w:tcPr>
          <w:p w:rsidR="00CB701F" w:rsidRPr="009D5DAA" w:rsidRDefault="00CB701F" w:rsidP="00294F4A">
            <w:r w:rsidRPr="009D5DAA">
              <w:t>End result</w:t>
            </w:r>
          </w:p>
        </w:tc>
        <w:tc>
          <w:tcPr>
            <w:tcW w:w="2977"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1559"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126" w:type="dxa"/>
            <w:vMerge w:val="restart"/>
            <w:shd w:val="clear" w:color="auto" w:fill="EEF8FA"/>
          </w:tcPr>
          <w:p w:rsidR="00CB701F" w:rsidRPr="009D5DAA" w:rsidRDefault="00CB701F"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4111" w:type="dxa"/>
            <w:vMerge w:val="restart"/>
            <w:shd w:val="clear" w:color="auto" w:fill="EEF8FA"/>
          </w:tcPr>
          <w:p w:rsidR="00CB701F" w:rsidRPr="009D5DAA" w:rsidRDefault="00CB701F"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CB701F" w:rsidRPr="009D5DAA" w:rsidTr="00D778E7">
        <w:trPr>
          <w:trHeight w:val="768"/>
        </w:trPr>
        <w:tc>
          <w:tcPr>
            <w:tcW w:w="2660" w:type="dxa"/>
            <w:vMerge/>
            <w:shd w:val="clear" w:color="auto" w:fill="EEF8FA"/>
          </w:tcPr>
          <w:p w:rsidR="00CB701F" w:rsidRPr="009D5DAA" w:rsidRDefault="00CB701F" w:rsidP="00294F4A"/>
        </w:tc>
        <w:tc>
          <w:tcPr>
            <w:tcW w:w="2268" w:type="dxa"/>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D778E7">
        <w:trPr>
          <w:trHeight w:hRule="exact" w:val="567"/>
        </w:trPr>
        <w:tc>
          <w:tcPr>
            <w:tcW w:w="2660" w:type="dxa"/>
            <w:vMerge/>
            <w:shd w:val="clear" w:color="auto" w:fill="EEF8FA"/>
          </w:tcPr>
          <w:p w:rsidR="00CB701F" w:rsidRPr="009D5DAA" w:rsidRDefault="00CB701F" w:rsidP="00294F4A"/>
        </w:tc>
        <w:tc>
          <w:tcPr>
            <w:tcW w:w="2268" w:type="dxa"/>
            <w:shd w:val="clear" w:color="auto" w:fill="FFFFFF" w:themeFill="background1"/>
          </w:tcPr>
          <w:p w:rsidR="00CB701F" w:rsidRPr="009D5DAA" w:rsidRDefault="00CB701F" w:rsidP="00294F4A">
            <w:r w:rsidRPr="009D5DAA">
              <w:t>We will know this is happening when</w:t>
            </w:r>
          </w:p>
          <w:p w:rsidR="00CB701F" w:rsidRPr="009D5DAA" w:rsidRDefault="00CB701F" w:rsidP="00294F4A"/>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172430">
        <w:trPr>
          <w:trHeight w:val="1623"/>
        </w:trPr>
        <w:tc>
          <w:tcPr>
            <w:tcW w:w="2660" w:type="dxa"/>
            <w:vMerge/>
            <w:shd w:val="clear" w:color="auto" w:fill="EEF8FA"/>
          </w:tcPr>
          <w:p w:rsidR="00CB701F" w:rsidRPr="009D5DAA" w:rsidRDefault="00CB701F" w:rsidP="00294F4A"/>
        </w:tc>
        <w:tc>
          <w:tcPr>
            <w:tcW w:w="2268" w:type="dxa"/>
            <w:shd w:val="clear" w:color="auto" w:fill="EEF8FA"/>
          </w:tcPr>
          <w:p w:rsidR="00CB701F"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CB701F" w:rsidRDefault="00CB701F" w:rsidP="00294F4A"/>
          <w:p w:rsidR="00CB701F" w:rsidRPr="009D5DAA" w:rsidRDefault="00CB701F" w:rsidP="00294F4A"/>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D778E7">
        <w:trPr>
          <w:trHeight w:hRule="exact" w:val="567"/>
        </w:trPr>
        <w:tc>
          <w:tcPr>
            <w:tcW w:w="2660"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c>
          <w:tcPr>
            <w:tcW w:w="2268" w:type="dxa"/>
            <w:shd w:val="clear" w:color="auto" w:fill="FFFFFF" w:themeFill="background1"/>
          </w:tcPr>
          <w:p w:rsidR="00CB701F" w:rsidRPr="009D5DAA" w:rsidRDefault="00CB701F" w:rsidP="00294F4A">
            <w:r w:rsidRPr="009D5DAA">
              <w:t>End result</w:t>
            </w:r>
          </w:p>
        </w:tc>
        <w:tc>
          <w:tcPr>
            <w:tcW w:w="2977"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1559" w:type="dxa"/>
            <w:vMerge w:val="restart"/>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126" w:type="dxa"/>
            <w:vMerge w:val="restart"/>
            <w:shd w:val="clear" w:color="auto" w:fill="EEF8FA"/>
          </w:tcPr>
          <w:p w:rsidR="00CB701F" w:rsidRPr="009D5DAA" w:rsidRDefault="00CB701F"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4111" w:type="dxa"/>
            <w:vMerge w:val="restart"/>
            <w:shd w:val="clear" w:color="auto" w:fill="EEF8FA"/>
          </w:tcPr>
          <w:p w:rsidR="00CB701F" w:rsidRPr="009D5DAA" w:rsidRDefault="00CB701F" w:rsidP="00294F4A">
            <w:pPr>
              <w:rPr>
                <w:i/>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CB701F" w:rsidRPr="009D5DAA" w:rsidTr="00D778E7">
        <w:trPr>
          <w:trHeight w:val="768"/>
        </w:trPr>
        <w:tc>
          <w:tcPr>
            <w:tcW w:w="2660" w:type="dxa"/>
            <w:vMerge/>
            <w:shd w:val="clear" w:color="auto" w:fill="EEF8FA"/>
          </w:tcPr>
          <w:p w:rsidR="00CB701F" w:rsidRPr="009D5DAA" w:rsidRDefault="00CB701F" w:rsidP="00294F4A"/>
        </w:tc>
        <w:tc>
          <w:tcPr>
            <w:tcW w:w="2268" w:type="dxa"/>
            <w:shd w:val="clear" w:color="auto" w:fill="EEF8FA"/>
          </w:tcPr>
          <w:p w:rsidR="00CB701F" w:rsidRPr="009D5DAA"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D778E7">
        <w:trPr>
          <w:trHeight w:hRule="exact" w:val="567"/>
        </w:trPr>
        <w:tc>
          <w:tcPr>
            <w:tcW w:w="2660" w:type="dxa"/>
            <w:vMerge/>
            <w:shd w:val="clear" w:color="auto" w:fill="EEF8FA"/>
          </w:tcPr>
          <w:p w:rsidR="00CB701F" w:rsidRPr="009D5DAA" w:rsidRDefault="00CB701F" w:rsidP="00294F4A"/>
        </w:tc>
        <w:tc>
          <w:tcPr>
            <w:tcW w:w="2268" w:type="dxa"/>
            <w:shd w:val="clear" w:color="auto" w:fill="FFFFFF" w:themeFill="background1"/>
          </w:tcPr>
          <w:p w:rsidR="00CB701F" w:rsidRPr="009D5DAA" w:rsidRDefault="00CB701F" w:rsidP="00294F4A">
            <w:r w:rsidRPr="009D5DAA">
              <w:t>We will know this is happening when</w:t>
            </w:r>
          </w:p>
          <w:p w:rsidR="00CB701F" w:rsidRPr="009D5DAA" w:rsidRDefault="00CB701F" w:rsidP="00294F4A"/>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r w:rsidR="00CB701F" w:rsidRPr="009D5DAA" w:rsidTr="00172430">
        <w:trPr>
          <w:trHeight w:val="1773"/>
        </w:trPr>
        <w:tc>
          <w:tcPr>
            <w:tcW w:w="2660" w:type="dxa"/>
            <w:vMerge/>
            <w:shd w:val="clear" w:color="auto" w:fill="EEF8FA"/>
          </w:tcPr>
          <w:p w:rsidR="00CB701F" w:rsidRPr="009D5DAA" w:rsidRDefault="00CB701F" w:rsidP="00294F4A"/>
        </w:tc>
        <w:tc>
          <w:tcPr>
            <w:tcW w:w="2268" w:type="dxa"/>
            <w:shd w:val="clear" w:color="auto" w:fill="EEF8FA"/>
          </w:tcPr>
          <w:p w:rsidR="00CB701F" w:rsidRDefault="00CB701F" w:rsidP="00294F4A">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CB701F" w:rsidRDefault="00CB701F" w:rsidP="00294F4A"/>
          <w:p w:rsidR="00CB701F" w:rsidRPr="009D5DAA" w:rsidRDefault="00CB701F" w:rsidP="00294F4A"/>
        </w:tc>
        <w:tc>
          <w:tcPr>
            <w:tcW w:w="2977" w:type="dxa"/>
            <w:vMerge/>
            <w:shd w:val="clear" w:color="auto" w:fill="EEF8FA"/>
          </w:tcPr>
          <w:p w:rsidR="00CB701F" w:rsidRPr="009D5DAA" w:rsidRDefault="00CB701F" w:rsidP="00294F4A"/>
        </w:tc>
        <w:tc>
          <w:tcPr>
            <w:tcW w:w="1559" w:type="dxa"/>
            <w:vMerge/>
            <w:shd w:val="clear" w:color="auto" w:fill="EEF8FA"/>
          </w:tcPr>
          <w:p w:rsidR="00CB701F" w:rsidRPr="009D5DAA" w:rsidRDefault="00CB701F" w:rsidP="00294F4A"/>
        </w:tc>
        <w:tc>
          <w:tcPr>
            <w:tcW w:w="2126" w:type="dxa"/>
            <w:vMerge/>
            <w:shd w:val="clear" w:color="auto" w:fill="EEF8FA"/>
          </w:tcPr>
          <w:p w:rsidR="00CB701F" w:rsidRPr="009D5DAA" w:rsidRDefault="00CB701F" w:rsidP="00294F4A">
            <w:pPr>
              <w:rPr>
                <w:i/>
              </w:rPr>
            </w:pPr>
          </w:p>
        </w:tc>
        <w:tc>
          <w:tcPr>
            <w:tcW w:w="4111" w:type="dxa"/>
            <w:vMerge/>
            <w:shd w:val="clear" w:color="auto" w:fill="EEF8FA"/>
          </w:tcPr>
          <w:p w:rsidR="00CB701F" w:rsidRPr="009D5DAA" w:rsidRDefault="00CB701F" w:rsidP="00294F4A">
            <w:pPr>
              <w:rPr>
                <w:i/>
              </w:rPr>
            </w:pPr>
          </w:p>
        </w:tc>
      </w:tr>
    </w:tbl>
    <w:p w:rsidR="00E513FC" w:rsidRDefault="00E513FC" w:rsidP="009D5DAA">
      <w:pPr>
        <w:jc w:val="center"/>
        <w:rPr>
          <w:sz w:val="28"/>
          <w:szCs w:val="28"/>
        </w:rPr>
        <w:sectPr w:rsidR="00E513FC" w:rsidSect="00294F4A">
          <w:headerReference w:type="even" r:id="rId11"/>
          <w:headerReference w:type="default" r:id="rId12"/>
          <w:footerReference w:type="even" r:id="rId13"/>
          <w:footerReference w:type="default" r:id="rId14"/>
          <w:headerReference w:type="first" r:id="rId15"/>
          <w:footerReference w:type="first" r:id="rId16"/>
          <w:pgSz w:w="16840" w:h="11900" w:orient="landscape"/>
          <w:pgMar w:top="1701" w:right="567" w:bottom="567" w:left="567" w:header="708" w:footer="708" w:gutter="0"/>
          <w:cols w:space="708"/>
          <w:docGrid w:linePitch="360"/>
        </w:sectPr>
      </w:pPr>
    </w:p>
    <w:p w:rsidR="00435C04" w:rsidRPr="00435C04" w:rsidRDefault="00435C04" w:rsidP="00293871">
      <w:pPr>
        <w:tabs>
          <w:tab w:val="left" w:pos="6317"/>
        </w:tabs>
        <w:spacing w:before="78"/>
        <w:jc w:val="both"/>
        <w:rPr>
          <w:b/>
          <w:sz w:val="28"/>
          <w:szCs w:val="28"/>
        </w:rPr>
      </w:pPr>
      <w:r w:rsidRPr="00435C04">
        <w:rPr>
          <w:b/>
          <w:sz w:val="44"/>
          <w:szCs w:val="44"/>
        </w:rPr>
        <w:lastRenderedPageBreak/>
        <w:t>Action Plan Review</w:t>
      </w:r>
      <w:r>
        <w:rPr>
          <w:b/>
          <w:sz w:val="28"/>
        </w:rPr>
        <w:tab/>
      </w:r>
      <w:r w:rsidRPr="00435C04">
        <w:rPr>
          <w:b/>
          <w:sz w:val="28"/>
          <w:szCs w:val="28"/>
        </w:rPr>
        <w:t>Date:</w:t>
      </w:r>
      <w:r w:rsidR="00293871">
        <w:rPr>
          <w:b/>
          <w:sz w:val="28"/>
          <w:szCs w:val="28"/>
        </w:rPr>
        <w:t xml:space="preserve"> </w:t>
      </w:r>
      <w:r w:rsidR="00293871" w:rsidRPr="00E97844">
        <w:fldChar w:fldCharType="begin">
          <w:ffData>
            <w:name w:val="Text1"/>
            <w:enabled/>
            <w:calcOnExit w:val="0"/>
            <w:textInput/>
          </w:ffData>
        </w:fldChar>
      </w:r>
      <w:r w:rsidR="00293871" w:rsidRPr="00E97844">
        <w:instrText xml:space="preserve"> FORMTEXT </w:instrText>
      </w:r>
      <w:r w:rsidR="00293871" w:rsidRPr="00E97844">
        <w:fldChar w:fldCharType="separate"/>
      </w:r>
      <w:r w:rsidR="00293871">
        <w:rPr>
          <w:noProof/>
        </w:rPr>
        <w:t> </w:t>
      </w:r>
      <w:r w:rsidR="00293871">
        <w:rPr>
          <w:noProof/>
        </w:rPr>
        <w:t> </w:t>
      </w:r>
      <w:r w:rsidR="00293871">
        <w:rPr>
          <w:noProof/>
        </w:rPr>
        <w:t> </w:t>
      </w:r>
      <w:r w:rsidR="00293871">
        <w:rPr>
          <w:noProof/>
        </w:rPr>
        <w:t> </w:t>
      </w:r>
      <w:r w:rsidR="00293871">
        <w:rPr>
          <w:noProof/>
        </w:rPr>
        <w:t> </w:t>
      </w:r>
      <w:r w:rsidR="00293871" w:rsidRPr="00E97844">
        <w:fldChar w:fldCharType="end"/>
      </w:r>
      <w:r w:rsidR="00293871">
        <w:rPr>
          <w:b/>
          <w:sz w:val="28"/>
          <w:szCs w:val="28"/>
        </w:rPr>
        <w:t xml:space="preserve">  </w:t>
      </w:r>
    </w:p>
    <w:p w:rsidR="00435C04" w:rsidRPr="00435C04" w:rsidRDefault="00435C04" w:rsidP="00435C04">
      <w:pPr>
        <w:spacing w:before="440"/>
        <w:rPr>
          <w:b/>
          <w:sz w:val="28"/>
          <w:szCs w:val="28"/>
        </w:rPr>
      </w:pPr>
      <w:r w:rsidRPr="00435C04">
        <w:rPr>
          <w:b/>
          <w:sz w:val="28"/>
          <w:szCs w:val="28"/>
        </w:rPr>
        <w:t xml:space="preserve">Current </w:t>
      </w:r>
      <w:r>
        <w:rPr>
          <w:b/>
          <w:sz w:val="28"/>
          <w:szCs w:val="28"/>
        </w:rPr>
        <w:t>people i</w:t>
      </w:r>
      <w:r w:rsidRPr="00435C04">
        <w:rPr>
          <w:b/>
          <w:sz w:val="28"/>
          <w:szCs w:val="28"/>
        </w:rPr>
        <w:t>nvolved</w:t>
      </w:r>
    </w:p>
    <w:p w:rsidR="00435C04" w:rsidRDefault="00435C04" w:rsidP="00435C04">
      <w:pPr>
        <w:pStyle w:val="BodyText"/>
        <w:rPr>
          <w:b/>
          <w:sz w:val="21"/>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3591"/>
        <w:gridCol w:w="3591"/>
      </w:tblGrid>
      <w:tr w:rsidR="00435C04" w:rsidTr="00293871">
        <w:trPr>
          <w:trHeight w:val="254"/>
        </w:trPr>
        <w:tc>
          <w:tcPr>
            <w:tcW w:w="3591" w:type="dxa"/>
            <w:tcBorders>
              <w:left w:val="single" w:sz="6" w:space="0" w:color="000000"/>
            </w:tcBorders>
          </w:tcPr>
          <w:p w:rsidR="00435C04" w:rsidRPr="00435C04" w:rsidRDefault="00435C04" w:rsidP="00E46F87">
            <w:pPr>
              <w:pStyle w:val="TableParagraph"/>
              <w:spacing w:line="234" w:lineRule="exact"/>
              <w:ind w:left="1338" w:right="1334"/>
              <w:jc w:val="center"/>
              <w:rPr>
                <w:b/>
                <w:sz w:val="24"/>
                <w:szCs w:val="24"/>
              </w:rPr>
            </w:pPr>
            <w:r w:rsidRPr="00435C04">
              <w:rPr>
                <w:b/>
                <w:sz w:val="24"/>
                <w:szCs w:val="24"/>
              </w:rPr>
              <w:t>Name</w:t>
            </w:r>
          </w:p>
        </w:tc>
        <w:tc>
          <w:tcPr>
            <w:tcW w:w="3591" w:type="dxa"/>
          </w:tcPr>
          <w:p w:rsidR="00435C04" w:rsidRPr="00435C04" w:rsidRDefault="00435C04" w:rsidP="00E46F87">
            <w:pPr>
              <w:pStyle w:val="TableParagraph"/>
              <w:spacing w:line="234" w:lineRule="exact"/>
              <w:ind w:left="1244" w:right="1236"/>
              <w:jc w:val="center"/>
              <w:rPr>
                <w:b/>
                <w:sz w:val="24"/>
                <w:szCs w:val="24"/>
              </w:rPr>
            </w:pPr>
            <w:r w:rsidRPr="00435C04">
              <w:rPr>
                <w:b/>
                <w:sz w:val="24"/>
                <w:szCs w:val="24"/>
              </w:rPr>
              <w:t>Agency</w:t>
            </w:r>
          </w:p>
        </w:tc>
        <w:tc>
          <w:tcPr>
            <w:tcW w:w="3591" w:type="dxa"/>
          </w:tcPr>
          <w:p w:rsidR="00435C04" w:rsidRPr="00435C04" w:rsidRDefault="00435C04" w:rsidP="00E46F87">
            <w:pPr>
              <w:pStyle w:val="TableParagraph"/>
              <w:spacing w:line="234" w:lineRule="exact"/>
              <w:ind w:left="877"/>
              <w:rPr>
                <w:b/>
                <w:sz w:val="24"/>
                <w:szCs w:val="24"/>
              </w:rPr>
            </w:pPr>
            <w:r w:rsidRPr="00435C04">
              <w:rPr>
                <w:b/>
                <w:sz w:val="24"/>
                <w:szCs w:val="24"/>
              </w:rPr>
              <w:t>Phone Number</w:t>
            </w:r>
          </w:p>
        </w:tc>
      </w:tr>
      <w:tr w:rsidR="00293871" w:rsidTr="00AE6F1C">
        <w:trPr>
          <w:trHeight w:val="251"/>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4"/>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1"/>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4"/>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bl>
    <w:p w:rsidR="00435C04" w:rsidRDefault="00435C04" w:rsidP="00435C04">
      <w:pPr>
        <w:pStyle w:val="BodyText"/>
        <w:rPr>
          <w:b/>
        </w:rPr>
      </w:pPr>
    </w:p>
    <w:p w:rsidR="00435C04" w:rsidRPr="00435C04" w:rsidRDefault="00435C04" w:rsidP="00293871">
      <w:pPr>
        <w:spacing w:before="211"/>
        <w:rPr>
          <w:b/>
          <w:sz w:val="28"/>
          <w:szCs w:val="28"/>
        </w:rPr>
      </w:pPr>
      <w:r w:rsidRPr="00435C04">
        <w:rPr>
          <w:b/>
          <w:sz w:val="28"/>
          <w:szCs w:val="28"/>
        </w:rPr>
        <w:t>New people to be involved</w:t>
      </w:r>
    </w:p>
    <w:p w:rsidR="00435C04" w:rsidRDefault="00435C04" w:rsidP="00435C04">
      <w:pPr>
        <w:pStyle w:val="BodyText"/>
        <w:rPr>
          <w:b/>
          <w:sz w:val="21"/>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3591"/>
        <w:gridCol w:w="3591"/>
      </w:tblGrid>
      <w:tr w:rsidR="00293871" w:rsidTr="00293871">
        <w:trPr>
          <w:trHeight w:val="254"/>
        </w:trPr>
        <w:tc>
          <w:tcPr>
            <w:tcW w:w="3591" w:type="dxa"/>
            <w:tcBorders>
              <w:left w:val="single" w:sz="6" w:space="0" w:color="000000"/>
            </w:tcBorders>
          </w:tcPr>
          <w:p w:rsidR="00293871" w:rsidRPr="00435C04" w:rsidRDefault="00293871" w:rsidP="00293871">
            <w:pPr>
              <w:pStyle w:val="TableParagraph"/>
              <w:spacing w:line="234" w:lineRule="exact"/>
              <w:ind w:right="1334"/>
              <w:jc w:val="center"/>
              <w:rPr>
                <w:b/>
                <w:sz w:val="24"/>
                <w:szCs w:val="24"/>
              </w:rPr>
            </w:pPr>
            <w:r w:rsidRPr="00435C04">
              <w:rPr>
                <w:b/>
                <w:sz w:val="24"/>
                <w:szCs w:val="24"/>
              </w:rPr>
              <w:t>Name</w:t>
            </w:r>
          </w:p>
        </w:tc>
        <w:tc>
          <w:tcPr>
            <w:tcW w:w="3591" w:type="dxa"/>
          </w:tcPr>
          <w:p w:rsidR="00293871" w:rsidRPr="00435C04" w:rsidRDefault="00293871" w:rsidP="00293871">
            <w:pPr>
              <w:pStyle w:val="TableParagraph"/>
              <w:spacing w:line="234" w:lineRule="exact"/>
              <w:ind w:right="1236"/>
              <w:jc w:val="center"/>
              <w:rPr>
                <w:b/>
                <w:sz w:val="24"/>
                <w:szCs w:val="24"/>
              </w:rPr>
            </w:pPr>
            <w:r w:rsidRPr="00435C04">
              <w:rPr>
                <w:b/>
                <w:sz w:val="24"/>
                <w:szCs w:val="24"/>
              </w:rPr>
              <w:t>Agency</w:t>
            </w:r>
          </w:p>
        </w:tc>
        <w:tc>
          <w:tcPr>
            <w:tcW w:w="3591" w:type="dxa"/>
          </w:tcPr>
          <w:p w:rsidR="00293871" w:rsidRPr="00435C04" w:rsidRDefault="00293871" w:rsidP="00293871">
            <w:pPr>
              <w:pStyle w:val="TableParagraph"/>
              <w:spacing w:line="234" w:lineRule="exact"/>
              <w:jc w:val="center"/>
              <w:rPr>
                <w:b/>
                <w:sz w:val="24"/>
                <w:szCs w:val="24"/>
              </w:rPr>
            </w:pPr>
            <w:r w:rsidRPr="00435C04">
              <w:rPr>
                <w:b/>
                <w:sz w:val="24"/>
                <w:szCs w:val="24"/>
              </w:rPr>
              <w:t>Phone Number</w:t>
            </w:r>
          </w:p>
        </w:tc>
      </w:tr>
      <w:tr w:rsidR="00293871" w:rsidTr="00AE6F1C">
        <w:trPr>
          <w:trHeight w:val="251"/>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4"/>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1"/>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r w:rsidR="00293871" w:rsidTr="00AE6F1C">
        <w:trPr>
          <w:trHeight w:val="254"/>
        </w:trPr>
        <w:tc>
          <w:tcPr>
            <w:tcW w:w="3591" w:type="dxa"/>
            <w:tcBorders>
              <w:left w:val="single" w:sz="6" w:space="0" w:color="000000"/>
            </w:tcBorders>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c>
          <w:tcPr>
            <w:tcW w:w="3591" w:type="dxa"/>
            <w:shd w:val="clear" w:color="auto" w:fill="EEF8FA"/>
          </w:tcPr>
          <w:p w:rsidR="00293871" w:rsidRDefault="00293871" w:rsidP="00293871">
            <w:pPr>
              <w:pStyle w:val="TableParagraph"/>
              <w:jc w:val="center"/>
              <w:rPr>
                <w:rFonts w:ascii="Times New Roman"/>
                <w:sz w:val="18"/>
              </w:rPr>
            </w:pPr>
            <w:r w:rsidRPr="00E97844">
              <w:fldChar w:fldCharType="begin">
                <w:ffData>
                  <w:name w:val="Text1"/>
                  <w:enabled/>
                  <w:calcOnExit w:val="0"/>
                  <w:textInput/>
                </w:ffData>
              </w:fldChar>
            </w:r>
            <w:r w:rsidRPr="00E97844">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tc>
      </w:tr>
    </w:tbl>
    <w:p w:rsidR="00435C04" w:rsidRDefault="00435C04" w:rsidP="00435C04">
      <w:pPr>
        <w:pStyle w:val="BodyText"/>
        <w:rPr>
          <w:b/>
        </w:rPr>
      </w:pPr>
    </w:p>
    <w:p w:rsidR="00435C04" w:rsidRDefault="00435C04" w:rsidP="00435C04">
      <w:pPr>
        <w:pStyle w:val="BodyText"/>
        <w:rPr>
          <w:b/>
        </w:rPr>
      </w:pPr>
    </w:p>
    <w:p w:rsidR="00435C04" w:rsidRDefault="00435C04" w:rsidP="008931E2">
      <w:pPr>
        <w:pStyle w:val="BodyText"/>
        <w:tabs>
          <w:tab w:val="left" w:pos="329"/>
          <w:tab w:val="left" w:pos="8039"/>
        </w:tabs>
        <w:rPr>
          <w:b/>
        </w:rPr>
      </w:pPr>
      <w:r w:rsidRPr="00293871">
        <w:rPr>
          <w:b/>
        </w:rPr>
        <w:t xml:space="preserve">Should this episode be closed?     Yes </w:t>
      </w:r>
      <w:r w:rsidR="0038614E">
        <w:rPr>
          <w:rFonts w:eastAsia="Times New Roman"/>
        </w:rPr>
        <w:fldChar w:fldCharType="begin">
          <w:ffData>
            <w:name w:val="Check1"/>
            <w:enabled/>
            <w:calcOnExit w:val="0"/>
            <w:checkBox>
              <w:sizeAuto/>
              <w:default w:val="0"/>
            </w:checkBox>
          </w:ffData>
        </w:fldChar>
      </w:r>
      <w:r w:rsidR="0038614E">
        <w:rPr>
          <w:rFonts w:eastAsia="Times New Roman"/>
        </w:rPr>
        <w:instrText xml:space="preserve"> FORMCHECKBOX </w:instrText>
      </w:r>
      <w:r w:rsidR="00456D3E">
        <w:rPr>
          <w:rFonts w:eastAsia="Times New Roman"/>
        </w:rPr>
      </w:r>
      <w:r w:rsidR="00456D3E">
        <w:rPr>
          <w:rFonts w:eastAsia="Times New Roman"/>
        </w:rPr>
        <w:fldChar w:fldCharType="separate"/>
      </w:r>
      <w:r w:rsidR="0038614E">
        <w:rPr>
          <w:rFonts w:eastAsia="Times New Roman"/>
        </w:rPr>
        <w:fldChar w:fldCharType="end"/>
      </w:r>
      <w:r w:rsidRPr="00293871">
        <w:rPr>
          <w:b/>
        </w:rPr>
        <w:t xml:space="preserve"> </w:t>
      </w:r>
      <w:r w:rsidR="00E46F87">
        <w:rPr>
          <w:b/>
        </w:rPr>
        <w:t xml:space="preserve">           </w:t>
      </w:r>
      <w:r w:rsidR="008931E2">
        <w:rPr>
          <w:b/>
        </w:rPr>
        <w:t>No</w:t>
      </w:r>
      <w:r w:rsidR="008931E2" w:rsidRPr="00293871">
        <w:rPr>
          <w:b/>
        </w:rPr>
        <w:t xml:space="preserve"> </w:t>
      </w:r>
      <w:r w:rsidR="008931E2">
        <w:rPr>
          <w:rFonts w:eastAsia="Times New Roman"/>
        </w:rPr>
        <w:fldChar w:fldCharType="begin">
          <w:ffData>
            <w:name w:val="Check1"/>
            <w:enabled/>
            <w:calcOnExit w:val="0"/>
            <w:checkBox>
              <w:sizeAuto/>
              <w:default w:val="0"/>
            </w:checkBox>
          </w:ffData>
        </w:fldChar>
      </w:r>
      <w:r w:rsidR="008931E2">
        <w:rPr>
          <w:rFonts w:eastAsia="Times New Roman"/>
        </w:rPr>
        <w:instrText xml:space="preserve"> FORMCHECKBOX </w:instrText>
      </w:r>
      <w:r w:rsidR="00456D3E">
        <w:rPr>
          <w:rFonts w:eastAsia="Times New Roman"/>
        </w:rPr>
      </w:r>
      <w:r w:rsidR="00456D3E">
        <w:rPr>
          <w:rFonts w:eastAsia="Times New Roman"/>
        </w:rPr>
        <w:fldChar w:fldCharType="separate"/>
      </w:r>
      <w:r w:rsidR="008931E2">
        <w:rPr>
          <w:rFonts w:eastAsia="Times New Roman"/>
        </w:rPr>
        <w:fldChar w:fldCharType="end"/>
      </w:r>
      <w:r w:rsidR="008931E2">
        <w:rPr>
          <w:rFonts w:eastAsia="Times New Roman"/>
        </w:rPr>
        <w:t xml:space="preserve">   </w:t>
      </w:r>
    </w:p>
    <w:p w:rsidR="008931E2" w:rsidRPr="00293871" w:rsidRDefault="008931E2" w:rsidP="008931E2">
      <w:pPr>
        <w:pStyle w:val="BodyText"/>
        <w:tabs>
          <w:tab w:val="left" w:pos="329"/>
          <w:tab w:val="left" w:pos="8039"/>
        </w:tabs>
        <w:rPr>
          <w:b/>
        </w:rPr>
      </w:pPr>
    </w:p>
    <w:p w:rsidR="00435C04" w:rsidRPr="00293871" w:rsidRDefault="00435C04" w:rsidP="00293871">
      <w:pPr>
        <w:pStyle w:val="BodyText"/>
        <w:rPr>
          <w:b/>
        </w:rPr>
      </w:pPr>
      <w:r w:rsidRPr="00293871">
        <w:rPr>
          <w:b/>
        </w:rPr>
        <w:t xml:space="preserve">If yes please </w:t>
      </w:r>
      <w:r w:rsidR="00172430">
        <w:rPr>
          <w:b/>
        </w:rPr>
        <w:t xml:space="preserve">also </w:t>
      </w:r>
      <w:r w:rsidRPr="00293871">
        <w:rPr>
          <w:b/>
        </w:rPr>
        <w:t>complete the attached closure form</w:t>
      </w:r>
    </w:p>
    <w:p w:rsidR="00435C04" w:rsidRPr="00293871" w:rsidRDefault="00435C04" w:rsidP="00293871">
      <w:pPr>
        <w:pStyle w:val="BodyText"/>
        <w:rPr>
          <w:b/>
        </w:rPr>
      </w:pPr>
    </w:p>
    <w:p w:rsidR="00435C04" w:rsidRDefault="00435C04" w:rsidP="008931E2">
      <w:pPr>
        <w:pStyle w:val="BodyText"/>
        <w:spacing w:after="60"/>
        <w:rPr>
          <w:b/>
        </w:rPr>
      </w:pPr>
      <w:r w:rsidRPr="008931E2">
        <w:rPr>
          <w:b/>
        </w:rPr>
        <w:t>Review Notes</w:t>
      </w:r>
    </w:p>
    <w:tbl>
      <w:tblPr>
        <w:tblStyle w:val="TableGrid"/>
        <w:tblW w:w="10773" w:type="dxa"/>
        <w:tblInd w:w="108" w:type="dxa"/>
        <w:tblLook w:val="04A0" w:firstRow="1" w:lastRow="0" w:firstColumn="1" w:lastColumn="0" w:noHBand="0" w:noVBand="1"/>
      </w:tblPr>
      <w:tblGrid>
        <w:gridCol w:w="10773"/>
      </w:tblGrid>
      <w:tr w:rsidR="008931E2" w:rsidTr="00AE6F1C">
        <w:trPr>
          <w:trHeight w:val="1062"/>
        </w:trPr>
        <w:tc>
          <w:tcPr>
            <w:tcW w:w="5000" w:type="pct"/>
            <w:shd w:val="clear" w:color="auto" w:fill="EEF8FA"/>
          </w:tcPr>
          <w:p w:rsidR="008931E2" w:rsidRDefault="008931E2" w:rsidP="008931E2">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435C04" w:rsidRPr="00293871" w:rsidRDefault="00435C04" w:rsidP="00293871">
      <w:pPr>
        <w:pStyle w:val="BodyText"/>
        <w:spacing w:before="1"/>
        <w:rPr>
          <w:b/>
        </w:rPr>
      </w:pPr>
    </w:p>
    <w:p w:rsidR="00435C04" w:rsidRPr="00293871" w:rsidRDefault="00435C04" w:rsidP="008931E2">
      <w:pPr>
        <w:spacing w:after="60"/>
        <w:rPr>
          <w:b/>
          <w:sz w:val="24"/>
          <w:szCs w:val="24"/>
        </w:rPr>
      </w:pPr>
      <w:r w:rsidRPr="00293871">
        <w:rPr>
          <w:b/>
          <w:sz w:val="24"/>
          <w:szCs w:val="24"/>
        </w:rPr>
        <w:t>Mother/father/carer’s comment on the review and actions identified</w:t>
      </w:r>
    </w:p>
    <w:tbl>
      <w:tblPr>
        <w:tblStyle w:val="TableGrid"/>
        <w:tblW w:w="10773" w:type="dxa"/>
        <w:tblInd w:w="108" w:type="dxa"/>
        <w:tblLook w:val="04A0" w:firstRow="1" w:lastRow="0" w:firstColumn="1" w:lastColumn="0" w:noHBand="0" w:noVBand="1"/>
      </w:tblPr>
      <w:tblGrid>
        <w:gridCol w:w="10773"/>
      </w:tblGrid>
      <w:tr w:rsidR="008931E2" w:rsidTr="00AE6F1C">
        <w:trPr>
          <w:trHeight w:val="1062"/>
        </w:trPr>
        <w:tc>
          <w:tcPr>
            <w:tcW w:w="5000" w:type="pct"/>
            <w:shd w:val="clear" w:color="auto" w:fill="EEF8FA"/>
          </w:tcPr>
          <w:p w:rsidR="008931E2" w:rsidRDefault="008931E2" w:rsidP="008931E2">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8931E2" w:rsidRDefault="008931E2" w:rsidP="00293871">
      <w:pPr>
        <w:pStyle w:val="BodyText"/>
        <w:spacing w:before="3"/>
        <w:rPr>
          <w:b/>
        </w:rPr>
      </w:pPr>
    </w:p>
    <w:p w:rsidR="00435C04" w:rsidRPr="00293871" w:rsidRDefault="00435C04" w:rsidP="008931E2">
      <w:pPr>
        <w:pStyle w:val="BodyText"/>
        <w:spacing w:after="60"/>
        <w:rPr>
          <w:b/>
        </w:rPr>
      </w:pPr>
      <w:r w:rsidRPr="00293871">
        <w:rPr>
          <w:b/>
        </w:rPr>
        <w:t>Child(ren)/ Young person’s comment on the review and actions identified</w:t>
      </w:r>
    </w:p>
    <w:tbl>
      <w:tblPr>
        <w:tblStyle w:val="TableGrid"/>
        <w:tblW w:w="10773" w:type="dxa"/>
        <w:tblInd w:w="108" w:type="dxa"/>
        <w:tblLook w:val="04A0" w:firstRow="1" w:lastRow="0" w:firstColumn="1" w:lastColumn="0" w:noHBand="0" w:noVBand="1"/>
      </w:tblPr>
      <w:tblGrid>
        <w:gridCol w:w="10773"/>
      </w:tblGrid>
      <w:tr w:rsidR="008931E2" w:rsidTr="00AE6F1C">
        <w:trPr>
          <w:trHeight w:val="1062"/>
        </w:trPr>
        <w:tc>
          <w:tcPr>
            <w:tcW w:w="5000" w:type="pct"/>
            <w:shd w:val="clear" w:color="auto" w:fill="EEF8FA"/>
          </w:tcPr>
          <w:p w:rsidR="008931E2" w:rsidRDefault="008931E2" w:rsidP="008931E2">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435C04" w:rsidRDefault="00435C04" w:rsidP="00435C04">
      <w:pPr>
        <w:rPr>
          <w:sz w:val="24"/>
          <w:szCs w:val="24"/>
        </w:rPr>
      </w:pPr>
    </w:p>
    <w:p w:rsidR="00293188" w:rsidRPr="00C441ED" w:rsidRDefault="00293188" w:rsidP="00293188">
      <w:pPr>
        <w:tabs>
          <w:tab w:val="left" w:pos="5387"/>
        </w:tabs>
        <w:spacing w:before="240"/>
        <w:rPr>
          <w:b/>
          <w:bCs/>
          <w:sz w:val="24"/>
          <w:szCs w:val="24"/>
        </w:rPr>
      </w:pPr>
      <w:r w:rsidRPr="00C441ED">
        <w:rPr>
          <w:b/>
          <w:bCs/>
          <w:sz w:val="24"/>
          <w:szCs w:val="24"/>
        </w:rPr>
        <w:t xml:space="preserve">Exceptional circumstances: concerns about significant harm to infant, child or young person.  </w:t>
      </w:r>
    </w:p>
    <w:p w:rsidR="00293188" w:rsidRPr="00C441ED" w:rsidRDefault="00293188" w:rsidP="00293188">
      <w:pPr>
        <w:tabs>
          <w:tab w:val="left" w:pos="5387"/>
        </w:tabs>
        <w:spacing w:after="120"/>
        <w:rPr>
          <w:bCs/>
          <w:sz w:val="24"/>
          <w:szCs w:val="24"/>
        </w:rPr>
      </w:pPr>
      <w:r w:rsidRPr="00C441ED">
        <w:rPr>
          <w:bCs/>
          <w:sz w:val="24"/>
          <w:szCs w:val="24"/>
        </w:rPr>
        <w:t xml:space="preserve">If at any time you are concerned that an infant, child or young person has been harmed or abused or is at risk of being harmed or abused, you must follow the South West Child Protection procedures (www.swcpp.org.uk). The practice guidance </w:t>
      </w:r>
      <w:r w:rsidRPr="00C441ED">
        <w:rPr>
          <w:bCs/>
          <w:i/>
          <w:sz w:val="24"/>
          <w:szCs w:val="24"/>
        </w:rPr>
        <w:t>What to do If you’re worried a child is being abused</w:t>
      </w:r>
      <w:r w:rsidRPr="00C441ED">
        <w:rPr>
          <w:bCs/>
          <w:sz w:val="24"/>
          <w:szCs w:val="24"/>
        </w:rPr>
        <w:t xml:space="preserve"> (HM Government, 2006) sets out the processes to be followed by all practitioners.</w:t>
      </w:r>
    </w:p>
    <w:p w:rsidR="00435C04" w:rsidRDefault="00435C04" w:rsidP="00435C04">
      <w:pPr>
        <w:tabs>
          <w:tab w:val="left" w:pos="7748"/>
        </w:tabs>
        <w:ind w:left="201"/>
        <w:rPr>
          <w:rFonts w:ascii="Times New Roman"/>
          <w:sz w:val="20"/>
        </w:rPr>
      </w:pPr>
      <w:r>
        <w:rPr>
          <w:rFonts w:ascii="Times New Roman"/>
          <w:sz w:val="20"/>
        </w:rPr>
        <w:t xml:space="preserve">         </w:t>
      </w:r>
    </w:p>
    <w:p w:rsidR="009D5DAA" w:rsidRDefault="005A6D47" w:rsidP="00B75997">
      <w:pPr>
        <w:jc w:val="center"/>
        <w:rPr>
          <w:b/>
          <w:bCs/>
          <w:sz w:val="44"/>
          <w:szCs w:val="44"/>
        </w:rPr>
      </w:pPr>
      <w:r w:rsidRPr="00A0171D">
        <w:rPr>
          <w:sz w:val="44"/>
          <w:szCs w:val="44"/>
        </w:rPr>
        <w:br w:type="page"/>
      </w:r>
      <w:r w:rsidR="00A0171D" w:rsidRPr="00A0171D">
        <w:rPr>
          <w:b/>
          <w:bCs/>
          <w:sz w:val="44"/>
          <w:szCs w:val="44"/>
        </w:rPr>
        <w:lastRenderedPageBreak/>
        <w:t>Early Help Assessment Closure Form</w:t>
      </w:r>
    </w:p>
    <w:p w:rsidR="00A0171D" w:rsidRDefault="00A0171D" w:rsidP="00A0171D">
      <w:pPr>
        <w:tabs>
          <w:tab w:val="left" w:pos="5387"/>
        </w:tabs>
        <w:rPr>
          <w:bCs/>
          <w:sz w:val="24"/>
          <w:szCs w:val="24"/>
        </w:rPr>
      </w:pPr>
    </w:p>
    <w:p w:rsidR="00A0171D" w:rsidRDefault="00A0171D" w:rsidP="00A0171D">
      <w:pPr>
        <w:tabs>
          <w:tab w:val="left" w:pos="5387"/>
        </w:tabs>
        <w:rPr>
          <w:bCs/>
          <w:sz w:val="24"/>
          <w:szCs w:val="24"/>
        </w:rPr>
      </w:pPr>
      <w:r w:rsidRPr="00A0171D">
        <w:rPr>
          <w:bCs/>
          <w:sz w:val="24"/>
          <w:szCs w:val="24"/>
        </w:rPr>
        <w:t>This form is to be used in those instances where support for a child/young person through an assessment is coming to an end and used to record the reasons for this decision.</w:t>
      </w:r>
    </w:p>
    <w:p w:rsidR="00835C88" w:rsidRDefault="00835C88" w:rsidP="00A0171D">
      <w:pPr>
        <w:tabs>
          <w:tab w:val="left" w:pos="5387"/>
        </w:tabs>
        <w:rPr>
          <w:bCs/>
          <w:sz w:val="24"/>
          <w:szCs w:val="24"/>
        </w:rPr>
      </w:pPr>
    </w:p>
    <w:p w:rsidR="00835C88" w:rsidRPr="00835C88" w:rsidRDefault="00835C88" w:rsidP="00835C88">
      <w:pPr>
        <w:tabs>
          <w:tab w:val="left" w:pos="5387"/>
        </w:tabs>
        <w:spacing w:after="60"/>
        <w:rPr>
          <w:b/>
          <w:bCs/>
          <w:sz w:val="24"/>
          <w:szCs w:val="24"/>
        </w:rPr>
      </w:pPr>
      <w:r w:rsidRPr="00835C88">
        <w:rPr>
          <w:b/>
          <w:bCs/>
          <w:sz w:val="24"/>
          <w:szCs w:val="24"/>
        </w:rPr>
        <w:t>Please indicate reason for the process being closed</w:t>
      </w:r>
    </w:p>
    <w:p w:rsidR="00835C88" w:rsidRPr="00835C88" w:rsidRDefault="00835C88" w:rsidP="00835C88">
      <w:pPr>
        <w:tabs>
          <w:tab w:val="left" w:pos="5387"/>
        </w:tabs>
        <w:spacing w:after="60"/>
        <w:rPr>
          <w:bCs/>
          <w:sz w:val="24"/>
          <w:szCs w:val="24"/>
        </w:rPr>
      </w:pPr>
      <w:r w:rsidRPr="00835C88">
        <w:rPr>
          <w:rFonts w:eastAsia="Times New Roman"/>
          <w:sz w:val="24"/>
          <w:szCs w:val="24"/>
        </w:rPr>
        <w:fldChar w:fldCharType="begin">
          <w:ffData>
            <w:name w:val="Check1"/>
            <w:enabled/>
            <w:calcOnExit w:val="0"/>
            <w:checkBox>
              <w:sizeAuto/>
              <w:default w:val="0"/>
            </w:checkBox>
          </w:ffData>
        </w:fldChar>
      </w:r>
      <w:r w:rsidRPr="00835C88">
        <w:rPr>
          <w:rFonts w:eastAsia="Times New Roman"/>
          <w:sz w:val="24"/>
          <w:szCs w:val="24"/>
        </w:rPr>
        <w:instrText xml:space="preserve"> FORMCHECKBOX </w:instrText>
      </w:r>
      <w:r w:rsidR="00456D3E">
        <w:rPr>
          <w:rFonts w:eastAsia="Times New Roman"/>
          <w:sz w:val="24"/>
          <w:szCs w:val="24"/>
        </w:rPr>
      </w:r>
      <w:r w:rsidR="00456D3E">
        <w:rPr>
          <w:rFonts w:eastAsia="Times New Roman"/>
          <w:sz w:val="24"/>
          <w:szCs w:val="24"/>
        </w:rPr>
        <w:fldChar w:fldCharType="separate"/>
      </w:r>
      <w:r w:rsidRPr="00835C88">
        <w:rPr>
          <w:rFonts w:eastAsia="Times New Roman"/>
          <w:sz w:val="24"/>
          <w:szCs w:val="24"/>
        </w:rPr>
        <w:fldChar w:fldCharType="end"/>
      </w:r>
      <w:r>
        <w:rPr>
          <w:rFonts w:eastAsia="Times New Roman"/>
        </w:rPr>
        <w:t xml:space="preserve">  </w:t>
      </w:r>
      <w:r w:rsidRPr="00835C88">
        <w:rPr>
          <w:bCs/>
          <w:sz w:val="24"/>
          <w:szCs w:val="24"/>
        </w:rPr>
        <w:t>All needs being met by universal services</w:t>
      </w:r>
    </w:p>
    <w:p w:rsidR="00835C88" w:rsidRPr="00835C88" w:rsidRDefault="00835C88" w:rsidP="00835C88">
      <w:pPr>
        <w:tabs>
          <w:tab w:val="left" w:pos="5387"/>
        </w:tabs>
        <w:spacing w:after="60"/>
        <w:rPr>
          <w:bCs/>
          <w:i/>
          <w:sz w:val="24"/>
          <w:szCs w:val="24"/>
        </w:rPr>
      </w:pPr>
      <w:r w:rsidRPr="00835C88">
        <w:rPr>
          <w:rFonts w:eastAsia="Times New Roman"/>
          <w:sz w:val="24"/>
          <w:szCs w:val="24"/>
        </w:rPr>
        <w:fldChar w:fldCharType="begin">
          <w:ffData>
            <w:name w:val="Check1"/>
            <w:enabled/>
            <w:calcOnExit w:val="0"/>
            <w:checkBox>
              <w:sizeAuto/>
              <w:default w:val="0"/>
            </w:checkBox>
          </w:ffData>
        </w:fldChar>
      </w:r>
      <w:r w:rsidRPr="00835C88">
        <w:rPr>
          <w:rFonts w:eastAsia="Times New Roman"/>
          <w:sz w:val="24"/>
          <w:szCs w:val="24"/>
        </w:rPr>
        <w:instrText xml:space="preserve"> FORMCHECKBOX </w:instrText>
      </w:r>
      <w:r w:rsidR="00456D3E">
        <w:rPr>
          <w:rFonts w:eastAsia="Times New Roman"/>
          <w:sz w:val="24"/>
          <w:szCs w:val="24"/>
        </w:rPr>
      </w:r>
      <w:r w:rsidR="00456D3E">
        <w:rPr>
          <w:rFonts w:eastAsia="Times New Roman"/>
          <w:sz w:val="24"/>
          <w:szCs w:val="24"/>
        </w:rPr>
        <w:fldChar w:fldCharType="separate"/>
      </w:r>
      <w:r w:rsidRPr="00835C88">
        <w:rPr>
          <w:rFonts w:eastAsia="Times New Roman"/>
          <w:sz w:val="24"/>
          <w:szCs w:val="24"/>
        </w:rPr>
        <w:fldChar w:fldCharType="end"/>
      </w:r>
      <w:r>
        <w:rPr>
          <w:rFonts w:eastAsia="Times New Roman"/>
        </w:rPr>
        <w:t xml:space="preserve">  </w:t>
      </w:r>
      <w:r w:rsidRPr="00835C88">
        <w:rPr>
          <w:bCs/>
          <w:sz w:val="24"/>
          <w:szCs w:val="24"/>
        </w:rPr>
        <w:t xml:space="preserve">Child’s needs now being managed by statutory services </w:t>
      </w:r>
      <w:r w:rsidRPr="00835C88">
        <w:rPr>
          <w:bCs/>
          <w:i/>
          <w:sz w:val="24"/>
          <w:szCs w:val="24"/>
        </w:rPr>
        <w:t>(e.g. Social Care, YOT, etc.)</w:t>
      </w:r>
    </w:p>
    <w:p w:rsidR="00835C88" w:rsidRPr="00835C88" w:rsidRDefault="00835C88" w:rsidP="00835C88">
      <w:pPr>
        <w:tabs>
          <w:tab w:val="left" w:pos="5387"/>
        </w:tabs>
        <w:spacing w:after="60"/>
        <w:rPr>
          <w:bCs/>
          <w:sz w:val="24"/>
          <w:szCs w:val="24"/>
        </w:rPr>
      </w:pPr>
      <w:r w:rsidRPr="00835C88">
        <w:rPr>
          <w:rFonts w:eastAsia="Times New Roman"/>
          <w:sz w:val="24"/>
          <w:szCs w:val="24"/>
        </w:rPr>
        <w:fldChar w:fldCharType="begin">
          <w:ffData>
            <w:name w:val="Check1"/>
            <w:enabled/>
            <w:calcOnExit w:val="0"/>
            <w:checkBox>
              <w:sizeAuto/>
              <w:default w:val="0"/>
            </w:checkBox>
          </w:ffData>
        </w:fldChar>
      </w:r>
      <w:r w:rsidRPr="00835C88">
        <w:rPr>
          <w:rFonts w:eastAsia="Times New Roman"/>
          <w:sz w:val="24"/>
          <w:szCs w:val="24"/>
        </w:rPr>
        <w:instrText xml:space="preserve"> FORMCHECKBOX </w:instrText>
      </w:r>
      <w:r w:rsidR="00456D3E">
        <w:rPr>
          <w:rFonts w:eastAsia="Times New Roman"/>
          <w:sz w:val="24"/>
          <w:szCs w:val="24"/>
        </w:rPr>
      </w:r>
      <w:r w:rsidR="00456D3E">
        <w:rPr>
          <w:rFonts w:eastAsia="Times New Roman"/>
          <w:sz w:val="24"/>
          <w:szCs w:val="24"/>
        </w:rPr>
        <w:fldChar w:fldCharType="separate"/>
      </w:r>
      <w:r w:rsidRPr="00835C88">
        <w:rPr>
          <w:rFonts w:eastAsia="Times New Roman"/>
          <w:sz w:val="24"/>
          <w:szCs w:val="24"/>
        </w:rPr>
        <w:fldChar w:fldCharType="end"/>
      </w:r>
      <w:r>
        <w:rPr>
          <w:rFonts w:eastAsia="Times New Roman"/>
        </w:rPr>
        <w:t xml:space="preserve">  </w:t>
      </w:r>
      <w:r w:rsidRPr="00835C88">
        <w:rPr>
          <w:bCs/>
          <w:sz w:val="24"/>
          <w:szCs w:val="24"/>
        </w:rPr>
        <w:t>Consent withdrawn</w:t>
      </w:r>
    </w:p>
    <w:p w:rsidR="00835C88" w:rsidRPr="00835C88" w:rsidRDefault="00835C88" w:rsidP="00835C88">
      <w:pPr>
        <w:tabs>
          <w:tab w:val="left" w:pos="5387"/>
        </w:tabs>
        <w:spacing w:after="60"/>
        <w:rPr>
          <w:bCs/>
          <w:i/>
          <w:sz w:val="24"/>
          <w:szCs w:val="24"/>
        </w:rPr>
      </w:pPr>
      <w:r w:rsidRPr="00835C88">
        <w:rPr>
          <w:rFonts w:eastAsia="Times New Roman"/>
          <w:sz w:val="24"/>
          <w:szCs w:val="24"/>
        </w:rPr>
        <w:fldChar w:fldCharType="begin">
          <w:ffData>
            <w:name w:val="Check1"/>
            <w:enabled/>
            <w:calcOnExit w:val="0"/>
            <w:checkBox>
              <w:sizeAuto/>
              <w:default w:val="0"/>
            </w:checkBox>
          </w:ffData>
        </w:fldChar>
      </w:r>
      <w:r w:rsidRPr="00835C88">
        <w:rPr>
          <w:rFonts w:eastAsia="Times New Roman"/>
          <w:sz w:val="24"/>
          <w:szCs w:val="24"/>
        </w:rPr>
        <w:instrText xml:space="preserve"> FORMCHECKBOX </w:instrText>
      </w:r>
      <w:r w:rsidR="00456D3E">
        <w:rPr>
          <w:rFonts w:eastAsia="Times New Roman"/>
          <w:sz w:val="24"/>
          <w:szCs w:val="24"/>
        </w:rPr>
      </w:r>
      <w:r w:rsidR="00456D3E">
        <w:rPr>
          <w:rFonts w:eastAsia="Times New Roman"/>
          <w:sz w:val="24"/>
          <w:szCs w:val="24"/>
        </w:rPr>
        <w:fldChar w:fldCharType="separate"/>
      </w:r>
      <w:r w:rsidRPr="00835C88">
        <w:rPr>
          <w:rFonts w:eastAsia="Times New Roman"/>
          <w:sz w:val="24"/>
          <w:szCs w:val="24"/>
        </w:rPr>
        <w:fldChar w:fldCharType="end"/>
      </w:r>
      <w:r>
        <w:rPr>
          <w:rFonts w:eastAsia="Times New Roman"/>
        </w:rPr>
        <w:t xml:space="preserve">  </w:t>
      </w:r>
      <w:r w:rsidRPr="00835C88">
        <w:rPr>
          <w:bCs/>
          <w:sz w:val="24"/>
          <w:szCs w:val="24"/>
        </w:rPr>
        <w:t>Other</w:t>
      </w:r>
      <w:r>
        <w:rPr>
          <w:bCs/>
          <w:sz w:val="24"/>
          <w:szCs w:val="24"/>
        </w:rPr>
        <w:t xml:space="preserve"> </w:t>
      </w:r>
      <w:r w:rsidRPr="00835C88">
        <w:rPr>
          <w:bCs/>
          <w:i/>
          <w:sz w:val="24"/>
          <w:szCs w:val="24"/>
        </w:rPr>
        <w:t>(Please specify)</w:t>
      </w:r>
    </w:p>
    <w:p w:rsidR="00835C88" w:rsidRPr="00835C88" w:rsidRDefault="00835C88" w:rsidP="00835C88">
      <w:pPr>
        <w:tabs>
          <w:tab w:val="left" w:pos="5387"/>
        </w:tabs>
        <w:rPr>
          <w:bCs/>
          <w:sz w:val="24"/>
          <w:szCs w:val="24"/>
        </w:rPr>
      </w:pPr>
    </w:p>
    <w:p w:rsidR="00835C88" w:rsidRPr="00835C88" w:rsidRDefault="00172430" w:rsidP="00835C88">
      <w:pPr>
        <w:tabs>
          <w:tab w:val="left" w:pos="5387"/>
        </w:tabs>
        <w:spacing w:after="60"/>
        <w:rPr>
          <w:b/>
          <w:bCs/>
          <w:sz w:val="24"/>
          <w:szCs w:val="24"/>
        </w:rPr>
      </w:pPr>
      <w:r>
        <w:rPr>
          <w:b/>
          <w:bCs/>
          <w:sz w:val="24"/>
          <w:szCs w:val="24"/>
        </w:rPr>
        <w:t>Name of l</w:t>
      </w:r>
      <w:r w:rsidR="00835C88" w:rsidRPr="00835C88">
        <w:rPr>
          <w:b/>
          <w:bCs/>
          <w:sz w:val="24"/>
          <w:szCs w:val="24"/>
        </w:rPr>
        <w:t xml:space="preserve">ead </w:t>
      </w:r>
      <w:r w:rsidR="00835C88">
        <w:rPr>
          <w:b/>
          <w:bCs/>
          <w:sz w:val="24"/>
          <w:szCs w:val="24"/>
        </w:rPr>
        <w:t>p</w:t>
      </w:r>
      <w:r w:rsidR="00835C88" w:rsidRPr="00835C88">
        <w:rPr>
          <w:b/>
          <w:bCs/>
          <w:sz w:val="24"/>
          <w:szCs w:val="24"/>
        </w:rPr>
        <w:t>rofessional closing assessment</w:t>
      </w:r>
    </w:p>
    <w:tbl>
      <w:tblPr>
        <w:tblStyle w:val="TableGrid"/>
        <w:tblW w:w="10773" w:type="dxa"/>
        <w:tblInd w:w="108" w:type="dxa"/>
        <w:tblLook w:val="04A0" w:firstRow="1" w:lastRow="0" w:firstColumn="1" w:lastColumn="0" w:noHBand="0" w:noVBand="1"/>
      </w:tblPr>
      <w:tblGrid>
        <w:gridCol w:w="10773"/>
      </w:tblGrid>
      <w:tr w:rsidR="00835C88" w:rsidTr="00AE6F1C">
        <w:trPr>
          <w:trHeight w:val="347"/>
        </w:trPr>
        <w:tc>
          <w:tcPr>
            <w:tcW w:w="5000" w:type="pct"/>
            <w:shd w:val="clear" w:color="auto" w:fill="EEF8FA"/>
          </w:tcPr>
          <w:p w:rsidR="00835C88" w:rsidRDefault="00835C88" w:rsidP="00835C88">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835C88" w:rsidRPr="00835C88" w:rsidRDefault="00835C88" w:rsidP="00835C88">
      <w:pPr>
        <w:tabs>
          <w:tab w:val="left" w:pos="5387"/>
        </w:tabs>
        <w:spacing w:before="120" w:after="120"/>
        <w:rPr>
          <w:b/>
          <w:bCs/>
          <w:sz w:val="24"/>
          <w:szCs w:val="24"/>
        </w:rPr>
      </w:pPr>
      <w:r>
        <w:rPr>
          <w:b/>
          <w:bCs/>
          <w:sz w:val="24"/>
          <w:szCs w:val="24"/>
        </w:rPr>
        <w:t xml:space="preserve">Job role </w:t>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835C88" w:rsidRPr="00835C88" w:rsidRDefault="00835C88" w:rsidP="00835C88">
      <w:pPr>
        <w:tabs>
          <w:tab w:val="left" w:pos="5387"/>
        </w:tabs>
        <w:spacing w:after="120"/>
        <w:rPr>
          <w:b/>
          <w:bCs/>
          <w:sz w:val="24"/>
          <w:szCs w:val="24"/>
        </w:rPr>
      </w:pPr>
      <w:r>
        <w:rPr>
          <w:b/>
          <w:bCs/>
          <w:sz w:val="24"/>
          <w:szCs w:val="24"/>
        </w:rPr>
        <w:t xml:space="preserve">Team/Service </w:t>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835C88" w:rsidRDefault="00293188" w:rsidP="00835C88">
      <w:pPr>
        <w:tabs>
          <w:tab w:val="left" w:pos="5387"/>
        </w:tabs>
        <w:spacing w:after="120"/>
      </w:pPr>
      <w:r>
        <w:rPr>
          <w:b/>
          <w:bCs/>
          <w:sz w:val="24"/>
          <w:szCs w:val="24"/>
        </w:rPr>
        <w:t>Date c</w:t>
      </w:r>
      <w:r w:rsidR="00835C88">
        <w:rPr>
          <w:b/>
          <w:bCs/>
          <w:sz w:val="24"/>
          <w:szCs w:val="24"/>
        </w:rPr>
        <w:t xml:space="preserve">losed </w:t>
      </w:r>
      <w:r w:rsidR="00835C88" w:rsidRPr="00E97844">
        <w:fldChar w:fldCharType="begin">
          <w:ffData>
            <w:name w:val="Text1"/>
            <w:enabled/>
            <w:calcOnExit w:val="0"/>
            <w:textInput/>
          </w:ffData>
        </w:fldChar>
      </w:r>
      <w:r w:rsidR="00835C88" w:rsidRPr="00E97844">
        <w:rPr>
          <w:sz w:val="24"/>
          <w:szCs w:val="24"/>
        </w:rPr>
        <w:instrText xml:space="preserve"> FORMTEXT </w:instrText>
      </w:r>
      <w:r w:rsidR="00835C88" w:rsidRPr="00E97844">
        <w:fldChar w:fldCharType="separate"/>
      </w:r>
      <w:r w:rsidR="00835C88">
        <w:rPr>
          <w:noProof/>
        </w:rPr>
        <w:t> </w:t>
      </w:r>
      <w:r w:rsidR="00835C88">
        <w:rPr>
          <w:noProof/>
        </w:rPr>
        <w:t> </w:t>
      </w:r>
      <w:r w:rsidR="00835C88">
        <w:rPr>
          <w:noProof/>
        </w:rPr>
        <w:t> </w:t>
      </w:r>
      <w:r w:rsidR="00835C88">
        <w:rPr>
          <w:noProof/>
        </w:rPr>
        <w:t> </w:t>
      </w:r>
      <w:r w:rsidR="00835C88">
        <w:rPr>
          <w:noProof/>
        </w:rPr>
        <w:t> </w:t>
      </w:r>
      <w:r w:rsidR="00835C88" w:rsidRPr="00E97844">
        <w:fldChar w:fldCharType="end"/>
      </w:r>
    </w:p>
    <w:p w:rsidR="00B75997" w:rsidRDefault="00B75997" w:rsidP="00B75997">
      <w:pPr>
        <w:tabs>
          <w:tab w:val="left" w:pos="5387"/>
        </w:tabs>
        <w:rPr>
          <w:bCs/>
          <w:sz w:val="24"/>
          <w:szCs w:val="24"/>
        </w:rPr>
      </w:pPr>
    </w:p>
    <w:p w:rsidR="00293188" w:rsidRPr="00835C88" w:rsidRDefault="00293188" w:rsidP="00B75997">
      <w:pPr>
        <w:tabs>
          <w:tab w:val="left" w:pos="5387"/>
        </w:tabs>
        <w:rPr>
          <w:bCs/>
          <w:sz w:val="24"/>
          <w:szCs w:val="24"/>
        </w:rPr>
      </w:pPr>
    </w:p>
    <w:p w:rsidR="00835C88" w:rsidRPr="00835C88" w:rsidRDefault="00835C88" w:rsidP="00835C88">
      <w:pPr>
        <w:tabs>
          <w:tab w:val="left" w:pos="2627"/>
        </w:tabs>
        <w:spacing w:after="120"/>
        <w:rPr>
          <w:b/>
          <w:bCs/>
          <w:sz w:val="24"/>
          <w:szCs w:val="24"/>
        </w:rPr>
      </w:pPr>
      <w:r w:rsidRPr="00835C88">
        <w:rPr>
          <w:b/>
          <w:bCs/>
          <w:sz w:val="24"/>
          <w:szCs w:val="24"/>
        </w:rPr>
        <w:t>Please ask the fathers/mothers/carers to answer the following questions:</w:t>
      </w:r>
    </w:p>
    <w:p w:rsidR="00835C88" w:rsidRPr="00835C88" w:rsidRDefault="00835C88" w:rsidP="00835C88">
      <w:pPr>
        <w:tabs>
          <w:tab w:val="left" w:pos="2627"/>
        </w:tabs>
        <w:spacing w:after="120"/>
        <w:rPr>
          <w:bCs/>
          <w:sz w:val="24"/>
          <w:szCs w:val="24"/>
        </w:rPr>
      </w:pPr>
      <w:r w:rsidRPr="00835C88">
        <w:rPr>
          <w:bCs/>
          <w:sz w:val="24"/>
          <w:szCs w:val="24"/>
        </w:rPr>
        <w:t>How involved did you feel in the assessment and planning process?</w:t>
      </w:r>
    </w:p>
    <w:p w:rsidR="00835C88" w:rsidRPr="00835C88" w:rsidRDefault="00835C88" w:rsidP="00835C88">
      <w:pPr>
        <w:tabs>
          <w:tab w:val="left" w:pos="1985"/>
          <w:tab w:val="left" w:pos="3969"/>
          <w:tab w:val="left" w:pos="5954"/>
          <w:tab w:val="left" w:pos="7938"/>
        </w:tabs>
        <w:spacing w:after="120"/>
        <w:rPr>
          <w:b/>
          <w:bCs/>
          <w:sz w:val="24"/>
          <w:szCs w:val="24"/>
        </w:rPr>
      </w:pPr>
      <w:r>
        <w:rPr>
          <w:b/>
          <w:bCs/>
          <w:sz w:val="24"/>
          <w:szCs w:val="24"/>
        </w:rPr>
        <w:t xml:space="preserve">1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2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3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4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5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sidRPr="00835C88">
        <w:rPr>
          <w:b/>
          <w:bCs/>
          <w:sz w:val="24"/>
          <w:szCs w:val="24"/>
        </w:rPr>
        <w:t xml:space="preserve">  </w:t>
      </w:r>
    </w:p>
    <w:p w:rsidR="00835C88" w:rsidRPr="00835C88" w:rsidRDefault="00835C88" w:rsidP="00B75997">
      <w:pPr>
        <w:tabs>
          <w:tab w:val="left" w:pos="1985"/>
          <w:tab w:val="left" w:pos="3969"/>
          <w:tab w:val="left" w:pos="5954"/>
          <w:tab w:val="left" w:pos="7938"/>
          <w:tab w:val="right" w:pos="8505"/>
        </w:tabs>
        <w:rPr>
          <w:bCs/>
          <w:sz w:val="24"/>
          <w:szCs w:val="24"/>
        </w:rPr>
      </w:pPr>
      <w:r w:rsidRPr="00835C88">
        <w:rPr>
          <w:bCs/>
          <w:sz w:val="24"/>
          <w:szCs w:val="24"/>
        </w:rPr>
        <w:t>&lt; Not involved</w:t>
      </w:r>
      <w:r w:rsidR="00B75997">
        <w:rPr>
          <w:bCs/>
          <w:sz w:val="24"/>
          <w:szCs w:val="24"/>
        </w:rPr>
        <w:tab/>
      </w:r>
      <w:r w:rsidR="00B75997">
        <w:rPr>
          <w:bCs/>
          <w:sz w:val="24"/>
          <w:szCs w:val="24"/>
        </w:rPr>
        <w:tab/>
      </w:r>
      <w:r w:rsidR="00B75997">
        <w:rPr>
          <w:bCs/>
          <w:sz w:val="24"/>
          <w:szCs w:val="24"/>
        </w:rPr>
        <w:tab/>
        <w:t xml:space="preserve">            </w:t>
      </w:r>
      <w:r w:rsidRPr="00835C88">
        <w:rPr>
          <w:bCs/>
          <w:sz w:val="24"/>
          <w:szCs w:val="24"/>
        </w:rPr>
        <w:t>Very involved &gt;</w:t>
      </w:r>
    </w:p>
    <w:p w:rsidR="00835C88" w:rsidRPr="00835C88" w:rsidRDefault="00835C88" w:rsidP="00B75997">
      <w:pPr>
        <w:tabs>
          <w:tab w:val="left" w:pos="1985"/>
          <w:tab w:val="left" w:pos="2627"/>
          <w:tab w:val="left" w:pos="3969"/>
          <w:tab w:val="left" w:pos="5954"/>
          <w:tab w:val="left" w:pos="7938"/>
          <w:tab w:val="right" w:pos="8505"/>
        </w:tabs>
        <w:rPr>
          <w:b/>
          <w:bCs/>
          <w:sz w:val="24"/>
          <w:szCs w:val="24"/>
        </w:rPr>
      </w:pPr>
    </w:p>
    <w:p w:rsidR="00B75997" w:rsidRPr="00B75997" w:rsidRDefault="00B75997" w:rsidP="00B75997">
      <w:pPr>
        <w:tabs>
          <w:tab w:val="left" w:pos="1985"/>
          <w:tab w:val="left" w:pos="3969"/>
          <w:tab w:val="left" w:pos="5954"/>
          <w:tab w:val="left" w:pos="7938"/>
        </w:tabs>
        <w:spacing w:after="120"/>
        <w:rPr>
          <w:bCs/>
          <w:sz w:val="24"/>
          <w:szCs w:val="24"/>
        </w:rPr>
      </w:pPr>
      <w:r w:rsidRPr="00B75997">
        <w:rPr>
          <w:bCs/>
          <w:sz w:val="24"/>
          <w:szCs w:val="24"/>
        </w:rPr>
        <w:t>Do you feel the assessment process has had a positive impact on your life?</w:t>
      </w:r>
    </w:p>
    <w:p w:rsidR="00B75997" w:rsidRPr="00835C88" w:rsidRDefault="00B75997" w:rsidP="00B75997">
      <w:pPr>
        <w:tabs>
          <w:tab w:val="left" w:pos="1985"/>
          <w:tab w:val="left" w:pos="3969"/>
          <w:tab w:val="left" w:pos="5954"/>
          <w:tab w:val="left" w:pos="7938"/>
        </w:tabs>
        <w:spacing w:after="120"/>
        <w:rPr>
          <w:b/>
          <w:bCs/>
          <w:sz w:val="24"/>
          <w:szCs w:val="24"/>
        </w:rPr>
      </w:pPr>
      <w:r>
        <w:rPr>
          <w:b/>
          <w:bCs/>
          <w:sz w:val="24"/>
          <w:szCs w:val="24"/>
        </w:rPr>
        <w:t xml:space="preserve">1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2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3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4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5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sidRPr="00835C88">
        <w:rPr>
          <w:b/>
          <w:bCs/>
          <w:sz w:val="24"/>
          <w:szCs w:val="24"/>
        </w:rPr>
        <w:t xml:space="preserve">  </w:t>
      </w:r>
    </w:p>
    <w:p w:rsidR="00B75997" w:rsidRDefault="00B75997" w:rsidP="00B75997">
      <w:pPr>
        <w:tabs>
          <w:tab w:val="left" w:pos="1985"/>
          <w:tab w:val="left" w:pos="3969"/>
          <w:tab w:val="left" w:pos="5954"/>
          <w:tab w:val="left" w:pos="7938"/>
          <w:tab w:val="right" w:pos="8505"/>
        </w:tabs>
        <w:rPr>
          <w:bCs/>
          <w:sz w:val="24"/>
          <w:szCs w:val="24"/>
        </w:rPr>
      </w:pPr>
      <w:r w:rsidRPr="00835C88">
        <w:rPr>
          <w:bCs/>
          <w:sz w:val="24"/>
          <w:szCs w:val="24"/>
        </w:rPr>
        <w:t xml:space="preserve">&lt; </w:t>
      </w:r>
      <w:r>
        <w:rPr>
          <w:bCs/>
          <w:sz w:val="24"/>
          <w:szCs w:val="24"/>
        </w:rPr>
        <w:t>No impact</w:t>
      </w:r>
      <w:r>
        <w:rPr>
          <w:bCs/>
          <w:sz w:val="24"/>
          <w:szCs w:val="24"/>
        </w:rPr>
        <w:tab/>
      </w:r>
      <w:r>
        <w:rPr>
          <w:bCs/>
          <w:sz w:val="24"/>
          <w:szCs w:val="24"/>
        </w:rPr>
        <w:tab/>
      </w:r>
      <w:r>
        <w:rPr>
          <w:bCs/>
          <w:sz w:val="24"/>
          <w:szCs w:val="24"/>
        </w:rPr>
        <w:tab/>
        <w:t xml:space="preserve">                 Big impact</w:t>
      </w:r>
      <w:r w:rsidRPr="00835C88">
        <w:rPr>
          <w:bCs/>
          <w:sz w:val="24"/>
          <w:szCs w:val="24"/>
        </w:rPr>
        <w:t xml:space="preserve"> &gt;</w:t>
      </w:r>
    </w:p>
    <w:p w:rsidR="00B75997" w:rsidRDefault="00B75997" w:rsidP="00B75997">
      <w:pPr>
        <w:tabs>
          <w:tab w:val="left" w:pos="1985"/>
          <w:tab w:val="left" w:pos="3969"/>
          <w:tab w:val="left" w:pos="5954"/>
          <w:tab w:val="left" w:pos="7938"/>
          <w:tab w:val="right" w:pos="8505"/>
        </w:tabs>
        <w:rPr>
          <w:bCs/>
          <w:sz w:val="24"/>
          <w:szCs w:val="24"/>
        </w:rPr>
      </w:pPr>
    </w:p>
    <w:p w:rsidR="00172430" w:rsidRDefault="00172430" w:rsidP="00B75997">
      <w:pPr>
        <w:tabs>
          <w:tab w:val="left" w:pos="1985"/>
          <w:tab w:val="left" w:pos="3969"/>
          <w:tab w:val="left" w:pos="5954"/>
          <w:tab w:val="left" w:pos="7938"/>
          <w:tab w:val="right" w:pos="8505"/>
        </w:tabs>
        <w:rPr>
          <w:bCs/>
          <w:sz w:val="24"/>
          <w:szCs w:val="24"/>
        </w:rPr>
      </w:pPr>
    </w:p>
    <w:p w:rsidR="00293188" w:rsidRDefault="00293188" w:rsidP="00B75997">
      <w:pPr>
        <w:tabs>
          <w:tab w:val="left" w:pos="1985"/>
          <w:tab w:val="left" w:pos="3969"/>
          <w:tab w:val="left" w:pos="5954"/>
          <w:tab w:val="left" w:pos="7938"/>
          <w:tab w:val="right" w:pos="8505"/>
        </w:tabs>
        <w:rPr>
          <w:bCs/>
          <w:sz w:val="24"/>
          <w:szCs w:val="24"/>
        </w:rPr>
      </w:pPr>
    </w:p>
    <w:p w:rsidR="00172430" w:rsidRPr="00835C88" w:rsidRDefault="00172430" w:rsidP="00172430">
      <w:pPr>
        <w:tabs>
          <w:tab w:val="left" w:pos="2627"/>
        </w:tabs>
        <w:spacing w:after="120"/>
        <w:rPr>
          <w:b/>
          <w:bCs/>
          <w:sz w:val="24"/>
          <w:szCs w:val="24"/>
        </w:rPr>
      </w:pPr>
      <w:r w:rsidRPr="00835C88">
        <w:rPr>
          <w:b/>
          <w:bCs/>
          <w:sz w:val="24"/>
          <w:szCs w:val="24"/>
        </w:rPr>
        <w:t xml:space="preserve">Please ask the </w:t>
      </w:r>
      <w:r w:rsidR="00293188">
        <w:rPr>
          <w:b/>
          <w:bCs/>
          <w:sz w:val="24"/>
          <w:szCs w:val="24"/>
        </w:rPr>
        <w:t xml:space="preserve">child/young person </w:t>
      </w:r>
      <w:r w:rsidRPr="00835C88">
        <w:rPr>
          <w:b/>
          <w:bCs/>
          <w:sz w:val="24"/>
          <w:szCs w:val="24"/>
        </w:rPr>
        <w:t>to answer the following questions:</w:t>
      </w:r>
    </w:p>
    <w:p w:rsidR="00172430" w:rsidRPr="00835C88" w:rsidRDefault="00172430" w:rsidP="00172430">
      <w:pPr>
        <w:tabs>
          <w:tab w:val="left" w:pos="2627"/>
        </w:tabs>
        <w:spacing w:after="120"/>
        <w:rPr>
          <w:bCs/>
          <w:sz w:val="24"/>
          <w:szCs w:val="24"/>
        </w:rPr>
      </w:pPr>
      <w:r w:rsidRPr="00835C88">
        <w:rPr>
          <w:bCs/>
          <w:sz w:val="24"/>
          <w:szCs w:val="24"/>
        </w:rPr>
        <w:t>How involved did you feel in the assessment and planning process?</w:t>
      </w:r>
    </w:p>
    <w:p w:rsidR="00172430" w:rsidRPr="00835C88" w:rsidRDefault="00172430" w:rsidP="00172430">
      <w:pPr>
        <w:tabs>
          <w:tab w:val="left" w:pos="1985"/>
          <w:tab w:val="left" w:pos="3969"/>
          <w:tab w:val="left" w:pos="5954"/>
          <w:tab w:val="left" w:pos="7938"/>
        </w:tabs>
        <w:spacing w:after="120"/>
        <w:rPr>
          <w:b/>
          <w:bCs/>
          <w:sz w:val="24"/>
          <w:szCs w:val="24"/>
        </w:rPr>
      </w:pPr>
      <w:r>
        <w:rPr>
          <w:b/>
          <w:bCs/>
          <w:sz w:val="24"/>
          <w:szCs w:val="24"/>
        </w:rPr>
        <w:t xml:space="preserve">1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2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3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4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5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sidRPr="00835C88">
        <w:rPr>
          <w:b/>
          <w:bCs/>
          <w:sz w:val="24"/>
          <w:szCs w:val="24"/>
        </w:rPr>
        <w:t xml:space="preserve">  </w:t>
      </w:r>
    </w:p>
    <w:p w:rsidR="00172430" w:rsidRPr="00835C88" w:rsidRDefault="00172430" w:rsidP="00172430">
      <w:pPr>
        <w:tabs>
          <w:tab w:val="left" w:pos="1985"/>
          <w:tab w:val="left" w:pos="3969"/>
          <w:tab w:val="left" w:pos="5954"/>
          <w:tab w:val="left" w:pos="7938"/>
          <w:tab w:val="right" w:pos="8505"/>
        </w:tabs>
        <w:rPr>
          <w:bCs/>
          <w:sz w:val="24"/>
          <w:szCs w:val="24"/>
        </w:rPr>
      </w:pPr>
      <w:r w:rsidRPr="00835C88">
        <w:rPr>
          <w:bCs/>
          <w:sz w:val="24"/>
          <w:szCs w:val="24"/>
        </w:rPr>
        <w:t>&lt; Not involved</w:t>
      </w:r>
      <w:r>
        <w:rPr>
          <w:bCs/>
          <w:sz w:val="24"/>
          <w:szCs w:val="24"/>
        </w:rPr>
        <w:tab/>
      </w:r>
      <w:r>
        <w:rPr>
          <w:bCs/>
          <w:sz w:val="24"/>
          <w:szCs w:val="24"/>
        </w:rPr>
        <w:tab/>
      </w:r>
      <w:r>
        <w:rPr>
          <w:bCs/>
          <w:sz w:val="24"/>
          <w:szCs w:val="24"/>
        </w:rPr>
        <w:tab/>
        <w:t xml:space="preserve">            </w:t>
      </w:r>
      <w:r w:rsidRPr="00835C88">
        <w:rPr>
          <w:bCs/>
          <w:sz w:val="24"/>
          <w:szCs w:val="24"/>
        </w:rPr>
        <w:t>Very involved &gt;</w:t>
      </w:r>
    </w:p>
    <w:p w:rsidR="00172430" w:rsidRPr="00835C88" w:rsidRDefault="00172430" w:rsidP="00172430">
      <w:pPr>
        <w:tabs>
          <w:tab w:val="left" w:pos="1985"/>
          <w:tab w:val="left" w:pos="2627"/>
          <w:tab w:val="left" w:pos="3969"/>
          <w:tab w:val="left" w:pos="5954"/>
          <w:tab w:val="left" w:pos="7938"/>
          <w:tab w:val="right" w:pos="8505"/>
        </w:tabs>
        <w:rPr>
          <w:b/>
          <w:bCs/>
          <w:sz w:val="24"/>
          <w:szCs w:val="24"/>
        </w:rPr>
      </w:pPr>
    </w:p>
    <w:p w:rsidR="00172430" w:rsidRPr="00B75997" w:rsidRDefault="00172430" w:rsidP="00172430">
      <w:pPr>
        <w:tabs>
          <w:tab w:val="left" w:pos="1985"/>
          <w:tab w:val="left" w:pos="3969"/>
          <w:tab w:val="left" w:pos="5954"/>
          <w:tab w:val="left" w:pos="7938"/>
        </w:tabs>
        <w:spacing w:after="120"/>
        <w:rPr>
          <w:bCs/>
          <w:sz w:val="24"/>
          <w:szCs w:val="24"/>
        </w:rPr>
      </w:pPr>
      <w:r w:rsidRPr="00B75997">
        <w:rPr>
          <w:bCs/>
          <w:sz w:val="24"/>
          <w:szCs w:val="24"/>
        </w:rPr>
        <w:t>Do you feel the assessment process has had a positive impact on your life?</w:t>
      </w:r>
    </w:p>
    <w:p w:rsidR="00172430" w:rsidRPr="00835C88" w:rsidRDefault="00172430" w:rsidP="00172430">
      <w:pPr>
        <w:tabs>
          <w:tab w:val="left" w:pos="1985"/>
          <w:tab w:val="left" w:pos="3969"/>
          <w:tab w:val="left" w:pos="5954"/>
          <w:tab w:val="left" w:pos="7938"/>
        </w:tabs>
        <w:spacing w:after="120"/>
        <w:rPr>
          <w:b/>
          <w:bCs/>
          <w:sz w:val="24"/>
          <w:szCs w:val="24"/>
        </w:rPr>
      </w:pPr>
      <w:r>
        <w:rPr>
          <w:b/>
          <w:bCs/>
          <w:sz w:val="24"/>
          <w:szCs w:val="24"/>
        </w:rPr>
        <w:t xml:space="preserve">1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2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3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4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Pr>
          <w:b/>
          <w:bCs/>
          <w:sz w:val="24"/>
          <w:szCs w:val="24"/>
        </w:rPr>
        <w:tab/>
        <w:t xml:space="preserve">5 </w:t>
      </w:r>
      <w:r w:rsidRPr="00835C88">
        <w:rPr>
          <w:b/>
          <w:bCs/>
          <w:sz w:val="24"/>
          <w:szCs w:val="24"/>
        </w:rPr>
        <w:fldChar w:fldCharType="begin">
          <w:ffData>
            <w:name w:val="Check1"/>
            <w:enabled/>
            <w:calcOnExit w:val="0"/>
            <w:checkBox>
              <w:sizeAuto/>
              <w:default w:val="0"/>
            </w:checkBox>
          </w:ffData>
        </w:fldChar>
      </w:r>
      <w:r w:rsidRPr="00835C88">
        <w:rPr>
          <w:b/>
          <w:bCs/>
          <w:sz w:val="24"/>
          <w:szCs w:val="24"/>
        </w:rPr>
        <w:instrText xml:space="preserve"> FORMCHECKBOX </w:instrText>
      </w:r>
      <w:r w:rsidR="00456D3E">
        <w:rPr>
          <w:b/>
          <w:bCs/>
          <w:sz w:val="24"/>
          <w:szCs w:val="24"/>
        </w:rPr>
      </w:r>
      <w:r w:rsidR="00456D3E">
        <w:rPr>
          <w:b/>
          <w:bCs/>
          <w:sz w:val="24"/>
          <w:szCs w:val="24"/>
        </w:rPr>
        <w:fldChar w:fldCharType="separate"/>
      </w:r>
      <w:r w:rsidRPr="00835C88">
        <w:rPr>
          <w:b/>
          <w:bCs/>
          <w:sz w:val="24"/>
          <w:szCs w:val="24"/>
        </w:rPr>
        <w:fldChar w:fldCharType="end"/>
      </w:r>
      <w:r w:rsidRPr="00835C88">
        <w:rPr>
          <w:b/>
          <w:bCs/>
          <w:sz w:val="24"/>
          <w:szCs w:val="24"/>
        </w:rPr>
        <w:t xml:space="preserve">  </w:t>
      </w:r>
    </w:p>
    <w:p w:rsidR="00172430" w:rsidRDefault="00172430" w:rsidP="00172430">
      <w:pPr>
        <w:tabs>
          <w:tab w:val="left" w:pos="1985"/>
          <w:tab w:val="left" w:pos="3969"/>
          <w:tab w:val="left" w:pos="5954"/>
          <w:tab w:val="left" w:pos="7938"/>
          <w:tab w:val="right" w:pos="8505"/>
        </w:tabs>
        <w:rPr>
          <w:bCs/>
          <w:sz w:val="24"/>
          <w:szCs w:val="24"/>
        </w:rPr>
      </w:pPr>
      <w:r w:rsidRPr="00835C88">
        <w:rPr>
          <w:bCs/>
          <w:sz w:val="24"/>
          <w:szCs w:val="24"/>
        </w:rPr>
        <w:t xml:space="preserve">&lt; </w:t>
      </w:r>
      <w:r>
        <w:rPr>
          <w:bCs/>
          <w:sz w:val="24"/>
          <w:szCs w:val="24"/>
        </w:rPr>
        <w:t>No impact</w:t>
      </w:r>
      <w:r>
        <w:rPr>
          <w:bCs/>
          <w:sz w:val="24"/>
          <w:szCs w:val="24"/>
        </w:rPr>
        <w:tab/>
      </w:r>
      <w:r>
        <w:rPr>
          <w:bCs/>
          <w:sz w:val="24"/>
          <w:szCs w:val="24"/>
        </w:rPr>
        <w:tab/>
      </w:r>
      <w:r>
        <w:rPr>
          <w:bCs/>
          <w:sz w:val="24"/>
          <w:szCs w:val="24"/>
        </w:rPr>
        <w:tab/>
        <w:t xml:space="preserve">                 Big impact</w:t>
      </w:r>
      <w:r w:rsidRPr="00835C88">
        <w:rPr>
          <w:bCs/>
          <w:sz w:val="24"/>
          <w:szCs w:val="24"/>
        </w:rPr>
        <w:t xml:space="preserve"> &gt;</w:t>
      </w:r>
    </w:p>
    <w:p w:rsidR="00172430" w:rsidRPr="00835C88" w:rsidRDefault="00172430" w:rsidP="00B75997">
      <w:pPr>
        <w:tabs>
          <w:tab w:val="left" w:pos="1985"/>
          <w:tab w:val="left" w:pos="3969"/>
          <w:tab w:val="left" w:pos="5954"/>
          <w:tab w:val="left" w:pos="7938"/>
          <w:tab w:val="right" w:pos="8505"/>
        </w:tabs>
        <w:rPr>
          <w:bCs/>
          <w:sz w:val="24"/>
          <w:szCs w:val="24"/>
        </w:rPr>
      </w:pPr>
      <w:r>
        <w:rPr>
          <w:bCs/>
          <w:sz w:val="24"/>
          <w:szCs w:val="24"/>
        </w:rPr>
        <w:br w:type="page"/>
      </w:r>
    </w:p>
    <w:p w:rsidR="00B75997" w:rsidRDefault="00B75997" w:rsidP="00B75997">
      <w:pPr>
        <w:tabs>
          <w:tab w:val="left" w:pos="1985"/>
          <w:tab w:val="left" w:pos="3969"/>
          <w:tab w:val="left" w:pos="5954"/>
          <w:tab w:val="left" w:pos="7938"/>
        </w:tabs>
        <w:spacing w:after="60"/>
        <w:rPr>
          <w:bCs/>
          <w:i/>
          <w:sz w:val="24"/>
          <w:szCs w:val="24"/>
        </w:rPr>
      </w:pPr>
      <w:r w:rsidRPr="00B75997">
        <w:rPr>
          <w:b/>
          <w:bCs/>
          <w:sz w:val="24"/>
          <w:szCs w:val="24"/>
        </w:rPr>
        <w:t xml:space="preserve">Is there anything else you would like to tell us? </w:t>
      </w:r>
      <w:r w:rsidRPr="00B75997">
        <w:rPr>
          <w:bCs/>
          <w:i/>
          <w:sz w:val="24"/>
          <w:szCs w:val="24"/>
        </w:rPr>
        <w:t>(family)</w:t>
      </w:r>
    </w:p>
    <w:tbl>
      <w:tblPr>
        <w:tblStyle w:val="TableGrid"/>
        <w:tblW w:w="10773" w:type="dxa"/>
        <w:tblInd w:w="108" w:type="dxa"/>
        <w:tblLook w:val="04A0" w:firstRow="1" w:lastRow="0" w:firstColumn="1" w:lastColumn="0" w:noHBand="0" w:noVBand="1"/>
      </w:tblPr>
      <w:tblGrid>
        <w:gridCol w:w="10773"/>
      </w:tblGrid>
      <w:tr w:rsidR="00B75997" w:rsidTr="00AE6F1C">
        <w:trPr>
          <w:trHeight w:val="347"/>
        </w:trPr>
        <w:tc>
          <w:tcPr>
            <w:tcW w:w="5000" w:type="pct"/>
            <w:shd w:val="clear" w:color="auto" w:fill="EEF8FA"/>
          </w:tcPr>
          <w:p w:rsidR="00B75997" w:rsidRDefault="00B75997" w:rsidP="00B75997">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B75997" w:rsidRPr="00B75997" w:rsidRDefault="00B75997" w:rsidP="00B75997">
      <w:pPr>
        <w:tabs>
          <w:tab w:val="left" w:pos="1985"/>
          <w:tab w:val="left" w:pos="3969"/>
          <w:tab w:val="left" w:pos="5954"/>
          <w:tab w:val="left" w:pos="7938"/>
        </w:tabs>
        <w:rPr>
          <w:bCs/>
          <w:i/>
          <w:sz w:val="24"/>
          <w:szCs w:val="24"/>
        </w:rPr>
      </w:pPr>
    </w:p>
    <w:p w:rsidR="00B75997" w:rsidRDefault="00B75997" w:rsidP="00B75997">
      <w:pPr>
        <w:tabs>
          <w:tab w:val="left" w:pos="1985"/>
          <w:tab w:val="left" w:pos="3969"/>
          <w:tab w:val="left" w:pos="5954"/>
          <w:tab w:val="left" w:pos="7938"/>
        </w:tabs>
        <w:spacing w:after="60"/>
        <w:rPr>
          <w:bCs/>
          <w:i/>
          <w:sz w:val="24"/>
          <w:szCs w:val="24"/>
        </w:rPr>
      </w:pPr>
      <w:r w:rsidRPr="00B75997">
        <w:rPr>
          <w:b/>
          <w:bCs/>
          <w:sz w:val="24"/>
          <w:szCs w:val="24"/>
        </w:rPr>
        <w:t xml:space="preserve">Is there anything else you would like to tell us? </w:t>
      </w:r>
      <w:r w:rsidRPr="00B75997">
        <w:rPr>
          <w:bCs/>
          <w:i/>
          <w:sz w:val="24"/>
          <w:szCs w:val="24"/>
        </w:rPr>
        <w:t>(practitioner)</w:t>
      </w:r>
    </w:p>
    <w:tbl>
      <w:tblPr>
        <w:tblStyle w:val="TableGrid"/>
        <w:tblW w:w="10773" w:type="dxa"/>
        <w:tblInd w:w="108" w:type="dxa"/>
        <w:tblLook w:val="04A0" w:firstRow="1" w:lastRow="0" w:firstColumn="1" w:lastColumn="0" w:noHBand="0" w:noVBand="1"/>
      </w:tblPr>
      <w:tblGrid>
        <w:gridCol w:w="10773"/>
      </w:tblGrid>
      <w:tr w:rsidR="00B75997" w:rsidTr="00AE6F1C">
        <w:trPr>
          <w:trHeight w:val="347"/>
        </w:trPr>
        <w:tc>
          <w:tcPr>
            <w:tcW w:w="5000" w:type="pct"/>
            <w:shd w:val="clear" w:color="auto" w:fill="EEF8FA"/>
          </w:tcPr>
          <w:p w:rsidR="00B75997" w:rsidRDefault="00B75997" w:rsidP="00B75997">
            <w:pPr>
              <w:rPr>
                <w:b/>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rPr>
                <w:b/>
                <w:sz w:val="24"/>
                <w:szCs w:val="24"/>
              </w:rPr>
              <w:tab/>
            </w:r>
          </w:p>
        </w:tc>
      </w:tr>
    </w:tbl>
    <w:p w:rsidR="00B75997" w:rsidRPr="00B75997" w:rsidRDefault="00B75997" w:rsidP="00B75997">
      <w:pPr>
        <w:tabs>
          <w:tab w:val="left" w:pos="1985"/>
          <w:tab w:val="left" w:pos="3969"/>
          <w:tab w:val="left" w:pos="5954"/>
          <w:tab w:val="left" w:pos="7938"/>
        </w:tabs>
        <w:rPr>
          <w:bCs/>
          <w:i/>
          <w:sz w:val="24"/>
          <w:szCs w:val="24"/>
        </w:rPr>
      </w:pPr>
    </w:p>
    <w:p w:rsidR="00A0171D" w:rsidRDefault="00B75997" w:rsidP="00B75997">
      <w:pPr>
        <w:tabs>
          <w:tab w:val="left" w:pos="5387"/>
        </w:tabs>
        <w:spacing w:before="60" w:after="60"/>
        <w:rPr>
          <w:b/>
          <w:bCs/>
          <w:sz w:val="24"/>
          <w:szCs w:val="24"/>
        </w:rPr>
      </w:pPr>
      <w:r w:rsidRPr="00B75997">
        <w:rPr>
          <w:b/>
          <w:bCs/>
          <w:sz w:val="24"/>
          <w:szCs w:val="24"/>
        </w:rPr>
        <w:t>Signed: Lead Professional</w:t>
      </w:r>
      <w:r>
        <w:rPr>
          <w:b/>
          <w:bCs/>
          <w:sz w:val="24"/>
          <w:szCs w:val="24"/>
        </w:rPr>
        <w:tab/>
      </w:r>
      <w:r w:rsidRPr="00B75997">
        <w:rPr>
          <w:b/>
          <w:bCs/>
          <w:sz w:val="24"/>
          <w:szCs w:val="24"/>
        </w:rPr>
        <w:t>Signed: Father/mother/carer or Young Person</w:t>
      </w:r>
    </w:p>
    <w:p w:rsidR="00B75997" w:rsidRPr="00835C88" w:rsidRDefault="00B75997" w:rsidP="00B75997">
      <w:pPr>
        <w:tabs>
          <w:tab w:val="left" w:pos="5387"/>
        </w:tabs>
        <w:spacing w:before="120" w:after="120"/>
        <w:rPr>
          <w:b/>
          <w:bCs/>
          <w:sz w:val="24"/>
          <w:szCs w:val="24"/>
        </w:rPr>
      </w:pP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tab/>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B75997" w:rsidRPr="00835C88" w:rsidRDefault="00B75997" w:rsidP="00B75997">
      <w:pPr>
        <w:tabs>
          <w:tab w:val="left" w:pos="5387"/>
        </w:tabs>
        <w:spacing w:before="120" w:after="120"/>
        <w:rPr>
          <w:b/>
          <w:bCs/>
          <w:sz w:val="24"/>
          <w:szCs w:val="24"/>
        </w:rPr>
      </w:pPr>
      <w:r>
        <w:rPr>
          <w:b/>
          <w:sz w:val="24"/>
          <w:szCs w:val="24"/>
        </w:rPr>
        <w:t xml:space="preserve">Date </w:t>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r>
        <w:tab/>
      </w:r>
      <w:r>
        <w:rPr>
          <w:b/>
          <w:sz w:val="24"/>
          <w:szCs w:val="24"/>
        </w:rPr>
        <w:t xml:space="preserve">Date </w:t>
      </w:r>
      <w:r w:rsidRPr="00E97844">
        <w:fldChar w:fldCharType="begin">
          <w:ffData>
            <w:name w:val="Text1"/>
            <w:enabled/>
            <w:calcOnExit w:val="0"/>
            <w:textInput/>
          </w:ffData>
        </w:fldChar>
      </w:r>
      <w:r w:rsidRPr="00E97844">
        <w:rPr>
          <w:sz w:val="24"/>
          <w:szCs w:val="24"/>
        </w:rPr>
        <w:instrText xml:space="preserve"> FORMTEXT </w:instrText>
      </w:r>
      <w:r w:rsidRPr="00E97844">
        <w:fldChar w:fldCharType="separate"/>
      </w:r>
      <w:r>
        <w:rPr>
          <w:noProof/>
        </w:rPr>
        <w:t> </w:t>
      </w:r>
      <w:r>
        <w:rPr>
          <w:noProof/>
        </w:rPr>
        <w:t> </w:t>
      </w:r>
      <w:r>
        <w:rPr>
          <w:noProof/>
        </w:rPr>
        <w:t> </w:t>
      </w:r>
      <w:r>
        <w:rPr>
          <w:noProof/>
        </w:rPr>
        <w:t> </w:t>
      </w:r>
      <w:r>
        <w:rPr>
          <w:noProof/>
        </w:rPr>
        <w:t> </w:t>
      </w:r>
      <w:r w:rsidRPr="00E97844">
        <w:fldChar w:fldCharType="end"/>
      </w:r>
    </w:p>
    <w:p w:rsidR="008E7843" w:rsidRDefault="008E7843" w:rsidP="00C441ED">
      <w:pPr>
        <w:tabs>
          <w:tab w:val="left" w:pos="5387"/>
        </w:tabs>
        <w:spacing w:before="120" w:after="120"/>
        <w:rPr>
          <w:bCs/>
          <w:sz w:val="24"/>
          <w:szCs w:val="24"/>
          <w:lang w:val="en-US"/>
        </w:rPr>
      </w:pPr>
    </w:p>
    <w:p w:rsidR="008E7843" w:rsidRDefault="008E7843" w:rsidP="00C441ED">
      <w:pPr>
        <w:tabs>
          <w:tab w:val="left" w:pos="5387"/>
        </w:tabs>
        <w:spacing w:before="120" w:after="120"/>
        <w:rPr>
          <w:bCs/>
          <w:sz w:val="24"/>
          <w:szCs w:val="24"/>
          <w:lang w:val="en-US"/>
        </w:rPr>
      </w:pPr>
    </w:p>
    <w:p w:rsidR="008E7843" w:rsidRDefault="008E7843" w:rsidP="00C441ED">
      <w:pPr>
        <w:tabs>
          <w:tab w:val="left" w:pos="5387"/>
        </w:tabs>
        <w:spacing w:before="120" w:after="120"/>
        <w:rPr>
          <w:bCs/>
          <w:sz w:val="24"/>
          <w:szCs w:val="24"/>
          <w:lang w:val="en-US"/>
        </w:rPr>
      </w:pPr>
    </w:p>
    <w:p w:rsidR="008E7843" w:rsidRDefault="008E7843" w:rsidP="008E7843">
      <w:pPr>
        <w:rPr>
          <w:sz w:val="24"/>
          <w:szCs w:val="24"/>
          <w:lang w:val="en-US"/>
        </w:rPr>
      </w:pPr>
      <w:r w:rsidRPr="00C441ED">
        <w:rPr>
          <w:sz w:val="24"/>
          <w:szCs w:val="24"/>
          <w:lang w:val="en-US"/>
        </w:rPr>
        <w:t xml:space="preserve">Please return the completed </w:t>
      </w:r>
      <w:r>
        <w:rPr>
          <w:sz w:val="24"/>
          <w:szCs w:val="24"/>
          <w:lang w:val="en-US"/>
        </w:rPr>
        <w:t>closure form</w:t>
      </w:r>
      <w:r w:rsidRPr="00C441ED">
        <w:rPr>
          <w:sz w:val="24"/>
          <w:szCs w:val="24"/>
          <w:lang w:val="en-US"/>
        </w:rPr>
        <w:t xml:space="preserve"> </w:t>
      </w:r>
      <w:r>
        <w:rPr>
          <w:sz w:val="24"/>
          <w:szCs w:val="24"/>
          <w:lang w:val="en-US"/>
        </w:rPr>
        <w:t xml:space="preserve">to the Integrated Working Team </w:t>
      </w:r>
      <w:r w:rsidRPr="00C441ED">
        <w:rPr>
          <w:sz w:val="24"/>
          <w:szCs w:val="24"/>
          <w:lang w:val="en-US"/>
        </w:rPr>
        <w:t xml:space="preserve">at </w:t>
      </w:r>
      <w:hyperlink r:id="rId17" w:history="1">
        <w:r w:rsidRPr="00C441ED">
          <w:rPr>
            <w:rStyle w:val="Hyperlink"/>
            <w:sz w:val="24"/>
            <w:szCs w:val="24"/>
            <w:lang w:val="en-US"/>
          </w:rPr>
          <w:t>IWT@bathnes.gov.uk</w:t>
        </w:r>
      </w:hyperlink>
      <w:r w:rsidRPr="00C441ED">
        <w:rPr>
          <w:sz w:val="24"/>
          <w:szCs w:val="24"/>
          <w:lang w:val="en-US"/>
        </w:rPr>
        <w:t xml:space="preserve"> if emailing from B&amp;NES or Virgin accounts</w:t>
      </w:r>
      <w:r>
        <w:rPr>
          <w:sz w:val="24"/>
          <w:szCs w:val="24"/>
          <w:lang w:val="en-US"/>
        </w:rPr>
        <w:t>. From other email accounts please first contact the Integrated Working Team on 01225 395021</w:t>
      </w:r>
    </w:p>
    <w:p w:rsidR="008E7843" w:rsidRPr="00C441ED" w:rsidRDefault="008E7843" w:rsidP="008E7843">
      <w:pPr>
        <w:rPr>
          <w:sz w:val="24"/>
          <w:szCs w:val="24"/>
          <w:lang w:val="en-US"/>
        </w:rPr>
      </w:pPr>
    </w:p>
    <w:p w:rsidR="008E7843" w:rsidRDefault="008E7843" w:rsidP="008E7843">
      <w:pPr>
        <w:rPr>
          <w:sz w:val="24"/>
          <w:szCs w:val="24"/>
          <w:lang w:val="en-US"/>
        </w:rPr>
      </w:pPr>
      <w:r>
        <w:rPr>
          <w:sz w:val="24"/>
          <w:szCs w:val="24"/>
          <w:lang w:val="en-US"/>
        </w:rPr>
        <w:t>Alternatively, you can send by registered post to:-</w:t>
      </w:r>
    </w:p>
    <w:p w:rsidR="008E7843" w:rsidRPr="00C441ED" w:rsidRDefault="008E7843" w:rsidP="008E7843">
      <w:pPr>
        <w:rPr>
          <w:b/>
          <w:sz w:val="24"/>
          <w:szCs w:val="24"/>
        </w:rPr>
      </w:pPr>
      <w:r w:rsidRPr="00C441ED">
        <w:rPr>
          <w:b/>
          <w:sz w:val="24"/>
          <w:szCs w:val="24"/>
          <w:lang w:val="en-US"/>
        </w:rPr>
        <w:t>Integrated Working, Lewis House, Manvers Street, Bath BA1 1JG</w:t>
      </w:r>
    </w:p>
    <w:p w:rsidR="008E7843" w:rsidRDefault="008E7843" w:rsidP="00C441ED">
      <w:pPr>
        <w:tabs>
          <w:tab w:val="left" w:pos="5387"/>
        </w:tabs>
        <w:spacing w:before="120" w:after="120"/>
        <w:rPr>
          <w:bCs/>
          <w:sz w:val="24"/>
          <w:szCs w:val="24"/>
          <w:lang w:val="en-US"/>
        </w:rPr>
      </w:pPr>
    </w:p>
    <w:p w:rsidR="00B75997" w:rsidRPr="00C441ED" w:rsidRDefault="00B75997" w:rsidP="00C441ED">
      <w:pPr>
        <w:tabs>
          <w:tab w:val="left" w:pos="5387"/>
        </w:tabs>
        <w:spacing w:before="240"/>
        <w:rPr>
          <w:b/>
          <w:bCs/>
          <w:sz w:val="24"/>
          <w:szCs w:val="24"/>
        </w:rPr>
      </w:pPr>
      <w:r w:rsidRPr="00C441ED">
        <w:rPr>
          <w:b/>
          <w:bCs/>
          <w:sz w:val="24"/>
          <w:szCs w:val="24"/>
        </w:rPr>
        <w:t xml:space="preserve">Exceptional circumstances: concerns about significant harm to infant, child or young person.  </w:t>
      </w:r>
    </w:p>
    <w:p w:rsidR="00B75997" w:rsidRPr="00C441ED" w:rsidRDefault="00B75997" w:rsidP="00C441ED">
      <w:pPr>
        <w:tabs>
          <w:tab w:val="left" w:pos="5387"/>
        </w:tabs>
        <w:spacing w:after="120"/>
        <w:rPr>
          <w:bCs/>
          <w:sz w:val="24"/>
          <w:szCs w:val="24"/>
        </w:rPr>
      </w:pPr>
      <w:r w:rsidRPr="00C441ED">
        <w:rPr>
          <w:bCs/>
          <w:sz w:val="24"/>
          <w:szCs w:val="24"/>
        </w:rPr>
        <w:t xml:space="preserve">If at any time you are concerned that an infant, child or young person has been harmed or abused or is at risk of being harmed or abused, you must follow the South West Child Protection procedures (www.swcpp.org.uk). The practice guidance </w:t>
      </w:r>
      <w:r w:rsidRPr="00C441ED">
        <w:rPr>
          <w:bCs/>
          <w:i/>
          <w:sz w:val="24"/>
          <w:szCs w:val="24"/>
        </w:rPr>
        <w:t>What to do If you’re worried a child is being abused</w:t>
      </w:r>
      <w:r w:rsidRPr="00C441ED">
        <w:rPr>
          <w:bCs/>
          <w:sz w:val="24"/>
          <w:szCs w:val="24"/>
        </w:rPr>
        <w:t xml:space="preserve"> (HM Government, 2006) sets out the processes to be followed by all practitioners.</w:t>
      </w:r>
    </w:p>
    <w:p w:rsidR="00B75997" w:rsidRPr="00C441ED" w:rsidRDefault="00B75997" w:rsidP="00B75997">
      <w:pPr>
        <w:tabs>
          <w:tab w:val="left" w:pos="5387"/>
        </w:tabs>
        <w:spacing w:before="120" w:after="120"/>
        <w:rPr>
          <w:b/>
          <w:bCs/>
          <w:sz w:val="24"/>
          <w:szCs w:val="24"/>
        </w:rPr>
      </w:pPr>
    </w:p>
    <w:p w:rsidR="00B75997" w:rsidRPr="00C441ED" w:rsidRDefault="00B75997" w:rsidP="00B75997">
      <w:pPr>
        <w:tabs>
          <w:tab w:val="left" w:pos="5387"/>
        </w:tabs>
        <w:spacing w:before="60" w:after="60"/>
        <w:rPr>
          <w:b/>
          <w:sz w:val="24"/>
          <w:szCs w:val="24"/>
        </w:rPr>
      </w:pPr>
    </w:p>
    <w:sectPr w:rsidR="00B75997" w:rsidRPr="00C441ED" w:rsidSect="00E513FC">
      <w:headerReference w:type="even" r:id="rId18"/>
      <w:headerReference w:type="default" r:id="rId19"/>
      <w:footerReference w:type="even" r:id="rId20"/>
      <w:footerReference w:type="default" r:id="rId21"/>
      <w:headerReference w:type="first" r:id="rId22"/>
      <w:footerReference w:type="first" r:id="rId23"/>
      <w:pgSz w:w="11900" w:h="16840"/>
      <w:pgMar w:top="1701"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3E" w:rsidRDefault="00456D3E" w:rsidP="007C07C9">
      <w:r>
        <w:separator/>
      </w:r>
    </w:p>
  </w:endnote>
  <w:endnote w:type="continuationSeparator" w:id="0">
    <w:p w:rsidR="00456D3E" w:rsidRDefault="00456D3E" w:rsidP="007C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r>
      <w:rPr>
        <w:noProof/>
        <w:lang w:bidi="ar-SA"/>
      </w:rPr>
      <w:drawing>
        <wp:anchor distT="0" distB="0" distL="114300" distR="114300" simplePos="0" relativeHeight="251671552" behindDoc="1" locked="0" layoutInCell="1" allowOverlap="1" wp14:anchorId="7608D5E5" wp14:editId="1E6939AB">
          <wp:simplePos x="0" y="0"/>
          <wp:positionH relativeFrom="page">
            <wp:posOffset>0</wp:posOffset>
          </wp:positionH>
          <wp:positionV relativeFrom="page">
            <wp:posOffset>9181465</wp:posOffset>
          </wp:positionV>
          <wp:extent cx="7560000" cy="1514667"/>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S tick.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514667"/>
                  </a:xfrm>
                  <a:prstGeom prst="rect">
                    <a:avLst/>
                  </a:prstGeom>
                </pic:spPr>
              </pic:pic>
            </a:graphicData>
          </a:graphic>
        </wp:anchor>
      </w:drawing>
    </w:r>
    <w:r>
      <w:rPr>
        <w:noProof/>
        <w:lang w:bidi="ar-SA"/>
      </w:rPr>
      <mc:AlternateContent>
        <mc:Choice Requires="wps">
          <w:drawing>
            <wp:anchor distT="0" distB="0" distL="114300" distR="114300" simplePos="0" relativeHeight="251664384" behindDoc="0" locked="0" layoutInCell="1" allowOverlap="1" wp14:anchorId="0AB8A315" wp14:editId="1F821913">
              <wp:simplePos x="0" y="0"/>
              <wp:positionH relativeFrom="column">
                <wp:posOffset>1379220</wp:posOffset>
              </wp:positionH>
              <wp:positionV relativeFrom="page">
                <wp:posOffset>10189210</wp:posOffset>
              </wp:positionV>
              <wp:extent cx="5401945" cy="229870"/>
              <wp:effectExtent l="0" t="0" r="8255" b="2413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30" w:rsidRPr="007C07C9" w:rsidRDefault="00172430" w:rsidP="007C07C9">
                          <w:pPr>
                            <w:spacing w:line="314" w:lineRule="exact"/>
                            <w:jc w:val="right"/>
                            <w:rPr>
                              <w:sz w:val="28"/>
                            </w:rPr>
                          </w:pPr>
                          <w:r w:rsidRPr="007C07C9">
                            <w:rPr>
                              <w:color w:val="FFFFFF"/>
                              <w:sz w:val="28"/>
                            </w:rPr>
                            <w:t xml:space="preserve">Bath and North East Somerset </w:t>
                          </w:r>
                          <w:r>
                            <w:rPr>
                              <w:color w:val="FFFFFF"/>
                              <w:sz w:val="28"/>
                            </w:rPr>
                            <w:t>–</w:t>
                          </w:r>
                          <w:r w:rsidRPr="007C07C9">
                            <w:rPr>
                              <w:color w:val="FFFFFF"/>
                              <w:sz w:val="28"/>
                            </w:rPr>
                            <w:t xml:space="preserve"> </w:t>
                          </w:r>
                          <w:r w:rsidRPr="007C07C9">
                            <w:rPr>
                              <w:i/>
                              <w:color w:val="FFFFFF"/>
                              <w:sz w:val="28"/>
                            </w:rPr>
                            <w:t xml:space="preserve">The </w:t>
                          </w:r>
                          <w:r w:rsidRPr="007C07C9">
                            <w:rPr>
                              <w:color w:val="FFFFFF"/>
                              <w:sz w:val="28"/>
                            </w:rPr>
                            <w:t>place to live, work and visit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108.6pt;margin-top:802.3pt;width:425.3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9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" filled="f" stroked="f">
              <v:textbox inset="0,0,0,0">
                <w:txbxContent>
                  <w:p w:rsidR="00172430" w:rsidRPr="007C07C9" w:rsidRDefault="00172430" w:rsidP="007C07C9">
                    <w:pPr>
                      <w:spacing w:line="314" w:lineRule="exact"/>
                      <w:jc w:val="right"/>
                      <w:rPr>
                        <w:sz w:val="28"/>
                      </w:rPr>
                    </w:pPr>
                    <w:r w:rsidRPr="007C07C9">
                      <w:rPr>
                        <w:color w:val="FFFFFF"/>
                        <w:sz w:val="28"/>
                      </w:rPr>
                      <w:t xml:space="preserve">Bath and North East Somerset </w:t>
                    </w:r>
                    <w:r>
                      <w:rPr>
                        <w:color w:val="FFFFFF"/>
                        <w:sz w:val="28"/>
                      </w:rPr>
                      <w:t>–</w:t>
                    </w:r>
                    <w:r w:rsidRPr="007C07C9">
                      <w:rPr>
                        <w:color w:val="FFFFFF"/>
                        <w:sz w:val="28"/>
                      </w:rPr>
                      <w:t xml:space="preserve"> </w:t>
                    </w:r>
                    <w:r w:rsidRPr="007C07C9">
                      <w:rPr>
                        <w:i/>
                        <w:color w:val="FFFFFF"/>
                        <w:sz w:val="28"/>
                      </w:rPr>
                      <w:t xml:space="preserve">The </w:t>
                    </w:r>
                    <w:r w:rsidRPr="007C07C9">
                      <w:rPr>
                        <w:color w:val="FFFFFF"/>
                        <w:sz w:val="28"/>
                      </w:rPr>
                      <w:t>place to live, work and visit</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r>
      <w:rPr>
        <w:noProof/>
        <w:lang w:bidi="ar-SA"/>
      </w:rPr>
      <w:drawing>
        <wp:anchor distT="0" distB="0" distL="114300" distR="114300" simplePos="0" relativeHeight="251674624" behindDoc="1" locked="0" layoutInCell="1" allowOverlap="1" wp14:anchorId="5EB4C8B9" wp14:editId="42608E40">
          <wp:simplePos x="0" y="0"/>
          <wp:positionH relativeFrom="page">
            <wp:posOffset>0</wp:posOffset>
          </wp:positionH>
          <wp:positionV relativeFrom="page">
            <wp:posOffset>9220200</wp:posOffset>
          </wp:positionV>
          <wp:extent cx="7559675" cy="15144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S tick.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514475"/>
                  </a:xfrm>
                  <a:prstGeom prst="rect">
                    <a:avLst/>
                  </a:prstGeom>
                </pic:spPr>
              </pic:pic>
            </a:graphicData>
          </a:graphic>
        </wp:anchor>
      </w:drawing>
    </w:r>
    <w:r>
      <w:rPr>
        <w:noProof/>
        <w:lang w:bidi="ar-SA"/>
      </w:rPr>
      <mc:AlternateContent>
        <mc:Choice Requires="wps">
          <w:drawing>
            <wp:anchor distT="0" distB="0" distL="114300" distR="114300" simplePos="0" relativeHeight="251673600" behindDoc="0" locked="0" layoutInCell="1" allowOverlap="1" wp14:anchorId="6E951B41" wp14:editId="43D0EC77">
              <wp:simplePos x="0" y="0"/>
              <wp:positionH relativeFrom="column">
                <wp:posOffset>1379220</wp:posOffset>
              </wp:positionH>
              <wp:positionV relativeFrom="page">
                <wp:posOffset>10189210</wp:posOffset>
              </wp:positionV>
              <wp:extent cx="5401945" cy="229870"/>
              <wp:effectExtent l="0" t="0" r="8255" b="2413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430" w:rsidRPr="007C07C9" w:rsidRDefault="00172430" w:rsidP="00232924">
                          <w:pPr>
                            <w:spacing w:line="314" w:lineRule="exact"/>
                            <w:jc w:val="right"/>
                            <w:rPr>
                              <w:sz w:val="28"/>
                            </w:rPr>
                          </w:pPr>
                          <w:r w:rsidRPr="007C07C9">
                            <w:rPr>
                              <w:color w:val="FFFFFF"/>
                              <w:sz w:val="28"/>
                            </w:rPr>
                            <w:t xml:space="preserve">Bath and North East Somerset </w:t>
                          </w:r>
                          <w:r>
                            <w:rPr>
                              <w:color w:val="FFFFFF"/>
                              <w:sz w:val="28"/>
                            </w:rPr>
                            <w:t>–</w:t>
                          </w:r>
                          <w:r w:rsidRPr="007C07C9">
                            <w:rPr>
                              <w:color w:val="FFFFFF"/>
                              <w:sz w:val="28"/>
                            </w:rPr>
                            <w:t xml:space="preserve"> </w:t>
                          </w:r>
                          <w:r w:rsidRPr="007C07C9">
                            <w:rPr>
                              <w:i/>
                              <w:color w:val="FFFFFF"/>
                              <w:sz w:val="28"/>
                            </w:rPr>
                            <w:t xml:space="preserve">The </w:t>
                          </w:r>
                          <w:r w:rsidRPr="007C07C9">
                            <w:rPr>
                              <w:color w:val="FFFFFF"/>
                              <w:sz w:val="28"/>
                            </w:rPr>
                            <w:t>place to live, work and visit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8.6pt;margin-top:802.3pt;width:425.35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nKtA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" filled="f" stroked="f">
              <v:textbox inset="0,0,0,0">
                <w:txbxContent>
                  <w:p w:rsidR="00172430" w:rsidRPr="007C07C9" w:rsidRDefault="00172430" w:rsidP="00232924">
                    <w:pPr>
                      <w:spacing w:line="314" w:lineRule="exact"/>
                      <w:jc w:val="right"/>
                      <w:rPr>
                        <w:sz w:val="28"/>
                      </w:rPr>
                    </w:pPr>
                    <w:r w:rsidRPr="007C07C9">
                      <w:rPr>
                        <w:color w:val="FFFFFF"/>
                        <w:sz w:val="28"/>
                      </w:rPr>
                      <w:t xml:space="preserve">Bath and North East Somerset </w:t>
                    </w:r>
                    <w:r>
                      <w:rPr>
                        <w:color w:val="FFFFFF"/>
                        <w:sz w:val="28"/>
                      </w:rPr>
                      <w:t>–</w:t>
                    </w:r>
                    <w:r w:rsidRPr="007C07C9">
                      <w:rPr>
                        <w:color w:val="FFFFFF"/>
                        <w:sz w:val="28"/>
                      </w:rPr>
                      <w:t xml:space="preserve"> </w:t>
                    </w:r>
                    <w:r w:rsidRPr="007C07C9">
                      <w:rPr>
                        <w:i/>
                        <w:color w:val="FFFFFF"/>
                        <w:sz w:val="28"/>
                      </w:rPr>
                      <w:t xml:space="preserve">The </w:t>
                    </w:r>
                    <w:r w:rsidRPr="007C07C9">
                      <w:rPr>
                        <w:color w:val="FFFFFF"/>
                        <w:sz w:val="28"/>
                      </w:rPr>
                      <w:t>place to live, work and visit</w:t>
                    </w:r>
                  </w:p>
                </w:txbxContent>
              </v:textbox>
              <w10:wrap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3E" w:rsidRDefault="00456D3E" w:rsidP="007C07C9">
      <w:r>
        <w:separator/>
      </w:r>
    </w:p>
  </w:footnote>
  <w:footnote w:type="continuationSeparator" w:id="0">
    <w:p w:rsidR="00456D3E" w:rsidRDefault="00456D3E" w:rsidP="007C0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r>
      <w:rPr>
        <w:noProof/>
        <w:lang w:bidi="ar-SA"/>
      </w:rPr>
      <w:drawing>
        <wp:anchor distT="0" distB="0" distL="114300" distR="114300" simplePos="0" relativeHeight="251659264" behindDoc="1" locked="0" layoutInCell="1" allowOverlap="1" wp14:anchorId="24EEBA28" wp14:editId="11F61B6D">
          <wp:simplePos x="0" y="0"/>
          <wp:positionH relativeFrom="page">
            <wp:posOffset>360045</wp:posOffset>
          </wp:positionH>
          <wp:positionV relativeFrom="page">
            <wp:posOffset>245110</wp:posOffset>
          </wp:positionV>
          <wp:extent cx="1286510" cy="542290"/>
          <wp:effectExtent l="0" t="0" r="8890" b="0"/>
          <wp:wrapTight wrapText="bothSides">
            <wp:wrapPolygon edited="0">
              <wp:start x="0" y="0"/>
              <wp:lineTo x="0" y="20234"/>
              <wp:lineTo x="21323" y="20234"/>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42290"/>
                  </a:xfrm>
                  <a:prstGeom prst="rect">
                    <a:avLst/>
                  </a:prstGeom>
                  <a:noFill/>
                </pic:spPr>
              </pic:pic>
            </a:graphicData>
          </a:graphic>
        </wp:anchor>
      </w:drawing>
    </w:r>
    <w:r>
      <w:rPr>
        <w:noProof/>
        <w:lang w:bidi="ar-SA"/>
      </w:rPr>
      <w:drawing>
        <wp:anchor distT="0" distB="0" distL="114300" distR="114300" simplePos="0" relativeHeight="251660288" behindDoc="1" locked="0" layoutInCell="1" allowOverlap="1" wp14:anchorId="3F16A619" wp14:editId="62EED10A">
          <wp:simplePos x="0" y="0"/>
          <wp:positionH relativeFrom="margin">
            <wp:align>right</wp:align>
          </wp:positionH>
          <wp:positionV relativeFrom="paragraph">
            <wp:posOffset>-203835</wp:posOffset>
          </wp:positionV>
          <wp:extent cx="1554480" cy="499745"/>
          <wp:effectExtent l="0" t="0" r="0" b="8255"/>
          <wp:wrapTight wrapText="bothSides">
            <wp:wrapPolygon edited="0">
              <wp:start x="0" y="0"/>
              <wp:lineTo x="0" y="20859"/>
              <wp:lineTo x="21176" y="20859"/>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4997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r>
      <w:rPr>
        <w:noProof/>
        <w:lang w:bidi="ar-SA"/>
      </w:rPr>
      <w:drawing>
        <wp:anchor distT="0" distB="0" distL="114300" distR="114300" simplePos="0" relativeHeight="251666432" behindDoc="1" locked="0" layoutInCell="1" allowOverlap="1" wp14:anchorId="4CF0309C" wp14:editId="142A1452">
          <wp:simplePos x="0" y="0"/>
          <wp:positionH relativeFrom="margin">
            <wp:align>left</wp:align>
          </wp:positionH>
          <wp:positionV relativeFrom="page">
            <wp:posOffset>296545</wp:posOffset>
          </wp:positionV>
          <wp:extent cx="1286510" cy="542290"/>
          <wp:effectExtent l="0" t="0" r="8890" b="0"/>
          <wp:wrapTight wrapText="bothSides">
            <wp:wrapPolygon edited="0">
              <wp:start x="0" y="0"/>
              <wp:lineTo x="0" y="20234"/>
              <wp:lineTo x="21323" y="20234"/>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42290"/>
                  </a:xfrm>
                  <a:prstGeom prst="rect">
                    <a:avLst/>
                  </a:prstGeom>
                  <a:noFill/>
                </pic:spPr>
              </pic:pic>
            </a:graphicData>
          </a:graphic>
        </wp:anchor>
      </w:drawing>
    </w:r>
    <w:r>
      <w:rPr>
        <w:noProof/>
        <w:lang w:bidi="ar-SA"/>
      </w:rPr>
      <w:drawing>
        <wp:anchor distT="0" distB="0" distL="114300" distR="114300" simplePos="0" relativeHeight="251667456" behindDoc="1" locked="0" layoutInCell="1" allowOverlap="1" wp14:anchorId="64C2CB8F" wp14:editId="0152CA11">
          <wp:simplePos x="0" y="0"/>
          <wp:positionH relativeFrom="page">
            <wp:posOffset>8753475</wp:posOffset>
          </wp:positionH>
          <wp:positionV relativeFrom="page">
            <wp:posOffset>296545</wp:posOffset>
          </wp:positionV>
          <wp:extent cx="1554480" cy="499745"/>
          <wp:effectExtent l="0" t="0" r="0" b="8255"/>
          <wp:wrapTight wrapText="bothSides">
            <wp:wrapPolygon edited="0">
              <wp:start x="0" y="0"/>
              <wp:lineTo x="0" y="20859"/>
              <wp:lineTo x="21176" y="20859"/>
              <wp:lineTo x="211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49974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r w:rsidRPr="00435C04">
      <w:rPr>
        <w:noProof/>
        <w:lang w:bidi="ar-SA"/>
      </w:rPr>
      <w:drawing>
        <wp:anchor distT="0" distB="0" distL="114300" distR="114300" simplePos="0" relativeHeight="251669504" behindDoc="1" locked="0" layoutInCell="1" allowOverlap="1" wp14:anchorId="53A7856C" wp14:editId="3595DE2A">
          <wp:simplePos x="0" y="0"/>
          <wp:positionH relativeFrom="page">
            <wp:posOffset>360045</wp:posOffset>
          </wp:positionH>
          <wp:positionV relativeFrom="page">
            <wp:posOffset>360045</wp:posOffset>
          </wp:positionV>
          <wp:extent cx="1286510" cy="542290"/>
          <wp:effectExtent l="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542290"/>
                  </a:xfrm>
                  <a:prstGeom prst="rect">
                    <a:avLst/>
                  </a:prstGeom>
                  <a:noFill/>
                </pic:spPr>
              </pic:pic>
            </a:graphicData>
          </a:graphic>
        </wp:anchor>
      </w:drawing>
    </w:r>
    <w:r w:rsidRPr="00435C04">
      <w:rPr>
        <w:noProof/>
        <w:lang w:bidi="ar-SA"/>
      </w:rPr>
      <w:drawing>
        <wp:anchor distT="0" distB="0" distL="114300" distR="114300" simplePos="0" relativeHeight="251670528" behindDoc="1" locked="0" layoutInCell="1" allowOverlap="1" wp14:anchorId="5D0041AC" wp14:editId="2C20CE5C">
          <wp:simplePos x="0" y="0"/>
          <wp:positionH relativeFrom="margin">
            <wp:align>right</wp:align>
          </wp:positionH>
          <wp:positionV relativeFrom="page">
            <wp:posOffset>396240</wp:posOffset>
          </wp:positionV>
          <wp:extent cx="1554480" cy="499745"/>
          <wp:effectExtent l="0" t="0" r="0" b="8255"/>
          <wp:wrapTight wrapText="bothSides">
            <wp:wrapPolygon edited="0">
              <wp:start x="0" y="0"/>
              <wp:lineTo x="0" y="20859"/>
              <wp:lineTo x="21176" y="20859"/>
              <wp:lineTo x="211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499745"/>
                  </a:xfrm>
                  <a:prstGeom prst="rect">
                    <a:avLst/>
                  </a:prstGeom>
                  <a:noFill/>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30" w:rsidRDefault="0017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revisionView w:inkAnnotations="0"/>
  <w:documentProtection w:edit="forms" w:enforcement="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DynamicGuides" w:val="0"/>
  </w:docVars>
  <w:rsids>
    <w:rsidRoot w:val="00456D3E"/>
    <w:rsid w:val="0001255C"/>
    <w:rsid w:val="00045099"/>
    <w:rsid w:val="0010368F"/>
    <w:rsid w:val="00172430"/>
    <w:rsid w:val="00210F77"/>
    <w:rsid w:val="00232924"/>
    <w:rsid w:val="00293188"/>
    <w:rsid w:val="00293871"/>
    <w:rsid w:val="00294F4A"/>
    <w:rsid w:val="002B797D"/>
    <w:rsid w:val="00322887"/>
    <w:rsid w:val="0038614E"/>
    <w:rsid w:val="003C18A1"/>
    <w:rsid w:val="003F31F2"/>
    <w:rsid w:val="00435C04"/>
    <w:rsid w:val="00456D3E"/>
    <w:rsid w:val="004F2116"/>
    <w:rsid w:val="00514E06"/>
    <w:rsid w:val="00545B48"/>
    <w:rsid w:val="00546340"/>
    <w:rsid w:val="005A6D47"/>
    <w:rsid w:val="005B7225"/>
    <w:rsid w:val="005F4DCD"/>
    <w:rsid w:val="006069C9"/>
    <w:rsid w:val="007A501F"/>
    <w:rsid w:val="007C07C9"/>
    <w:rsid w:val="007E6CB9"/>
    <w:rsid w:val="00802B54"/>
    <w:rsid w:val="008106C6"/>
    <w:rsid w:val="008275AA"/>
    <w:rsid w:val="00835C88"/>
    <w:rsid w:val="008819E8"/>
    <w:rsid w:val="008931E2"/>
    <w:rsid w:val="008E7843"/>
    <w:rsid w:val="009D5DAA"/>
    <w:rsid w:val="009E4E7B"/>
    <w:rsid w:val="009F3EAA"/>
    <w:rsid w:val="00A0171D"/>
    <w:rsid w:val="00AE6F1C"/>
    <w:rsid w:val="00B75997"/>
    <w:rsid w:val="00C441ED"/>
    <w:rsid w:val="00CB701F"/>
    <w:rsid w:val="00D778E7"/>
    <w:rsid w:val="00E329B9"/>
    <w:rsid w:val="00E46F87"/>
    <w:rsid w:val="00E51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E8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07C9"/>
    <w:pPr>
      <w:widowControl w:val="0"/>
      <w:autoSpaceDE w:val="0"/>
      <w:autoSpaceDN w:val="0"/>
    </w:pPr>
    <w:rPr>
      <w:rFonts w:ascii="Arial" w:eastAsia="Arial" w:hAnsi="Arial" w:cs="Arial"/>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C9"/>
    <w:pPr>
      <w:tabs>
        <w:tab w:val="center" w:pos="4320"/>
        <w:tab w:val="right" w:pos="8640"/>
      </w:tabs>
    </w:pPr>
  </w:style>
  <w:style w:type="character" w:customStyle="1" w:styleId="HeaderChar">
    <w:name w:val="Header Char"/>
    <w:basedOn w:val="DefaultParagraphFont"/>
    <w:link w:val="Header"/>
    <w:uiPriority w:val="99"/>
    <w:rsid w:val="007C07C9"/>
  </w:style>
  <w:style w:type="paragraph" w:styleId="Footer">
    <w:name w:val="footer"/>
    <w:basedOn w:val="Normal"/>
    <w:link w:val="FooterChar"/>
    <w:uiPriority w:val="99"/>
    <w:unhideWhenUsed/>
    <w:rsid w:val="007C07C9"/>
    <w:pPr>
      <w:tabs>
        <w:tab w:val="center" w:pos="4320"/>
        <w:tab w:val="right" w:pos="8640"/>
      </w:tabs>
    </w:pPr>
  </w:style>
  <w:style w:type="character" w:customStyle="1" w:styleId="FooterChar">
    <w:name w:val="Footer Char"/>
    <w:basedOn w:val="DefaultParagraphFont"/>
    <w:link w:val="Footer"/>
    <w:uiPriority w:val="99"/>
    <w:rsid w:val="007C07C9"/>
  </w:style>
  <w:style w:type="paragraph" w:styleId="BodyText">
    <w:name w:val="Body Text"/>
    <w:basedOn w:val="Normal"/>
    <w:link w:val="BodyTextChar"/>
    <w:uiPriority w:val="1"/>
    <w:qFormat/>
    <w:rsid w:val="007C07C9"/>
    <w:rPr>
      <w:sz w:val="24"/>
      <w:szCs w:val="24"/>
    </w:rPr>
  </w:style>
  <w:style w:type="character" w:customStyle="1" w:styleId="BodyTextChar">
    <w:name w:val="Body Text Char"/>
    <w:basedOn w:val="DefaultParagraphFont"/>
    <w:link w:val="BodyText"/>
    <w:uiPriority w:val="1"/>
    <w:rsid w:val="007C07C9"/>
    <w:rPr>
      <w:rFonts w:ascii="Arial" w:eastAsia="Arial" w:hAnsi="Arial" w:cs="Arial"/>
      <w:lang w:eastAsia="en-GB" w:bidi="en-GB"/>
    </w:rPr>
  </w:style>
  <w:style w:type="paragraph" w:customStyle="1" w:styleId="TableParagraph">
    <w:name w:val="Table Paragraph"/>
    <w:basedOn w:val="Normal"/>
    <w:uiPriority w:val="1"/>
    <w:qFormat/>
    <w:rsid w:val="007C07C9"/>
  </w:style>
  <w:style w:type="character" w:styleId="Hyperlink">
    <w:name w:val="Hyperlink"/>
    <w:basedOn w:val="DefaultParagraphFont"/>
    <w:uiPriority w:val="99"/>
    <w:unhideWhenUsed/>
    <w:rsid w:val="007C07C9"/>
    <w:rPr>
      <w:color w:val="0000FF" w:themeColor="hyperlink"/>
      <w:u w:val="single"/>
    </w:rPr>
  </w:style>
  <w:style w:type="character" w:styleId="PageNumber">
    <w:name w:val="page number"/>
    <w:basedOn w:val="DefaultParagraphFont"/>
    <w:uiPriority w:val="99"/>
    <w:semiHidden/>
    <w:unhideWhenUsed/>
    <w:rsid w:val="0001255C"/>
  </w:style>
  <w:style w:type="table" w:styleId="TableGrid">
    <w:name w:val="Table Grid"/>
    <w:basedOn w:val="TableNormal"/>
    <w:uiPriority w:val="59"/>
    <w:rsid w:val="009D5DA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B54"/>
    <w:rPr>
      <w:rFonts w:ascii="Lucida Grande" w:eastAsia="Arial" w:hAnsi="Lucida Grande" w:cs="Lucida Grande"/>
      <w:sz w:val="18"/>
      <w:szCs w:val="18"/>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07C9"/>
    <w:pPr>
      <w:widowControl w:val="0"/>
      <w:autoSpaceDE w:val="0"/>
      <w:autoSpaceDN w:val="0"/>
    </w:pPr>
    <w:rPr>
      <w:rFonts w:ascii="Arial" w:eastAsia="Arial" w:hAnsi="Arial" w:cs="Arial"/>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7C9"/>
    <w:pPr>
      <w:tabs>
        <w:tab w:val="center" w:pos="4320"/>
        <w:tab w:val="right" w:pos="8640"/>
      </w:tabs>
    </w:pPr>
  </w:style>
  <w:style w:type="character" w:customStyle="1" w:styleId="HeaderChar">
    <w:name w:val="Header Char"/>
    <w:basedOn w:val="DefaultParagraphFont"/>
    <w:link w:val="Header"/>
    <w:uiPriority w:val="99"/>
    <w:rsid w:val="007C07C9"/>
  </w:style>
  <w:style w:type="paragraph" w:styleId="Footer">
    <w:name w:val="footer"/>
    <w:basedOn w:val="Normal"/>
    <w:link w:val="FooterChar"/>
    <w:uiPriority w:val="99"/>
    <w:unhideWhenUsed/>
    <w:rsid w:val="007C07C9"/>
    <w:pPr>
      <w:tabs>
        <w:tab w:val="center" w:pos="4320"/>
        <w:tab w:val="right" w:pos="8640"/>
      </w:tabs>
    </w:pPr>
  </w:style>
  <w:style w:type="character" w:customStyle="1" w:styleId="FooterChar">
    <w:name w:val="Footer Char"/>
    <w:basedOn w:val="DefaultParagraphFont"/>
    <w:link w:val="Footer"/>
    <w:uiPriority w:val="99"/>
    <w:rsid w:val="007C07C9"/>
  </w:style>
  <w:style w:type="paragraph" w:styleId="BodyText">
    <w:name w:val="Body Text"/>
    <w:basedOn w:val="Normal"/>
    <w:link w:val="BodyTextChar"/>
    <w:uiPriority w:val="1"/>
    <w:qFormat/>
    <w:rsid w:val="007C07C9"/>
    <w:rPr>
      <w:sz w:val="24"/>
      <w:szCs w:val="24"/>
    </w:rPr>
  </w:style>
  <w:style w:type="character" w:customStyle="1" w:styleId="BodyTextChar">
    <w:name w:val="Body Text Char"/>
    <w:basedOn w:val="DefaultParagraphFont"/>
    <w:link w:val="BodyText"/>
    <w:uiPriority w:val="1"/>
    <w:rsid w:val="007C07C9"/>
    <w:rPr>
      <w:rFonts w:ascii="Arial" w:eastAsia="Arial" w:hAnsi="Arial" w:cs="Arial"/>
      <w:lang w:eastAsia="en-GB" w:bidi="en-GB"/>
    </w:rPr>
  </w:style>
  <w:style w:type="paragraph" w:customStyle="1" w:styleId="TableParagraph">
    <w:name w:val="Table Paragraph"/>
    <w:basedOn w:val="Normal"/>
    <w:uiPriority w:val="1"/>
    <w:qFormat/>
    <w:rsid w:val="007C07C9"/>
  </w:style>
  <w:style w:type="character" w:styleId="Hyperlink">
    <w:name w:val="Hyperlink"/>
    <w:basedOn w:val="DefaultParagraphFont"/>
    <w:uiPriority w:val="99"/>
    <w:unhideWhenUsed/>
    <w:rsid w:val="007C07C9"/>
    <w:rPr>
      <w:color w:val="0000FF" w:themeColor="hyperlink"/>
      <w:u w:val="single"/>
    </w:rPr>
  </w:style>
  <w:style w:type="character" w:styleId="PageNumber">
    <w:name w:val="page number"/>
    <w:basedOn w:val="DefaultParagraphFont"/>
    <w:uiPriority w:val="99"/>
    <w:semiHidden/>
    <w:unhideWhenUsed/>
    <w:rsid w:val="0001255C"/>
  </w:style>
  <w:style w:type="table" w:styleId="TableGrid">
    <w:name w:val="Table Grid"/>
    <w:basedOn w:val="TableNormal"/>
    <w:uiPriority w:val="59"/>
    <w:rsid w:val="009D5DA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B54"/>
    <w:rPr>
      <w:rFonts w:ascii="Lucida Grande" w:eastAsia="Arial" w:hAnsi="Lucida Grande" w:cs="Lucida Grande"/>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T@bathnes.gov.uk"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WT@bathnes.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Keynsham_S_Drive\Children's%20Services\Preventative%20Services%20Commissioning\EARLY%20HELP\SUB%20GROUPS\Improving%20Access%20to%20Information\App\EHA\Action%20plan%20and%20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2AFE-FAA7-459B-B95E-55019FA2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Action plan and meeting notes</Template>
  <TotalTime>0</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Weyman</dc:creator>
  <cp:lastModifiedBy>Ellie Weyman</cp:lastModifiedBy>
  <cp:revision>1</cp:revision>
  <dcterms:created xsi:type="dcterms:W3CDTF">2019-03-14T13:48:00Z</dcterms:created>
  <dcterms:modified xsi:type="dcterms:W3CDTF">2019-03-14T13:48:00Z</dcterms:modified>
</cp:coreProperties>
</file>