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84" w:rsidRDefault="006E3296" w:rsidP="00267FE7">
      <w:pPr>
        <w:autoSpaceDE w:val="0"/>
        <w:autoSpaceDN w:val="0"/>
        <w:adjustRightInd w:val="0"/>
        <w:ind w:left="-900" w:firstLine="900"/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45.65pt;margin-top:-34.7pt;width:147.1pt;height:46.85pt;z-index:251658240;visibility:visible">
            <v:imagedata r:id="rId8" o:title=""/>
          </v:shape>
        </w:pict>
      </w:r>
      <w:r w:rsidR="00267FE7">
        <w:rPr>
          <w:rFonts w:ascii="Georgia" w:hAnsi="Georgia" w:cs="Georgia"/>
          <w:b/>
          <w:bCs/>
          <w:sz w:val="32"/>
          <w:szCs w:val="32"/>
        </w:rPr>
        <w:tab/>
      </w:r>
      <w:r w:rsidR="00267FE7">
        <w:rPr>
          <w:rFonts w:ascii="Georgia" w:hAnsi="Georgia" w:cs="Georgia"/>
          <w:b/>
          <w:bCs/>
          <w:sz w:val="32"/>
          <w:szCs w:val="32"/>
        </w:rPr>
        <w:tab/>
      </w:r>
      <w:r w:rsidR="00267FE7">
        <w:rPr>
          <w:rFonts w:ascii="Georgia" w:hAnsi="Georgia" w:cs="Georgia"/>
          <w:b/>
          <w:bCs/>
          <w:sz w:val="32"/>
          <w:szCs w:val="32"/>
        </w:rPr>
        <w:tab/>
      </w:r>
      <w:r w:rsidR="00267FE7">
        <w:rPr>
          <w:rFonts w:ascii="Georgia" w:hAnsi="Georgia" w:cs="Georgia"/>
          <w:b/>
          <w:bCs/>
          <w:sz w:val="32"/>
          <w:szCs w:val="32"/>
        </w:rPr>
        <w:tab/>
      </w:r>
      <w:r w:rsidR="00267FE7">
        <w:rPr>
          <w:rFonts w:ascii="Georgia" w:hAnsi="Georgia" w:cs="Georgia"/>
          <w:b/>
          <w:bCs/>
          <w:sz w:val="32"/>
          <w:szCs w:val="32"/>
        </w:rPr>
        <w:tab/>
        <w:t xml:space="preserve">  </w:t>
      </w:r>
    </w:p>
    <w:p w:rsidR="00596D84" w:rsidRDefault="00596D84" w:rsidP="00596D84">
      <w:pPr>
        <w:autoSpaceDE w:val="0"/>
        <w:autoSpaceDN w:val="0"/>
        <w:adjustRightInd w:val="0"/>
      </w:pPr>
    </w:p>
    <w:p w:rsidR="00337C21" w:rsidRDefault="00337C21" w:rsidP="00596D84">
      <w:pPr>
        <w:autoSpaceDE w:val="0"/>
        <w:autoSpaceDN w:val="0"/>
        <w:adjustRightInd w:val="0"/>
      </w:pPr>
    </w:p>
    <w:p w:rsidR="00BC45EA" w:rsidRPr="00BC45EA" w:rsidRDefault="00BC45EA" w:rsidP="00267FE7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BC45EA">
        <w:rPr>
          <w:b/>
          <w:bCs/>
          <w:i/>
          <w:iCs/>
          <w:u w:val="single"/>
        </w:rPr>
        <w:t xml:space="preserve">Parent / Carer </w:t>
      </w:r>
      <w:r w:rsidR="00B05E94">
        <w:rPr>
          <w:b/>
          <w:bCs/>
          <w:i/>
          <w:iCs/>
          <w:u w:val="single"/>
        </w:rPr>
        <w:t xml:space="preserve">/ Young Person </w:t>
      </w:r>
      <w:r w:rsidRPr="00BC45EA">
        <w:rPr>
          <w:b/>
          <w:bCs/>
          <w:i/>
          <w:iCs/>
          <w:u w:val="single"/>
        </w:rPr>
        <w:t>to complete</w:t>
      </w:r>
    </w:p>
    <w:p w:rsidR="00BC45EA" w:rsidRDefault="00BC45EA" w:rsidP="00596D84">
      <w:pPr>
        <w:autoSpaceDE w:val="0"/>
        <w:autoSpaceDN w:val="0"/>
        <w:adjustRightInd w:val="0"/>
      </w:pPr>
    </w:p>
    <w:p w:rsidR="00BC45EA" w:rsidRDefault="00BC45EA" w:rsidP="00596D84">
      <w:pPr>
        <w:autoSpaceDE w:val="0"/>
        <w:autoSpaceDN w:val="0"/>
        <w:adjustRightInd w:val="0"/>
      </w:pPr>
    </w:p>
    <w:p w:rsidR="00144D88" w:rsidRDefault="00725499" w:rsidP="005C0035">
      <w:pPr>
        <w:autoSpaceDE w:val="0"/>
        <w:autoSpaceDN w:val="0"/>
        <w:adjustRightInd w:val="0"/>
      </w:pPr>
      <w:r>
        <w:t xml:space="preserve">I </w:t>
      </w:r>
      <w:r w:rsidR="006E3296">
        <w:t>give permission for the Early Help Assessment (previously CAF)</w:t>
      </w:r>
      <w:r w:rsidR="00940A72">
        <w:t xml:space="preserve"> </w:t>
      </w:r>
      <w:r w:rsidR="009B39F0">
        <w:t xml:space="preserve">and subsequent information held by the Integrated Working Team </w:t>
      </w:r>
      <w:r w:rsidR="00940A72">
        <w:t>completed for</w:t>
      </w:r>
      <w:r w:rsidR="00144D88">
        <w:t xml:space="preserve"> </w:t>
      </w:r>
    </w:p>
    <w:p w:rsidR="005C0035" w:rsidRDefault="005C0035" w:rsidP="00E222DD">
      <w:pPr>
        <w:autoSpaceDE w:val="0"/>
        <w:autoSpaceDN w:val="0"/>
        <w:adjustRightInd w:val="0"/>
        <w:spacing w:line="480" w:lineRule="auto"/>
        <w:rPr>
          <w:i/>
        </w:rPr>
      </w:pPr>
    </w:p>
    <w:p w:rsidR="00144D88" w:rsidRDefault="00144D88" w:rsidP="00E222DD">
      <w:pPr>
        <w:autoSpaceDE w:val="0"/>
        <w:autoSpaceDN w:val="0"/>
        <w:adjustRightInd w:val="0"/>
        <w:spacing w:line="480" w:lineRule="auto"/>
      </w:pPr>
      <w:r w:rsidRPr="00144D88">
        <w:rPr>
          <w:i/>
        </w:rPr>
        <w:t>(Child / Young Person’s Name)</w:t>
      </w:r>
      <w:r>
        <w:t xml:space="preserve"> </w:t>
      </w:r>
      <w:r>
        <w:tab/>
      </w:r>
      <w:r>
        <w:tab/>
        <w:t>_____________________________________</w:t>
      </w:r>
    </w:p>
    <w:p w:rsidR="00144D88" w:rsidRDefault="00267FE7" w:rsidP="00144D88">
      <w:pPr>
        <w:autoSpaceDE w:val="0"/>
        <w:autoSpaceDN w:val="0"/>
        <w:adjustRightInd w:val="0"/>
        <w:spacing w:line="480" w:lineRule="auto"/>
        <w:ind w:left="3600" w:firstLine="720"/>
      </w:pPr>
      <w:r>
        <w:t xml:space="preserve"> </w:t>
      </w:r>
      <w:proofErr w:type="gramStart"/>
      <w:r w:rsidR="00940A72">
        <w:t>to</w:t>
      </w:r>
      <w:proofErr w:type="gramEnd"/>
      <w:r w:rsidR="00940A72">
        <w:t xml:space="preserve"> be shared with</w:t>
      </w:r>
      <w:r w:rsidR="00144D88">
        <w:t xml:space="preserve"> </w:t>
      </w:r>
    </w:p>
    <w:p w:rsidR="00940A72" w:rsidRDefault="00144D88" w:rsidP="00E222DD">
      <w:pPr>
        <w:autoSpaceDE w:val="0"/>
        <w:autoSpaceDN w:val="0"/>
        <w:adjustRightInd w:val="0"/>
        <w:spacing w:line="480" w:lineRule="auto"/>
      </w:pPr>
      <w:r w:rsidRPr="00144D88">
        <w:rPr>
          <w:i/>
        </w:rPr>
        <w:t>(Professional</w:t>
      </w:r>
      <w:r>
        <w:rPr>
          <w:i/>
        </w:rPr>
        <w:t>’</w:t>
      </w:r>
      <w:r w:rsidRPr="00144D88">
        <w:rPr>
          <w:i/>
        </w:rPr>
        <w:t>s Name and Address)</w:t>
      </w:r>
      <w:r>
        <w:t xml:space="preserve"> </w:t>
      </w:r>
      <w:r>
        <w:tab/>
        <w:t>______</w:t>
      </w:r>
      <w:r w:rsidR="00F74367">
        <w:t>_______________________________</w:t>
      </w:r>
    </w:p>
    <w:p w:rsidR="00144D88" w:rsidRDefault="00144D88" w:rsidP="00144D88">
      <w:pPr>
        <w:autoSpaceDE w:val="0"/>
        <w:autoSpaceDN w:val="0"/>
        <w:adjustRightInd w:val="0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144D88" w:rsidRDefault="00144D88" w:rsidP="00144D88">
      <w:pPr>
        <w:autoSpaceDE w:val="0"/>
        <w:autoSpaceDN w:val="0"/>
        <w:adjustRightInd w:val="0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144D88" w:rsidRDefault="00144D88" w:rsidP="00144D88">
      <w:pPr>
        <w:autoSpaceDE w:val="0"/>
        <w:autoSpaceDN w:val="0"/>
        <w:adjustRightInd w:val="0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144D88" w:rsidRDefault="00144D88" w:rsidP="00144D88">
      <w:pPr>
        <w:autoSpaceDE w:val="0"/>
        <w:autoSpaceDN w:val="0"/>
        <w:adjustRightInd w:val="0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40A72" w:rsidRDefault="00940A72" w:rsidP="00144D88">
      <w:pPr>
        <w:spacing w:line="480" w:lineRule="auto"/>
      </w:pPr>
    </w:p>
    <w:p w:rsidR="00BF5E4A" w:rsidRDefault="00FC0394" w:rsidP="00144D88">
      <w:pPr>
        <w:spacing w:line="480" w:lineRule="auto"/>
      </w:pPr>
      <w:r>
        <w:t>Parent</w:t>
      </w:r>
      <w:r w:rsidR="008948B3">
        <w:t>/</w:t>
      </w:r>
      <w:r w:rsidR="00144D88">
        <w:t>Care</w:t>
      </w:r>
      <w:r w:rsidR="00BA4B72">
        <w:t>r</w:t>
      </w:r>
      <w:r w:rsidR="008948B3">
        <w:t xml:space="preserve">/Young person’s Name      </w:t>
      </w:r>
      <w:r w:rsidR="00144D88">
        <w:t>__________________________________</w:t>
      </w:r>
      <w:r w:rsidR="00BA4B72">
        <w:t>____</w:t>
      </w:r>
    </w:p>
    <w:p w:rsidR="00144D88" w:rsidRDefault="008948B3" w:rsidP="00144D88">
      <w:pPr>
        <w:spacing w:line="480" w:lineRule="auto"/>
      </w:pPr>
      <w:r>
        <w:t>Parent/</w:t>
      </w:r>
      <w:r w:rsidR="00144D88">
        <w:t>Carer</w:t>
      </w:r>
      <w:r>
        <w:t xml:space="preserve">/Young Person’s </w:t>
      </w:r>
      <w:proofErr w:type="gramStart"/>
      <w:r>
        <w:t xml:space="preserve">Signature  </w:t>
      </w:r>
      <w:r w:rsidR="00144D88">
        <w:t>_</w:t>
      </w:r>
      <w:proofErr w:type="gramEnd"/>
      <w:r w:rsidR="00144D88">
        <w:t>________________________________</w:t>
      </w:r>
      <w:r w:rsidR="00BA4B72">
        <w:t>___</w:t>
      </w:r>
      <w:r w:rsidR="00FC0394">
        <w:t>_</w:t>
      </w:r>
    </w:p>
    <w:p w:rsidR="00144D88" w:rsidRDefault="00144D88" w:rsidP="00144D88">
      <w:pPr>
        <w:spacing w:line="48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FC0394" w:rsidRDefault="00FC0394" w:rsidP="005C0035">
      <w:pPr>
        <w:rPr>
          <w:b/>
          <w:i/>
        </w:rPr>
      </w:pPr>
    </w:p>
    <w:p w:rsidR="00940A72" w:rsidRPr="005C0035" w:rsidRDefault="005C0035" w:rsidP="005C0035">
      <w:pPr>
        <w:rPr>
          <w:b/>
          <w:i/>
        </w:rPr>
      </w:pPr>
      <w:r w:rsidRPr="005C0035">
        <w:rPr>
          <w:b/>
          <w:i/>
        </w:rPr>
        <w:t>Please note - Permission should normally be given by the person who originally signed the common assessment.</w:t>
      </w:r>
    </w:p>
    <w:p w:rsidR="00940A72" w:rsidRDefault="00940A72" w:rsidP="00596D84"/>
    <w:p w:rsidR="00337C21" w:rsidRDefault="00337C21" w:rsidP="00596D84"/>
    <w:p w:rsidR="00337C21" w:rsidRDefault="00337C21" w:rsidP="00596D84">
      <w:r>
        <w:t>Plea</w:t>
      </w:r>
      <w:r w:rsidR="005C0035">
        <w:t>se return the completed form to:</w:t>
      </w:r>
    </w:p>
    <w:p w:rsidR="00C53CFA" w:rsidRDefault="00C53CFA" w:rsidP="00167ADC">
      <w:pPr>
        <w:rPr>
          <w:bCs/>
        </w:rPr>
      </w:pPr>
    </w:p>
    <w:p w:rsidR="00C53CFA" w:rsidRDefault="00C53CFA" w:rsidP="00167ADC">
      <w:pPr>
        <w:rPr>
          <w:bCs/>
        </w:rPr>
      </w:pPr>
    </w:p>
    <w:p w:rsidR="00167ADC" w:rsidRPr="005C0035" w:rsidRDefault="008951BB" w:rsidP="00167ADC">
      <w:pPr>
        <w:rPr>
          <w:bCs/>
        </w:rPr>
      </w:pPr>
      <w:r>
        <w:rPr>
          <w:bCs/>
        </w:rPr>
        <w:t>Integrated Working Team</w:t>
      </w:r>
    </w:p>
    <w:p w:rsidR="00167ADC" w:rsidRPr="00167ADC" w:rsidRDefault="00167ADC" w:rsidP="00167ADC">
      <w:pPr>
        <w:rPr>
          <w:bCs/>
          <w:color w:val="000000"/>
        </w:rPr>
      </w:pPr>
      <w:r w:rsidRPr="00167ADC">
        <w:rPr>
          <w:bCs/>
        </w:rPr>
        <w:t>Pe</w:t>
      </w:r>
      <w:r>
        <w:rPr>
          <w:bCs/>
        </w:rPr>
        <w:t>ople and Communities Department</w:t>
      </w:r>
    </w:p>
    <w:p w:rsidR="00337C21" w:rsidRDefault="00337C21" w:rsidP="00337C21">
      <w:r>
        <w:t>Bath &amp; North East Somerset</w:t>
      </w:r>
      <w:r w:rsidR="00167ADC">
        <w:t xml:space="preserve"> Council</w:t>
      </w:r>
    </w:p>
    <w:p w:rsidR="00F51F1B" w:rsidRDefault="00F51F1B" w:rsidP="00F51F1B">
      <w:r>
        <w:t>Lewis House</w:t>
      </w:r>
      <w:r w:rsidR="00FC0394">
        <w:t xml:space="preserve">, </w:t>
      </w:r>
      <w:proofErr w:type="spellStart"/>
      <w:r>
        <w:t>Manvers</w:t>
      </w:r>
      <w:proofErr w:type="spellEnd"/>
      <w:r>
        <w:t xml:space="preserve"> Street</w:t>
      </w:r>
    </w:p>
    <w:p w:rsidR="00F51F1B" w:rsidRDefault="00FC0394" w:rsidP="00F51F1B">
      <w:r>
        <w:t xml:space="preserve">Bath, </w:t>
      </w:r>
      <w:r w:rsidR="00F51F1B">
        <w:t>BA1 1JG</w:t>
      </w:r>
    </w:p>
    <w:p w:rsidR="00337C21" w:rsidRDefault="00337C21" w:rsidP="00F51F1B"/>
    <w:p w:rsidR="00FC0394" w:rsidRDefault="00FC0394" w:rsidP="00F51F1B">
      <w:r>
        <w:t xml:space="preserve">Email: </w:t>
      </w:r>
      <w:r w:rsidR="006E3296">
        <w:t>IWT</w:t>
      </w:r>
      <w:bookmarkStart w:id="0" w:name="_GoBack"/>
      <w:bookmarkEnd w:id="0"/>
      <w:r w:rsidR="00C53CFA">
        <w:t>@bathnes.gov.uk</w:t>
      </w:r>
    </w:p>
    <w:p w:rsidR="000F70A8" w:rsidRDefault="000F70A8" w:rsidP="00F51F1B">
      <w:r>
        <w:t>Tel</w:t>
      </w:r>
      <w:r w:rsidR="00FC0394">
        <w:t>ephone:</w:t>
      </w:r>
      <w:r>
        <w:t xml:space="preserve"> 01225 395021</w:t>
      </w:r>
    </w:p>
    <w:p w:rsidR="00FC0394" w:rsidRDefault="00FC0394" w:rsidP="00F51F1B"/>
    <w:sectPr w:rsidR="00FC0394" w:rsidSect="00AB7F65">
      <w:headerReference w:type="default" r:id="rId9"/>
      <w:footerReference w:type="default" r:id="rId10"/>
      <w:pgSz w:w="11906" w:h="16838"/>
      <w:pgMar w:top="1079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65" w:rsidRDefault="00AB7F65" w:rsidP="00AB7F65">
      <w:r>
        <w:separator/>
      </w:r>
    </w:p>
  </w:endnote>
  <w:endnote w:type="continuationSeparator" w:id="0">
    <w:p w:rsidR="00AB7F65" w:rsidRDefault="00AB7F65" w:rsidP="00AB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65" w:rsidRDefault="006E3296">
    <w:pPr>
      <w:pStyle w:val="Foo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2" type="#_x0000_t6" style="position:absolute;margin-left:415.9pt;margin-top:685.4pt;width:1in;height:1in;z-index:-251655168;mso-position-vertical-relative:page" wrapcoords="-225 225 -225 21375 21600 21375 450 225 -225 225" fillcolor="#36f" stroked="f">
          <w10:wrap type="squar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.25pt;margin-top:778.9pt;width:418.1pt;height:29pt;z-index:251660288;mso-position-vertical-relative:page" filled="f" stroked="f">
          <v:textbox style="mso-next-textbox:#_x0000_s2051">
            <w:txbxContent>
              <w:p w:rsidR="00AB7F65" w:rsidRPr="00A210CF" w:rsidRDefault="00A210CF" w:rsidP="00AB7F65">
                <w:pPr>
                  <w:jc w:val="right"/>
                  <w:rPr>
                    <w:color w:val="FFFFFF"/>
                    <w:sz w:val="28"/>
                    <w:szCs w:val="28"/>
                  </w:rPr>
                </w:pPr>
                <w:r w:rsidRPr="00A210CF">
                  <w:rPr>
                    <w:color w:val="FFFFFF"/>
                    <w:sz w:val="28"/>
                    <w:szCs w:val="28"/>
                  </w:rPr>
                  <w:t>Bath and</w:t>
                </w:r>
                <w:r w:rsidR="00AB7F65" w:rsidRPr="00A210CF">
                  <w:rPr>
                    <w:color w:val="FFFFFF"/>
                    <w:sz w:val="28"/>
                    <w:szCs w:val="28"/>
                  </w:rPr>
                  <w:t xml:space="preserve"> North East Somerset</w:t>
                </w:r>
                <w:r w:rsidRPr="00A210CF">
                  <w:rPr>
                    <w:color w:val="FFFFFF"/>
                    <w:sz w:val="28"/>
                    <w:szCs w:val="28"/>
                  </w:rPr>
                  <w:t xml:space="preserve"> - </w:t>
                </w:r>
                <w:r w:rsidRPr="00A210CF">
                  <w:rPr>
                    <w:i/>
                    <w:color w:val="FFFFFF"/>
                    <w:sz w:val="28"/>
                    <w:szCs w:val="28"/>
                  </w:rPr>
                  <w:t>The</w:t>
                </w:r>
                <w:r w:rsidR="00AB7F65" w:rsidRPr="00A210CF">
                  <w:rPr>
                    <w:color w:val="FFFFFF"/>
                    <w:sz w:val="28"/>
                    <w:szCs w:val="28"/>
                  </w:rPr>
                  <w:t xml:space="preserve"> place to live, work and visit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rect id="_x0000_s2050" style="position:absolute;margin-left:-94.1pt;margin-top:746.9pt;width:630pt;height:94.9pt;z-index:-251657216;mso-position-vertical-relative:page" wrapcoords="-26 0 -26 21412 21600 21412 21600 0 -26 0" fillcolor="#36f" stroked="f" strokecolor="blue">
          <w10:wrap anchory="page"/>
          <w10:anchorlock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15pt;margin-top:-35.3pt;width:47.9pt;height:76.35pt;z-index:251658240">
          <v:imagedata r:id="rId1" o:title="CSEUK_P_Whit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65" w:rsidRDefault="00AB7F65" w:rsidP="00AB7F65">
      <w:r>
        <w:separator/>
      </w:r>
    </w:p>
  </w:footnote>
  <w:footnote w:type="continuationSeparator" w:id="0">
    <w:p w:rsidR="00AB7F65" w:rsidRDefault="00AB7F65" w:rsidP="00AB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65" w:rsidRDefault="006E3296">
    <w:pPr>
      <w:pStyle w:val="Header"/>
    </w:pPr>
    <w:r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" style="position:absolute;margin-left:-28.45pt;margin-top:-22.75pt;width:127.45pt;height:51.55pt;z-index:251663360;mso-position-horizontal-relative:text;mso-position-vertical-relative:text;mso-width-relative:page;mso-height-relative:page">
          <v:imagedata r:id="rId1" o:title="BATHNES__RGB_15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D84"/>
    <w:rsid w:val="00030262"/>
    <w:rsid w:val="0009724A"/>
    <w:rsid w:val="000F70A8"/>
    <w:rsid w:val="00144D88"/>
    <w:rsid w:val="00167ADC"/>
    <w:rsid w:val="001C0D19"/>
    <w:rsid w:val="001D2EF0"/>
    <w:rsid w:val="00267FE7"/>
    <w:rsid w:val="00337C21"/>
    <w:rsid w:val="004A37DB"/>
    <w:rsid w:val="004F5C11"/>
    <w:rsid w:val="0050256B"/>
    <w:rsid w:val="00533DE6"/>
    <w:rsid w:val="00565586"/>
    <w:rsid w:val="00596D84"/>
    <w:rsid w:val="005C0035"/>
    <w:rsid w:val="006C199C"/>
    <w:rsid w:val="006E3296"/>
    <w:rsid w:val="00725499"/>
    <w:rsid w:val="007449B8"/>
    <w:rsid w:val="008948B3"/>
    <w:rsid w:val="008951BB"/>
    <w:rsid w:val="00940A72"/>
    <w:rsid w:val="009B39F0"/>
    <w:rsid w:val="00A210CF"/>
    <w:rsid w:val="00A5245A"/>
    <w:rsid w:val="00AA2A5E"/>
    <w:rsid w:val="00AB7F65"/>
    <w:rsid w:val="00B05E94"/>
    <w:rsid w:val="00B26F5D"/>
    <w:rsid w:val="00B3051F"/>
    <w:rsid w:val="00B805AC"/>
    <w:rsid w:val="00BA4B72"/>
    <w:rsid w:val="00BC45EA"/>
    <w:rsid w:val="00BC7770"/>
    <w:rsid w:val="00BD5226"/>
    <w:rsid w:val="00BF5E4A"/>
    <w:rsid w:val="00C1561E"/>
    <w:rsid w:val="00C53CFA"/>
    <w:rsid w:val="00C65949"/>
    <w:rsid w:val="00C66AE6"/>
    <w:rsid w:val="00D61F62"/>
    <w:rsid w:val="00DB38B0"/>
    <w:rsid w:val="00E222DD"/>
    <w:rsid w:val="00EF4753"/>
    <w:rsid w:val="00EF5AB0"/>
    <w:rsid w:val="00F51F1B"/>
    <w:rsid w:val="00F52694"/>
    <w:rsid w:val="00F74367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96D8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9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6D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6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65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E041-F2DB-4BAF-8507-419F01D1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9E290F0D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b&amp;nes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Fortt</dc:creator>
  <cp:lastModifiedBy>Lyn Tapping</cp:lastModifiedBy>
  <cp:revision>2</cp:revision>
  <cp:lastPrinted>2015-05-12T12:09:00Z</cp:lastPrinted>
  <dcterms:created xsi:type="dcterms:W3CDTF">2019-03-12T09:15:00Z</dcterms:created>
  <dcterms:modified xsi:type="dcterms:W3CDTF">2019-03-12T09:15:00Z</dcterms:modified>
</cp:coreProperties>
</file>