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9" w:rsidRDefault="00F55429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A-Z </w:t>
      </w:r>
      <w:r w:rsidRPr="00F10AE6">
        <w:rPr>
          <w:rFonts w:ascii="Arial" w:hAnsi="Arial" w:cs="Arial"/>
          <w:b/>
          <w:sz w:val="30"/>
          <w:szCs w:val="24"/>
        </w:rPr>
        <w:t xml:space="preserve">List of streets in Bath with </w:t>
      </w:r>
      <w:r w:rsidR="00565C9B">
        <w:rPr>
          <w:rFonts w:ascii="Arial" w:hAnsi="Arial" w:cs="Arial"/>
          <w:b/>
          <w:sz w:val="30"/>
          <w:szCs w:val="24"/>
        </w:rPr>
        <w:t>reusable rubbish bags</w:t>
      </w:r>
      <w:bookmarkStart w:id="0" w:name="_GoBack"/>
      <w:bookmarkEnd w:id="0"/>
    </w:p>
    <w:p w:rsidR="00F55429" w:rsidRPr="00F10AE6" w:rsidRDefault="00EC429D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October </w:t>
      </w:r>
      <w:r w:rsidR="00951397">
        <w:rPr>
          <w:rFonts w:ascii="Arial" w:hAnsi="Arial" w:cs="Arial"/>
          <w:b/>
          <w:sz w:val="30"/>
          <w:szCs w:val="24"/>
        </w:rPr>
        <w:t>2016</w:t>
      </w:r>
    </w:p>
    <w:p w:rsidR="00F55429" w:rsidRPr="00F10AE6" w:rsidRDefault="00F55429" w:rsidP="00E134FC">
      <w:pPr>
        <w:spacing w:line="240" w:lineRule="auto"/>
        <w:rPr>
          <w:rFonts w:ascii="Arial" w:hAnsi="Arial" w:cs="Arial"/>
          <w:sz w:val="24"/>
          <w:szCs w:val="24"/>
        </w:rPr>
      </w:pPr>
    </w:p>
    <w:p w:rsidR="00965DF3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Place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Terrace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Alfred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Argyle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Arlington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Ayr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Beckhampton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Bellots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Belmont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Belvedere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Belvoir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Bennett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Bladud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Brock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Brook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Brougham Hayes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Brunswick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Caledonian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Canterbury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Catharine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Place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Road</w:t>
      </w:r>
    </w:p>
    <w:p w:rsidR="004F2C85" w:rsidRPr="00F10AE6" w:rsidRDefault="004F2C85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Comfortable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Crandale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Crescent Lane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Cynthia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Dartmouth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Denmark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Edgar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Faulkland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First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Fountain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Gay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Bedford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Stanhope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Hay Hill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lastRenderedPageBreak/>
        <w:t>Henrietta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Herbert Road</w:t>
      </w:r>
    </w:p>
    <w:p w:rsidR="00965DF3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Highland Terrace</w:t>
      </w:r>
    </w:p>
    <w:p w:rsidR="00951397" w:rsidRPr="00F55429" w:rsidRDefault="00951397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Johnstone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King Edward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Kingston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Lansdown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Laura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Little Stanhope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Livingstone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Lorne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Loxton Drive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Lyndhurst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Margaret's Buildings</w:t>
      </w:r>
    </w:p>
    <w:p w:rsidR="00133E5C" w:rsidRPr="00F10AE6" w:rsidRDefault="00133E5C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Marlborough Buildings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Marlborough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Maybrick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Mayfield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Mayfield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Melcombe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Millmead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Monmouth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Montpelier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Moorland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Morford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Place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Villas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New King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Nile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Old Orchard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Oldfield Lane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Onega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Oxford Row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Pierrepont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Priddy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Close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Street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Queen's Parade</w:t>
      </w:r>
    </w:p>
    <w:p w:rsidR="004F2C85" w:rsidRPr="00F10AE6" w:rsidRDefault="004F2C85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Queen’s Square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Raby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Ringwood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Rooksbridge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Royal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lastRenderedPageBreak/>
        <w:t>Russell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Saville Row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Second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Shaftesbury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Shaftesbury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View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Ann's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George's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Square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 Kilda's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Stanhope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Stanley Road West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Stuart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Sydenham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Sydney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Terrace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Circus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Paragon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The Triangle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Third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East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North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Bristol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Church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Vernon Park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Vineyards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Walcot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Wells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West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Westmoreland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Winchester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York Street</w:t>
      </w:r>
    </w:p>
    <w:p w:rsidR="00F55429" w:rsidRPr="00F10AE6" w:rsidRDefault="00F55429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55429" w:rsidRPr="00F1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4"/>
    <w:rsid w:val="00133E5C"/>
    <w:rsid w:val="00231101"/>
    <w:rsid w:val="00393C8F"/>
    <w:rsid w:val="00442B42"/>
    <w:rsid w:val="004F1E04"/>
    <w:rsid w:val="004F2C85"/>
    <w:rsid w:val="00504CC6"/>
    <w:rsid w:val="00565C9B"/>
    <w:rsid w:val="00820F26"/>
    <w:rsid w:val="00951397"/>
    <w:rsid w:val="00965DF3"/>
    <w:rsid w:val="00A03CC1"/>
    <w:rsid w:val="00C72390"/>
    <w:rsid w:val="00E134FC"/>
    <w:rsid w:val="00EC429D"/>
    <w:rsid w:val="00F10AE6"/>
    <w:rsid w:val="00F26AD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2313765D</Template>
  <TotalTime>5</TotalTime>
  <Pages>3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Trebaczyk</dc:creator>
  <cp:lastModifiedBy>Hannah Oakley</cp:lastModifiedBy>
  <cp:revision>6</cp:revision>
  <dcterms:created xsi:type="dcterms:W3CDTF">2016-06-23T11:28:00Z</dcterms:created>
  <dcterms:modified xsi:type="dcterms:W3CDTF">2016-10-20T08:22:00Z</dcterms:modified>
</cp:coreProperties>
</file>