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F2" w:rsidRDefault="008E0A95">
      <w:bookmarkStart w:id="0" w:name="_GoBack"/>
      <w:r>
        <w:rPr>
          <w:noProof/>
          <w:lang w:eastAsia="en-GB"/>
        </w:rPr>
        <w:drawing>
          <wp:inline distT="0" distB="0" distL="0" distR="0">
            <wp:extent cx="6827520" cy="9631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09" cy="964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70F2" w:rsidSect="008E0A95">
      <w:pgSz w:w="11907" w:h="16840" w:code="9"/>
      <w:pgMar w:top="709" w:right="851" w:bottom="1418" w:left="567" w:header="851" w:footer="567" w:gutter="0"/>
      <w:paperSrc w:first="4" w:other="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95"/>
    <w:rsid w:val="003470F2"/>
    <w:rsid w:val="008E0A95"/>
    <w:rsid w:val="00B2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5A55BF49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Bennett</dc:creator>
  <cp:lastModifiedBy>Theresa Bennett</cp:lastModifiedBy>
  <cp:revision>1</cp:revision>
  <dcterms:created xsi:type="dcterms:W3CDTF">2014-10-09T10:33:00Z</dcterms:created>
  <dcterms:modified xsi:type="dcterms:W3CDTF">2014-10-09T10:38:00Z</dcterms:modified>
</cp:coreProperties>
</file>