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7D3A" w14:textId="77777777" w:rsidR="00EC2C19" w:rsidRPr="00EC2C19" w:rsidRDefault="00451EAB" w:rsidP="00EC2C19">
      <w:pPr>
        <w:rPr>
          <w:rFonts w:ascii="Times" w:eastAsia="Times New Roman" w:hAnsi="Times" w:cs="Times New Roman"/>
          <w:sz w:val="20"/>
          <w:szCs w:val="20"/>
          <w:lang w:val="en-GB"/>
        </w:rPr>
      </w:pPr>
      <w:bookmarkStart w:id="0" w:name="_GoBack"/>
      <w:bookmarkEnd w:id="0"/>
      <w:r>
        <w:rPr>
          <w:rFonts w:ascii="Times" w:eastAsia="Times New Roman" w:hAnsi="Times" w:cs="Times New Roman"/>
          <w:noProof/>
          <w:sz w:val="20"/>
          <w:szCs w:val="20"/>
          <w:lang w:val="en-GB" w:eastAsia="en-GB"/>
        </w:rPr>
        <w:drawing>
          <wp:anchor distT="0" distB="0" distL="114300" distR="114300" simplePos="0" relativeHeight="251668480" behindDoc="0" locked="0" layoutInCell="1" allowOverlap="1" wp14:anchorId="173619B5" wp14:editId="1184E53C">
            <wp:simplePos x="0" y="0"/>
            <wp:positionH relativeFrom="column">
              <wp:posOffset>1600200</wp:posOffset>
            </wp:positionH>
            <wp:positionV relativeFrom="paragraph">
              <wp:posOffset>150495</wp:posOffset>
            </wp:positionV>
            <wp:extent cx="1711325" cy="1650365"/>
            <wp:effectExtent l="0" t="0" r="0" b="635"/>
            <wp:wrapTight wrapText="bothSides">
              <wp:wrapPolygon edited="0">
                <wp:start x="0" y="0"/>
                <wp:lineTo x="0" y="21276"/>
                <wp:lineTo x="21159" y="21276"/>
                <wp:lineTo x="21159" y="0"/>
                <wp:lineTo x="0" y="0"/>
              </wp:wrapPolygon>
            </wp:wrapTight>
            <wp:docPr id="10" name="Picture 10" descr="Macintosh HD:Users:emilyhadwen:Google Drive:Big Ideas Company:2017 Remember Together:Logo:Unremembered logo black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milyhadwen:Google Drive:Big Ideas Company:2017 Remember Together:Logo:Unremembered logo black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325" cy="165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C19">
        <w:rPr>
          <w:rFonts w:ascii="Times" w:eastAsia="Times New Roman" w:hAnsi="Times" w:cs="Times New Roman"/>
          <w:noProof/>
          <w:sz w:val="20"/>
          <w:szCs w:val="20"/>
          <w:lang w:val="en-GB" w:eastAsia="en-GB"/>
        </w:rPr>
        <w:drawing>
          <wp:anchor distT="0" distB="0" distL="114300" distR="114300" simplePos="0" relativeHeight="251658240" behindDoc="1" locked="0" layoutInCell="1" allowOverlap="1" wp14:anchorId="325AF648" wp14:editId="66A6E692">
            <wp:simplePos x="0" y="0"/>
            <wp:positionH relativeFrom="column">
              <wp:posOffset>4914900</wp:posOffset>
            </wp:positionH>
            <wp:positionV relativeFrom="paragraph">
              <wp:posOffset>-571500</wp:posOffset>
            </wp:positionV>
            <wp:extent cx="1044575" cy="1130017"/>
            <wp:effectExtent l="0" t="0" r="0" b="0"/>
            <wp:wrapNone/>
            <wp:docPr id="3" name="Picture 3" descr="https://lh6.googleusercontent.com/U5FY_Gv-V2nMJvRQFUdybfu-MQSm3nxf7GKRK2U3iWm0UCxXVOcIbvIaexohmhQvDHniQKM19l0qZlUIHUdY2HPhRf6mireRgyF9aHh4OrTFaJ3rkrOOmjzAMLNm9ezkz-mqm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5FY_Gv-V2nMJvRQFUdybfu-MQSm3nxf7GKRK2U3iWm0UCxXVOcIbvIaexohmhQvDHniQKM19l0qZlUIHUdY2HPhRf6mireRgyF9aHh4OrTFaJ3rkrOOmjzAMLNm9ezkz-mqmN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11300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EF94E" w14:textId="77777777" w:rsidR="00EC2C19" w:rsidRPr="00EC2C19" w:rsidRDefault="00EC2C19" w:rsidP="00EC2C19">
      <w:pPr>
        <w:rPr>
          <w:rFonts w:ascii="Times" w:eastAsia="Times New Roman" w:hAnsi="Times" w:cs="Times New Roman"/>
          <w:sz w:val="20"/>
          <w:szCs w:val="20"/>
          <w:lang w:val="en-GB"/>
        </w:rPr>
      </w:pPr>
    </w:p>
    <w:p w14:paraId="3DAF1102" w14:textId="77777777" w:rsidR="00EC2C19" w:rsidRDefault="00EC2C19"/>
    <w:p w14:paraId="002C543F" w14:textId="77777777" w:rsidR="00EC2C19" w:rsidRDefault="00EC2C19"/>
    <w:p w14:paraId="3FA8922F" w14:textId="77777777" w:rsidR="00EC2C19" w:rsidRDefault="00EC2C19"/>
    <w:p w14:paraId="40FCEFBD" w14:textId="77777777" w:rsidR="00EC2C19" w:rsidRDefault="00EC2C19"/>
    <w:p w14:paraId="428605A5" w14:textId="77777777" w:rsidR="003B5302" w:rsidRDefault="003B5302"/>
    <w:p w14:paraId="2A935892" w14:textId="77777777" w:rsidR="00EC2C19" w:rsidRDefault="00EC2C19"/>
    <w:p w14:paraId="71B99368" w14:textId="77777777" w:rsidR="00EC2C19" w:rsidRDefault="00EC2C19"/>
    <w:p w14:paraId="7758E9B9" w14:textId="77777777" w:rsidR="00EC2C19" w:rsidRDefault="00EC2C19"/>
    <w:p w14:paraId="290B629B" w14:textId="77777777" w:rsidR="00EC2C19" w:rsidRDefault="00EC2C19"/>
    <w:p w14:paraId="34D2ACA6" w14:textId="77777777" w:rsidR="00EC2C19" w:rsidRDefault="00EC2C19"/>
    <w:p w14:paraId="11363C11" w14:textId="77777777" w:rsidR="00EC2C19" w:rsidRDefault="00EC2C19"/>
    <w:p w14:paraId="68AB10E5" w14:textId="77777777" w:rsidR="00EC2C19" w:rsidRPr="00451EAB" w:rsidRDefault="00EC2C19" w:rsidP="00451EAB">
      <w:pPr>
        <w:jc w:val="center"/>
        <w:rPr>
          <w:rFonts w:ascii="Gill Sans SemiBold" w:hAnsi="Gill Sans SemiBold" w:cs="Gill Sans"/>
          <w:sz w:val="32"/>
          <w:szCs w:val="32"/>
          <w:lang w:val="en-GB"/>
        </w:rPr>
      </w:pPr>
      <w:r w:rsidRPr="00451EAB">
        <w:rPr>
          <w:rFonts w:ascii="Gill Sans SemiBold" w:hAnsi="Gill Sans SemiBold" w:cs="Gill Sans"/>
          <w:bCs/>
          <w:sz w:val="32"/>
          <w:szCs w:val="32"/>
          <w:lang w:val="en-GB"/>
        </w:rPr>
        <w:t>The Unremembered Community Funding Application</w:t>
      </w:r>
    </w:p>
    <w:p w14:paraId="05B40E4A" w14:textId="77777777" w:rsidR="00EC2C19" w:rsidRPr="00451EAB" w:rsidRDefault="00EC2C19" w:rsidP="00451EAB">
      <w:pPr>
        <w:jc w:val="center"/>
        <w:rPr>
          <w:rFonts w:ascii="Gill Sans SemiBold" w:hAnsi="Gill Sans SemiBold" w:cs="Gill Sans"/>
          <w:sz w:val="32"/>
          <w:szCs w:val="32"/>
          <w:lang w:val="en-GB"/>
        </w:rPr>
      </w:pPr>
    </w:p>
    <w:p w14:paraId="6794F257" w14:textId="77777777" w:rsidR="00EC2C19" w:rsidRPr="00451EAB" w:rsidRDefault="00EC2C19" w:rsidP="00451EAB">
      <w:pPr>
        <w:jc w:val="center"/>
        <w:rPr>
          <w:rFonts w:ascii="Gill Sans SemiBold" w:hAnsi="Gill Sans SemiBold" w:cs="Gill Sans"/>
          <w:sz w:val="32"/>
          <w:szCs w:val="32"/>
          <w:lang w:val="en-GB"/>
        </w:rPr>
      </w:pPr>
      <w:r w:rsidRPr="00451EAB">
        <w:rPr>
          <w:rFonts w:ascii="Gill Sans SemiBold" w:hAnsi="Gill Sans SemiBold" w:cs="Gill Sans"/>
          <w:bCs/>
          <w:sz w:val="32"/>
          <w:szCs w:val="32"/>
          <w:lang w:val="en-GB"/>
        </w:rPr>
        <w:t>With support from the Department of Communities and Local Government, The Unremembered is offering a small expenses scheme to help cover costs associated with any local Unremembered events taking place in England.</w:t>
      </w:r>
    </w:p>
    <w:p w14:paraId="5821DC0E" w14:textId="77777777" w:rsidR="00EC2C19" w:rsidRPr="00EC2C19" w:rsidRDefault="00EC2C19" w:rsidP="00EC2C19">
      <w:pPr>
        <w:rPr>
          <w:rFonts w:ascii="Gill Sans SemiBold" w:hAnsi="Gill Sans SemiBold" w:cs="Gill Sans"/>
          <w:lang w:val="en-GB"/>
        </w:rPr>
      </w:pPr>
    </w:p>
    <w:p w14:paraId="2603E6DF" w14:textId="77777777" w:rsidR="00EC2C19" w:rsidRPr="00EC2C19" w:rsidRDefault="00EC2C19" w:rsidP="00EC2C19">
      <w:pPr>
        <w:rPr>
          <w:rFonts w:ascii="Gill Sans SemiBold" w:hAnsi="Gill Sans SemiBold" w:cs="Gill Sans"/>
          <w:lang w:val="en-GB"/>
        </w:rPr>
      </w:pPr>
      <w:r w:rsidRPr="00EC2C19">
        <w:rPr>
          <w:rFonts w:ascii="Gill Sans SemiBold" w:hAnsi="Gill Sans SemiBold" w:cs="Gill Sans"/>
          <w:bCs/>
          <w:lang w:val="en-GB"/>
        </w:rPr>
        <w:t>Eligible expenses include costs such as:</w:t>
      </w:r>
    </w:p>
    <w:p w14:paraId="7EBCAE0F" w14:textId="77777777" w:rsidR="00EC2C19" w:rsidRPr="00EC2C19" w:rsidRDefault="00EC2C19" w:rsidP="00EC2C19">
      <w:pPr>
        <w:rPr>
          <w:rFonts w:ascii="Gill Sans" w:hAnsi="Gill Sans" w:cs="Gill Sans"/>
          <w:lang w:val="en-GB"/>
        </w:rPr>
      </w:pPr>
    </w:p>
    <w:p w14:paraId="276E665E" w14:textId="77777777" w:rsidR="00EC2C19" w:rsidRPr="00EC2C19" w:rsidRDefault="00EC2C19" w:rsidP="00EC2C19">
      <w:pPr>
        <w:numPr>
          <w:ilvl w:val="0"/>
          <w:numId w:val="1"/>
        </w:numPr>
        <w:rPr>
          <w:rFonts w:ascii="Gill Sans" w:hAnsi="Gill Sans" w:cs="Gill Sans"/>
          <w:lang w:val="en-GB"/>
        </w:rPr>
      </w:pPr>
      <w:r w:rsidRPr="00EC2C19">
        <w:rPr>
          <w:rFonts w:ascii="Gill Sans" w:hAnsi="Gill Sans" w:cs="Gill Sans"/>
          <w:lang w:val="en-GB"/>
        </w:rPr>
        <w:t>Venue hire</w:t>
      </w:r>
    </w:p>
    <w:p w14:paraId="5159F3CC" w14:textId="77777777" w:rsidR="00EC2C19" w:rsidRPr="00EC2C19" w:rsidRDefault="00EC2C19" w:rsidP="00EC2C19">
      <w:pPr>
        <w:numPr>
          <w:ilvl w:val="0"/>
          <w:numId w:val="1"/>
        </w:numPr>
        <w:rPr>
          <w:rFonts w:ascii="Gill Sans" w:hAnsi="Gill Sans" w:cs="Gill Sans"/>
          <w:lang w:val="en-GB"/>
        </w:rPr>
      </w:pPr>
      <w:r w:rsidRPr="00EC2C19">
        <w:rPr>
          <w:rFonts w:ascii="Gill Sans" w:hAnsi="Gill Sans" w:cs="Gill Sans"/>
          <w:lang w:val="en-GB"/>
        </w:rPr>
        <w:t>Refreshment for volunteers</w:t>
      </w:r>
    </w:p>
    <w:p w14:paraId="02EAB62D" w14:textId="77777777" w:rsidR="00EC2C19" w:rsidRPr="00EC2C19" w:rsidRDefault="00EC2C19" w:rsidP="00EC2C19">
      <w:pPr>
        <w:numPr>
          <w:ilvl w:val="0"/>
          <w:numId w:val="1"/>
        </w:numPr>
        <w:rPr>
          <w:rFonts w:ascii="Gill Sans" w:hAnsi="Gill Sans" w:cs="Gill Sans"/>
          <w:lang w:val="en-GB"/>
        </w:rPr>
      </w:pPr>
      <w:r w:rsidRPr="00EC2C19">
        <w:rPr>
          <w:rFonts w:ascii="Gill Sans" w:hAnsi="Gill Sans" w:cs="Gill Sans"/>
          <w:lang w:val="en-GB"/>
        </w:rPr>
        <w:t>Equipment hire (instruments, sound systems, cameras etc.).</w:t>
      </w:r>
    </w:p>
    <w:p w14:paraId="015B8064" w14:textId="77777777" w:rsidR="00EC2C19" w:rsidRPr="00EC2C19" w:rsidRDefault="00EC2C19" w:rsidP="00EC2C19">
      <w:pPr>
        <w:numPr>
          <w:ilvl w:val="0"/>
          <w:numId w:val="1"/>
        </w:numPr>
        <w:rPr>
          <w:rFonts w:ascii="Gill Sans" w:hAnsi="Gill Sans" w:cs="Gill Sans"/>
          <w:lang w:val="en-GB"/>
        </w:rPr>
      </w:pPr>
      <w:r w:rsidRPr="00EC2C19">
        <w:rPr>
          <w:rFonts w:ascii="Gill Sans" w:hAnsi="Gill Sans" w:cs="Gill Sans"/>
          <w:lang w:val="en-GB"/>
        </w:rPr>
        <w:t>Travel expenses (to visit local war graves and memorials)</w:t>
      </w:r>
    </w:p>
    <w:p w14:paraId="2E593DF8" w14:textId="77777777" w:rsidR="00EC2C19" w:rsidRPr="00EC2C19" w:rsidRDefault="00EC2C19" w:rsidP="00EC2C19">
      <w:pPr>
        <w:numPr>
          <w:ilvl w:val="0"/>
          <w:numId w:val="1"/>
        </w:numPr>
        <w:rPr>
          <w:rFonts w:ascii="Gill Sans" w:hAnsi="Gill Sans" w:cs="Gill Sans"/>
          <w:lang w:val="en-GB"/>
        </w:rPr>
      </w:pPr>
      <w:r w:rsidRPr="00EC2C19">
        <w:rPr>
          <w:rFonts w:ascii="Gill Sans" w:hAnsi="Gill Sans" w:cs="Gill Sans"/>
          <w:lang w:val="en-GB"/>
        </w:rPr>
        <w:t>Musician fees</w:t>
      </w:r>
    </w:p>
    <w:p w14:paraId="30AB2210" w14:textId="77777777" w:rsidR="00EC2C19" w:rsidRPr="00EC2C19" w:rsidRDefault="00EC2C19" w:rsidP="00EC2C19">
      <w:pPr>
        <w:numPr>
          <w:ilvl w:val="0"/>
          <w:numId w:val="1"/>
        </w:numPr>
        <w:rPr>
          <w:rFonts w:ascii="Gill Sans" w:hAnsi="Gill Sans" w:cs="Gill Sans"/>
          <w:lang w:val="en-GB"/>
        </w:rPr>
      </w:pPr>
      <w:r w:rsidRPr="00EC2C19">
        <w:rPr>
          <w:rFonts w:ascii="Gill Sans" w:hAnsi="Gill Sans" w:cs="Gill Sans"/>
          <w:lang w:val="en-GB"/>
        </w:rPr>
        <w:t>Flowers to lay on the graves</w:t>
      </w:r>
    </w:p>
    <w:p w14:paraId="304697BE" w14:textId="77777777" w:rsidR="00EC2C19" w:rsidRPr="00EC2C19" w:rsidRDefault="00EC2C19" w:rsidP="00EC2C19">
      <w:pPr>
        <w:numPr>
          <w:ilvl w:val="0"/>
          <w:numId w:val="1"/>
        </w:numPr>
        <w:rPr>
          <w:rFonts w:ascii="Gill Sans" w:hAnsi="Gill Sans" w:cs="Gill Sans"/>
          <w:lang w:val="en-GB"/>
        </w:rPr>
      </w:pPr>
      <w:r w:rsidRPr="00EC2C19">
        <w:rPr>
          <w:rFonts w:ascii="Gill Sans" w:hAnsi="Gill Sans" w:cs="Gill Sans"/>
          <w:lang w:val="en-GB"/>
        </w:rPr>
        <w:t xml:space="preserve">Materials such as pens, paper, printing of resources, </w:t>
      </w:r>
    </w:p>
    <w:p w14:paraId="1F3820A4" w14:textId="77777777" w:rsidR="00EC2C19" w:rsidRPr="00EC2C19" w:rsidRDefault="00EC2C19" w:rsidP="00EC2C19">
      <w:pPr>
        <w:numPr>
          <w:ilvl w:val="0"/>
          <w:numId w:val="1"/>
        </w:numPr>
        <w:rPr>
          <w:rFonts w:ascii="Gill Sans" w:hAnsi="Gill Sans" w:cs="Gill Sans"/>
          <w:lang w:val="en-GB"/>
        </w:rPr>
      </w:pPr>
      <w:r w:rsidRPr="00EC2C19">
        <w:rPr>
          <w:rFonts w:ascii="Gill Sans" w:hAnsi="Gill Sans" w:cs="Gill Sans"/>
          <w:lang w:val="en-GB"/>
        </w:rPr>
        <w:t xml:space="preserve">Research costs such as archive materials, archive website subscriptions </w:t>
      </w:r>
    </w:p>
    <w:p w14:paraId="4748EFC8" w14:textId="77777777" w:rsidR="00EC2C19" w:rsidRPr="00EC2C19" w:rsidRDefault="00EC2C19" w:rsidP="00EC2C19">
      <w:pPr>
        <w:rPr>
          <w:rFonts w:ascii="Gill Sans" w:hAnsi="Gill Sans" w:cs="Gill Sans"/>
          <w:lang w:val="en-GB"/>
        </w:rPr>
      </w:pPr>
    </w:p>
    <w:p w14:paraId="5423B6B1" w14:textId="77777777" w:rsidR="00EC2C19" w:rsidRPr="00EC2C19" w:rsidRDefault="00EC2C19" w:rsidP="00EC2C19">
      <w:pPr>
        <w:rPr>
          <w:rFonts w:ascii="Gill Sans SemiBold" w:hAnsi="Gill Sans SemiBold" w:cs="Gill Sans"/>
          <w:lang w:val="en-GB"/>
        </w:rPr>
      </w:pPr>
      <w:r w:rsidRPr="00EC2C19">
        <w:rPr>
          <w:rFonts w:ascii="Gill Sans SemiBold" w:hAnsi="Gill Sans SemiBold" w:cs="Gill Sans"/>
          <w:bCs/>
          <w:lang w:val="en-GB"/>
        </w:rPr>
        <w:t>We do not cover the following costs:</w:t>
      </w:r>
    </w:p>
    <w:p w14:paraId="79247D2A" w14:textId="77777777" w:rsidR="00EC2C19" w:rsidRPr="00EC2C19" w:rsidRDefault="00EC2C19" w:rsidP="00EC2C19">
      <w:pPr>
        <w:rPr>
          <w:rFonts w:ascii="Gill Sans" w:hAnsi="Gill Sans" w:cs="Gill Sans"/>
          <w:lang w:val="en-GB"/>
        </w:rPr>
      </w:pPr>
    </w:p>
    <w:p w14:paraId="07E29E6F" w14:textId="77777777" w:rsidR="00EC2C19" w:rsidRPr="00EC2C19" w:rsidRDefault="00EC2C19" w:rsidP="00EC2C19">
      <w:pPr>
        <w:numPr>
          <w:ilvl w:val="0"/>
          <w:numId w:val="2"/>
        </w:numPr>
        <w:rPr>
          <w:rFonts w:ascii="Gill Sans" w:hAnsi="Gill Sans" w:cs="Gill Sans"/>
          <w:lang w:val="en-GB"/>
        </w:rPr>
      </w:pPr>
      <w:r w:rsidRPr="00EC2C19">
        <w:rPr>
          <w:rFonts w:ascii="Gill Sans" w:hAnsi="Gill Sans" w:cs="Gill Sans"/>
          <w:lang w:val="en-GB"/>
        </w:rPr>
        <w:t>Staff time (except for musician fees)</w:t>
      </w:r>
    </w:p>
    <w:p w14:paraId="1BE4CAA3" w14:textId="77777777" w:rsidR="00EC2C19" w:rsidRPr="00EC2C19" w:rsidRDefault="00EC2C19" w:rsidP="00EC2C19">
      <w:pPr>
        <w:numPr>
          <w:ilvl w:val="0"/>
          <w:numId w:val="2"/>
        </w:numPr>
        <w:rPr>
          <w:rFonts w:ascii="Gill Sans" w:hAnsi="Gill Sans" w:cs="Gill Sans"/>
          <w:lang w:val="en-GB"/>
        </w:rPr>
      </w:pPr>
      <w:r w:rsidRPr="00EC2C19">
        <w:rPr>
          <w:rFonts w:ascii="Gill Sans" w:hAnsi="Gill Sans" w:cs="Gill Sans"/>
          <w:lang w:val="en-GB"/>
        </w:rPr>
        <w:t>Creation of new memorials and plaques</w:t>
      </w:r>
    </w:p>
    <w:p w14:paraId="333E9F8A" w14:textId="77777777" w:rsidR="00EC2C19" w:rsidRPr="00EC2C19" w:rsidRDefault="00EC2C19" w:rsidP="00EC2C19">
      <w:pPr>
        <w:numPr>
          <w:ilvl w:val="0"/>
          <w:numId w:val="2"/>
        </w:numPr>
        <w:rPr>
          <w:rFonts w:ascii="Gill Sans" w:hAnsi="Gill Sans" w:cs="Gill Sans"/>
          <w:lang w:val="en-GB"/>
        </w:rPr>
      </w:pPr>
      <w:r w:rsidRPr="00EC2C19">
        <w:rPr>
          <w:rFonts w:ascii="Gill Sans" w:hAnsi="Gill Sans" w:cs="Gill Sans"/>
          <w:lang w:val="en-GB"/>
        </w:rPr>
        <w:t>Existing remembrance event costs</w:t>
      </w:r>
    </w:p>
    <w:p w14:paraId="047B4030" w14:textId="77777777" w:rsidR="00EC2C19" w:rsidRDefault="00EC2C19" w:rsidP="00EC2C19">
      <w:pPr>
        <w:numPr>
          <w:ilvl w:val="0"/>
          <w:numId w:val="2"/>
        </w:numPr>
        <w:rPr>
          <w:rFonts w:ascii="Gill Sans" w:hAnsi="Gill Sans" w:cs="Gill Sans"/>
          <w:lang w:val="en-GB"/>
        </w:rPr>
      </w:pPr>
      <w:r w:rsidRPr="00EC2C19">
        <w:rPr>
          <w:rFonts w:ascii="Gill Sans" w:hAnsi="Gill Sans" w:cs="Gill Sans"/>
          <w:lang w:val="en-GB"/>
        </w:rPr>
        <w:t>Secondary costs such as childcare expenses.</w:t>
      </w:r>
      <w:r w:rsidRPr="00EC2C19">
        <w:rPr>
          <w:rFonts w:ascii="Gill Sans" w:hAnsi="Gill Sans" w:cs="Gill Sans"/>
          <w:lang w:val="en-GB"/>
        </w:rPr>
        <w:br/>
      </w:r>
    </w:p>
    <w:p w14:paraId="075A16C1" w14:textId="77777777" w:rsidR="00EC2C19" w:rsidRPr="00EC2C19" w:rsidRDefault="00EC2C19" w:rsidP="00EC2C19">
      <w:pPr>
        <w:rPr>
          <w:rFonts w:ascii="Gill Sans" w:hAnsi="Gill Sans" w:cs="Gill Sans"/>
          <w:lang w:val="en-GB"/>
        </w:rPr>
      </w:pPr>
      <w:r w:rsidRPr="00EC2C19">
        <w:rPr>
          <w:rFonts w:ascii="Gill Sans SemiBold" w:hAnsi="Gill Sans SemiBold" w:cs="Gill Sans"/>
          <w:bCs/>
          <w:lang w:val="en-GB"/>
        </w:rPr>
        <w:t>How to apply:</w:t>
      </w:r>
    </w:p>
    <w:p w14:paraId="2627AF20" w14:textId="77777777" w:rsidR="00EC2C19" w:rsidRPr="00EC2C19" w:rsidRDefault="00EC2C19" w:rsidP="00EC2C19">
      <w:pPr>
        <w:rPr>
          <w:rFonts w:ascii="Gill Sans" w:hAnsi="Gill Sans" w:cs="Gill Sans"/>
          <w:lang w:val="en-GB"/>
        </w:rPr>
      </w:pPr>
    </w:p>
    <w:p w14:paraId="5B761D44" w14:textId="77777777" w:rsidR="00EC2C19" w:rsidRPr="00EC2C19" w:rsidRDefault="00EC2C19" w:rsidP="00EC2C19">
      <w:pPr>
        <w:numPr>
          <w:ilvl w:val="0"/>
          <w:numId w:val="3"/>
        </w:numPr>
        <w:rPr>
          <w:rFonts w:ascii="Gill Sans" w:hAnsi="Gill Sans" w:cs="Gill Sans"/>
          <w:lang w:val="en-GB"/>
        </w:rPr>
      </w:pPr>
      <w:r w:rsidRPr="00EC2C19">
        <w:rPr>
          <w:rFonts w:ascii="Gill Sans" w:hAnsi="Gill Sans" w:cs="Gill Sans"/>
          <w:lang w:val="en-GB"/>
        </w:rPr>
        <w:t xml:space="preserve">Complete and return this form to </w:t>
      </w:r>
      <w:hyperlink r:id="rId10" w:history="1">
        <w:r w:rsidRPr="00EC2C19">
          <w:rPr>
            <w:rStyle w:val="Hyperlink"/>
            <w:rFonts w:ascii="Gill Sans" w:hAnsi="Gill Sans" w:cs="Gill Sans"/>
            <w:lang w:val="en-GB"/>
          </w:rPr>
          <w:t>theunremembered@bigideascompany.org</w:t>
        </w:r>
      </w:hyperlink>
      <w:r w:rsidRPr="00EC2C19">
        <w:rPr>
          <w:rFonts w:ascii="Gill Sans" w:hAnsi="Gill Sans" w:cs="Gill Sans"/>
          <w:lang w:val="en-GB"/>
        </w:rPr>
        <w:t xml:space="preserve"> </w:t>
      </w:r>
    </w:p>
    <w:p w14:paraId="5D4D8DD9" w14:textId="77777777" w:rsidR="00EC2C19" w:rsidRPr="00EC2C19" w:rsidRDefault="00EC2C19" w:rsidP="00EC2C19">
      <w:pPr>
        <w:numPr>
          <w:ilvl w:val="0"/>
          <w:numId w:val="3"/>
        </w:numPr>
        <w:rPr>
          <w:rFonts w:ascii="Gill Sans" w:hAnsi="Gill Sans" w:cs="Gill Sans"/>
          <w:lang w:val="en-GB"/>
        </w:rPr>
      </w:pPr>
      <w:r w:rsidRPr="00EC2C19">
        <w:rPr>
          <w:rFonts w:ascii="Gill Sans" w:hAnsi="Gill Sans" w:cs="Gill Sans"/>
          <w:lang w:val="en-GB"/>
        </w:rPr>
        <w:lastRenderedPageBreak/>
        <w:t>You can apply at any time from the 1</w:t>
      </w:r>
      <w:r w:rsidRPr="00EC2C19">
        <w:rPr>
          <w:rFonts w:ascii="Gill Sans" w:hAnsi="Gill Sans" w:cs="Gill Sans"/>
          <w:vertAlign w:val="superscript"/>
          <w:lang w:val="en-GB"/>
        </w:rPr>
        <w:t>st</w:t>
      </w:r>
      <w:r w:rsidRPr="00EC2C19">
        <w:rPr>
          <w:rFonts w:ascii="Gill Sans" w:hAnsi="Gill Sans" w:cs="Gill Sans"/>
          <w:lang w:val="en-GB"/>
        </w:rPr>
        <w:t xml:space="preserve"> April – 20</w:t>
      </w:r>
      <w:r w:rsidRPr="00EC2C19">
        <w:rPr>
          <w:rFonts w:ascii="Gill Sans" w:hAnsi="Gill Sans" w:cs="Gill Sans"/>
          <w:vertAlign w:val="superscript"/>
          <w:lang w:val="en-GB"/>
        </w:rPr>
        <w:t>th</w:t>
      </w:r>
      <w:r w:rsidRPr="00EC2C19">
        <w:rPr>
          <w:rFonts w:ascii="Gill Sans" w:hAnsi="Gill Sans" w:cs="Gill Sans"/>
          <w:lang w:val="en-GB"/>
        </w:rPr>
        <w:t xml:space="preserve"> November 2017</w:t>
      </w:r>
    </w:p>
    <w:p w14:paraId="03479700" w14:textId="77777777" w:rsidR="00EC2C19" w:rsidRPr="00EC2C19" w:rsidRDefault="00EC2C19" w:rsidP="00EC2C19">
      <w:pPr>
        <w:numPr>
          <w:ilvl w:val="0"/>
          <w:numId w:val="3"/>
        </w:numPr>
        <w:rPr>
          <w:rFonts w:ascii="Gill Sans" w:hAnsi="Gill Sans" w:cs="Gill Sans"/>
          <w:lang w:val="en-GB"/>
        </w:rPr>
      </w:pPr>
      <w:r w:rsidRPr="00EC2C19">
        <w:rPr>
          <w:rFonts w:ascii="Gill Sans" w:hAnsi="Gill Sans" w:cs="Gill Sans"/>
          <w:lang w:val="en-GB"/>
        </w:rPr>
        <w:t xml:space="preserve">We will process your application within 10 working days and let you know if we can support the costs you have outlined. We will always let you know if funding is available </w:t>
      </w:r>
      <w:r w:rsidRPr="00EC2C19">
        <w:rPr>
          <w:rFonts w:ascii="Gill Sans" w:hAnsi="Gill Sans" w:cs="Gill Sans"/>
          <w:u w:val="single"/>
          <w:lang w:val="en-GB"/>
        </w:rPr>
        <w:t xml:space="preserve">before </w:t>
      </w:r>
      <w:r w:rsidRPr="00EC2C19">
        <w:rPr>
          <w:rFonts w:ascii="Gill Sans" w:hAnsi="Gill Sans" w:cs="Gill Sans"/>
          <w:lang w:val="en-GB"/>
        </w:rPr>
        <w:t>your event takes place.</w:t>
      </w:r>
    </w:p>
    <w:p w14:paraId="6C789451" w14:textId="77777777" w:rsidR="00EC2C19" w:rsidRPr="00EC2C19" w:rsidRDefault="00EC2C19" w:rsidP="00EC2C19">
      <w:pPr>
        <w:numPr>
          <w:ilvl w:val="0"/>
          <w:numId w:val="3"/>
        </w:numPr>
        <w:rPr>
          <w:rFonts w:ascii="Gill Sans" w:hAnsi="Gill Sans" w:cs="Gill Sans"/>
          <w:lang w:val="en-GB"/>
        </w:rPr>
      </w:pPr>
      <w:r w:rsidRPr="00EC2C19">
        <w:rPr>
          <w:rFonts w:ascii="Gill Sans" w:hAnsi="Gill Sans" w:cs="Gill Sans"/>
          <w:lang w:val="en-GB"/>
        </w:rPr>
        <w:t>Costs will be reimbursed to you after your event has taken place on proof of receipts or evidence from the event along with our short evaluation survey</w:t>
      </w:r>
    </w:p>
    <w:p w14:paraId="68DEE5E8" w14:textId="77777777" w:rsidR="00EC2C19" w:rsidRDefault="00EC2C19" w:rsidP="00EC2C19">
      <w:pPr>
        <w:numPr>
          <w:ilvl w:val="0"/>
          <w:numId w:val="3"/>
        </w:numPr>
        <w:rPr>
          <w:rFonts w:ascii="Gill Sans" w:hAnsi="Gill Sans" w:cs="Gill Sans"/>
          <w:lang w:val="en-GB"/>
        </w:rPr>
      </w:pPr>
      <w:r w:rsidRPr="00EC2C19">
        <w:rPr>
          <w:rFonts w:ascii="Gill Sans" w:hAnsi="Gill Sans" w:cs="Gill Sans"/>
          <w:lang w:val="en-GB"/>
        </w:rPr>
        <w:t>Costs will be reimbursed within 10 working days</w:t>
      </w:r>
    </w:p>
    <w:p w14:paraId="4A26D736" w14:textId="77777777" w:rsidR="00451EAB" w:rsidRDefault="00451EAB" w:rsidP="00451EAB">
      <w:pPr>
        <w:rPr>
          <w:rFonts w:ascii="Gill Sans" w:hAnsi="Gill Sans" w:cs="Gill Sans"/>
          <w:lang w:val="en-GB"/>
        </w:rPr>
      </w:pPr>
    </w:p>
    <w:p w14:paraId="4F1B1BF7" w14:textId="77777777" w:rsidR="00451EAB" w:rsidRDefault="00451EAB" w:rsidP="00451EAB">
      <w:pPr>
        <w:rPr>
          <w:rFonts w:ascii="Gill Sans" w:hAnsi="Gill Sans" w:cs="Gill Sans"/>
          <w:lang w:val="en-GB"/>
        </w:rPr>
      </w:pPr>
    </w:p>
    <w:p w14:paraId="5E0CBB67" w14:textId="77777777" w:rsidR="00451EAB" w:rsidRDefault="00451EAB" w:rsidP="00451EAB">
      <w:pPr>
        <w:rPr>
          <w:rFonts w:ascii="Gill Sans" w:hAnsi="Gill Sans" w:cs="Gill Sans"/>
          <w:lang w:val="en-GB"/>
        </w:rPr>
      </w:pPr>
      <w:r>
        <w:rPr>
          <w:rFonts w:ascii="Times" w:eastAsia="Times New Roman" w:hAnsi="Times" w:cs="Times New Roman"/>
          <w:noProof/>
          <w:sz w:val="20"/>
          <w:szCs w:val="20"/>
          <w:lang w:val="en-GB" w:eastAsia="en-GB"/>
        </w:rPr>
        <w:drawing>
          <wp:anchor distT="0" distB="0" distL="114300" distR="114300" simplePos="0" relativeHeight="251670528" behindDoc="1" locked="0" layoutInCell="1" allowOverlap="1" wp14:anchorId="2BE854A5" wp14:editId="0B03FD1C">
            <wp:simplePos x="0" y="0"/>
            <wp:positionH relativeFrom="column">
              <wp:posOffset>5067300</wp:posOffset>
            </wp:positionH>
            <wp:positionV relativeFrom="paragraph">
              <wp:posOffset>-768985</wp:posOffset>
            </wp:positionV>
            <wp:extent cx="1044575" cy="1130017"/>
            <wp:effectExtent l="0" t="0" r="0" b="0"/>
            <wp:wrapNone/>
            <wp:docPr id="12" name="Picture 12" descr="https://lh6.googleusercontent.com/U5FY_Gv-V2nMJvRQFUdybfu-MQSm3nxf7GKRK2U3iWm0UCxXVOcIbvIaexohmhQvDHniQKM19l0qZlUIHUdY2HPhRf6mireRgyF9aHh4OrTFaJ3rkrOOmjzAMLNm9ezkz-mqm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5FY_Gv-V2nMJvRQFUdybfu-MQSm3nxf7GKRK2U3iWm0UCxXVOcIbvIaexohmhQvDHniQKM19l0qZlUIHUdY2HPhRf6mireRgyF9aHh4OrTFaJ3rkrOOmjzAMLNm9ezkz-mqmN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11300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E551B" w14:textId="77777777" w:rsidR="00451EAB" w:rsidRDefault="00451EAB" w:rsidP="00451EAB">
      <w:pPr>
        <w:rPr>
          <w:rFonts w:ascii="Gill Sans" w:hAnsi="Gill Sans" w:cs="Gill Sans"/>
          <w:lang w:val="en-GB"/>
        </w:rPr>
      </w:pPr>
    </w:p>
    <w:p w14:paraId="6E93BBDB" w14:textId="77777777" w:rsidR="00451EAB" w:rsidRDefault="00451EAB" w:rsidP="00451EAB">
      <w:pPr>
        <w:rPr>
          <w:rFonts w:ascii="Gill Sans" w:hAnsi="Gill Sans" w:cs="Gill Sans"/>
          <w:lang w:val="en-GB"/>
        </w:rPr>
      </w:pPr>
    </w:p>
    <w:p w14:paraId="349AB29A" w14:textId="77777777" w:rsidR="00451EAB" w:rsidRPr="00EC2C19" w:rsidRDefault="00451EAB" w:rsidP="00451EAB">
      <w:pPr>
        <w:rPr>
          <w:rFonts w:ascii="Gill Sans" w:hAnsi="Gill Sans" w:cs="Gill Sans"/>
          <w:lang w:val="en-GB"/>
        </w:rPr>
      </w:pPr>
    </w:p>
    <w:p w14:paraId="2DC2831B" w14:textId="77777777" w:rsidR="00EC2C19" w:rsidRPr="00EC2C19" w:rsidRDefault="00EC2C19" w:rsidP="00EC2C19">
      <w:pPr>
        <w:numPr>
          <w:ilvl w:val="0"/>
          <w:numId w:val="3"/>
        </w:numPr>
        <w:rPr>
          <w:rFonts w:ascii="Gill Sans" w:hAnsi="Gill Sans" w:cs="Gill Sans"/>
          <w:lang w:val="en-GB"/>
        </w:rPr>
      </w:pPr>
      <w:r w:rsidRPr="00EC2C19">
        <w:rPr>
          <w:rFonts w:ascii="Gill Sans" w:hAnsi="Gill Sans" w:cs="Gill Sans"/>
          <w:lang w:val="en-GB"/>
        </w:rPr>
        <w:t>Individuals as well as community groups can apply, providing activities involve at least 12 others</w:t>
      </w:r>
    </w:p>
    <w:p w14:paraId="1A2C6F63" w14:textId="77777777" w:rsidR="00EC2C19" w:rsidRPr="00EC2C19" w:rsidRDefault="00EC2C19" w:rsidP="00EC2C19">
      <w:pPr>
        <w:numPr>
          <w:ilvl w:val="0"/>
          <w:numId w:val="3"/>
        </w:numPr>
        <w:rPr>
          <w:rFonts w:ascii="Gill Sans" w:hAnsi="Gill Sans" w:cs="Gill Sans"/>
          <w:lang w:val="en-GB"/>
        </w:rPr>
      </w:pPr>
      <w:r w:rsidRPr="00EC2C19">
        <w:rPr>
          <w:rFonts w:ascii="Gill Sans" w:hAnsi="Gill Sans" w:cs="Gill Sans"/>
          <w:lang w:val="en-GB"/>
        </w:rPr>
        <w:t xml:space="preserve">We will not award funding retrospectively - you must request funding before your event or activity takes place. </w:t>
      </w:r>
    </w:p>
    <w:p w14:paraId="35B9F4DE" w14:textId="77777777" w:rsidR="00EC2C19" w:rsidRPr="00EC2C19" w:rsidRDefault="00EC2C19" w:rsidP="00EC2C19">
      <w:pPr>
        <w:rPr>
          <w:rFonts w:ascii="Gill Sans" w:hAnsi="Gill Sans" w:cs="Gill Sans"/>
          <w:lang w:val="en-GB"/>
        </w:rPr>
      </w:pPr>
    </w:p>
    <w:p w14:paraId="39F3C290" w14:textId="77777777" w:rsidR="00EC2C19" w:rsidRPr="00EC2C19" w:rsidRDefault="00EC2C19" w:rsidP="00EC2C19">
      <w:pPr>
        <w:rPr>
          <w:rFonts w:ascii="Gill Sans SemiBold" w:hAnsi="Gill Sans SemiBold" w:cs="Gill Sans"/>
          <w:lang w:val="en-GB"/>
        </w:rPr>
      </w:pPr>
      <w:r w:rsidRPr="00EC2C19">
        <w:rPr>
          <w:rFonts w:ascii="Gill Sans SemiBold" w:hAnsi="Gill Sans SemiBold" w:cs="Gill Sans"/>
          <w:bCs/>
          <w:lang w:val="en-GB"/>
        </w:rPr>
        <w:t>How much funding can you apply for?</w:t>
      </w:r>
    </w:p>
    <w:p w14:paraId="577BE6F4" w14:textId="77777777" w:rsidR="00EC2C19" w:rsidRPr="00EC2C19" w:rsidRDefault="00EC2C19" w:rsidP="00EC2C19">
      <w:pPr>
        <w:rPr>
          <w:rFonts w:ascii="Gill Sans" w:hAnsi="Gill Sans" w:cs="Gill Sans"/>
          <w:lang w:val="en-GB"/>
        </w:rPr>
      </w:pPr>
    </w:p>
    <w:p w14:paraId="4757F3E9" w14:textId="77777777" w:rsidR="00EC2C19" w:rsidRPr="00EC2C19" w:rsidRDefault="00EC2C19" w:rsidP="00EC2C19">
      <w:pPr>
        <w:numPr>
          <w:ilvl w:val="0"/>
          <w:numId w:val="4"/>
        </w:numPr>
        <w:rPr>
          <w:rFonts w:ascii="Gill Sans" w:hAnsi="Gill Sans" w:cs="Gill Sans"/>
          <w:lang w:val="en-GB"/>
        </w:rPr>
      </w:pPr>
      <w:r w:rsidRPr="00EC2C19">
        <w:rPr>
          <w:rFonts w:ascii="Gill Sans" w:hAnsi="Gill Sans" w:cs="Gill Sans"/>
          <w:lang w:val="en-GB"/>
        </w:rPr>
        <w:t xml:space="preserve">You can apply for anything from £5 - £200 </w:t>
      </w:r>
    </w:p>
    <w:p w14:paraId="1435003F" w14:textId="77777777" w:rsidR="00EC2C19" w:rsidRPr="00EC2C19" w:rsidRDefault="00EC2C19" w:rsidP="00EC2C19">
      <w:pPr>
        <w:numPr>
          <w:ilvl w:val="0"/>
          <w:numId w:val="4"/>
        </w:numPr>
        <w:rPr>
          <w:rFonts w:ascii="Gill Sans" w:hAnsi="Gill Sans" w:cs="Gill Sans"/>
          <w:lang w:val="en-GB"/>
        </w:rPr>
      </w:pPr>
      <w:r w:rsidRPr="00EC2C19">
        <w:rPr>
          <w:rFonts w:ascii="Gill Sans" w:hAnsi="Gill Sans" w:cs="Gill Sans"/>
          <w:lang w:val="en-GB"/>
        </w:rPr>
        <w:t>This is an expenses scheme rather than a grant, so you will need to provide proof of expenditure at the end of your event or activity</w:t>
      </w:r>
    </w:p>
    <w:p w14:paraId="5057391E" w14:textId="77777777" w:rsidR="00EC2C19" w:rsidRPr="00EC2C19" w:rsidRDefault="00EC2C19" w:rsidP="00EC2C19">
      <w:pPr>
        <w:numPr>
          <w:ilvl w:val="0"/>
          <w:numId w:val="4"/>
        </w:numPr>
        <w:rPr>
          <w:rFonts w:ascii="Gill Sans" w:hAnsi="Gill Sans" w:cs="Gill Sans"/>
          <w:lang w:val="en-GB"/>
        </w:rPr>
      </w:pPr>
      <w:r w:rsidRPr="00EC2C19">
        <w:rPr>
          <w:rFonts w:ascii="Gill Sans" w:hAnsi="Gill Sans" w:cs="Gill Sans"/>
          <w:lang w:val="en-GB"/>
        </w:rPr>
        <w:t>You will also be asked to complete a short evaluation at the end of the project.</w:t>
      </w:r>
    </w:p>
    <w:p w14:paraId="3D3711A2" w14:textId="77777777" w:rsidR="00EC2C19" w:rsidRPr="00EC2C19" w:rsidRDefault="00EC2C19" w:rsidP="00EC2C19">
      <w:pPr>
        <w:rPr>
          <w:rFonts w:ascii="Gill Sans" w:hAnsi="Gill Sans" w:cs="Gill Sans"/>
          <w:lang w:val="en-GB"/>
        </w:rPr>
      </w:pPr>
    </w:p>
    <w:p w14:paraId="04AC569C" w14:textId="77777777" w:rsidR="00EC2C19" w:rsidRPr="00EC2C19" w:rsidRDefault="00EC2C19" w:rsidP="00EC2C19">
      <w:pPr>
        <w:rPr>
          <w:rFonts w:ascii="Gill Sans SemiBold" w:hAnsi="Gill Sans SemiBold" w:cs="Gill Sans"/>
          <w:lang w:val="en-GB"/>
        </w:rPr>
      </w:pPr>
      <w:r w:rsidRPr="00EC2C19">
        <w:rPr>
          <w:rFonts w:ascii="Gill Sans SemiBold" w:hAnsi="Gill Sans SemiBold" w:cs="Gill Sans"/>
          <w:bCs/>
          <w:lang w:val="en-GB"/>
        </w:rPr>
        <w:t xml:space="preserve">If you have any questions about community funding or would like help to complete the form, please email The Unremembered team at </w:t>
      </w:r>
      <w:hyperlink r:id="rId11" w:history="1">
        <w:r w:rsidRPr="00EC2C19">
          <w:rPr>
            <w:rStyle w:val="Hyperlink"/>
            <w:rFonts w:ascii="Gill Sans SemiBold" w:hAnsi="Gill Sans SemiBold" w:cs="Gill Sans"/>
            <w:bCs/>
            <w:lang w:val="en-GB"/>
          </w:rPr>
          <w:t>theunremembered@bigideascompany.org</w:t>
        </w:r>
      </w:hyperlink>
      <w:r w:rsidRPr="00EC2C19">
        <w:rPr>
          <w:rFonts w:ascii="Gill Sans SemiBold" w:hAnsi="Gill Sans SemiBold" w:cs="Gill Sans"/>
          <w:bCs/>
          <w:lang w:val="en-GB"/>
        </w:rPr>
        <w:t xml:space="preserve">. </w:t>
      </w:r>
    </w:p>
    <w:p w14:paraId="62836195" w14:textId="77777777" w:rsidR="00EC2C19" w:rsidRPr="00EC2C19" w:rsidRDefault="00EC2C19" w:rsidP="00EC2C19">
      <w:pPr>
        <w:rPr>
          <w:rFonts w:ascii="Gill Sans SemiBold" w:hAnsi="Gill Sans SemiBold" w:cs="Gill Sans"/>
          <w:lang w:val="en-GB"/>
        </w:rPr>
      </w:pPr>
    </w:p>
    <w:p w14:paraId="654372D5" w14:textId="77777777" w:rsidR="00EC2C19" w:rsidRPr="00EC2C19" w:rsidRDefault="00EC2C19" w:rsidP="00EC2C19">
      <w:pPr>
        <w:rPr>
          <w:rFonts w:ascii="Gill Sans SemiBold" w:hAnsi="Gill Sans SemiBold" w:cs="Gill Sans"/>
          <w:lang w:val="en-GB"/>
        </w:rPr>
      </w:pPr>
      <w:r w:rsidRPr="00EC2C19">
        <w:rPr>
          <w:rFonts w:ascii="Gill Sans SemiBold" w:hAnsi="Gill Sans SemiBold" w:cs="Gill Sans"/>
          <w:bCs/>
          <w:lang w:val="en-GB"/>
        </w:rPr>
        <w:t xml:space="preserve">We look forward to working with you. </w:t>
      </w:r>
    </w:p>
    <w:p w14:paraId="6799502F" w14:textId="77777777" w:rsidR="00EC2C19" w:rsidRPr="00EC2C19" w:rsidRDefault="00EC2C19" w:rsidP="00EC2C19">
      <w:pPr>
        <w:rPr>
          <w:rFonts w:ascii="Gill Sans SemiBold" w:hAnsi="Gill Sans SemiBold" w:cs="Gill Sans"/>
          <w:lang w:val="en-GB"/>
        </w:rPr>
      </w:pPr>
    </w:p>
    <w:p w14:paraId="7FA6101C" w14:textId="77777777" w:rsidR="00EC2C19" w:rsidRPr="00EC2C19" w:rsidRDefault="00EC2C19" w:rsidP="00EC2C19">
      <w:pPr>
        <w:rPr>
          <w:rFonts w:ascii="Gill Sans SemiBold" w:hAnsi="Gill Sans SemiBold" w:cs="Gill Sans"/>
          <w:lang w:val="en-GB"/>
        </w:rPr>
      </w:pPr>
      <w:r w:rsidRPr="00EC2C19">
        <w:rPr>
          <w:rFonts w:ascii="Gill Sans SemiBold" w:hAnsi="Gill Sans SemiBold" w:cs="Gill Sans"/>
          <w:bCs/>
          <w:lang w:val="en-GB"/>
        </w:rPr>
        <w:t>The Unremembered Community Funding Application Form</w:t>
      </w:r>
    </w:p>
    <w:p w14:paraId="20C4F7BD" w14:textId="77777777" w:rsidR="00EC2C19" w:rsidRPr="00EC2C19" w:rsidRDefault="00EC2C19" w:rsidP="00EC2C19">
      <w:pPr>
        <w:rPr>
          <w:rFonts w:ascii="Gill Sans" w:hAnsi="Gill Sans" w:cs="Gill Sans"/>
          <w:lang w:val="en-GB"/>
        </w:rPr>
      </w:pPr>
      <w:r w:rsidRPr="00EC2C19">
        <w:rPr>
          <w:rFonts w:ascii="Gill Sans" w:hAnsi="Gill Sans" w:cs="Gill Sans"/>
          <w:b/>
          <w:bCs/>
          <w:lang w:val="en-GB"/>
        </w:rPr>
        <w:tab/>
      </w:r>
    </w:p>
    <w:tbl>
      <w:tblPr>
        <w:tblW w:w="9498" w:type="dxa"/>
        <w:tblInd w:w="-459" w:type="dxa"/>
        <w:tblCellMar>
          <w:top w:w="15" w:type="dxa"/>
          <w:left w:w="15" w:type="dxa"/>
          <w:bottom w:w="15" w:type="dxa"/>
          <w:right w:w="15" w:type="dxa"/>
        </w:tblCellMar>
        <w:tblLook w:val="04A0" w:firstRow="1" w:lastRow="0" w:firstColumn="1" w:lastColumn="0" w:noHBand="0" w:noVBand="1"/>
      </w:tblPr>
      <w:tblGrid>
        <w:gridCol w:w="8406"/>
        <w:gridCol w:w="1092"/>
      </w:tblGrid>
      <w:tr w:rsidR="00EC2C19" w:rsidRPr="00EC2C19" w14:paraId="7DD86DA4" w14:textId="77777777" w:rsidTr="00EC2C19">
        <w:trPr>
          <w:trHeight w:val="240"/>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0C0FD" w14:textId="77777777" w:rsidR="00EC2C19" w:rsidRPr="00EC2C19" w:rsidRDefault="00EC2C19" w:rsidP="00EC2C19">
            <w:pPr>
              <w:rPr>
                <w:rFonts w:ascii="Gill Sans SemiBold" w:hAnsi="Gill Sans SemiBold" w:cs="Gill Sans"/>
                <w:color w:val="3366FF"/>
                <w:lang w:val="en-GB"/>
              </w:rPr>
            </w:pPr>
            <w:r w:rsidRPr="00EC2C19">
              <w:rPr>
                <w:rFonts w:ascii="Gill Sans SemiBold" w:hAnsi="Gill Sans SemiBold" w:cs="Gill Sans"/>
                <w:bCs/>
                <w:color w:val="3366FF"/>
                <w:lang w:val="en-GB"/>
              </w:rPr>
              <w:t>COMMUNITY GROUP INFORMATION</w:t>
            </w:r>
          </w:p>
        </w:tc>
      </w:tr>
      <w:tr w:rsidR="00EC2C19" w:rsidRPr="00EC2C19" w14:paraId="3CA8427B"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33492"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Contact Name </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4B8F3" w14:textId="77777777" w:rsidR="00EC2C19" w:rsidRPr="00EC2C19" w:rsidRDefault="00EC2C19" w:rsidP="00EC2C19">
            <w:pPr>
              <w:rPr>
                <w:rFonts w:ascii="Gill Sans" w:hAnsi="Gill Sans" w:cs="Gill Sans"/>
                <w:lang w:val="en-GB"/>
              </w:rPr>
            </w:pPr>
          </w:p>
        </w:tc>
      </w:tr>
      <w:tr w:rsidR="00EC2C19" w:rsidRPr="00EC2C19" w14:paraId="770E09E4"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B3A6F"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Name of organisation/ school you represent </w:t>
            </w:r>
            <w:r w:rsidRPr="00EC2C19">
              <w:rPr>
                <w:rFonts w:ascii="Gill Sans" w:hAnsi="Gill Sans" w:cs="Gill Sans"/>
                <w:i/>
                <w:iCs/>
                <w:lang w:val="en-GB"/>
              </w:rPr>
              <w:t>(if applicable)</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D6E52" w14:textId="77777777" w:rsidR="00EC2C19" w:rsidRPr="00EC2C19" w:rsidRDefault="00EC2C19" w:rsidP="00EC2C19">
            <w:pPr>
              <w:rPr>
                <w:rFonts w:ascii="Gill Sans" w:hAnsi="Gill Sans" w:cs="Gill Sans"/>
                <w:lang w:val="en-GB"/>
              </w:rPr>
            </w:pPr>
          </w:p>
        </w:tc>
      </w:tr>
      <w:tr w:rsidR="00EC2C19" w:rsidRPr="00EC2C19" w14:paraId="2492B93E"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E6251" w14:textId="77777777" w:rsidR="00EC2C19" w:rsidRPr="00EC2C19" w:rsidRDefault="00EC2C19" w:rsidP="00EC2C19">
            <w:pPr>
              <w:rPr>
                <w:rFonts w:ascii="Gill Sans" w:hAnsi="Gill Sans" w:cs="Gill Sans"/>
                <w:lang w:val="en-GB"/>
              </w:rPr>
            </w:pPr>
            <w:r w:rsidRPr="00EC2C19">
              <w:rPr>
                <w:rFonts w:ascii="Gill Sans" w:hAnsi="Gill Sans" w:cs="Gill Sans"/>
                <w:lang w:val="en-GB"/>
              </w:rPr>
              <w:t>Email Address</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EAC40" w14:textId="77777777" w:rsidR="00EC2C19" w:rsidRPr="00EC2C19" w:rsidRDefault="00EC2C19" w:rsidP="00EC2C19">
            <w:pPr>
              <w:rPr>
                <w:rFonts w:ascii="Gill Sans" w:hAnsi="Gill Sans" w:cs="Gill Sans"/>
                <w:lang w:val="en-GB"/>
              </w:rPr>
            </w:pPr>
          </w:p>
        </w:tc>
      </w:tr>
      <w:tr w:rsidR="00EC2C19" w:rsidRPr="00EC2C19" w14:paraId="69F208BC"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93686" w14:textId="77777777" w:rsidR="00EC2C19" w:rsidRPr="00EC2C19" w:rsidRDefault="00EC2C19" w:rsidP="00EC2C19">
            <w:pPr>
              <w:rPr>
                <w:rFonts w:ascii="Gill Sans" w:hAnsi="Gill Sans" w:cs="Gill Sans"/>
                <w:lang w:val="en-GB"/>
              </w:rPr>
            </w:pPr>
            <w:r w:rsidRPr="00EC2C19">
              <w:rPr>
                <w:rFonts w:ascii="Gill Sans" w:hAnsi="Gill Sans" w:cs="Gill Sans"/>
                <w:lang w:val="en-GB"/>
              </w:rPr>
              <w:t>Telephone Number</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D7298" w14:textId="77777777" w:rsidR="00EC2C19" w:rsidRPr="00EC2C19" w:rsidRDefault="00EC2C19" w:rsidP="00EC2C19">
            <w:pPr>
              <w:rPr>
                <w:rFonts w:ascii="Gill Sans" w:hAnsi="Gill Sans" w:cs="Gill Sans"/>
                <w:lang w:val="en-GB"/>
              </w:rPr>
            </w:pPr>
          </w:p>
        </w:tc>
      </w:tr>
      <w:tr w:rsidR="00EC2C19" w:rsidRPr="00EC2C19" w14:paraId="05484A82"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5F422"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Postal Address </w:t>
            </w:r>
          </w:p>
          <w:p w14:paraId="67B37C0A" w14:textId="77777777" w:rsidR="00EC2C19" w:rsidRPr="00EC2C19" w:rsidRDefault="00EC2C19" w:rsidP="00EC2C19">
            <w:pPr>
              <w:rPr>
                <w:rFonts w:ascii="Gill Sans" w:hAnsi="Gill Sans" w:cs="Gill Sans"/>
                <w:lang w:val="en-GB"/>
              </w:rPr>
            </w:pP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A749B" w14:textId="77777777" w:rsidR="00EC2C19" w:rsidRPr="00EC2C19" w:rsidRDefault="00EC2C19" w:rsidP="00EC2C19">
            <w:pPr>
              <w:rPr>
                <w:rFonts w:ascii="Gill Sans" w:hAnsi="Gill Sans" w:cs="Gill Sans"/>
                <w:lang w:val="en-GB"/>
              </w:rPr>
            </w:pPr>
          </w:p>
        </w:tc>
      </w:tr>
      <w:tr w:rsidR="00EC2C19" w:rsidRPr="00EC2C19" w14:paraId="13CEC606"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F1BCB"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Website </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A07EB" w14:textId="77777777" w:rsidR="00EC2C19" w:rsidRPr="00EC2C19" w:rsidRDefault="00EC2C19" w:rsidP="00EC2C19">
            <w:pPr>
              <w:rPr>
                <w:rFonts w:ascii="Gill Sans" w:hAnsi="Gill Sans" w:cs="Gill Sans"/>
                <w:lang w:val="en-GB"/>
              </w:rPr>
            </w:pPr>
          </w:p>
        </w:tc>
      </w:tr>
      <w:tr w:rsidR="00EC2C19" w:rsidRPr="00EC2C19" w14:paraId="0A5FB3B1"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F8D32" w14:textId="77777777" w:rsidR="00EC2C19" w:rsidRPr="00EC2C19" w:rsidRDefault="00EC2C19" w:rsidP="00EC2C19">
            <w:pPr>
              <w:rPr>
                <w:rFonts w:ascii="Gill Sans" w:hAnsi="Gill Sans" w:cs="Gill Sans"/>
                <w:lang w:val="en-GB"/>
              </w:rPr>
            </w:pPr>
            <w:r w:rsidRPr="00EC2C19">
              <w:rPr>
                <w:rFonts w:ascii="Gill Sans" w:hAnsi="Gill Sans" w:cs="Gill Sans"/>
                <w:lang w:val="en-GB"/>
              </w:rPr>
              <w:lastRenderedPageBreak/>
              <w:t xml:space="preserve">Twitter </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8C022" w14:textId="77777777" w:rsidR="00EC2C19" w:rsidRPr="00EC2C19" w:rsidRDefault="00EC2C19" w:rsidP="00EC2C19">
            <w:pPr>
              <w:rPr>
                <w:rFonts w:ascii="Gill Sans" w:hAnsi="Gill Sans" w:cs="Gill Sans"/>
                <w:lang w:val="en-GB"/>
              </w:rPr>
            </w:pPr>
          </w:p>
        </w:tc>
      </w:tr>
      <w:tr w:rsidR="00EC2C19" w:rsidRPr="00EC2C19" w14:paraId="399B429D"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D50E4"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Facebook </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4E829" w14:textId="77777777" w:rsidR="00EC2C19" w:rsidRPr="00EC2C19" w:rsidRDefault="00EC2C19" w:rsidP="00EC2C19">
            <w:pPr>
              <w:rPr>
                <w:rFonts w:ascii="Gill Sans" w:hAnsi="Gill Sans" w:cs="Gill Sans"/>
                <w:lang w:val="en-GB"/>
              </w:rPr>
            </w:pPr>
          </w:p>
        </w:tc>
      </w:tr>
      <w:tr w:rsidR="00EC2C19" w:rsidRPr="00EC2C19" w14:paraId="0A806CF7"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75316" w14:textId="77777777" w:rsidR="00EC2C19" w:rsidRPr="00EC2C19" w:rsidRDefault="00EC2C19" w:rsidP="00EC2C19">
            <w:pPr>
              <w:rPr>
                <w:rFonts w:ascii="Gill Sans" w:hAnsi="Gill Sans" w:cs="Gill Sans"/>
                <w:lang w:val="en-GB"/>
              </w:rPr>
            </w:pPr>
            <w:r w:rsidRPr="00EC2C19">
              <w:rPr>
                <w:rFonts w:ascii="Gill Sans" w:hAnsi="Gill Sans" w:cs="Gill Sans"/>
                <w:lang w:val="en-GB"/>
              </w:rPr>
              <w:t>Please provide a short description of your organisation (max 50 words)</w:t>
            </w:r>
          </w:p>
          <w:p w14:paraId="751B227E" w14:textId="77777777" w:rsidR="00EC2C19" w:rsidRPr="00EC2C19" w:rsidRDefault="00EC2C19" w:rsidP="00EC2C19">
            <w:pPr>
              <w:rPr>
                <w:rFonts w:ascii="Gill Sans" w:hAnsi="Gill Sans" w:cs="Gill Sans"/>
                <w:lang w:val="en-GB"/>
              </w:rPr>
            </w:pP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7421F" w14:textId="77777777" w:rsidR="00EC2C19" w:rsidRPr="00EC2C19" w:rsidRDefault="00EC2C19" w:rsidP="00EC2C19">
            <w:pPr>
              <w:rPr>
                <w:rFonts w:ascii="Gill Sans" w:hAnsi="Gill Sans" w:cs="Gill Sans"/>
                <w:lang w:val="en-GB"/>
              </w:rPr>
            </w:pPr>
            <w:r w:rsidRPr="00EC2C19">
              <w:rPr>
                <w:rFonts w:ascii="Gill Sans" w:hAnsi="Gill Sans" w:cs="Gill Sans"/>
                <w:lang w:val="en-GB"/>
              </w:rPr>
              <w:br/>
            </w:r>
          </w:p>
        </w:tc>
      </w:tr>
      <w:tr w:rsidR="00EC2C19" w:rsidRPr="00EC2C19" w14:paraId="5B6F2855"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10111" w14:textId="77777777" w:rsidR="00EC2C19" w:rsidRPr="00EC2C19" w:rsidRDefault="00EC2C19" w:rsidP="00EC2C19">
            <w:pPr>
              <w:rPr>
                <w:rFonts w:ascii="Gill Sans" w:hAnsi="Gill Sans" w:cs="Gill Sans"/>
                <w:lang w:val="en-GB"/>
              </w:rPr>
            </w:pPr>
            <w:r w:rsidRPr="00EC2C19">
              <w:rPr>
                <w:rFonts w:ascii="Gill Sans" w:hAnsi="Gill Sans" w:cs="Gill Sans"/>
                <w:lang w:val="en-GB"/>
              </w:rPr>
              <w:t>How did you hear about The Unremembered project?</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2D201" w14:textId="77777777" w:rsidR="00EC2C19" w:rsidRPr="00EC2C19" w:rsidRDefault="00EC2C19" w:rsidP="00EC2C19">
            <w:pPr>
              <w:rPr>
                <w:rFonts w:ascii="Gill Sans" w:hAnsi="Gill Sans" w:cs="Gill Sans"/>
                <w:lang w:val="en-GB"/>
              </w:rPr>
            </w:pPr>
          </w:p>
        </w:tc>
      </w:tr>
      <w:tr w:rsidR="00EC2C19" w:rsidRPr="00EC2C19" w14:paraId="57FF88DF"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B3905" w14:textId="77777777" w:rsidR="00EC2C19" w:rsidRPr="00EC2C19" w:rsidRDefault="00EC2C19" w:rsidP="00EC2C19">
            <w:pPr>
              <w:rPr>
                <w:rFonts w:ascii="Gill Sans" w:hAnsi="Gill Sans" w:cs="Gill Sans"/>
                <w:lang w:val="en-GB"/>
              </w:rPr>
            </w:pPr>
            <w:r w:rsidRPr="00EC2C19">
              <w:rPr>
                <w:rFonts w:ascii="Gill Sans" w:hAnsi="Gill Sans" w:cs="Gill Sans"/>
                <w:lang w:val="en-GB"/>
              </w:rPr>
              <w:t>Did you know anything about the role of the Labour Corps in the First World War before you came across this project?</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7541F" w14:textId="77777777" w:rsidR="00EC2C19" w:rsidRPr="00EC2C19" w:rsidRDefault="00EC2C19" w:rsidP="00EC2C19">
            <w:pPr>
              <w:rPr>
                <w:rFonts w:ascii="Gill Sans" w:hAnsi="Gill Sans" w:cs="Gill Sans"/>
                <w:lang w:val="en-GB"/>
              </w:rPr>
            </w:pPr>
            <w:r w:rsidRPr="00EC2C19">
              <w:rPr>
                <w:rFonts w:ascii="Gill Sans" w:hAnsi="Gill Sans" w:cs="Gill Sans"/>
                <w:lang w:val="en-GB"/>
              </w:rPr>
              <w:t>Yes</w:t>
            </w:r>
          </w:p>
          <w:p w14:paraId="5AE32B43" w14:textId="77777777" w:rsidR="00EC2C19" w:rsidRPr="00EC2C19" w:rsidRDefault="00EC2C19" w:rsidP="00EC2C19">
            <w:pPr>
              <w:rPr>
                <w:rFonts w:ascii="Gill Sans" w:hAnsi="Gill Sans" w:cs="Gill Sans"/>
                <w:lang w:val="en-GB"/>
              </w:rPr>
            </w:pPr>
            <w:r w:rsidRPr="00EC2C19">
              <w:rPr>
                <w:rFonts w:ascii="Gill Sans" w:hAnsi="Gill Sans" w:cs="Gill Sans"/>
                <w:lang w:val="en-GB"/>
              </w:rPr>
              <w:t>No</w:t>
            </w:r>
          </w:p>
        </w:tc>
      </w:tr>
      <w:tr w:rsidR="00EC2C19" w:rsidRPr="00EC2C19" w14:paraId="0A35E4CD" w14:textId="77777777" w:rsidTr="00EC2C19">
        <w:tc>
          <w:tcPr>
            <w:tcW w:w="8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2C38F"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Are you involved in any other First World War Centenary or local history projects? If so, please tell us which projects. </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4F1AF" w14:textId="77777777" w:rsidR="00EC2C19" w:rsidRPr="00EC2C19" w:rsidRDefault="00EC2C19" w:rsidP="00EC2C19">
            <w:pPr>
              <w:rPr>
                <w:rFonts w:ascii="Gill Sans" w:hAnsi="Gill Sans" w:cs="Gill Sans"/>
                <w:lang w:val="en-GB"/>
              </w:rPr>
            </w:pPr>
            <w:r w:rsidRPr="00EC2C19">
              <w:rPr>
                <w:rFonts w:ascii="Gill Sans" w:hAnsi="Gill Sans" w:cs="Gill Sans"/>
                <w:lang w:val="en-GB"/>
              </w:rPr>
              <w:t>Yes</w:t>
            </w:r>
          </w:p>
          <w:p w14:paraId="6E388AE8" w14:textId="77777777" w:rsidR="00EC2C19" w:rsidRPr="00EC2C19" w:rsidRDefault="00EC2C19" w:rsidP="00EC2C19">
            <w:pPr>
              <w:rPr>
                <w:rFonts w:ascii="Gill Sans" w:hAnsi="Gill Sans" w:cs="Gill Sans"/>
                <w:lang w:val="en-GB"/>
              </w:rPr>
            </w:pPr>
            <w:r w:rsidRPr="00EC2C19">
              <w:rPr>
                <w:rFonts w:ascii="Gill Sans" w:hAnsi="Gill Sans" w:cs="Gill Sans"/>
                <w:lang w:val="en-GB"/>
              </w:rPr>
              <w:t>No</w:t>
            </w:r>
          </w:p>
        </w:tc>
      </w:tr>
    </w:tbl>
    <w:p w14:paraId="509747BE" w14:textId="77777777" w:rsidR="00EC2C19" w:rsidRDefault="00EC2C19" w:rsidP="00EC2C19">
      <w:pPr>
        <w:rPr>
          <w:rFonts w:ascii="Gill Sans" w:hAnsi="Gill Sans" w:cs="Gill Sans"/>
          <w:lang w:val="en-GB"/>
        </w:rPr>
      </w:pPr>
    </w:p>
    <w:p w14:paraId="56A81180" w14:textId="77777777" w:rsidR="00451EAB" w:rsidRDefault="00451EAB" w:rsidP="00EC2C19">
      <w:pPr>
        <w:rPr>
          <w:rFonts w:ascii="Gill Sans" w:hAnsi="Gill Sans" w:cs="Gill Sans"/>
          <w:lang w:val="en-GB"/>
        </w:rPr>
      </w:pPr>
    </w:p>
    <w:p w14:paraId="08B42E4D" w14:textId="77777777" w:rsidR="00451EAB" w:rsidRDefault="00451EAB" w:rsidP="00EC2C19">
      <w:pPr>
        <w:rPr>
          <w:rFonts w:ascii="Gill Sans" w:hAnsi="Gill Sans" w:cs="Gill Sans"/>
          <w:lang w:val="en-GB"/>
        </w:rPr>
      </w:pPr>
    </w:p>
    <w:p w14:paraId="0360E870" w14:textId="77777777" w:rsidR="00451EAB" w:rsidRDefault="00451EAB" w:rsidP="00EC2C19">
      <w:pPr>
        <w:rPr>
          <w:rFonts w:ascii="Gill Sans" w:hAnsi="Gill Sans" w:cs="Gill Sans"/>
          <w:lang w:val="en-GB"/>
        </w:rPr>
      </w:pPr>
    </w:p>
    <w:p w14:paraId="37C1C776" w14:textId="77777777" w:rsidR="00451EAB" w:rsidRDefault="00451EAB" w:rsidP="00EC2C19">
      <w:pPr>
        <w:rPr>
          <w:rFonts w:ascii="Gill Sans" w:hAnsi="Gill Sans" w:cs="Gill Sans"/>
          <w:lang w:val="en-GB"/>
        </w:rPr>
      </w:pPr>
    </w:p>
    <w:p w14:paraId="200DCB3E" w14:textId="77777777" w:rsidR="00451EAB" w:rsidRDefault="00451EAB" w:rsidP="00EC2C19">
      <w:pPr>
        <w:rPr>
          <w:rFonts w:ascii="Gill Sans" w:hAnsi="Gill Sans" w:cs="Gill Sans"/>
          <w:lang w:val="en-GB"/>
        </w:rPr>
      </w:pPr>
      <w:r>
        <w:rPr>
          <w:rFonts w:ascii="Times" w:eastAsia="Times New Roman" w:hAnsi="Times" w:cs="Times New Roman"/>
          <w:noProof/>
          <w:sz w:val="20"/>
          <w:szCs w:val="20"/>
          <w:lang w:val="en-GB" w:eastAsia="en-GB"/>
        </w:rPr>
        <w:drawing>
          <wp:anchor distT="0" distB="0" distL="114300" distR="114300" simplePos="0" relativeHeight="251672576" behindDoc="1" locked="0" layoutInCell="1" allowOverlap="1" wp14:anchorId="3311D35F" wp14:editId="4DE69FD4">
            <wp:simplePos x="0" y="0"/>
            <wp:positionH relativeFrom="column">
              <wp:posOffset>5029200</wp:posOffset>
            </wp:positionH>
            <wp:positionV relativeFrom="paragraph">
              <wp:posOffset>-457200</wp:posOffset>
            </wp:positionV>
            <wp:extent cx="1044575" cy="1129665"/>
            <wp:effectExtent l="0" t="0" r="0" b="0"/>
            <wp:wrapNone/>
            <wp:docPr id="15" name="Picture 15" descr="https://lh6.googleusercontent.com/U5FY_Gv-V2nMJvRQFUdybfu-MQSm3nxf7GKRK2U3iWm0UCxXVOcIbvIaexohmhQvDHniQKM19l0qZlUIHUdY2HPhRf6mireRgyF9aHh4OrTFaJ3rkrOOmjzAMLNm9ezkz-mqm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5FY_Gv-V2nMJvRQFUdybfu-MQSm3nxf7GKRK2U3iWm0UCxXVOcIbvIaexohmhQvDHniQKM19l0qZlUIHUdY2HPhRf6mireRgyF9aHh4OrTFaJ3rkrOOmjzAMLNm9ezkz-mqmN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AC70A" w14:textId="77777777" w:rsidR="00451EAB" w:rsidRDefault="00451EAB" w:rsidP="00EC2C19">
      <w:pPr>
        <w:rPr>
          <w:rFonts w:ascii="Gill Sans" w:hAnsi="Gill Sans" w:cs="Gill Sans"/>
          <w:lang w:val="en-GB"/>
        </w:rPr>
      </w:pPr>
    </w:p>
    <w:p w14:paraId="05F2A959" w14:textId="77777777" w:rsidR="00451EAB" w:rsidRDefault="00451EAB" w:rsidP="00EC2C19">
      <w:pPr>
        <w:rPr>
          <w:rFonts w:ascii="Gill Sans" w:hAnsi="Gill Sans" w:cs="Gill Sans"/>
          <w:lang w:val="en-GB"/>
        </w:rPr>
      </w:pPr>
    </w:p>
    <w:p w14:paraId="49575F39" w14:textId="77777777" w:rsidR="00451EAB" w:rsidRDefault="00451EAB" w:rsidP="00EC2C19">
      <w:pPr>
        <w:rPr>
          <w:rFonts w:ascii="Gill Sans" w:hAnsi="Gill Sans" w:cs="Gill Sans"/>
          <w:lang w:val="en-GB"/>
        </w:rPr>
      </w:pPr>
    </w:p>
    <w:p w14:paraId="37ECE7C6" w14:textId="77777777" w:rsidR="00451EAB" w:rsidRDefault="00451EAB" w:rsidP="00EC2C19">
      <w:pPr>
        <w:rPr>
          <w:rFonts w:ascii="Gill Sans" w:hAnsi="Gill Sans" w:cs="Gill Sans"/>
          <w:lang w:val="en-GB"/>
        </w:rPr>
      </w:pPr>
    </w:p>
    <w:p w14:paraId="16845725" w14:textId="77777777" w:rsidR="00451EAB" w:rsidRPr="00EC2C19" w:rsidRDefault="00451EAB" w:rsidP="00EC2C19">
      <w:pPr>
        <w:rPr>
          <w:rFonts w:ascii="Gill Sans" w:hAnsi="Gill Sans" w:cs="Gill Sans"/>
          <w:lang w:val="en-GB"/>
        </w:rPr>
      </w:pPr>
    </w:p>
    <w:tbl>
      <w:tblPr>
        <w:tblW w:w="9498" w:type="dxa"/>
        <w:tblInd w:w="-459" w:type="dxa"/>
        <w:tblCellMar>
          <w:top w:w="15" w:type="dxa"/>
          <w:left w:w="15" w:type="dxa"/>
          <w:bottom w:w="15" w:type="dxa"/>
          <w:right w:w="15" w:type="dxa"/>
        </w:tblCellMar>
        <w:tblLook w:val="04A0" w:firstRow="1" w:lastRow="0" w:firstColumn="1" w:lastColumn="0" w:noHBand="0" w:noVBand="1"/>
      </w:tblPr>
      <w:tblGrid>
        <w:gridCol w:w="7655"/>
        <w:gridCol w:w="1843"/>
      </w:tblGrid>
      <w:tr w:rsidR="00EC2C19" w:rsidRPr="00EC2C19" w14:paraId="74FC11F1" w14:textId="77777777" w:rsidTr="00EC2C19">
        <w:trPr>
          <w:trHeight w:val="240"/>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FF377" w14:textId="77777777" w:rsidR="00EC2C19" w:rsidRPr="00EC2C19" w:rsidRDefault="00EC2C19" w:rsidP="00EC2C19">
            <w:pPr>
              <w:rPr>
                <w:rFonts w:ascii="Gill Sans SemiBold" w:hAnsi="Gill Sans SemiBold" w:cs="Gill Sans"/>
                <w:color w:val="3366FF"/>
                <w:lang w:val="en-GB"/>
              </w:rPr>
            </w:pPr>
            <w:r w:rsidRPr="00EC2C19">
              <w:rPr>
                <w:rFonts w:ascii="Gill Sans SemiBold" w:hAnsi="Gill Sans SemiBold" w:cs="Gill Sans"/>
                <w:bCs/>
                <w:color w:val="3366FF"/>
                <w:lang w:val="en-GB"/>
              </w:rPr>
              <w:t>THE UNREMEMBERED ACTIVITY</w:t>
            </w:r>
          </w:p>
        </w:tc>
      </w:tr>
      <w:tr w:rsidR="00EC2C19" w:rsidRPr="00EC2C19" w14:paraId="595AEF24" w14:textId="77777777" w:rsidTr="00EC2C19">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9322E" w14:textId="77777777" w:rsidR="00EC2C19" w:rsidRPr="00EC2C19" w:rsidRDefault="00EC2C19" w:rsidP="00EC2C19">
            <w:pPr>
              <w:rPr>
                <w:rFonts w:ascii="Gill Sans" w:hAnsi="Gill Sans" w:cs="Gill Sans"/>
                <w:lang w:val="en-GB"/>
              </w:rPr>
            </w:pPr>
            <w:r w:rsidRPr="00EC2C19">
              <w:rPr>
                <w:rFonts w:ascii="Gill Sans" w:hAnsi="Gill Sans" w:cs="Gill Sans"/>
                <w:lang w:val="en-GB"/>
              </w:rPr>
              <w:t>Tell us about your planned Unremembered activity. What do you plan to do and why? (Max 150 words)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6CA47" w14:textId="77777777" w:rsidR="00EC2C19" w:rsidRPr="00EC2C19" w:rsidRDefault="00EC2C19" w:rsidP="00EC2C19">
            <w:pPr>
              <w:rPr>
                <w:rFonts w:ascii="Gill Sans" w:hAnsi="Gill Sans" w:cs="Gill Sans"/>
                <w:lang w:val="en-GB"/>
              </w:rPr>
            </w:pPr>
            <w:r w:rsidRPr="00EC2C19">
              <w:rPr>
                <w:rFonts w:ascii="Gill Sans" w:hAnsi="Gill Sans" w:cs="Gill Sans"/>
                <w:lang w:val="en-GB"/>
              </w:rPr>
              <w:br/>
            </w:r>
            <w:r w:rsidRPr="00EC2C19">
              <w:rPr>
                <w:rFonts w:ascii="Gill Sans" w:hAnsi="Gill Sans" w:cs="Gill Sans"/>
                <w:lang w:val="en-GB"/>
              </w:rPr>
              <w:br/>
            </w:r>
          </w:p>
        </w:tc>
      </w:tr>
      <w:tr w:rsidR="00EC2C19" w:rsidRPr="00EC2C19" w14:paraId="7F840F9C" w14:textId="77777777" w:rsidTr="00EC2C19">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520C2"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When will your activity take place? </w:t>
            </w:r>
          </w:p>
          <w:p w14:paraId="44165C70" w14:textId="77777777" w:rsidR="00EC2C19" w:rsidRPr="00EC2C19" w:rsidRDefault="00EC2C19" w:rsidP="00EC2C19">
            <w:pPr>
              <w:rPr>
                <w:rFonts w:ascii="Gill Sans" w:hAnsi="Gill Sans" w:cs="Gill Sans"/>
                <w:color w:val="3366FF"/>
                <w:lang w:val="en-GB"/>
              </w:rPr>
            </w:pPr>
            <w:r w:rsidRPr="00EC2C19">
              <w:rPr>
                <w:rFonts w:ascii="Gill Sans" w:hAnsi="Gill Sans" w:cs="Gill Sans"/>
                <w:i/>
                <w:iCs/>
                <w:color w:val="3366FF"/>
                <w:lang w:val="en-GB"/>
              </w:rPr>
              <w:t xml:space="preserve">Funded activity needs to take place </w:t>
            </w:r>
            <w:proofErr w:type="gramStart"/>
            <w:r w:rsidRPr="00EC2C19">
              <w:rPr>
                <w:rFonts w:ascii="Gill Sans" w:hAnsi="Gill Sans" w:cs="Gill Sans"/>
                <w:i/>
                <w:iCs/>
                <w:color w:val="3366FF"/>
                <w:lang w:val="en-GB"/>
              </w:rPr>
              <w:t>between the 1</w:t>
            </w:r>
            <w:r w:rsidRPr="00EC2C19">
              <w:rPr>
                <w:rFonts w:ascii="Gill Sans" w:hAnsi="Gill Sans" w:cs="Gill Sans"/>
                <w:i/>
                <w:iCs/>
                <w:color w:val="3366FF"/>
                <w:vertAlign w:val="superscript"/>
                <w:lang w:val="en-GB"/>
              </w:rPr>
              <w:t>st</w:t>
            </w:r>
            <w:r w:rsidRPr="00EC2C19">
              <w:rPr>
                <w:rFonts w:ascii="Gill Sans" w:hAnsi="Gill Sans" w:cs="Gill Sans"/>
                <w:i/>
                <w:iCs/>
                <w:color w:val="3366FF"/>
                <w:lang w:val="en-GB"/>
              </w:rPr>
              <w:t xml:space="preserve"> April – 30</w:t>
            </w:r>
            <w:r w:rsidRPr="00EC2C19">
              <w:rPr>
                <w:rFonts w:ascii="Gill Sans" w:hAnsi="Gill Sans" w:cs="Gill Sans"/>
                <w:i/>
                <w:iCs/>
                <w:color w:val="3366FF"/>
                <w:vertAlign w:val="superscript"/>
                <w:lang w:val="en-GB"/>
              </w:rPr>
              <w:t>th</w:t>
            </w:r>
            <w:r w:rsidRPr="00EC2C19">
              <w:rPr>
                <w:rFonts w:ascii="Gill Sans" w:hAnsi="Gill Sans" w:cs="Gill Sans"/>
                <w:i/>
                <w:iCs/>
                <w:color w:val="3366FF"/>
                <w:lang w:val="en-GB"/>
              </w:rPr>
              <w:t xml:space="preserve"> November 2017</w:t>
            </w:r>
            <w:proofErr w:type="gramEnd"/>
            <w:r w:rsidRPr="00EC2C19">
              <w:rPr>
                <w:rFonts w:ascii="Gill Sans" w:hAnsi="Gill Sans" w:cs="Gill Sans"/>
                <w:i/>
                <w:iCs/>
                <w:color w:val="3366FF"/>
                <w:lang w:val="en-GB"/>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503BD" w14:textId="77777777" w:rsidR="00EC2C19" w:rsidRPr="00EC2C19" w:rsidRDefault="00EC2C19" w:rsidP="00EC2C19">
            <w:pPr>
              <w:rPr>
                <w:rFonts w:ascii="Gill Sans" w:hAnsi="Gill Sans" w:cs="Gill Sans"/>
                <w:lang w:val="en-GB"/>
              </w:rPr>
            </w:pPr>
            <w:r w:rsidRPr="00EC2C19">
              <w:rPr>
                <w:rFonts w:ascii="Gill Sans" w:hAnsi="Gill Sans" w:cs="Gill Sans"/>
                <w:lang w:val="en-GB"/>
              </w:rPr>
              <w:t>Date:</w:t>
            </w:r>
          </w:p>
          <w:p w14:paraId="74CD3556" w14:textId="77777777" w:rsidR="00EC2C19" w:rsidRPr="00EC2C19" w:rsidRDefault="00EC2C19" w:rsidP="00EC2C19">
            <w:pPr>
              <w:rPr>
                <w:rFonts w:ascii="Gill Sans" w:hAnsi="Gill Sans" w:cs="Gill Sans"/>
                <w:lang w:val="en-GB"/>
              </w:rPr>
            </w:pPr>
            <w:r w:rsidRPr="00EC2C19">
              <w:rPr>
                <w:rFonts w:ascii="Gill Sans" w:hAnsi="Gill Sans" w:cs="Gill Sans"/>
                <w:lang w:val="en-GB"/>
              </w:rPr>
              <w:t>Time:</w:t>
            </w:r>
          </w:p>
        </w:tc>
      </w:tr>
      <w:tr w:rsidR="00EC2C19" w:rsidRPr="00EC2C19" w14:paraId="1C08C749" w14:textId="77777777" w:rsidTr="00EC2C19">
        <w:trPr>
          <w:trHeight w:val="4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DF1E" w14:textId="77777777" w:rsidR="00EC2C19" w:rsidRPr="00EC2C19" w:rsidRDefault="00EC2C19" w:rsidP="00EC2C19">
            <w:pPr>
              <w:rPr>
                <w:rFonts w:ascii="Gill Sans" w:hAnsi="Gill Sans" w:cs="Gill Sans"/>
                <w:lang w:val="en-GB"/>
              </w:rPr>
            </w:pPr>
            <w:r w:rsidRPr="00EC2C19">
              <w:rPr>
                <w:rFonts w:ascii="Gill Sans" w:hAnsi="Gill Sans" w:cs="Gill Sans"/>
                <w:lang w:val="en-GB"/>
              </w:rPr>
              <w:t>Where will your activity take place?</w:t>
            </w:r>
          </w:p>
          <w:p w14:paraId="2E1736B9" w14:textId="77777777" w:rsidR="00EC2C19" w:rsidRPr="00EC2C19" w:rsidRDefault="00EC2C19" w:rsidP="00EC2C19">
            <w:pPr>
              <w:rPr>
                <w:rFonts w:ascii="Gill Sans" w:hAnsi="Gill Sans" w:cs="Gill Sans"/>
                <w:color w:val="3366FF"/>
                <w:lang w:val="en-GB"/>
              </w:rPr>
            </w:pPr>
            <w:r w:rsidRPr="00EC2C19">
              <w:rPr>
                <w:rFonts w:ascii="Gill Sans" w:hAnsi="Gill Sans" w:cs="Gill Sans"/>
                <w:i/>
                <w:iCs/>
                <w:color w:val="3366FF"/>
                <w:lang w:val="en-GB"/>
              </w:rPr>
              <w:t>Please provide a full address if you have this information.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B3338" w14:textId="77777777" w:rsidR="00EC2C19" w:rsidRPr="00EC2C19" w:rsidRDefault="00EC2C19" w:rsidP="00EC2C19">
            <w:pPr>
              <w:rPr>
                <w:rFonts w:ascii="Gill Sans" w:hAnsi="Gill Sans" w:cs="Gill Sans"/>
                <w:lang w:val="en-GB"/>
              </w:rPr>
            </w:pPr>
          </w:p>
        </w:tc>
      </w:tr>
      <w:tr w:rsidR="00EC2C19" w:rsidRPr="00EC2C19" w14:paraId="527B9332" w14:textId="77777777" w:rsidTr="00EC2C19">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1EA21" w14:textId="77777777" w:rsidR="00EC2C19" w:rsidRPr="00EC2C19" w:rsidRDefault="00EC2C19" w:rsidP="00EC2C19">
            <w:pPr>
              <w:rPr>
                <w:rFonts w:ascii="Gill Sans" w:hAnsi="Gill Sans" w:cs="Gill Sans"/>
                <w:lang w:val="en-GB"/>
              </w:rPr>
            </w:pPr>
            <w:r w:rsidRPr="00EC2C19">
              <w:rPr>
                <w:rFonts w:ascii="Gill Sans" w:hAnsi="Gill Sans" w:cs="Gill Sans"/>
                <w:lang w:val="en-GB"/>
              </w:rPr>
              <w:t>Will you work with any other partners to deliver your event or activity? If so, please tell us who.</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FA6B6" w14:textId="77777777" w:rsidR="00EC2C19" w:rsidRPr="00EC2C19" w:rsidRDefault="00EC2C19" w:rsidP="00EC2C19">
            <w:pPr>
              <w:rPr>
                <w:rFonts w:ascii="Gill Sans" w:hAnsi="Gill Sans" w:cs="Gill Sans"/>
                <w:lang w:val="en-GB"/>
              </w:rPr>
            </w:pPr>
          </w:p>
        </w:tc>
      </w:tr>
      <w:tr w:rsidR="00EC2C19" w:rsidRPr="00EC2C19" w14:paraId="2FB8C51C" w14:textId="77777777" w:rsidTr="00EC2C19">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AC166" w14:textId="77777777" w:rsidR="00EC2C19" w:rsidRPr="00EC2C19" w:rsidRDefault="00EC2C19" w:rsidP="00EC2C19">
            <w:pPr>
              <w:rPr>
                <w:rFonts w:ascii="Gill Sans" w:hAnsi="Gill Sans" w:cs="Gill Sans"/>
                <w:lang w:val="en-GB"/>
              </w:rPr>
            </w:pPr>
            <w:r w:rsidRPr="00EC2C19">
              <w:rPr>
                <w:rFonts w:ascii="Gill Sans" w:hAnsi="Gill Sans" w:cs="Gill Sans"/>
                <w:lang w:val="en-GB"/>
              </w:rPr>
              <w:t>Is your event or activity scheduled to take place already regardless of the Unremembered project?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A56E6" w14:textId="77777777" w:rsidR="00EC2C19" w:rsidRPr="00EC2C19" w:rsidRDefault="00EC2C19" w:rsidP="00EC2C19">
            <w:pPr>
              <w:rPr>
                <w:rFonts w:ascii="Gill Sans" w:hAnsi="Gill Sans" w:cs="Gill Sans"/>
                <w:lang w:val="en-GB"/>
              </w:rPr>
            </w:pPr>
            <w:r w:rsidRPr="00EC2C19">
              <w:rPr>
                <w:rFonts w:ascii="Gill Sans" w:hAnsi="Gill Sans" w:cs="Gill Sans"/>
                <w:lang w:val="en-GB"/>
              </w:rPr>
              <w:t>Yes</w:t>
            </w:r>
          </w:p>
          <w:p w14:paraId="64947E29" w14:textId="77777777" w:rsidR="00EC2C19" w:rsidRPr="00EC2C19" w:rsidRDefault="00EC2C19" w:rsidP="00EC2C19">
            <w:pPr>
              <w:rPr>
                <w:rFonts w:ascii="Gill Sans" w:hAnsi="Gill Sans" w:cs="Gill Sans"/>
                <w:lang w:val="en-GB"/>
              </w:rPr>
            </w:pPr>
            <w:r w:rsidRPr="00EC2C19">
              <w:rPr>
                <w:rFonts w:ascii="Gill Sans" w:hAnsi="Gill Sans" w:cs="Gill Sans"/>
                <w:lang w:val="en-GB"/>
              </w:rPr>
              <w:t>No</w:t>
            </w:r>
          </w:p>
        </w:tc>
      </w:tr>
      <w:tr w:rsidR="00EC2C19" w:rsidRPr="00EC2C19" w14:paraId="23F8C507" w14:textId="77777777" w:rsidTr="00EC2C19">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E9152"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Who are your target audience/ who will you be working with? </w:t>
            </w:r>
          </w:p>
          <w:p w14:paraId="52C9E1F0" w14:textId="77777777" w:rsidR="00EC2C19" w:rsidRPr="00EC2C19" w:rsidRDefault="00EC2C19" w:rsidP="00EC2C19">
            <w:pPr>
              <w:rPr>
                <w:rFonts w:ascii="Gill Sans" w:hAnsi="Gill Sans" w:cs="Gill Sans"/>
                <w:color w:val="3366FF"/>
                <w:lang w:val="en-GB"/>
              </w:rPr>
            </w:pPr>
            <w:r w:rsidRPr="00EC2C19">
              <w:rPr>
                <w:rFonts w:ascii="Gill Sans" w:hAnsi="Gill Sans" w:cs="Gill Sans"/>
                <w:i/>
                <w:iCs/>
                <w:color w:val="3366FF"/>
                <w:lang w:val="en-GB"/>
              </w:rPr>
              <w:t>For example, is this an intergenerational event, for young people, for adults, for older people, for the public etc.</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D844A" w14:textId="77777777" w:rsidR="00EC2C19" w:rsidRPr="00EC2C19" w:rsidRDefault="00EC2C19" w:rsidP="00EC2C19">
            <w:pPr>
              <w:rPr>
                <w:rFonts w:ascii="Gill Sans" w:hAnsi="Gill Sans" w:cs="Gill Sans"/>
                <w:lang w:val="en-GB"/>
              </w:rPr>
            </w:pPr>
          </w:p>
        </w:tc>
      </w:tr>
      <w:tr w:rsidR="00EC2C19" w:rsidRPr="00EC2C19" w14:paraId="7A699BA5" w14:textId="77777777" w:rsidTr="00EC2C19">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B7596" w14:textId="77777777" w:rsidR="00EC2C19" w:rsidRPr="00EC2C19" w:rsidRDefault="00EC2C19" w:rsidP="00EC2C19">
            <w:pPr>
              <w:rPr>
                <w:rFonts w:ascii="Gill Sans" w:hAnsi="Gill Sans" w:cs="Gill Sans"/>
                <w:lang w:val="en-GB"/>
              </w:rPr>
            </w:pPr>
            <w:r w:rsidRPr="00EC2C19">
              <w:rPr>
                <w:rFonts w:ascii="Gill Sans" w:hAnsi="Gill Sans" w:cs="Gill Sans"/>
                <w:lang w:val="en-GB"/>
              </w:rPr>
              <w:t>How much funding do you require?</w:t>
            </w:r>
          </w:p>
          <w:p w14:paraId="61CABF60" w14:textId="77777777" w:rsidR="00EC2C19" w:rsidRPr="00EC2C19" w:rsidRDefault="00EC2C19" w:rsidP="00EC2C19">
            <w:pPr>
              <w:rPr>
                <w:rFonts w:ascii="Gill Sans" w:hAnsi="Gill Sans" w:cs="Gill Sans"/>
                <w:color w:val="3366FF"/>
                <w:lang w:val="en-GB"/>
              </w:rPr>
            </w:pPr>
            <w:r w:rsidRPr="00EC2C19">
              <w:rPr>
                <w:rFonts w:ascii="Gill Sans" w:hAnsi="Gill Sans" w:cs="Gill Sans"/>
                <w:i/>
                <w:iCs/>
                <w:color w:val="3366FF"/>
                <w:lang w:val="en-GB"/>
              </w:rPr>
              <w:t>Please note that the maximum you can request is £200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CB572" w14:textId="77777777" w:rsidR="00EC2C19" w:rsidRPr="00EC2C19" w:rsidRDefault="00EC2C19" w:rsidP="00EC2C19">
            <w:pPr>
              <w:rPr>
                <w:rFonts w:ascii="Gill Sans" w:hAnsi="Gill Sans" w:cs="Gill Sans"/>
                <w:lang w:val="en-GB"/>
              </w:rPr>
            </w:pPr>
          </w:p>
        </w:tc>
      </w:tr>
      <w:tr w:rsidR="00EC2C19" w:rsidRPr="00EC2C19" w14:paraId="26A66A2F" w14:textId="77777777" w:rsidTr="00EC2C19">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502DA" w14:textId="77777777" w:rsidR="00EC2C19" w:rsidRPr="00EC2C19" w:rsidRDefault="00EC2C19" w:rsidP="00EC2C19">
            <w:pPr>
              <w:rPr>
                <w:rFonts w:ascii="Gill Sans" w:hAnsi="Gill Sans" w:cs="Gill Sans"/>
                <w:lang w:val="en-GB"/>
              </w:rPr>
            </w:pPr>
            <w:r w:rsidRPr="00EC2C19">
              <w:rPr>
                <w:rFonts w:ascii="Gill Sans" w:hAnsi="Gill Sans" w:cs="Gill Sans"/>
                <w:lang w:val="en-GB"/>
              </w:rPr>
              <w:t>What will you use this funding to cover?</w:t>
            </w:r>
          </w:p>
          <w:p w14:paraId="49CB2D0D" w14:textId="77777777" w:rsidR="00EC2C19" w:rsidRPr="00EC2C19" w:rsidRDefault="00EC2C19" w:rsidP="00EC2C19">
            <w:pPr>
              <w:rPr>
                <w:rFonts w:ascii="Gill Sans" w:hAnsi="Gill Sans" w:cs="Gill Sans"/>
                <w:color w:val="3366FF"/>
                <w:lang w:val="en-GB"/>
              </w:rPr>
            </w:pPr>
            <w:r w:rsidRPr="00EC2C19">
              <w:rPr>
                <w:rFonts w:ascii="Gill Sans" w:hAnsi="Gill Sans" w:cs="Gill Sans"/>
                <w:i/>
                <w:iCs/>
                <w:color w:val="3366FF"/>
                <w:lang w:val="en-GB"/>
              </w:rPr>
              <w:t xml:space="preserve">For example, transport £20, printing £10, refreshments £30.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C2CFC" w14:textId="77777777" w:rsidR="00EC2C19" w:rsidRPr="00EC2C19" w:rsidRDefault="00EC2C19" w:rsidP="00EC2C19">
            <w:pPr>
              <w:rPr>
                <w:rFonts w:ascii="Gill Sans" w:hAnsi="Gill Sans" w:cs="Gill Sans"/>
                <w:lang w:val="en-GB"/>
              </w:rPr>
            </w:pPr>
            <w:r w:rsidRPr="00EC2C19">
              <w:rPr>
                <w:rFonts w:ascii="Gill Sans" w:hAnsi="Gill Sans" w:cs="Gill Sans"/>
                <w:lang w:val="en-GB"/>
              </w:rPr>
              <w:br/>
            </w:r>
          </w:p>
        </w:tc>
      </w:tr>
    </w:tbl>
    <w:p w14:paraId="59444E1C" w14:textId="77777777" w:rsidR="00EC2C19" w:rsidRPr="00EC2C19" w:rsidRDefault="00EC2C19" w:rsidP="00EC2C19">
      <w:pPr>
        <w:rPr>
          <w:rFonts w:ascii="Gill Sans" w:hAnsi="Gill Sans" w:cs="Gill Sans"/>
          <w:lang w:val="en-GB"/>
        </w:rPr>
      </w:pPr>
    </w:p>
    <w:p w14:paraId="2C757B7D" w14:textId="77777777" w:rsidR="00EC2C19" w:rsidRPr="00EC2C19" w:rsidRDefault="00EC2C19" w:rsidP="00EC2C19">
      <w:pPr>
        <w:rPr>
          <w:rFonts w:ascii="Gill Sans SemiBold" w:hAnsi="Gill Sans SemiBold" w:cs="Gill Sans"/>
          <w:lang w:val="en-GB"/>
        </w:rPr>
      </w:pPr>
      <w:r w:rsidRPr="00EC2C19">
        <w:rPr>
          <w:rFonts w:ascii="Gill Sans SemiBold" w:hAnsi="Gill Sans SemiBold" w:cs="Gill Sans"/>
          <w:bCs/>
          <w:lang w:val="en-GB"/>
        </w:rPr>
        <w:t>Equal Opportunities Monitoring</w:t>
      </w:r>
    </w:p>
    <w:p w14:paraId="320F32CB" w14:textId="77777777" w:rsidR="00EC2C19" w:rsidRPr="00EC2C19" w:rsidRDefault="00EC2C19" w:rsidP="00EC2C19">
      <w:pPr>
        <w:rPr>
          <w:rFonts w:ascii="Gill Sans" w:hAnsi="Gill Sans" w:cs="Gill Sans"/>
          <w:lang w:val="en-GB"/>
        </w:rPr>
      </w:pPr>
    </w:p>
    <w:p w14:paraId="0C1C5B0F" w14:textId="77777777" w:rsidR="00EC2C19" w:rsidRPr="00EC2C19" w:rsidRDefault="00EC2C19" w:rsidP="00EC2C19">
      <w:pPr>
        <w:rPr>
          <w:rFonts w:ascii="Gill Sans" w:hAnsi="Gill Sans" w:cs="Gill Sans"/>
          <w:lang w:val="en-GB"/>
        </w:rPr>
      </w:pPr>
      <w:r w:rsidRPr="00EC2C19">
        <w:rPr>
          <w:rFonts w:ascii="Gill Sans" w:hAnsi="Gill Sans" w:cs="Gill Sans"/>
          <w:lang w:val="en-GB"/>
        </w:rPr>
        <w:lastRenderedPageBreak/>
        <w:t>The Unremembered Project promotes equality and diversity in its funding selection process. We actively encourage applications from all sectors of the community. In order to ensure that our equality and diversity policy is operating effectively, we would be grateful if you could complete the following information about yourself.</w:t>
      </w:r>
    </w:p>
    <w:p w14:paraId="36DE029A" w14:textId="77777777" w:rsidR="00EC2C19" w:rsidRPr="00EC2C19" w:rsidRDefault="00EC2C19" w:rsidP="00EC2C19">
      <w:pPr>
        <w:rPr>
          <w:rFonts w:ascii="Gill Sans" w:hAnsi="Gill Sans" w:cs="Gill Sans"/>
          <w:lang w:val="en-GB"/>
        </w:rPr>
      </w:pPr>
    </w:p>
    <w:p w14:paraId="7E16919A" w14:textId="77777777" w:rsidR="00EC2C19" w:rsidRDefault="00EC2C19" w:rsidP="00EC2C19">
      <w:pPr>
        <w:rPr>
          <w:rFonts w:ascii="Gill Sans" w:hAnsi="Gill Sans" w:cs="Gill Sans"/>
          <w:lang w:val="en-GB"/>
        </w:rPr>
      </w:pPr>
      <w:r w:rsidRPr="00EC2C19">
        <w:rPr>
          <w:rFonts w:ascii="Gill Sans" w:hAnsi="Gill Sans" w:cs="Gill Sans"/>
          <w:lang w:val="en-GB"/>
        </w:rPr>
        <w:t xml:space="preserve">In compliance with the Data Protection Act, The Unremembered project will treat all information contained within this form as confidential.  This information you provide us is for monitoring purposes only, your responses will remain anonymous and will not be used in any part of the selection process. </w:t>
      </w:r>
    </w:p>
    <w:p w14:paraId="42DCC1F9" w14:textId="77777777" w:rsidR="00451EAB" w:rsidRPr="00EC2C19" w:rsidRDefault="00451EAB" w:rsidP="00EC2C19">
      <w:pPr>
        <w:rPr>
          <w:rFonts w:ascii="Gill Sans" w:hAnsi="Gill Sans" w:cs="Gill Sans"/>
          <w:lang w:val="en-GB"/>
        </w:rPr>
      </w:pPr>
    </w:p>
    <w:p w14:paraId="2A0A3F35" w14:textId="77777777" w:rsidR="00EC2C19" w:rsidRPr="00EC2C19" w:rsidRDefault="00EC2C19" w:rsidP="00EC2C19">
      <w:pPr>
        <w:rPr>
          <w:rFonts w:ascii="Gill Sans" w:hAnsi="Gill Sans" w:cs="Gill Sans"/>
          <w:lang w:val="en-GB"/>
        </w:rPr>
      </w:pPr>
    </w:p>
    <w:p w14:paraId="66278E3F" w14:textId="77777777" w:rsidR="00EC2C19" w:rsidRPr="00EC2C19" w:rsidRDefault="00EC2C19" w:rsidP="00EC2C19">
      <w:pPr>
        <w:numPr>
          <w:ilvl w:val="0"/>
          <w:numId w:val="5"/>
        </w:numPr>
        <w:rPr>
          <w:rFonts w:ascii="Gill Sans SemiBold" w:hAnsi="Gill Sans SemiBold" w:cs="Gill Sans"/>
          <w:lang w:val="en-GB"/>
        </w:rPr>
      </w:pPr>
      <w:r w:rsidRPr="00EC2C19">
        <w:rPr>
          <w:rFonts w:ascii="Gill Sans SemiBold" w:hAnsi="Gill Sans SemiBold" w:cs="Gill Sans"/>
          <w:bCs/>
          <w:lang w:val="en-GB"/>
        </w:rPr>
        <w:t>Age Group – please mark appropriate box below</w:t>
      </w:r>
    </w:p>
    <w:p w14:paraId="1688F75B" w14:textId="77777777" w:rsidR="00EC2C19" w:rsidRPr="00EC2C19" w:rsidRDefault="00EC2C19" w:rsidP="00EC2C19">
      <w:pPr>
        <w:rPr>
          <w:rFonts w:ascii="Gill Sans" w:hAnsi="Gill Sans" w:cs="Gill Sans"/>
          <w:lang w:val="en-GB"/>
        </w:rPr>
      </w:pPr>
    </w:p>
    <w:tbl>
      <w:tblPr>
        <w:tblW w:w="9498" w:type="dxa"/>
        <w:tblInd w:w="-459" w:type="dxa"/>
        <w:tblCellMar>
          <w:top w:w="15" w:type="dxa"/>
          <w:left w:w="15" w:type="dxa"/>
          <w:bottom w:w="15" w:type="dxa"/>
          <w:right w:w="15" w:type="dxa"/>
        </w:tblCellMar>
        <w:tblLook w:val="04A0" w:firstRow="1" w:lastRow="0" w:firstColumn="1" w:lastColumn="0" w:noHBand="0" w:noVBand="1"/>
      </w:tblPr>
      <w:tblGrid>
        <w:gridCol w:w="1843"/>
        <w:gridCol w:w="1985"/>
        <w:gridCol w:w="1984"/>
        <w:gridCol w:w="1843"/>
        <w:gridCol w:w="1843"/>
      </w:tblGrid>
      <w:tr w:rsidR="00EC2C19" w:rsidRPr="00EC2C19" w14:paraId="1D719CD7" w14:textId="77777777" w:rsidTr="00EC2C19">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62A30" w14:textId="77777777" w:rsidR="00EC2C19" w:rsidRPr="00EC2C19" w:rsidRDefault="00EC2C19" w:rsidP="00EC2C19">
            <w:pPr>
              <w:rPr>
                <w:rFonts w:ascii="Gill Sans" w:hAnsi="Gill Sans" w:cs="Gill Sans"/>
                <w:lang w:val="en-GB"/>
              </w:rPr>
            </w:pPr>
            <w:r w:rsidRPr="00EC2C19">
              <w:rPr>
                <w:rFonts w:ascii="Gill Sans" w:hAnsi="Gill Sans" w:cs="Gill Sans"/>
                <w:lang w:val="en-GB"/>
              </w:rPr>
              <w:t>18 - 25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D3BE4" w14:textId="77777777" w:rsidR="00EC2C19" w:rsidRPr="00EC2C19" w:rsidRDefault="00EC2C19" w:rsidP="00EC2C19">
            <w:pPr>
              <w:rPr>
                <w:rFonts w:ascii="Gill Sans" w:hAnsi="Gill Sans" w:cs="Gill Sans"/>
                <w:lang w:val="en-GB"/>
              </w:rPr>
            </w:pPr>
            <w:r w:rsidRPr="00EC2C19">
              <w:rPr>
                <w:rFonts w:ascii="Gill Sans" w:hAnsi="Gill Sans" w:cs="Gill Sans"/>
                <w:lang w:val="en-GB"/>
              </w:rPr>
              <w:t>26 - 35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F8C79" w14:textId="77777777" w:rsidR="00EC2C19" w:rsidRPr="00EC2C19" w:rsidRDefault="00EC2C19" w:rsidP="00EC2C19">
            <w:pPr>
              <w:rPr>
                <w:rFonts w:ascii="Gill Sans" w:hAnsi="Gill Sans" w:cs="Gill Sans"/>
                <w:lang w:val="en-GB"/>
              </w:rPr>
            </w:pPr>
            <w:r w:rsidRPr="00EC2C19">
              <w:rPr>
                <w:rFonts w:ascii="Gill Sans" w:hAnsi="Gill Sans" w:cs="Gill Sans"/>
                <w:lang w:val="en-GB"/>
              </w:rPr>
              <w:t>36 – 55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CAE23" w14:textId="77777777" w:rsidR="00EC2C19" w:rsidRPr="00EC2C19" w:rsidRDefault="00EC2C19" w:rsidP="00EC2C19">
            <w:pPr>
              <w:rPr>
                <w:rFonts w:ascii="Gill Sans" w:hAnsi="Gill Sans" w:cs="Gill Sans"/>
                <w:lang w:val="en-GB"/>
              </w:rPr>
            </w:pPr>
            <w:r w:rsidRPr="00EC2C19">
              <w:rPr>
                <w:rFonts w:ascii="Gill Sans" w:hAnsi="Gill Sans" w:cs="Gill Sans"/>
                <w:lang w:val="en-GB"/>
              </w:rPr>
              <w:t>56 - 65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146B0" w14:textId="77777777" w:rsidR="00EC2C19" w:rsidRPr="00EC2C19" w:rsidRDefault="00EC2C19" w:rsidP="00EC2C19">
            <w:pPr>
              <w:rPr>
                <w:rFonts w:ascii="Gill Sans" w:hAnsi="Gill Sans" w:cs="Gill Sans"/>
                <w:lang w:val="en-GB"/>
              </w:rPr>
            </w:pPr>
            <w:r w:rsidRPr="00EC2C19">
              <w:rPr>
                <w:rFonts w:ascii="Gill Sans" w:hAnsi="Gill Sans" w:cs="Gill Sans"/>
                <w:lang w:val="en-GB"/>
              </w:rPr>
              <w:t>66+</w:t>
            </w:r>
          </w:p>
        </w:tc>
      </w:tr>
      <w:tr w:rsidR="00EC2C19" w:rsidRPr="00EC2C19" w14:paraId="70CE63FF" w14:textId="77777777" w:rsidTr="00EC2C19">
        <w:trPr>
          <w:trHeight w:val="5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AA1D9" w14:textId="77777777" w:rsidR="00EC2C19" w:rsidRPr="00EC2C19" w:rsidRDefault="00EC2C19" w:rsidP="00EC2C19">
            <w:pPr>
              <w:rPr>
                <w:rFonts w:ascii="Gill Sans" w:hAnsi="Gill Sans" w:cs="Gill Sans"/>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FCF16" w14:textId="77777777" w:rsidR="00EC2C19" w:rsidRPr="00EC2C19" w:rsidRDefault="00EC2C19" w:rsidP="00EC2C19">
            <w:pPr>
              <w:rPr>
                <w:rFonts w:ascii="Gill Sans" w:hAnsi="Gill Sans" w:cs="Gill Sans"/>
                <w:lang w:val="en-GB"/>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83CE1" w14:textId="77777777" w:rsidR="00EC2C19" w:rsidRPr="00EC2C19" w:rsidRDefault="00EC2C19" w:rsidP="00EC2C19">
            <w:pPr>
              <w:rPr>
                <w:rFonts w:ascii="Gill Sans" w:hAnsi="Gill Sans" w:cs="Gill Sans"/>
                <w:lang w:val="en-GB"/>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4854B" w14:textId="77777777" w:rsidR="00EC2C19" w:rsidRPr="00EC2C19" w:rsidRDefault="00EC2C19" w:rsidP="00EC2C19">
            <w:pPr>
              <w:rPr>
                <w:rFonts w:ascii="Gill Sans" w:hAnsi="Gill Sans" w:cs="Gill Sans"/>
                <w:lang w:val="en-GB"/>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A43F8" w14:textId="77777777" w:rsidR="00EC2C19" w:rsidRPr="00EC2C19" w:rsidRDefault="00EC2C19" w:rsidP="00EC2C19">
            <w:pPr>
              <w:rPr>
                <w:rFonts w:ascii="Gill Sans" w:hAnsi="Gill Sans" w:cs="Gill Sans"/>
                <w:lang w:val="en-GB"/>
              </w:rPr>
            </w:pPr>
          </w:p>
        </w:tc>
      </w:tr>
    </w:tbl>
    <w:p w14:paraId="38DF24D9" w14:textId="77777777" w:rsidR="00EC2C19" w:rsidRDefault="00EC2C19" w:rsidP="00EC2C19">
      <w:pPr>
        <w:rPr>
          <w:rFonts w:ascii="Gill Sans" w:hAnsi="Gill Sans" w:cs="Gill Sans"/>
          <w:lang w:val="en-GB"/>
        </w:rPr>
      </w:pPr>
    </w:p>
    <w:p w14:paraId="6395725F" w14:textId="77777777" w:rsidR="00451EAB" w:rsidRDefault="00451EAB" w:rsidP="00EC2C19">
      <w:pPr>
        <w:rPr>
          <w:rFonts w:ascii="Gill Sans" w:hAnsi="Gill Sans" w:cs="Gill Sans"/>
          <w:lang w:val="en-GB"/>
        </w:rPr>
      </w:pPr>
    </w:p>
    <w:p w14:paraId="775182AC" w14:textId="77777777" w:rsidR="00451EAB" w:rsidRDefault="00451EAB" w:rsidP="00EC2C19">
      <w:pPr>
        <w:rPr>
          <w:rFonts w:ascii="Gill Sans" w:hAnsi="Gill Sans" w:cs="Gill Sans"/>
          <w:lang w:val="en-GB"/>
        </w:rPr>
      </w:pPr>
    </w:p>
    <w:p w14:paraId="0D0EEA5D" w14:textId="77777777" w:rsidR="00451EAB" w:rsidRDefault="00451EAB" w:rsidP="00EC2C19">
      <w:pPr>
        <w:rPr>
          <w:rFonts w:ascii="Gill Sans" w:hAnsi="Gill Sans" w:cs="Gill Sans"/>
          <w:lang w:val="en-GB"/>
        </w:rPr>
      </w:pPr>
    </w:p>
    <w:p w14:paraId="1041983A" w14:textId="77777777" w:rsidR="00451EAB" w:rsidRDefault="00451EAB" w:rsidP="00EC2C19">
      <w:pPr>
        <w:rPr>
          <w:rFonts w:ascii="Gill Sans" w:hAnsi="Gill Sans" w:cs="Gill Sans"/>
          <w:lang w:val="en-GB"/>
        </w:rPr>
      </w:pPr>
    </w:p>
    <w:p w14:paraId="3F79A384" w14:textId="77777777" w:rsidR="00451EAB" w:rsidRDefault="00451EAB" w:rsidP="00EC2C19">
      <w:pPr>
        <w:rPr>
          <w:rFonts w:ascii="Gill Sans" w:hAnsi="Gill Sans" w:cs="Gill Sans"/>
          <w:lang w:val="en-GB"/>
        </w:rPr>
      </w:pPr>
      <w:r>
        <w:rPr>
          <w:rFonts w:ascii="Times" w:eastAsia="Times New Roman" w:hAnsi="Times" w:cs="Times New Roman"/>
          <w:noProof/>
          <w:sz w:val="20"/>
          <w:szCs w:val="20"/>
          <w:lang w:val="en-GB" w:eastAsia="en-GB"/>
        </w:rPr>
        <w:drawing>
          <wp:anchor distT="0" distB="0" distL="114300" distR="114300" simplePos="0" relativeHeight="251674624" behindDoc="1" locked="0" layoutInCell="1" allowOverlap="1" wp14:anchorId="238E6A53" wp14:editId="2991B19E">
            <wp:simplePos x="0" y="0"/>
            <wp:positionH relativeFrom="column">
              <wp:posOffset>5029200</wp:posOffset>
            </wp:positionH>
            <wp:positionV relativeFrom="paragraph">
              <wp:posOffset>-329565</wp:posOffset>
            </wp:positionV>
            <wp:extent cx="1044575" cy="1129665"/>
            <wp:effectExtent l="0" t="0" r="0" b="0"/>
            <wp:wrapNone/>
            <wp:docPr id="16" name="Picture 16" descr="https://lh6.googleusercontent.com/U5FY_Gv-V2nMJvRQFUdybfu-MQSm3nxf7GKRK2U3iWm0UCxXVOcIbvIaexohmhQvDHniQKM19l0qZlUIHUdY2HPhRf6mireRgyF9aHh4OrTFaJ3rkrOOmjzAMLNm9ezkz-mqm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5FY_Gv-V2nMJvRQFUdybfu-MQSm3nxf7GKRK2U3iWm0UCxXVOcIbvIaexohmhQvDHniQKM19l0qZlUIHUdY2HPhRf6mireRgyF9aHh4OrTFaJ3rkrOOmjzAMLNm9ezkz-mqmN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2CC81" w14:textId="77777777" w:rsidR="00451EAB" w:rsidRDefault="00451EAB" w:rsidP="00EC2C19">
      <w:pPr>
        <w:rPr>
          <w:rFonts w:ascii="Gill Sans" w:hAnsi="Gill Sans" w:cs="Gill Sans"/>
          <w:lang w:val="en-GB"/>
        </w:rPr>
      </w:pPr>
    </w:p>
    <w:p w14:paraId="0CEC4AA1" w14:textId="77777777" w:rsidR="00451EAB" w:rsidRDefault="00451EAB" w:rsidP="00EC2C19">
      <w:pPr>
        <w:rPr>
          <w:rFonts w:ascii="Gill Sans" w:hAnsi="Gill Sans" w:cs="Gill Sans"/>
          <w:lang w:val="en-GB"/>
        </w:rPr>
      </w:pPr>
    </w:p>
    <w:p w14:paraId="5FF7CD31" w14:textId="77777777" w:rsidR="00451EAB" w:rsidRDefault="00451EAB" w:rsidP="00EC2C19">
      <w:pPr>
        <w:rPr>
          <w:rFonts w:ascii="Gill Sans" w:hAnsi="Gill Sans" w:cs="Gill Sans"/>
          <w:lang w:val="en-GB"/>
        </w:rPr>
      </w:pPr>
    </w:p>
    <w:p w14:paraId="4087AE50" w14:textId="77777777" w:rsidR="00451EAB" w:rsidRDefault="00451EAB" w:rsidP="00EC2C19">
      <w:pPr>
        <w:rPr>
          <w:rFonts w:ascii="Gill Sans" w:hAnsi="Gill Sans" w:cs="Gill Sans"/>
          <w:lang w:val="en-GB"/>
        </w:rPr>
      </w:pPr>
    </w:p>
    <w:p w14:paraId="303700EA" w14:textId="77777777" w:rsidR="00451EAB" w:rsidRPr="00EC2C19" w:rsidRDefault="00451EAB" w:rsidP="00EC2C19">
      <w:pPr>
        <w:rPr>
          <w:rFonts w:ascii="Gill Sans" w:hAnsi="Gill Sans" w:cs="Gill Sans"/>
          <w:lang w:val="en-GB"/>
        </w:rPr>
      </w:pPr>
    </w:p>
    <w:p w14:paraId="492AE048" w14:textId="77777777" w:rsidR="00EC2C19" w:rsidRPr="00451EAB" w:rsidRDefault="00EC2C19" w:rsidP="00EC2C19">
      <w:pPr>
        <w:numPr>
          <w:ilvl w:val="0"/>
          <w:numId w:val="6"/>
        </w:numPr>
        <w:rPr>
          <w:rFonts w:ascii="Gill Sans SemiBold" w:hAnsi="Gill Sans SemiBold" w:cs="Gill Sans"/>
          <w:lang w:val="en-GB"/>
        </w:rPr>
      </w:pPr>
      <w:r w:rsidRPr="00451EAB">
        <w:rPr>
          <w:rFonts w:ascii="Gill Sans SemiBold" w:hAnsi="Gill Sans SemiBold" w:cs="Gill Sans"/>
          <w:bCs/>
          <w:lang w:val="en-GB"/>
        </w:rPr>
        <w:t>Religious belief: please mark appropriate box below to indicate your religious belief</w:t>
      </w:r>
    </w:p>
    <w:p w14:paraId="0CEB0ABE" w14:textId="77777777" w:rsidR="00EC2C19" w:rsidRPr="00EC2C19" w:rsidRDefault="00EC2C19" w:rsidP="00EC2C19">
      <w:pPr>
        <w:rPr>
          <w:rFonts w:ascii="Gill Sans" w:hAnsi="Gill Sans" w:cs="Gill Sans"/>
          <w:lang w:val="en-GB"/>
        </w:rPr>
      </w:pPr>
    </w:p>
    <w:tbl>
      <w:tblPr>
        <w:tblW w:w="9498" w:type="dxa"/>
        <w:tblInd w:w="-459" w:type="dxa"/>
        <w:tblCellMar>
          <w:top w:w="15" w:type="dxa"/>
          <w:left w:w="15" w:type="dxa"/>
          <w:bottom w:w="15" w:type="dxa"/>
          <w:right w:w="15" w:type="dxa"/>
        </w:tblCellMar>
        <w:tblLook w:val="04A0" w:firstRow="1" w:lastRow="0" w:firstColumn="1" w:lastColumn="0" w:noHBand="0" w:noVBand="1"/>
      </w:tblPr>
      <w:tblGrid>
        <w:gridCol w:w="1054"/>
        <w:gridCol w:w="749"/>
        <w:gridCol w:w="1244"/>
        <w:gridCol w:w="1041"/>
        <w:gridCol w:w="1355"/>
        <w:gridCol w:w="992"/>
        <w:gridCol w:w="1192"/>
        <w:gridCol w:w="811"/>
        <w:gridCol w:w="1060"/>
      </w:tblGrid>
      <w:tr w:rsidR="00EC2C19" w:rsidRPr="00EC2C19" w14:paraId="0AD519C4" w14:textId="77777777" w:rsidTr="00EC2C19">
        <w:trPr>
          <w:trHeight w:val="1040"/>
        </w:trPr>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7D3AC" w14:textId="77777777" w:rsidR="00EC2C19" w:rsidRPr="00EC2C19" w:rsidRDefault="00EC2C19" w:rsidP="00EC2C19">
            <w:pPr>
              <w:rPr>
                <w:rFonts w:ascii="Gill Sans" w:hAnsi="Gill Sans" w:cs="Gill Sans"/>
                <w:lang w:val="en-GB"/>
              </w:rPr>
            </w:pPr>
            <w:r w:rsidRPr="00EC2C19">
              <w:rPr>
                <w:rFonts w:ascii="Gill Sans" w:hAnsi="Gill Sans" w:cs="Gill Sans"/>
                <w:lang w:val="en-GB"/>
              </w:rPr>
              <w:t>Atheism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02D40" w14:textId="77777777" w:rsidR="00EC2C19" w:rsidRPr="00EC2C19" w:rsidRDefault="00EC2C19" w:rsidP="00EC2C19">
            <w:pPr>
              <w:rPr>
                <w:rFonts w:ascii="Gill Sans" w:hAnsi="Gill Sans" w:cs="Gill Sans"/>
                <w:lang w:val="en-GB"/>
              </w:rPr>
            </w:pPr>
            <w:r w:rsidRPr="00EC2C19">
              <w:rPr>
                <w:rFonts w:ascii="Gill Sans" w:hAnsi="Gill Sans" w:cs="Gill Sans"/>
                <w:lang w:val="en-GB"/>
              </w:rPr>
              <w:t>Islam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4B9D5" w14:textId="77777777" w:rsidR="00EC2C19" w:rsidRPr="00EC2C19" w:rsidRDefault="00EC2C19" w:rsidP="00EC2C19">
            <w:pPr>
              <w:rPr>
                <w:rFonts w:ascii="Gill Sans" w:hAnsi="Gill Sans" w:cs="Gill Sans"/>
                <w:lang w:val="en-GB"/>
              </w:rPr>
            </w:pPr>
            <w:r w:rsidRPr="00EC2C19">
              <w:rPr>
                <w:rFonts w:ascii="Gill Sans" w:hAnsi="Gill Sans" w:cs="Gill Sans"/>
                <w:lang w:val="en-GB"/>
              </w:rPr>
              <w:t>Buddhism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9E217" w14:textId="77777777" w:rsidR="00EC2C19" w:rsidRPr="00EC2C19" w:rsidRDefault="00EC2C19" w:rsidP="00EC2C19">
            <w:pPr>
              <w:rPr>
                <w:rFonts w:ascii="Gill Sans" w:hAnsi="Gill Sans" w:cs="Gill Sans"/>
                <w:lang w:val="en-GB"/>
              </w:rPr>
            </w:pPr>
            <w:r w:rsidRPr="00EC2C19">
              <w:rPr>
                <w:rFonts w:ascii="Gill Sans" w:hAnsi="Gill Sans" w:cs="Gill Sans"/>
                <w:lang w:val="en-GB"/>
              </w:rPr>
              <w:t>Judaism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371A8" w14:textId="77777777" w:rsidR="00EC2C19" w:rsidRPr="00EC2C19" w:rsidRDefault="00EC2C19" w:rsidP="00EC2C19">
            <w:pPr>
              <w:rPr>
                <w:rFonts w:ascii="Gill Sans" w:hAnsi="Gill Sans" w:cs="Gill Sans"/>
                <w:lang w:val="en-GB"/>
              </w:rPr>
            </w:pPr>
            <w:r w:rsidRPr="00EC2C19">
              <w:rPr>
                <w:rFonts w:ascii="Gill Sans" w:hAnsi="Gill Sans" w:cs="Gill Sans"/>
                <w:lang w:val="en-GB"/>
              </w:rPr>
              <w:t>Christianity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C2A0C" w14:textId="77777777" w:rsidR="00EC2C19" w:rsidRPr="00EC2C19" w:rsidRDefault="00EC2C19" w:rsidP="00EC2C19">
            <w:pPr>
              <w:rPr>
                <w:rFonts w:ascii="Gill Sans" w:hAnsi="Gill Sans" w:cs="Gill Sans"/>
                <w:lang w:val="en-GB"/>
              </w:rPr>
            </w:pPr>
            <w:r w:rsidRPr="00EC2C19">
              <w:rPr>
                <w:rFonts w:ascii="Gill Sans" w:hAnsi="Gill Sans" w:cs="Gill Sans"/>
                <w:lang w:val="en-GB"/>
              </w:rPr>
              <w:t>Sikhism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5FD68" w14:textId="77777777" w:rsidR="00EC2C19" w:rsidRPr="00EC2C19" w:rsidRDefault="00EC2C19" w:rsidP="00EC2C19">
            <w:pPr>
              <w:rPr>
                <w:rFonts w:ascii="Gill Sans" w:hAnsi="Gill Sans" w:cs="Gill Sans"/>
                <w:lang w:val="en-GB"/>
              </w:rPr>
            </w:pPr>
            <w:r w:rsidRPr="00EC2C19">
              <w:rPr>
                <w:rFonts w:ascii="Gill Sans" w:hAnsi="Gill Sans" w:cs="Gill Sans"/>
                <w:lang w:val="en-GB"/>
              </w:rPr>
              <w:t>Hinduism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739C0" w14:textId="77777777" w:rsidR="00EC2C19" w:rsidRPr="00EC2C19" w:rsidRDefault="00EC2C19" w:rsidP="00EC2C19">
            <w:pPr>
              <w:rPr>
                <w:rFonts w:ascii="Gill Sans" w:hAnsi="Gill Sans" w:cs="Gill Sans"/>
                <w:lang w:val="en-GB"/>
              </w:rPr>
            </w:pPr>
            <w:r w:rsidRPr="00EC2C19">
              <w:rPr>
                <w:rFonts w:ascii="Gill Sans" w:hAnsi="Gill Sans" w:cs="Gill Sans"/>
                <w:lang w:val="en-GB"/>
              </w:rPr>
              <w:t>Other</w:t>
            </w: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F52B8" w14:textId="77777777" w:rsidR="00EC2C19" w:rsidRPr="00EC2C19" w:rsidRDefault="00EC2C19" w:rsidP="00EC2C19">
            <w:pPr>
              <w:rPr>
                <w:rFonts w:ascii="Gill Sans" w:hAnsi="Gill Sans" w:cs="Gill Sans"/>
                <w:lang w:val="en-GB"/>
              </w:rPr>
            </w:pPr>
            <w:r w:rsidRPr="00EC2C19">
              <w:rPr>
                <w:rFonts w:ascii="Gill Sans" w:hAnsi="Gill Sans" w:cs="Gill Sans"/>
                <w:lang w:val="en-GB"/>
              </w:rPr>
              <w:t>I do not wish to disclose</w:t>
            </w:r>
          </w:p>
        </w:tc>
      </w:tr>
      <w:tr w:rsidR="00EC2C19" w:rsidRPr="00EC2C19" w14:paraId="6EE0E426" w14:textId="77777777" w:rsidTr="00EC2C19">
        <w:trPr>
          <w:trHeight w:val="560"/>
        </w:trPr>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A1B2B" w14:textId="77777777" w:rsidR="00EC2C19" w:rsidRPr="00EC2C19" w:rsidRDefault="00EC2C19" w:rsidP="00EC2C19">
            <w:pPr>
              <w:rPr>
                <w:rFonts w:ascii="Gill Sans" w:hAnsi="Gill Sans" w:cs="Gill Sans"/>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1057B" w14:textId="77777777" w:rsidR="00EC2C19" w:rsidRPr="00EC2C19" w:rsidRDefault="00EC2C19" w:rsidP="00EC2C19">
            <w:pPr>
              <w:rPr>
                <w:rFonts w:ascii="Gill Sans" w:hAnsi="Gill Sans" w:cs="Gill Sans"/>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C16BF" w14:textId="77777777" w:rsidR="00EC2C19" w:rsidRPr="00EC2C19" w:rsidRDefault="00EC2C19" w:rsidP="00EC2C19">
            <w:pPr>
              <w:rPr>
                <w:rFonts w:ascii="Gill Sans" w:hAnsi="Gill Sans" w:cs="Gill Sans"/>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1A023" w14:textId="77777777" w:rsidR="00EC2C19" w:rsidRPr="00EC2C19" w:rsidRDefault="00EC2C19" w:rsidP="00EC2C19">
            <w:pPr>
              <w:rPr>
                <w:rFonts w:ascii="Gill Sans" w:hAnsi="Gill Sans" w:cs="Gill Sans"/>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93734" w14:textId="77777777" w:rsidR="00EC2C19" w:rsidRPr="00EC2C19" w:rsidRDefault="00EC2C19" w:rsidP="00EC2C19">
            <w:pPr>
              <w:rPr>
                <w:rFonts w:ascii="Gill Sans" w:hAnsi="Gill Sans" w:cs="Gill Sans"/>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7B396" w14:textId="77777777" w:rsidR="00EC2C19" w:rsidRPr="00EC2C19" w:rsidRDefault="00EC2C19" w:rsidP="00EC2C19">
            <w:pPr>
              <w:rPr>
                <w:rFonts w:ascii="Gill Sans" w:hAnsi="Gill Sans" w:cs="Gill Sans"/>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15856" w14:textId="77777777" w:rsidR="00EC2C19" w:rsidRPr="00EC2C19" w:rsidRDefault="00EC2C19" w:rsidP="00EC2C19">
            <w:pPr>
              <w:rPr>
                <w:rFonts w:ascii="Gill Sans" w:hAnsi="Gill Sans" w:cs="Gill Sans"/>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6A2BA" w14:textId="77777777" w:rsidR="00EC2C19" w:rsidRPr="00EC2C19" w:rsidRDefault="00EC2C19" w:rsidP="00EC2C19">
            <w:pPr>
              <w:rPr>
                <w:rFonts w:ascii="Gill Sans" w:hAnsi="Gill Sans" w:cs="Gill Sans"/>
                <w:lang w:val="en-GB"/>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D77FC" w14:textId="77777777" w:rsidR="00EC2C19" w:rsidRPr="00EC2C19" w:rsidRDefault="00EC2C19" w:rsidP="00EC2C19">
            <w:pPr>
              <w:rPr>
                <w:rFonts w:ascii="Gill Sans" w:hAnsi="Gill Sans" w:cs="Gill Sans"/>
                <w:lang w:val="en-GB"/>
              </w:rPr>
            </w:pPr>
          </w:p>
        </w:tc>
      </w:tr>
    </w:tbl>
    <w:p w14:paraId="449D6B55" w14:textId="77777777" w:rsidR="00EC2C19" w:rsidRPr="00EC2C19" w:rsidRDefault="00EC2C19" w:rsidP="00EC2C19">
      <w:pPr>
        <w:rPr>
          <w:rFonts w:ascii="Gill Sans" w:hAnsi="Gill Sans" w:cs="Gill Sans"/>
          <w:lang w:val="en-GB"/>
        </w:rPr>
      </w:pPr>
    </w:p>
    <w:p w14:paraId="662B7A83" w14:textId="77777777" w:rsidR="00EC2C19" w:rsidRPr="00EC2C19" w:rsidRDefault="00EC2C19" w:rsidP="00EC2C19">
      <w:pPr>
        <w:numPr>
          <w:ilvl w:val="0"/>
          <w:numId w:val="7"/>
        </w:numPr>
        <w:rPr>
          <w:rFonts w:ascii="Gill Sans SemiBold" w:hAnsi="Gill Sans SemiBold" w:cs="Gill Sans"/>
          <w:lang w:val="en-GB"/>
        </w:rPr>
      </w:pPr>
      <w:r w:rsidRPr="00EC2C19">
        <w:rPr>
          <w:rFonts w:ascii="Gill Sans SemiBold" w:hAnsi="Gill Sans SemiBold" w:cs="Gill Sans"/>
          <w:bCs/>
          <w:lang w:val="en-GB"/>
        </w:rPr>
        <w:t>Ethnic origin: please mark appropriate box below</w:t>
      </w:r>
    </w:p>
    <w:p w14:paraId="2D07DD3D" w14:textId="77777777" w:rsidR="00EC2C19" w:rsidRPr="00EC2C19" w:rsidRDefault="00EC2C19" w:rsidP="00EC2C19">
      <w:pPr>
        <w:rPr>
          <w:rFonts w:ascii="Gill Sans" w:hAnsi="Gill Sans" w:cs="Gill Sans"/>
          <w:lang w:val="en-GB"/>
        </w:rPr>
      </w:pPr>
    </w:p>
    <w:tbl>
      <w:tblPr>
        <w:tblW w:w="9543" w:type="dxa"/>
        <w:tblInd w:w="-459" w:type="dxa"/>
        <w:tblLayout w:type="fixed"/>
        <w:tblCellMar>
          <w:top w:w="15" w:type="dxa"/>
          <w:left w:w="15" w:type="dxa"/>
          <w:bottom w:w="15" w:type="dxa"/>
          <w:right w:w="15" w:type="dxa"/>
        </w:tblCellMar>
        <w:tblLook w:val="04A0" w:firstRow="1" w:lastRow="0" w:firstColumn="1" w:lastColumn="0" w:noHBand="0" w:noVBand="1"/>
      </w:tblPr>
      <w:tblGrid>
        <w:gridCol w:w="2977"/>
        <w:gridCol w:w="1701"/>
        <w:gridCol w:w="3260"/>
        <w:gridCol w:w="1605"/>
      </w:tblGrid>
      <w:tr w:rsidR="00EC2C19" w:rsidRPr="00EC2C19" w14:paraId="037F111B" w14:textId="77777777" w:rsidTr="00EC2C19">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F4B59"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Asian or Asian British - Bangladeshi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A552C" w14:textId="77777777" w:rsidR="00EC2C19" w:rsidRPr="00EC2C19" w:rsidRDefault="00EC2C19" w:rsidP="00EC2C19">
            <w:pPr>
              <w:rPr>
                <w:rFonts w:ascii="Gill Sans" w:hAnsi="Gill Sans" w:cs="Gill Sans"/>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24989"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Mixed – White and Asian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BCA5D" w14:textId="77777777" w:rsidR="00EC2C19" w:rsidRPr="00EC2C19" w:rsidRDefault="00EC2C19" w:rsidP="00EC2C19">
            <w:pPr>
              <w:rPr>
                <w:rFonts w:ascii="Gill Sans" w:hAnsi="Gill Sans" w:cs="Gill Sans"/>
                <w:lang w:val="en-GB"/>
              </w:rPr>
            </w:pPr>
          </w:p>
        </w:tc>
      </w:tr>
      <w:tr w:rsidR="00EC2C19" w:rsidRPr="00EC2C19" w14:paraId="580CAB56" w14:textId="77777777" w:rsidTr="00EC2C19">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FE415"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Asian or Asian British - Indian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DBC5B" w14:textId="77777777" w:rsidR="00EC2C19" w:rsidRPr="00EC2C19" w:rsidRDefault="00EC2C19" w:rsidP="00EC2C19">
            <w:pPr>
              <w:rPr>
                <w:rFonts w:ascii="Gill Sans" w:hAnsi="Gill Sans" w:cs="Gill Sans"/>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FAC33"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Mixed - White and Black African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E02C1" w14:textId="77777777" w:rsidR="00EC2C19" w:rsidRPr="00EC2C19" w:rsidRDefault="00EC2C19" w:rsidP="00EC2C19">
            <w:pPr>
              <w:rPr>
                <w:rFonts w:ascii="Gill Sans" w:hAnsi="Gill Sans" w:cs="Gill Sans"/>
                <w:lang w:val="en-GB"/>
              </w:rPr>
            </w:pPr>
          </w:p>
        </w:tc>
      </w:tr>
      <w:tr w:rsidR="00EC2C19" w:rsidRPr="00EC2C19" w14:paraId="23D56F3F" w14:textId="77777777" w:rsidTr="00EC2C19">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5DA94" w14:textId="77777777" w:rsidR="00EC2C19" w:rsidRPr="00EC2C19" w:rsidRDefault="00EC2C19" w:rsidP="00EC2C19">
            <w:pPr>
              <w:rPr>
                <w:rFonts w:ascii="Gill Sans" w:hAnsi="Gill Sans" w:cs="Gill Sans"/>
                <w:lang w:val="en-GB"/>
              </w:rPr>
            </w:pPr>
            <w:r w:rsidRPr="00EC2C19">
              <w:rPr>
                <w:rFonts w:ascii="Gill Sans" w:hAnsi="Gill Sans" w:cs="Gill Sans"/>
                <w:lang w:val="en-GB"/>
              </w:rPr>
              <w:lastRenderedPageBreak/>
              <w:t xml:space="preserve">Asian or Asian British – Pakistani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F65E3" w14:textId="77777777" w:rsidR="00EC2C19" w:rsidRPr="00EC2C19" w:rsidRDefault="00EC2C19" w:rsidP="00EC2C19">
            <w:pPr>
              <w:rPr>
                <w:rFonts w:ascii="Gill Sans" w:hAnsi="Gill Sans" w:cs="Gill Sans"/>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494B4"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Mixed – White and Black Caribbean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96BB2" w14:textId="77777777" w:rsidR="00EC2C19" w:rsidRPr="00EC2C19" w:rsidRDefault="00EC2C19" w:rsidP="00EC2C19">
            <w:pPr>
              <w:rPr>
                <w:rFonts w:ascii="Gill Sans" w:hAnsi="Gill Sans" w:cs="Gill Sans"/>
                <w:lang w:val="en-GB"/>
              </w:rPr>
            </w:pPr>
          </w:p>
        </w:tc>
      </w:tr>
      <w:tr w:rsidR="00EC2C19" w:rsidRPr="00EC2C19" w14:paraId="4311A345" w14:textId="77777777" w:rsidTr="00EC2C19">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986B9"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Asian or Asian British – any other Asian background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241F2" w14:textId="77777777" w:rsidR="00EC2C19" w:rsidRPr="00EC2C19" w:rsidRDefault="00EC2C19" w:rsidP="00EC2C19">
            <w:pPr>
              <w:rPr>
                <w:rFonts w:ascii="Gill Sans" w:hAnsi="Gill Sans" w:cs="Gill Sans"/>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8B97B"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Mixed – any other mixed background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071FC" w14:textId="77777777" w:rsidR="00EC2C19" w:rsidRPr="00EC2C19" w:rsidRDefault="00EC2C19" w:rsidP="00EC2C19">
            <w:pPr>
              <w:rPr>
                <w:rFonts w:ascii="Gill Sans" w:hAnsi="Gill Sans" w:cs="Gill Sans"/>
                <w:lang w:val="en-GB"/>
              </w:rPr>
            </w:pPr>
          </w:p>
        </w:tc>
      </w:tr>
      <w:tr w:rsidR="00EC2C19" w:rsidRPr="00EC2C19" w14:paraId="022E928D" w14:textId="77777777" w:rsidTr="00EC2C19">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155ED"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Black or Black British – African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A1FFE" w14:textId="77777777" w:rsidR="00EC2C19" w:rsidRPr="00EC2C19" w:rsidRDefault="00EC2C19" w:rsidP="00EC2C19">
            <w:pPr>
              <w:rPr>
                <w:rFonts w:ascii="Gill Sans" w:hAnsi="Gill Sans" w:cs="Gill Sans"/>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A2445"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White – British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E5278" w14:textId="77777777" w:rsidR="00EC2C19" w:rsidRPr="00EC2C19" w:rsidRDefault="00EC2C19" w:rsidP="00EC2C19">
            <w:pPr>
              <w:rPr>
                <w:rFonts w:ascii="Gill Sans" w:hAnsi="Gill Sans" w:cs="Gill Sans"/>
                <w:lang w:val="en-GB"/>
              </w:rPr>
            </w:pPr>
          </w:p>
        </w:tc>
      </w:tr>
      <w:tr w:rsidR="00EC2C19" w:rsidRPr="00EC2C19" w14:paraId="45CBFB2A" w14:textId="77777777" w:rsidTr="00EC2C19">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CD3D"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Black or Black British – Caribbean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688D5" w14:textId="77777777" w:rsidR="00EC2C19" w:rsidRPr="00EC2C19" w:rsidRDefault="00EC2C19" w:rsidP="00EC2C19">
            <w:pPr>
              <w:rPr>
                <w:rFonts w:ascii="Gill Sans" w:hAnsi="Gill Sans" w:cs="Gill Sans"/>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C44E5"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White – Irish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BE639" w14:textId="77777777" w:rsidR="00EC2C19" w:rsidRPr="00EC2C19" w:rsidRDefault="00EC2C19" w:rsidP="00EC2C19">
            <w:pPr>
              <w:rPr>
                <w:rFonts w:ascii="Gill Sans" w:hAnsi="Gill Sans" w:cs="Gill Sans"/>
                <w:lang w:val="en-GB"/>
              </w:rPr>
            </w:pPr>
          </w:p>
        </w:tc>
      </w:tr>
      <w:tr w:rsidR="00EC2C19" w:rsidRPr="00EC2C19" w14:paraId="2E653ECD" w14:textId="77777777" w:rsidTr="00EC2C19">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F47A9"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Black or Black British – any other black background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A38" w14:textId="77777777" w:rsidR="00EC2C19" w:rsidRPr="00EC2C19" w:rsidRDefault="00EC2C19" w:rsidP="00EC2C19">
            <w:pPr>
              <w:rPr>
                <w:rFonts w:ascii="Gill Sans" w:hAnsi="Gill Sans" w:cs="Gill Sans"/>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25FA6"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White – any other White background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C6681" w14:textId="77777777" w:rsidR="00EC2C19" w:rsidRPr="00EC2C19" w:rsidRDefault="00EC2C19" w:rsidP="00EC2C19">
            <w:pPr>
              <w:rPr>
                <w:rFonts w:ascii="Gill Sans" w:hAnsi="Gill Sans" w:cs="Gill Sans"/>
                <w:lang w:val="en-GB"/>
              </w:rPr>
            </w:pPr>
          </w:p>
        </w:tc>
      </w:tr>
      <w:tr w:rsidR="00EC2C19" w:rsidRPr="00EC2C19" w14:paraId="797712EA" w14:textId="77777777" w:rsidTr="00EC2C19">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71370"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Chinese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1AF24" w14:textId="77777777" w:rsidR="00EC2C19" w:rsidRPr="00EC2C19" w:rsidRDefault="00EC2C19" w:rsidP="00EC2C19">
            <w:pPr>
              <w:rPr>
                <w:rFonts w:ascii="Gill Sans" w:hAnsi="Gill Sans" w:cs="Gill Sans"/>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8D0DF"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Prefer not to say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1B7DA" w14:textId="77777777" w:rsidR="00EC2C19" w:rsidRPr="00EC2C19" w:rsidRDefault="00EC2C19" w:rsidP="00EC2C19">
            <w:pPr>
              <w:rPr>
                <w:rFonts w:ascii="Gill Sans" w:hAnsi="Gill Sans" w:cs="Gill Sans"/>
                <w:lang w:val="en-GB"/>
              </w:rPr>
            </w:pPr>
          </w:p>
        </w:tc>
      </w:tr>
      <w:tr w:rsidR="00EC2C19" w:rsidRPr="00EC2C19" w14:paraId="4EEE162A" w14:textId="77777777" w:rsidTr="00EC2C19">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D8A59" w14:textId="77777777" w:rsidR="00EC2C19" w:rsidRPr="00EC2C19" w:rsidRDefault="00EC2C19" w:rsidP="00EC2C19">
            <w:pPr>
              <w:rPr>
                <w:rFonts w:ascii="Gill Sans" w:hAnsi="Gill Sans" w:cs="Gill Sans"/>
                <w:lang w:val="en-GB"/>
              </w:rPr>
            </w:pPr>
            <w:r w:rsidRPr="00EC2C19">
              <w:rPr>
                <w:rFonts w:ascii="Gill Sans" w:hAnsi="Gill Sans" w:cs="Gill Sans"/>
                <w:lang w:val="en-GB"/>
              </w:rPr>
              <w:t>Other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17589" w14:textId="77777777" w:rsidR="00EC2C19" w:rsidRPr="00EC2C19" w:rsidRDefault="00EC2C19" w:rsidP="00EC2C19">
            <w:pPr>
              <w:rPr>
                <w:rFonts w:ascii="Gill Sans" w:hAnsi="Gill Sans" w:cs="Gill Sans"/>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6F69D" w14:textId="77777777" w:rsidR="00EC2C19" w:rsidRPr="00EC2C19" w:rsidRDefault="00EC2C19" w:rsidP="00EC2C19">
            <w:pPr>
              <w:rPr>
                <w:rFonts w:ascii="Gill Sans" w:hAnsi="Gill Sans" w:cs="Gill Sans"/>
                <w:lang w:val="en-GB"/>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FC9D0" w14:textId="77777777" w:rsidR="00EC2C19" w:rsidRPr="00EC2C19" w:rsidRDefault="00EC2C19" w:rsidP="00EC2C19">
            <w:pPr>
              <w:rPr>
                <w:rFonts w:ascii="Gill Sans" w:hAnsi="Gill Sans" w:cs="Gill Sans"/>
                <w:lang w:val="en-GB"/>
              </w:rPr>
            </w:pPr>
          </w:p>
        </w:tc>
      </w:tr>
    </w:tbl>
    <w:p w14:paraId="1ED52ECA" w14:textId="77777777" w:rsidR="00EC2C19" w:rsidRPr="00EC2C19" w:rsidRDefault="00EC2C19" w:rsidP="00EC2C19">
      <w:pPr>
        <w:rPr>
          <w:rFonts w:ascii="Gill Sans" w:hAnsi="Gill Sans" w:cs="Gill Sans"/>
          <w:lang w:val="en-GB"/>
        </w:rPr>
      </w:pPr>
    </w:p>
    <w:p w14:paraId="7370B394" w14:textId="77777777" w:rsidR="00EC2C19" w:rsidRPr="00EC2C19" w:rsidRDefault="00EC2C19" w:rsidP="00EC2C19">
      <w:pPr>
        <w:rPr>
          <w:rFonts w:ascii="Gill Sans SemiBold" w:hAnsi="Gill Sans SemiBold" w:cs="Gill Sans"/>
          <w:lang w:val="en-GB"/>
        </w:rPr>
      </w:pPr>
      <w:r w:rsidRPr="00EC2C19">
        <w:rPr>
          <w:rFonts w:ascii="Gill Sans SemiBold" w:hAnsi="Gill Sans SemiBold" w:cs="Gill Sans"/>
          <w:bCs/>
          <w:lang w:val="en-GB"/>
        </w:rPr>
        <w:t xml:space="preserve">Data Protection and Photo Permissions </w:t>
      </w:r>
    </w:p>
    <w:p w14:paraId="45A61772" w14:textId="77777777" w:rsidR="00EC2C19" w:rsidRPr="00EC2C19" w:rsidRDefault="00EC2C19" w:rsidP="00EC2C19">
      <w:pPr>
        <w:rPr>
          <w:rFonts w:ascii="Gill Sans" w:hAnsi="Gill Sans" w:cs="Gill Sans"/>
          <w:lang w:val="en-GB"/>
        </w:rPr>
      </w:pPr>
    </w:p>
    <w:p w14:paraId="0FDE52CC"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Your </w:t>
      </w:r>
      <w:r w:rsidRPr="00EC2C19">
        <w:rPr>
          <w:rFonts w:ascii="Gill Sans SemiBold" w:hAnsi="Gill Sans SemiBold" w:cs="Gill Sans"/>
          <w:bCs/>
          <w:lang w:val="en-GB"/>
        </w:rPr>
        <w:t>data</w:t>
      </w:r>
      <w:r w:rsidRPr="00EC2C19">
        <w:rPr>
          <w:rFonts w:ascii="Gill Sans" w:hAnsi="Gill Sans" w:cs="Gill Sans"/>
          <w:lang w:val="en-GB"/>
        </w:rPr>
        <w:t xml:space="preserve"> will be stored by Big Ideas Company who are registered with the Information Commissioner’s Office and comply with Data Protection Law.  By registering with The Unremembered project you are agreeing for your data to be held by Big Ideas Company.</w:t>
      </w:r>
    </w:p>
    <w:p w14:paraId="5F1B228A" w14:textId="77777777" w:rsidR="00EC2C19" w:rsidRDefault="00EC2C19" w:rsidP="00EC2C19">
      <w:pPr>
        <w:rPr>
          <w:rFonts w:ascii="Gill Sans" w:hAnsi="Gill Sans" w:cs="Gill Sans"/>
          <w:lang w:val="en-GB"/>
        </w:rPr>
      </w:pPr>
      <w:r w:rsidRPr="00EC2C19">
        <w:rPr>
          <w:rFonts w:ascii="Gill Sans" w:hAnsi="Gill Sans" w:cs="Gill Sans"/>
          <w:lang w:val="en-GB"/>
        </w:rPr>
        <w:t xml:space="preserve">Please sign here to confirm that you agree for Big Ideas Company to store your data safely. </w:t>
      </w:r>
    </w:p>
    <w:p w14:paraId="2F08FE72" w14:textId="77777777" w:rsidR="00451EAB" w:rsidRPr="00EC2C19" w:rsidRDefault="00451EAB" w:rsidP="00EC2C19">
      <w:pPr>
        <w:rPr>
          <w:rFonts w:ascii="Gill Sans" w:hAnsi="Gill Sans" w:cs="Gill Sans"/>
          <w:lang w:val="en-GB"/>
        </w:rPr>
      </w:pPr>
    </w:p>
    <w:p w14:paraId="07162DFD" w14:textId="77777777" w:rsidR="00EC2C19" w:rsidRPr="00EC2C19" w:rsidRDefault="00EC2C19" w:rsidP="00EC2C19">
      <w:pPr>
        <w:rPr>
          <w:rFonts w:ascii="Gill Sans" w:hAnsi="Gill Sans" w:cs="Gill Sans"/>
          <w:lang w:val="en-GB"/>
        </w:rPr>
      </w:pPr>
      <w:r>
        <w:rPr>
          <w:rFonts w:ascii="Gill Sans" w:hAnsi="Gill Sans" w:cs="Gill Sans"/>
          <w:noProof/>
          <w:lang w:val="en-GB" w:eastAsia="en-GB"/>
        </w:rPr>
        <mc:AlternateContent>
          <mc:Choice Requires="wps">
            <w:drawing>
              <wp:anchor distT="0" distB="0" distL="114300" distR="114300" simplePos="0" relativeHeight="251667456" behindDoc="0" locked="0" layoutInCell="1" allowOverlap="1" wp14:anchorId="5557CE78" wp14:editId="2498A3CB">
                <wp:simplePos x="0" y="0"/>
                <wp:positionH relativeFrom="column">
                  <wp:posOffset>-342900</wp:posOffset>
                </wp:positionH>
                <wp:positionV relativeFrom="paragraph">
                  <wp:posOffset>19050</wp:posOffset>
                </wp:positionV>
                <wp:extent cx="6057900" cy="571500"/>
                <wp:effectExtent l="0" t="0" r="38100" b="38100"/>
                <wp:wrapThrough wrapText="bothSides">
                  <wp:wrapPolygon edited="0">
                    <wp:start x="0" y="0"/>
                    <wp:lineTo x="0" y="22080"/>
                    <wp:lineTo x="21645" y="22080"/>
                    <wp:lineTo x="21645"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057900" cy="5715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9" o:spid="_x0000_s1026" style="position:absolute;margin-left:-26.95pt;margin-top:1.5pt;width:477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" filled="f" strokecolor="black [3213]" strokeweight=".5pt">
                <w10:wrap type="through"/>
              </v:rect>
            </w:pict>
          </mc:Fallback>
        </mc:AlternateContent>
      </w:r>
    </w:p>
    <w:p w14:paraId="78EEFCD4" w14:textId="77777777" w:rsidR="00451EAB" w:rsidRDefault="00451EAB" w:rsidP="00EC2C19">
      <w:pPr>
        <w:rPr>
          <w:rFonts w:ascii="Gill Sans" w:hAnsi="Gill Sans" w:cs="Gill Sans"/>
          <w:lang w:val="en-GB"/>
        </w:rPr>
      </w:pPr>
    </w:p>
    <w:p w14:paraId="03663A85" w14:textId="77777777" w:rsidR="00451EAB" w:rsidRDefault="00451EAB" w:rsidP="00EC2C19">
      <w:pPr>
        <w:rPr>
          <w:rFonts w:ascii="Gill Sans" w:hAnsi="Gill Sans" w:cs="Gill Sans"/>
          <w:lang w:val="en-GB"/>
        </w:rPr>
      </w:pPr>
      <w:r>
        <w:rPr>
          <w:rFonts w:ascii="Times" w:eastAsia="Times New Roman" w:hAnsi="Times" w:cs="Times New Roman"/>
          <w:noProof/>
          <w:sz w:val="20"/>
          <w:szCs w:val="20"/>
          <w:lang w:val="en-GB" w:eastAsia="en-GB"/>
        </w:rPr>
        <w:drawing>
          <wp:anchor distT="0" distB="0" distL="114300" distR="114300" simplePos="0" relativeHeight="251676672" behindDoc="1" locked="0" layoutInCell="1" allowOverlap="1" wp14:anchorId="0ED06031" wp14:editId="6B06E92D">
            <wp:simplePos x="0" y="0"/>
            <wp:positionH relativeFrom="column">
              <wp:posOffset>5029200</wp:posOffset>
            </wp:positionH>
            <wp:positionV relativeFrom="paragraph">
              <wp:posOffset>-329565</wp:posOffset>
            </wp:positionV>
            <wp:extent cx="1044575" cy="1129665"/>
            <wp:effectExtent l="0" t="0" r="0" b="0"/>
            <wp:wrapNone/>
            <wp:docPr id="17" name="Picture 17" descr="https://lh6.googleusercontent.com/U5FY_Gv-V2nMJvRQFUdybfu-MQSm3nxf7GKRK2U3iWm0UCxXVOcIbvIaexohmhQvDHniQKM19l0qZlUIHUdY2HPhRf6mireRgyF9aHh4OrTFaJ3rkrOOmjzAMLNm9ezkz-mqm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5FY_Gv-V2nMJvRQFUdybfu-MQSm3nxf7GKRK2U3iWm0UCxXVOcIbvIaexohmhQvDHniQKM19l0qZlUIHUdY2HPhRf6mireRgyF9aHh4OrTFaJ3rkrOOmjzAMLNm9ezkz-mqmN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FAA35" w14:textId="77777777" w:rsidR="00451EAB" w:rsidRDefault="00451EAB" w:rsidP="00EC2C19">
      <w:pPr>
        <w:rPr>
          <w:rFonts w:ascii="Gill Sans" w:hAnsi="Gill Sans" w:cs="Gill Sans"/>
          <w:lang w:val="en-GB"/>
        </w:rPr>
      </w:pPr>
    </w:p>
    <w:p w14:paraId="369154F9" w14:textId="77777777" w:rsidR="00451EAB" w:rsidRDefault="00451EAB" w:rsidP="00EC2C19">
      <w:pPr>
        <w:rPr>
          <w:rFonts w:ascii="Gill Sans" w:hAnsi="Gill Sans" w:cs="Gill Sans"/>
          <w:lang w:val="en-GB"/>
        </w:rPr>
      </w:pPr>
    </w:p>
    <w:p w14:paraId="0075A443" w14:textId="77777777" w:rsidR="00451EAB" w:rsidRDefault="00451EAB" w:rsidP="00EC2C19">
      <w:pPr>
        <w:rPr>
          <w:rFonts w:ascii="Gill Sans" w:hAnsi="Gill Sans" w:cs="Gill Sans"/>
          <w:lang w:val="en-GB"/>
        </w:rPr>
      </w:pPr>
    </w:p>
    <w:p w14:paraId="3C2B3C9D" w14:textId="77777777" w:rsidR="00451EAB" w:rsidRDefault="00451EAB" w:rsidP="00EC2C19">
      <w:pPr>
        <w:rPr>
          <w:rFonts w:ascii="Gill Sans" w:hAnsi="Gill Sans" w:cs="Gill Sans"/>
          <w:lang w:val="en-GB"/>
        </w:rPr>
      </w:pPr>
    </w:p>
    <w:p w14:paraId="61C11532" w14:textId="77777777" w:rsidR="00451EAB" w:rsidRDefault="00451EAB" w:rsidP="00EC2C19">
      <w:pPr>
        <w:rPr>
          <w:rFonts w:ascii="Gill Sans" w:hAnsi="Gill Sans" w:cs="Gill Sans"/>
          <w:lang w:val="en-GB"/>
        </w:rPr>
      </w:pPr>
    </w:p>
    <w:p w14:paraId="47571361"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If you take any </w:t>
      </w:r>
      <w:r w:rsidRPr="00EC2C19">
        <w:rPr>
          <w:rFonts w:ascii="Gill Sans SemiBold" w:hAnsi="Gill Sans SemiBold" w:cs="Gill Sans"/>
          <w:bCs/>
          <w:lang w:val="en-GB"/>
        </w:rPr>
        <w:t>pictures or videos</w:t>
      </w:r>
      <w:r w:rsidRPr="00EC2C19">
        <w:rPr>
          <w:rFonts w:ascii="Gill Sans" w:hAnsi="Gill Sans" w:cs="Gill Sans"/>
          <w:lang w:val="en-GB"/>
        </w:rPr>
        <w:t xml:space="preserve"> of your </w:t>
      </w:r>
      <w:proofErr w:type="gramStart"/>
      <w:r w:rsidRPr="00EC2C19">
        <w:rPr>
          <w:rFonts w:ascii="Gill Sans" w:hAnsi="Gill Sans" w:cs="Gill Sans"/>
          <w:lang w:val="en-GB"/>
        </w:rPr>
        <w:t>Unremembered</w:t>
      </w:r>
      <w:proofErr w:type="gramEnd"/>
      <w:r w:rsidRPr="00EC2C19">
        <w:rPr>
          <w:rFonts w:ascii="Gill Sans" w:hAnsi="Gill Sans" w:cs="Gill Sans"/>
          <w:lang w:val="en-GB"/>
        </w:rPr>
        <w:t xml:space="preserve"> activity in action, please ensure that you have all the necessary photo or filming permissions in place. You need to seek written approval to take and distribute images or videos featuring people, in particular young people and vulnerable adults. When working with young people and vulnerable adults, Big Ideas Company strongly recommends that any photographer has a DBS check.</w:t>
      </w:r>
    </w:p>
    <w:p w14:paraId="728F3F82" w14:textId="77777777" w:rsidR="00EC2C19" w:rsidRDefault="00EC2C19" w:rsidP="00EC2C19">
      <w:pPr>
        <w:rPr>
          <w:rFonts w:ascii="Gill Sans" w:hAnsi="Gill Sans" w:cs="Gill Sans"/>
          <w:lang w:val="en-GB"/>
        </w:rPr>
      </w:pPr>
      <w:r w:rsidRPr="00EC2C19">
        <w:rPr>
          <w:rFonts w:ascii="Gill Sans" w:hAnsi="Gill Sans" w:cs="Gill Sans"/>
          <w:lang w:val="en-GB"/>
        </w:rPr>
        <w:t>Please sign here to confirm that any images shared with Big Ideas Company will have all of the necessary permissions in place.</w:t>
      </w:r>
    </w:p>
    <w:p w14:paraId="7C84652B" w14:textId="77777777" w:rsidR="00EC2C19" w:rsidRDefault="00EC2C19" w:rsidP="00EC2C19">
      <w:pPr>
        <w:rPr>
          <w:rFonts w:ascii="Gill Sans" w:hAnsi="Gill Sans" w:cs="Gill Sans"/>
          <w:lang w:val="en-GB"/>
        </w:rPr>
      </w:pPr>
    </w:p>
    <w:p w14:paraId="7E2A2811" w14:textId="77777777" w:rsidR="00EC2C19" w:rsidRPr="00EC2C19" w:rsidRDefault="00EC2C19" w:rsidP="00EC2C19">
      <w:pPr>
        <w:rPr>
          <w:rFonts w:ascii="Gill Sans" w:hAnsi="Gill Sans" w:cs="Gill Sans"/>
          <w:lang w:val="en-GB"/>
        </w:rPr>
      </w:pPr>
      <w:r>
        <w:rPr>
          <w:rFonts w:ascii="Gill Sans" w:hAnsi="Gill Sans" w:cs="Gill Sans"/>
          <w:noProof/>
          <w:lang w:val="en-GB" w:eastAsia="en-GB"/>
        </w:rPr>
        <w:lastRenderedPageBreak/>
        <mc:AlternateContent>
          <mc:Choice Requires="wps">
            <w:drawing>
              <wp:anchor distT="0" distB="0" distL="114300" distR="114300" simplePos="0" relativeHeight="251665408" behindDoc="0" locked="0" layoutInCell="1" allowOverlap="1" wp14:anchorId="032C5817" wp14:editId="573C1DD5">
                <wp:simplePos x="0" y="0"/>
                <wp:positionH relativeFrom="column">
                  <wp:posOffset>-342900</wp:posOffset>
                </wp:positionH>
                <wp:positionV relativeFrom="paragraph">
                  <wp:posOffset>78105</wp:posOffset>
                </wp:positionV>
                <wp:extent cx="6057900" cy="571500"/>
                <wp:effectExtent l="0" t="0" r="38100" b="38100"/>
                <wp:wrapThrough wrapText="bothSides">
                  <wp:wrapPolygon edited="0">
                    <wp:start x="0" y="0"/>
                    <wp:lineTo x="0" y="22080"/>
                    <wp:lineTo x="21645" y="22080"/>
                    <wp:lineTo x="21645"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057900" cy="5715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8" o:spid="_x0000_s1026" style="position:absolute;margin-left:-26.95pt;margin-top:6.15pt;width:477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" filled="f" strokecolor="black [3213]" strokeweight=".5pt">
                <w10:wrap type="through"/>
              </v:rect>
            </w:pict>
          </mc:Fallback>
        </mc:AlternateContent>
      </w:r>
    </w:p>
    <w:p w14:paraId="32500159" w14:textId="77777777" w:rsidR="00EC2C19" w:rsidRPr="00EC2C19" w:rsidRDefault="00EC2C19" w:rsidP="00EC2C19">
      <w:pPr>
        <w:rPr>
          <w:rFonts w:ascii="Gill Sans SemiBold" w:hAnsi="Gill Sans SemiBold" w:cs="Gill Sans"/>
          <w:lang w:val="en-GB"/>
        </w:rPr>
      </w:pPr>
      <w:r w:rsidRPr="00EC2C19">
        <w:rPr>
          <w:rFonts w:ascii="Gill Sans SemiBold" w:hAnsi="Gill Sans SemiBold" w:cs="Gill Sans"/>
          <w:bCs/>
          <w:lang w:val="en-GB"/>
        </w:rPr>
        <w:t>In order to safeguard those involved in the project, I understand that groups receiving funding from The Unremembered project should:</w:t>
      </w:r>
    </w:p>
    <w:p w14:paraId="42507FD6" w14:textId="77777777" w:rsidR="00451EAB" w:rsidRPr="00451EAB" w:rsidRDefault="00EC2C19" w:rsidP="00451EAB">
      <w:pPr>
        <w:pStyle w:val="ListParagraph"/>
        <w:numPr>
          <w:ilvl w:val="1"/>
          <w:numId w:val="3"/>
        </w:numPr>
        <w:rPr>
          <w:rFonts w:ascii="Gill Sans" w:hAnsi="Gill Sans" w:cs="Gill Sans"/>
          <w:lang w:val="en-GB"/>
        </w:rPr>
      </w:pPr>
      <w:r w:rsidRPr="00451EAB">
        <w:rPr>
          <w:rFonts w:ascii="Gill Sans" w:hAnsi="Gill Sans" w:cs="Gill Sans"/>
          <w:lang w:val="en-GB"/>
        </w:rPr>
        <w:t>Have appropriate public liability insurance for any public events. Big Ideas Company is not liable for insurance cover of partner events associated</w:t>
      </w:r>
      <w:r w:rsidR="00451EAB" w:rsidRPr="00451EAB">
        <w:rPr>
          <w:rFonts w:ascii="Gill Sans" w:hAnsi="Gill Sans" w:cs="Gill Sans"/>
          <w:lang w:val="en-GB"/>
        </w:rPr>
        <w:t xml:space="preserve"> with The Unremembered project.</w:t>
      </w:r>
    </w:p>
    <w:p w14:paraId="2544F9AE" w14:textId="77777777" w:rsidR="00451EAB" w:rsidRDefault="00EC2C19" w:rsidP="00451EAB">
      <w:pPr>
        <w:pStyle w:val="ListParagraph"/>
        <w:numPr>
          <w:ilvl w:val="1"/>
          <w:numId w:val="3"/>
        </w:numPr>
        <w:rPr>
          <w:rFonts w:ascii="Gill Sans" w:hAnsi="Gill Sans" w:cs="Gill Sans"/>
          <w:lang w:val="en-GB"/>
        </w:rPr>
      </w:pPr>
      <w:r w:rsidRPr="00451EAB">
        <w:rPr>
          <w:rFonts w:ascii="Gill Sans" w:hAnsi="Gill Sans" w:cs="Gill Sans"/>
          <w:lang w:val="en-GB"/>
        </w:rPr>
        <w:t>Ensure that an appropriate risk assessment is undertaken for any public events and that all events are safe for members of the public to attend.</w:t>
      </w:r>
    </w:p>
    <w:p w14:paraId="622B3FE2" w14:textId="77777777" w:rsidR="00EC2C19" w:rsidRPr="00451EAB" w:rsidRDefault="00EC2C19" w:rsidP="00451EAB">
      <w:pPr>
        <w:pStyle w:val="ListParagraph"/>
        <w:numPr>
          <w:ilvl w:val="1"/>
          <w:numId w:val="3"/>
        </w:numPr>
        <w:rPr>
          <w:rFonts w:ascii="Gill Sans" w:hAnsi="Gill Sans" w:cs="Gill Sans"/>
          <w:lang w:val="en-GB"/>
        </w:rPr>
      </w:pPr>
      <w:r w:rsidRPr="00451EAB">
        <w:rPr>
          <w:rFonts w:ascii="Gill Sans" w:hAnsi="Gill Sans" w:cs="Gill Sans"/>
          <w:lang w:val="en-GB"/>
        </w:rPr>
        <w:t>Observe young people and vulnerable people protection policies.</w:t>
      </w:r>
    </w:p>
    <w:p w14:paraId="303E995E" w14:textId="77777777" w:rsidR="00EC2C19" w:rsidRDefault="00EC2C19" w:rsidP="00EC2C19">
      <w:pPr>
        <w:rPr>
          <w:rFonts w:ascii="Gill Sans" w:hAnsi="Gill Sans" w:cs="Gill Sans"/>
          <w:lang w:val="en-GB"/>
        </w:rPr>
      </w:pPr>
    </w:p>
    <w:p w14:paraId="6C8E83F0" w14:textId="77777777" w:rsidR="00EC2C19" w:rsidRPr="00EC2C19" w:rsidRDefault="00EC2C19" w:rsidP="00EC2C19">
      <w:pPr>
        <w:rPr>
          <w:rFonts w:ascii="Gill Sans" w:hAnsi="Gill Sans" w:cs="Gill Sans"/>
          <w:lang w:val="en-GB"/>
        </w:rPr>
      </w:pPr>
    </w:p>
    <w:p w14:paraId="32687165" w14:textId="77777777" w:rsidR="00EC2C19" w:rsidRPr="00EC2C19" w:rsidRDefault="00EC2C19" w:rsidP="00EC2C19">
      <w:pPr>
        <w:rPr>
          <w:rFonts w:ascii="Gill Sans" w:hAnsi="Gill Sans" w:cs="Gill Sans"/>
          <w:lang w:val="en-GB"/>
        </w:rPr>
      </w:pPr>
      <w:r w:rsidRPr="00EC2C19">
        <w:rPr>
          <w:rFonts w:ascii="Gill Sans" w:hAnsi="Gill Sans" w:cs="Gill Sans"/>
          <w:lang w:val="en-GB"/>
        </w:rPr>
        <w:t xml:space="preserve">Please sign here to confirm that your group will safeguard those involved in The Unremembered project. </w:t>
      </w:r>
    </w:p>
    <w:p w14:paraId="6BD2F60C" w14:textId="77777777" w:rsidR="00EC2C19" w:rsidRPr="00451EAB" w:rsidRDefault="00EC2C19">
      <w:pPr>
        <w:rPr>
          <w:rFonts w:ascii="Gill Sans" w:hAnsi="Gill Sans" w:cs="Gill Sans"/>
          <w:lang w:val="en-GB"/>
        </w:rPr>
      </w:pPr>
      <w:r>
        <w:rPr>
          <w:rFonts w:ascii="Gill Sans" w:hAnsi="Gill Sans" w:cs="Gill Sans"/>
          <w:noProof/>
          <w:lang w:val="en-GB" w:eastAsia="en-GB"/>
        </w:rPr>
        <mc:AlternateContent>
          <mc:Choice Requires="wps">
            <w:drawing>
              <wp:anchor distT="0" distB="0" distL="114300" distR="114300" simplePos="0" relativeHeight="251663360" behindDoc="0" locked="0" layoutInCell="1" allowOverlap="1" wp14:anchorId="3851460E" wp14:editId="20F9511E">
                <wp:simplePos x="0" y="0"/>
                <wp:positionH relativeFrom="column">
                  <wp:posOffset>-342900</wp:posOffset>
                </wp:positionH>
                <wp:positionV relativeFrom="paragraph">
                  <wp:posOffset>236220</wp:posOffset>
                </wp:positionV>
                <wp:extent cx="6057900" cy="571500"/>
                <wp:effectExtent l="0" t="0" r="38100" b="38100"/>
                <wp:wrapThrough wrapText="bothSides">
                  <wp:wrapPolygon edited="0">
                    <wp:start x="0" y="0"/>
                    <wp:lineTo x="0" y="22080"/>
                    <wp:lineTo x="21645" y="22080"/>
                    <wp:lineTo x="21645"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057900" cy="5715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6" o:spid="_x0000_s1026" style="position:absolute;margin-left:-26.95pt;margin-top:18.6pt;width:477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" filled="f" strokecolor="black [3213]" strokeweight=".5pt">
                <w10:wrap type="through"/>
              </v:rect>
            </w:pict>
          </mc:Fallback>
        </mc:AlternateContent>
      </w:r>
    </w:p>
    <w:sectPr w:rsidR="00EC2C19" w:rsidRPr="00451EAB" w:rsidSect="003B5302">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59727" w14:textId="77777777" w:rsidR="00EC2C19" w:rsidRDefault="00EC2C19" w:rsidP="00EC2C19">
      <w:r>
        <w:separator/>
      </w:r>
    </w:p>
  </w:endnote>
  <w:endnote w:type="continuationSeparator" w:id="0">
    <w:p w14:paraId="10E2BD13" w14:textId="77777777" w:rsidR="00EC2C19" w:rsidRDefault="00EC2C19" w:rsidP="00EC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Semilight"/>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 Sans SemiBold">
    <w:altName w:val="Segoe UI Semibold"/>
    <w:charset w:val="00"/>
    <w:family w:val="auto"/>
    <w:pitch w:val="variable"/>
    <w:sig w:usb0="00000001" w:usb1="5000004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59A6" w14:textId="77777777" w:rsidR="009702A0" w:rsidRDefault="00970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FAA5" w14:textId="77777777" w:rsidR="009702A0" w:rsidRDefault="00970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488CE" w14:textId="77777777" w:rsidR="009702A0" w:rsidRDefault="00970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B10F" w14:textId="77777777" w:rsidR="00EC2C19" w:rsidRDefault="00EC2C19" w:rsidP="00EC2C19">
      <w:r>
        <w:separator/>
      </w:r>
    </w:p>
  </w:footnote>
  <w:footnote w:type="continuationSeparator" w:id="0">
    <w:p w14:paraId="16362D73" w14:textId="77777777" w:rsidR="00EC2C19" w:rsidRDefault="00EC2C19" w:rsidP="00EC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4D816" w14:textId="77777777" w:rsidR="009702A0" w:rsidRDefault="00970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D6CF" w14:textId="77777777" w:rsidR="00EC2C19" w:rsidRPr="00EC2C19" w:rsidRDefault="00EC2C19" w:rsidP="00EC2C19">
    <w:pPr>
      <w:rPr>
        <w:rFonts w:ascii="Times" w:eastAsia="Times New Roman" w:hAnsi="Times" w:cs="Times New Roman"/>
        <w:sz w:val="20"/>
        <w:szCs w:val="20"/>
        <w:lang w:val="en-GB"/>
      </w:rPr>
    </w:pPr>
  </w:p>
  <w:p w14:paraId="14E4B2D8" w14:textId="77777777" w:rsidR="00EC2C19" w:rsidRDefault="00EC2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70FB" w14:textId="77777777" w:rsidR="009702A0" w:rsidRDefault="00970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9E9"/>
    <w:multiLevelType w:val="multilevel"/>
    <w:tmpl w:val="CE983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5556C"/>
    <w:multiLevelType w:val="multilevel"/>
    <w:tmpl w:val="CEB6B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1F3C5B"/>
    <w:multiLevelType w:val="multilevel"/>
    <w:tmpl w:val="7B72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56ABD"/>
    <w:multiLevelType w:val="multilevel"/>
    <w:tmpl w:val="2F38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C4C54"/>
    <w:multiLevelType w:val="multilevel"/>
    <w:tmpl w:val="095A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D250B3"/>
    <w:multiLevelType w:val="multilevel"/>
    <w:tmpl w:val="0FDCF012"/>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440" w:hanging="360"/>
      </w:pPr>
      <w:rPr>
        <w:rFonts w:ascii="Gill Sans" w:eastAsiaTheme="minorEastAsia" w:hAnsi="Gill Sans" w:cs="Gill San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03B7D"/>
    <w:multiLevelType w:val="multilevel"/>
    <w:tmpl w:val="E6FA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364EB7"/>
    <w:multiLevelType w:val="multilevel"/>
    <w:tmpl w:val="1FE0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6"/>
  </w:num>
  <w:num w:numId="6">
    <w:abstractNumId w:val="1"/>
    <w:lvlOverride w:ilvl="0">
      <w:lvl w:ilvl="0">
        <w:numFmt w:val="decimal"/>
        <w:lvlText w:val="%1."/>
        <w:lvlJc w:val="left"/>
      </w:lvl>
    </w:lvlOverride>
  </w:num>
  <w:num w:numId="7">
    <w:abstractNumId w:val="0"/>
    <w:lvlOverride w:ilvl="0">
      <w:lvl w:ilvl="0">
        <w:numFmt w:val="decimal"/>
        <w:lvlText w:val="%1."/>
        <w:lvlJc w:val="left"/>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19"/>
    <w:rsid w:val="003B5302"/>
    <w:rsid w:val="00451EAB"/>
    <w:rsid w:val="009105AB"/>
    <w:rsid w:val="009702A0"/>
    <w:rsid w:val="00EC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082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C19"/>
    <w:pPr>
      <w:tabs>
        <w:tab w:val="center" w:pos="4320"/>
        <w:tab w:val="right" w:pos="8640"/>
      </w:tabs>
    </w:pPr>
  </w:style>
  <w:style w:type="character" w:customStyle="1" w:styleId="HeaderChar">
    <w:name w:val="Header Char"/>
    <w:basedOn w:val="DefaultParagraphFont"/>
    <w:link w:val="Header"/>
    <w:uiPriority w:val="99"/>
    <w:rsid w:val="00EC2C19"/>
  </w:style>
  <w:style w:type="paragraph" w:styleId="Footer">
    <w:name w:val="footer"/>
    <w:basedOn w:val="Normal"/>
    <w:link w:val="FooterChar"/>
    <w:uiPriority w:val="99"/>
    <w:unhideWhenUsed/>
    <w:rsid w:val="00EC2C19"/>
    <w:pPr>
      <w:tabs>
        <w:tab w:val="center" w:pos="4320"/>
        <w:tab w:val="right" w:pos="8640"/>
      </w:tabs>
    </w:pPr>
  </w:style>
  <w:style w:type="character" w:customStyle="1" w:styleId="FooterChar">
    <w:name w:val="Footer Char"/>
    <w:basedOn w:val="DefaultParagraphFont"/>
    <w:link w:val="Footer"/>
    <w:uiPriority w:val="99"/>
    <w:rsid w:val="00EC2C19"/>
  </w:style>
  <w:style w:type="paragraph" w:styleId="BalloonText">
    <w:name w:val="Balloon Text"/>
    <w:basedOn w:val="Normal"/>
    <w:link w:val="BalloonTextChar"/>
    <w:uiPriority w:val="99"/>
    <w:semiHidden/>
    <w:unhideWhenUsed/>
    <w:rsid w:val="00EC2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C19"/>
    <w:rPr>
      <w:rFonts w:ascii="Lucida Grande" w:hAnsi="Lucida Grande" w:cs="Lucida Grande"/>
      <w:sz w:val="18"/>
      <w:szCs w:val="18"/>
    </w:rPr>
  </w:style>
  <w:style w:type="character" w:styleId="Hyperlink">
    <w:name w:val="Hyperlink"/>
    <w:basedOn w:val="DefaultParagraphFont"/>
    <w:uiPriority w:val="99"/>
    <w:unhideWhenUsed/>
    <w:rsid w:val="00EC2C19"/>
    <w:rPr>
      <w:color w:val="0000FF" w:themeColor="hyperlink"/>
      <w:u w:val="single"/>
    </w:rPr>
  </w:style>
  <w:style w:type="paragraph" w:styleId="ListParagraph">
    <w:name w:val="List Paragraph"/>
    <w:basedOn w:val="Normal"/>
    <w:uiPriority w:val="34"/>
    <w:qFormat/>
    <w:rsid w:val="00451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C19"/>
    <w:pPr>
      <w:tabs>
        <w:tab w:val="center" w:pos="4320"/>
        <w:tab w:val="right" w:pos="8640"/>
      </w:tabs>
    </w:pPr>
  </w:style>
  <w:style w:type="character" w:customStyle="1" w:styleId="HeaderChar">
    <w:name w:val="Header Char"/>
    <w:basedOn w:val="DefaultParagraphFont"/>
    <w:link w:val="Header"/>
    <w:uiPriority w:val="99"/>
    <w:rsid w:val="00EC2C19"/>
  </w:style>
  <w:style w:type="paragraph" w:styleId="Footer">
    <w:name w:val="footer"/>
    <w:basedOn w:val="Normal"/>
    <w:link w:val="FooterChar"/>
    <w:uiPriority w:val="99"/>
    <w:unhideWhenUsed/>
    <w:rsid w:val="00EC2C19"/>
    <w:pPr>
      <w:tabs>
        <w:tab w:val="center" w:pos="4320"/>
        <w:tab w:val="right" w:pos="8640"/>
      </w:tabs>
    </w:pPr>
  </w:style>
  <w:style w:type="character" w:customStyle="1" w:styleId="FooterChar">
    <w:name w:val="Footer Char"/>
    <w:basedOn w:val="DefaultParagraphFont"/>
    <w:link w:val="Footer"/>
    <w:uiPriority w:val="99"/>
    <w:rsid w:val="00EC2C19"/>
  </w:style>
  <w:style w:type="paragraph" w:styleId="BalloonText">
    <w:name w:val="Balloon Text"/>
    <w:basedOn w:val="Normal"/>
    <w:link w:val="BalloonTextChar"/>
    <w:uiPriority w:val="99"/>
    <w:semiHidden/>
    <w:unhideWhenUsed/>
    <w:rsid w:val="00EC2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C19"/>
    <w:rPr>
      <w:rFonts w:ascii="Lucida Grande" w:hAnsi="Lucida Grande" w:cs="Lucida Grande"/>
      <w:sz w:val="18"/>
      <w:szCs w:val="18"/>
    </w:rPr>
  </w:style>
  <w:style w:type="character" w:styleId="Hyperlink">
    <w:name w:val="Hyperlink"/>
    <w:basedOn w:val="DefaultParagraphFont"/>
    <w:uiPriority w:val="99"/>
    <w:unhideWhenUsed/>
    <w:rsid w:val="00EC2C19"/>
    <w:rPr>
      <w:color w:val="0000FF" w:themeColor="hyperlink"/>
      <w:u w:val="single"/>
    </w:rPr>
  </w:style>
  <w:style w:type="paragraph" w:styleId="ListParagraph">
    <w:name w:val="List Paragraph"/>
    <w:basedOn w:val="Normal"/>
    <w:uiPriority w:val="34"/>
    <w:qFormat/>
    <w:rsid w:val="00451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69250">
      <w:bodyDiv w:val="1"/>
      <w:marLeft w:val="0"/>
      <w:marRight w:val="0"/>
      <w:marTop w:val="0"/>
      <w:marBottom w:val="0"/>
      <w:divBdr>
        <w:top w:val="none" w:sz="0" w:space="0" w:color="auto"/>
        <w:left w:val="none" w:sz="0" w:space="0" w:color="auto"/>
        <w:bottom w:val="none" w:sz="0" w:space="0" w:color="auto"/>
        <w:right w:val="none" w:sz="0" w:space="0" w:color="auto"/>
      </w:divBdr>
      <w:divsChild>
        <w:div w:id="1644698995">
          <w:marLeft w:val="-108"/>
          <w:marRight w:val="0"/>
          <w:marTop w:val="0"/>
          <w:marBottom w:val="0"/>
          <w:divBdr>
            <w:top w:val="none" w:sz="0" w:space="0" w:color="auto"/>
            <w:left w:val="none" w:sz="0" w:space="0" w:color="auto"/>
            <w:bottom w:val="none" w:sz="0" w:space="0" w:color="auto"/>
            <w:right w:val="none" w:sz="0" w:space="0" w:color="auto"/>
          </w:divBdr>
        </w:div>
        <w:div w:id="1173690385">
          <w:marLeft w:val="-108"/>
          <w:marRight w:val="0"/>
          <w:marTop w:val="0"/>
          <w:marBottom w:val="0"/>
          <w:divBdr>
            <w:top w:val="none" w:sz="0" w:space="0" w:color="auto"/>
            <w:left w:val="none" w:sz="0" w:space="0" w:color="auto"/>
            <w:bottom w:val="none" w:sz="0" w:space="0" w:color="auto"/>
            <w:right w:val="none" w:sz="0" w:space="0" w:color="auto"/>
          </w:divBdr>
        </w:div>
        <w:div w:id="2058622475">
          <w:marLeft w:val="-108"/>
          <w:marRight w:val="0"/>
          <w:marTop w:val="0"/>
          <w:marBottom w:val="0"/>
          <w:divBdr>
            <w:top w:val="none" w:sz="0" w:space="0" w:color="auto"/>
            <w:left w:val="none" w:sz="0" w:space="0" w:color="auto"/>
            <w:bottom w:val="none" w:sz="0" w:space="0" w:color="auto"/>
            <w:right w:val="none" w:sz="0" w:space="0" w:color="auto"/>
          </w:divBdr>
        </w:div>
        <w:div w:id="547840614">
          <w:marLeft w:val="-108"/>
          <w:marRight w:val="0"/>
          <w:marTop w:val="0"/>
          <w:marBottom w:val="0"/>
          <w:divBdr>
            <w:top w:val="none" w:sz="0" w:space="0" w:color="auto"/>
            <w:left w:val="none" w:sz="0" w:space="0" w:color="auto"/>
            <w:bottom w:val="none" w:sz="0" w:space="0" w:color="auto"/>
            <w:right w:val="none" w:sz="0" w:space="0" w:color="auto"/>
          </w:divBdr>
        </w:div>
        <w:div w:id="1339040402">
          <w:marLeft w:val="-108"/>
          <w:marRight w:val="0"/>
          <w:marTop w:val="0"/>
          <w:marBottom w:val="0"/>
          <w:divBdr>
            <w:top w:val="none" w:sz="0" w:space="0" w:color="auto"/>
            <w:left w:val="none" w:sz="0" w:space="0" w:color="auto"/>
            <w:bottom w:val="none" w:sz="0" w:space="0" w:color="auto"/>
            <w:right w:val="none" w:sz="0" w:space="0" w:color="auto"/>
          </w:divBdr>
        </w:div>
        <w:div w:id="2040547146">
          <w:marLeft w:val="-108"/>
          <w:marRight w:val="0"/>
          <w:marTop w:val="0"/>
          <w:marBottom w:val="0"/>
          <w:divBdr>
            <w:top w:val="none" w:sz="0" w:space="0" w:color="auto"/>
            <w:left w:val="none" w:sz="0" w:space="0" w:color="auto"/>
            <w:bottom w:val="none" w:sz="0" w:space="0" w:color="auto"/>
            <w:right w:val="none" w:sz="0" w:space="0" w:color="auto"/>
          </w:divBdr>
        </w:div>
        <w:div w:id="1434935319">
          <w:marLeft w:val="-108"/>
          <w:marRight w:val="0"/>
          <w:marTop w:val="0"/>
          <w:marBottom w:val="0"/>
          <w:divBdr>
            <w:top w:val="none" w:sz="0" w:space="0" w:color="auto"/>
            <w:left w:val="none" w:sz="0" w:space="0" w:color="auto"/>
            <w:bottom w:val="none" w:sz="0" w:space="0" w:color="auto"/>
            <w:right w:val="none" w:sz="0" w:space="0" w:color="auto"/>
          </w:divBdr>
        </w:div>
      </w:divsChild>
    </w:div>
    <w:div w:id="765424606">
      <w:bodyDiv w:val="1"/>
      <w:marLeft w:val="0"/>
      <w:marRight w:val="0"/>
      <w:marTop w:val="0"/>
      <w:marBottom w:val="0"/>
      <w:divBdr>
        <w:top w:val="none" w:sz="0" w:space="0" w:color="auto"/>
        <w:left w:val="none" w:sz="0" w:space="0" w:color="auto"/>
        <w:bottom w:val="none" w:sz="0" w:space="0" w:color="auto"/>
        <w:right w:val="none" w:sz="0" w:space="0" w:color="auto"/>
      </w:divBdr>
    </w:div>
    <w:div w:id="795567511">
      <w:bodyDiv w:val="1"/>
      <w:marLeft w:val="0"/>
      <w:marRight w:val="0"/>
      <w:marTop w:val="0"/>
      <w:marBottom w:val="0"/>
      <w:divBdr>
        <w:top w:val="none" w:sz="0" w:space="0" w:color="auto"/>
        <w:left w:val="none" w:sz="0" w:space="0" w:color="auto"/>
        <w:bottom w:val="none" w:sz="0" w:space="0" w:color="auto"/>
        <w:right w:val="none" w:sz="0" w:space="0" w:color="auto"/>
      </w:divBdr>
    </w:div>
    <w:div w:id="1235093653">
      <w:bodyDiv w:val="1"/>
      <w:marLeft w:val="0"/>
      <w:marRight w:val="0"/>
      <w:marTop w:val="0"/>
      <w:marBottom w:val="0"/>
      <w:divBdr>
        <w:top w:val="none" w:sz="0" w:space="0" w:color="auto"/>
        <w:left w:val="none" w:sz="0" w:space="0" w:color="auto"/>
        <w:bottom w:val="none" w:sz="0" w:space="0" w:color="auto"/>
        <w:right w:val="none" w:sz="0" w:space="0" w:color="auto"/>
      </w:divBdr>
    </w:div>
    <w:div w:id="1604417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eunremembered@bigideascompan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eunremembered@bigideascompan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EF0BF022.dotm</Template>
  <TotalTime>18</TotalTime>
  <Pages>6</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Hadwen</dc:creator>
  <cp:lastModifiedBy>helen daniels</cp:lastModifiedBy>
  <cp:revision>2</cp:revision>
  <cp:lastPrinted>2017-04-04T10:52:00Z</cp:lastPrinted>
  <dcterms:created xsi:type="dcterms:W3CDTF">2017-04-04T11:10:00Z</dcterms:created>
  <dcterms:modified xsi:type="dcterms:W3CDTF">2017-04-04T11:10:00Z</dcterms:modified>
</cp:coreProperties>
</file>