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BD" w:rsidRPr="004F3BE5" w:rsidRDefault="00EB5149" w:rsidP="00EB5149">
      <w:pPr>
        <w:jc w:val="center"/>
        <w:rPr>
          <w:b/>
          <w:color w:val="auto"/>
        </w:rPr>
      </w:pPr>
      <w:r w:rsidRPr="004F3BE5">
        <w:rPr>
          <w:b/>
          <w:color w:val="auto"/>
        </w:rPr>
        <w:t>Targeted and Specialist Division Structure (</w:t>
      </w:r>
      <w:r w:rsidR="00884E7D" w:rsidRPr="004F3BE5">
        <w:rPr>
          <w:b/>
          <w:color w:val="auto"/>
        </w:rPr>
        <w:t>September</w:t>
      </w:r>
      <w:r w:rsidRPr="004F3BE5">
        <w:rPr>
          <w:b/>
          <w:color w:val="auto"/>
        </w:rPr>
        <w:t xml:space="preserve"> 2014)</w:t>
      </w:r>
    </w:p>
    <w:p w:rsidR="00C47CCA" w:rsidRPr="004F3BE5" w:rsidRDefault="006B54EC" w:rsidP="00EB5149">
      <w:pPr>
        <w:jc w:val="center"/>
        <w:rPr>
          <w:b/>
          <w:color w:val="auto"/>
        </w:rPr>
      </w:pP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1F0890" wp14:editId="61982E96">
                <wp:simplePos x="0" y="0"/>
                <wp:positionH relativeFrom="column">
                  <wp:posOffset>3414409</wp:posOffset>
                </wp:positionH>
                <wp:positionV relativeFrom="paragraph">
                  <wp:posOffset>149995</wp:posOffset>
                </wp:positionV>
                <wp:extent cx="1794577" cy="424180"/>
                <wp:effectExtent l="0" t="0" r="152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77" cy="42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49" w:rsidRPr="00080E28" w:rsidRDefault="00EB5149" w:rsidP="00EB5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Divisional Director</w:t>
                            </w:r>
                          </w:p>
                          <w:p w:rsidR="00664FD6" w:rsidRPr="00664FD6" w:rsidRDefault="00664FD6" w:rsidP="00EB51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64FD6">
                              <w:rPr>
                                <w:sz w:val="20"/>
                              </w:rPr>
                              <w:t>Richard Baldwin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8.85pt;margin-top:11.8pt;width:141.3pt;height:3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" filled="f" strokecolor="black [3213]" strokeweight="2pt">
                <v:textbox>
                  <w:txbxContent>
                    <w:p w:rsidR="00EB5149" w:rsidRPr="00080E28" w:rsidRDefault="00EB5149" w:rsidP="00EB5149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Divisional Director</w:t>
                      </w:r>
                    </w:p>
                    <w:p w:rsidR="00664FD6" w:rsidRPr="00664FD6" w:rsidRDefault="00664FD6" w:rsidP="00EB5149">
                      <w:pPr>
                        <w:jc w:val="center"/>
                        <w:rPr>
                          <w:sz w:val="20"/>
                        </w:rPr>
                      </w:pPr>
                      <w:r w:rsidRPr="00664FD6">
                        <w:rPr>
                          <w:sz w:val="20"/>
                        </w:rPr>
                        <w:t>Richard Baldwin</w:t>
                      </w:r>
                    </w:p>
                  </w:txbxContent>
                </v:textbox>
              </v:rect>
            </w:pict>
          </mc:Fallback>
        </mc:AlternateContent>
      </w:r>
    </w:p>
    <w:p w:rsidR="00C47CCA" w:rsidRPr="004F3BE5" w:rsidRDefault="00C47CCA" w:rsidP="00EB5149">
      <w:pPr>
        <w:jc w:val="center"/>
        <w:rPr>
          <w:b/>
          <w:color w:val="auto"/>
        </w:rPr>
      </w:pPr>
    </w:p>
    <w:p w:rsidR="00EB5149" w:rsidRPr="004F3BE5" w:rsidRDefault="00EB5149" w:rsidP="00EB5149">
      <w:pPr>
        <w:jc w:val="center"/>
        <w:rPr>
          <w:b/>
          <w:color w:val="auto"/>
        </w:rPr>
      </w:pPr>
    </w:p>
    <w:p w:rsidR="00EB5149" w:rsidRPr="004F3BE5" w:rsidRDefault="004F3BE5" w:rsidP="007830A4">
      <w:pPr>
        <w:tabs>
          <w:tab w:val="left" w:pos="2127"/>
          <w:tab w:val="left" w:pos="7938"/>
        </w:tabs>
        <w:jc w:val="center"/>
        <w:rPr>
          <w:color w:val="auto"/>
        </w:rPr>
      </w:pPr>
      <w:bookmarkStart w:id="0" w:name="_GoBack"/>
      <w:bookmarkEnd w:id="0"/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D32D9" wp14:editId="15F4951D">
                <wp:simplePos x="0" y="0"/>
                <wp:positionH relativeFrom="column">
                  <wp:posOffset>1532890</wp:posOffset>
                </wp:positionH>
                <wp:positionV relativeFrom="paragraph">
                  <wp:posOffset>3846195</wp:posOffset>
                </wp:positionV>
                <wp:extent cx="2274570" cy="627380"/>
                <wp:effectExtent l="0" t="0" r="1143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FF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Family Placement Team</w:t>
                            </w:r>
                          </w:p>
                          <w:p w:rsidR="00884E7D" w:rsidRPr="001F6609" w:rsidRDefault="00884E7D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Adoption and Fostering</w:t>
                            </w:r>
                          </w:p>
                          <w:p w:rsidR="00884E7D" w:rsidRPr="00884E7D" w:rsidRDefault="00884E7D" w:rsidP="00A25E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84E7D">
                              <w:rPr>
                                <w:sz w:val="20"/>
                              </w:rPr>
                              <w:t>(Sara Worth)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20.7pt;margin-top:302.85pt;width:179.1pt;height:4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" filled="f" strokecolor="black [3213]" strokeweight="2pt">
                <v:textbox>
                  <w:txbxContent>
                    <w:p w:rsidR="00A25EFF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Family Placement Team</w:t>
                      </w:r>
                    </w:p>
                    <w:p w:rsidR="00884E7D" w:rsidRPr="001F6609" w:rsidRDefault="00884E7D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Adoption and Fostering</w:t>
                      </w:r>
                    </w:p>
                    <w:p w:rsidR="00884E7D" w:rsidRPr="00884E7D" w:rsidRDefault="00884E7D" w:rsidP="00A25EFF">
                      <w:pPr>
                        <w:jc w:val="center"/>
                        <w:rPr>
                          <w:sz w:val="16"/>
                        </w:rPr>
                      </w:pPr>
                      <w:r w:rsidRPr="00884E7D">
                        <w:rPr>
                          <w:sz w:val="20"/>
                        </w:rPr>
                        <w:t>(Sara Worth)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781C5" wp14:editId="27FA489F">
                <wp:simplePos x="0" y="0"/>
                <wp:positionH relativeFrom="column">
                  <wp:posOffset>2577465</wp:posOffset>
                </wp:positionH>
                <wp:positionV relativeFrom="paragraph">
                  <wp:posOffset>2415540</wp:posOffset>
                </wp:positionV>
                <wp:extent cx="0" cy="1429385"/>
                <wp:effectExtent l="0" t="0" r="1905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95pt,190.2pt" to="202.9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24D65" wp14:editId="773FD4B5">
                <wp:simplePos x="0" y="0"/>
                <wp:positionH relativeFrom="column">
                  <wp:posOffset>-727710</wp:posOffset>
                </wp:positionH>
                <wp:positionV relativeFrom="paragraph">
                  <wp:posOffset>3844290</wp:posOffset>
                </wp:positionV>
                <wp:extent cx="2032635" cy="627380"/>
                <wp:effectExtent l="0" t="0" r="2476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FD6" w:rsidRPr="001F6609" w:rsidRDefault="00664FD6" w:rsidP="00AF2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Children In Need and </w:t>
                            </w:r>
                          </w:p>
                          <w:p w:rsidR="00AF2427" w:rsidRPr="001F6609" w:rsidRDefault="00664FD6" w:rsidP="00AF2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Specialist Support Team</w:t>
                            </w:r>
                          </w:p>
                          <w:p w:rsidR="00664FD6" w:rsidRPr="00AF2427" w:rsidRDefault="00664FD6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(Liz O’Gorman)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-57.3pt;margin-top:302.7pt;width:160.05pt;height:4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" filled="f" strokecolor="black [3213]" strokeweight="2pt">
                <v:textbox>
                  <w:txbxContent>
                    <w:p w:rsidR="00664FD6" w:rsidRPr="001F6609" w:rsidRDefault="00664FD6" w:rsidP="00AF2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 xml:space="preserve">Children In Need and </w:t>
                      </w:r>
                    </w:p>
                    <w:p w:rsidR="00AF2427" w:rsidRPr="001F6609" w:rsidRDefault="00664FD6" w:rsidP="00AF2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Specialist Support Team</w:t>
                      </w:r>
                    </w:p>
                    <w:p w:rsidR="00664FD6" w:rsidRPr="00AF2427" w:rsidRDefault="00664FD6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(Liz O’Gorman)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0908B" wp14:editId="3CC60E72">
                <wp:simplePos x="0" y="0"/>
                <wp:positionH relativeFrom="column">
                  <wp:posOffset>340360</wp:posOffset>
                </wp:positionH>
                <wp:positionV relativeFrom="paragraph">
                  <wp:posOffset>2406015</wp:posOffset>
                </wp:positionV>
                <wp:extent cx="9525" cy="1439545"/>
                <wp:effectExtent l="0" t="0" r="28575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89.45pt" to="27.5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BAAE4" wp14:editId="22B7BEE0">
                <wp:simplePos x="0" y="0"/>
                <wp:positionH relativeFrom="column">
                  <wp:posOffset>-169977</wp:posOffset>
                </wp:positionH>
                <wp:positionV relativeFrom="paragraph">
                  <wp:posOffset>2402840</wp:posOffset>
                </wp:positionV>
                <wp:extent cx="0" cy="334010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89.2pt" to="-13.4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9B0EF" wp14:editId="5EE5B616">
                <wp:simplePos x="0" y="0"/>
                <wp:positionH relativeFrom="column">
                  <wp:posOffset>-666547</wp:posOffset>
                </wp:positionH>
                <wp:positionV relativeFrom="paragraph">
                  <wp:posOffset>2736850</wp:posOffset>
                </wp:positionV>
                <wp:extent cx="939800" cy="914076"/>
                <wp:effectExtent l="0" t="0" r="127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140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427" w:rsidRDefault="00AF2427" w:rsidP="00AF2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4E7D">
                              <w:rPr>
                                <w:b/>
                                <w:sz w:val="20"/>
                                <w:szCs w:val="20"/>
                              </w:rPr>
                              <w:t>Court/C</w:t>
                            </w:r>
                            <w:r w:rsidR="00664FD6" w:rsidRPr="00884E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hild </w:t>
                            </w:r>
                            <w:r w:rsidRPr="00884E7D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664FD6" w:rsidRPr="00884E7D">
                              <w:rPr>
                                <w:b/>
                                <w:sz w:val="20"/>
                                <w:szCs w:val="20"/>
                              </w:rPr>
                              <w:t>rotection</w:t>
                            </w:r>
                            <w:r w:rsidRPr="00884E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884E7D" w:rsidRPr="00884E7D" w:rsidRDefault="00884E7D" w:rsidP="00AF2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(Sarah Hogan)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-52.5pt;margin-top:215.5pt;width:74pt;height:71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" filled="f" strokecolor="black [3213]" strokeweight="2pt">
                <v:textbox>
                  <w:txbxContent>
                    <w:p w:rsidR="00AF2427" w:rsidRDefault="00AF2427" w:rsidP="00AF2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4E7D">
                        <w:rPr>
                          <w:b/>
                          <w:sz w:val="20"/>
                          <w:szCs w:val="20"/>
                        </w:rPr>
                        <w:t>Court/C</w:t>
                      </w:r>
                      <w:r w:rsidR="00664FD6" w:rsidRPr="00884E7D">
                        <w:rPr>
                          <w:b/>
                          <w:sz w:val="20"/>
                          <w:szCs w:val="20"/>
                        </w:rPr>
                        <w:t xml:space="preserve">hild </w:t>
                      </w:r>
                      <w:r w:rsidRPr="00884E7D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664FD6" w:rsidRPr="00884E7D">
                        <w:rPr>
                          <w:b/>
                          <w:sz w:val="20"/>
                          <w:szCs w:val="20"/>
                        </w:rPr>
                        <w:t>rotection</w:t>
                      </w:r>
                      <w:r w:rsidRPr="00884E7D">
                        <w:rPr>
                          <w:b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884E7D" w:rsidRPr="00884E7D" w:rsidRDefault="00884E7D" w:rsidP="00AF2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(Sarah Hogan)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17B84" wp14:editId="104C3E4A">
                <wp:simplePos x="0" y="0"/>
                <wp:positionH relativeFrom="column">
                  <wp:posOffset>415493</wp:posOffset>
                </wp:positionH>
                <wp:positionV relativeFrom="paragraph">
                  <wp:posOffset>2736850</wp:posOffset>
                </wp:positionV>
                <wp:extent cx="1002030" cy="807085"/>
                <wp:effectExtent l="0" t="0" r="2667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8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427" w:rsidRDefault="00AF2427" w:rsidP="00AF24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64FD6">
                              <w:rPr>
                                <w:b/>
                                <w:sz w:val="20"/>
                              </w:rPr>
                              <w:t>Duty</w:t>
                            </w:r>
                            <w:r w:rsidR="00664FD6" w:rsidRPr="00664FD6">
                              <w:rPr>
                                <w:b/>
                                <w:sz w:val="20"/>
                              </w:rPr>
                              <w:t xml:space="preserve"> and Assessment Team</w:t>
                            </w:r>
                          </w:p>
                          <w:p w:rsidR="00664FD6" w:rsidRPr="00664FD6" w:rsidRDefault="00664FD6" w:rsidP="00AF24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(Rose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32.7pt;margin-top:215.5pt;width:78.9pt;height:6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" filled="f" strokecolor="black [3213]" strokeweight="2pt">
                <v:textbox>
                  <w:txbxContent>
                    <w:p w:rsidR="00AF2427" w:rsidRDefault="00AF2427" w:rsidP="00AF24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64FD6">
                        <w:rPr>
                          <w:b/>
                          <w:sz w:val="20"/>
                        </w:rPr>
                        <w:t>Duty</w:t>
                      </w:r>
                      <w:r w:rsidR="00664FD6" w:rsidRPr="00664FD6">
                        <w:rPr>
                          <w:b/>
                          <w:sz w:val="20"/>
                        </w:rPr>
                        <w:t xml:space="preserve"> and Assessment Team</w:t>
                      </w:r>
                    </w:p>
                    <w:p w:rsidR="00664FD6" w:rsidRPr="00664FD6" w:rsidRDefault="00664FD6" w:rsidP="00AF24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(Rose Case)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AB044" wp14:editId="3379057C">
                <wp:simplePos x="0" y="0"/>
                <wp:positionH relativeFrom="column">
                  <wp:posOffset>991235</wp:posOffset>
                </wp:positionH>
                <wp:positionV relativeFrom="paragraph">
                  <wp:posOffset>2425497</wp:posOffset>
                </wp:positionV>
                <wp:extent cx="0" cy="328930"/>
                <wp:effectExtent l="0" t="0" r="19050" b="139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05pt,191pt" to="78.0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62407" wp14:editId="1E41065F">
                <wp:simplePos x="0" y="0"/>
                <wp:positionH relativeFrom="column">
                  <wp:posOffset>-321107</wp:posOffset>
                </wp:positionH>
                <wp:positionV relativeFrom="paragraph">
                  <wp:posOffset>1760855</wp:posOffset>
                </wp:positionV>
                <wp:extent cx="1424940" cy="643255"/>
                <wp:effectExtent l="0" t="0" r="2286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43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427" w:rsidRPr="00080E28" w:rsidRDefault="00AF2427" w:rsidP="00AF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Safeguarding Outcomes</w:t>
                            </w:r>
                          </w:p>
                          <w:p w:rsidR="00AF2427" w:rsidRPr="00AF2427" w:rsidRDefault="00AF2427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(Trina Shane)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left:0;text-align:left;margin-left:-25.3pt;margin-top:138.65pt;width:112.2pt;height:5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" filled="f" strokecolor="black [3213]" strokeweight="2pt">
                <v:textbox>
                  <w:txbxContent>
                    <w:p w:rsidR="00AF2427" w:rsidRPr="00080E28" w:rsidRDefault="00AF2427" w:rsidP="00AF2427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Safeguarding Outcomes</w:t>
                      </w:r>
                    </w:p>
                    <w:p w:rsidR="00AF2427" w:rsidRPr="00AF2427" w:rsidRDefault="00AF2427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(Trina Shane)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D3488" wp14:editId="2F550925">
                <wp:simplePos x="0" y="0"/>
                <wp:positionH relativeFrom="column">
                  <wp:posOffset>1564843</wp:posOffset>
                </wp:positionH>
                <wp:positionV relativeFrom="paragraph">
                  <wp:posOffset>2736850</wp:posOffset>
                </wp:positionV>
                <wp:extent cx="943610" cy="807396"/>
                <wp:effectExtent l="0" t="0" r="2794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7D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884E7D" w:rsidRPr="001F6609">
                              <w:rPr>
                                <w:b/>
                                <w:sz w:val="20"/>
                                <w:szCs w:val="20"/>
                              </w:rPr>
                              <w:t>isabled</w:t>
                            </w:r>
                          </w:p>
                          <w:p w:rsidR="00A25EFF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84E7D" w:rsidRPr="001F6609">
                              <w:rPr>
                                <w:b/>
                                <w:sz w:val="20"/>
                                <w:szCs w:val="20"/>
                              </w:rPr>
                              <w:t>hildren</w:t>
                            </w:r>
                            <w:r w:rsidR="009060E2" w:rsidRPr="001F6609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884E7D" w:rsidRPr="001F66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884E7D" w:rsidRPr="001F6609">
                              <w:rPr>
                                <w:b/>
                                <w:sz w:val="20"/>
                                <w:szCs w:val="20"/>
                              </w:rPr>
                              <w:t>eam</w:t>
                            </w:r>
                          </w:p>
                          <w:p w:rsidR="00884E7D" w:rsidRPr="00884E7D" w:rsidRDefault="00884E7D" w:rsidP="00A25E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84E7D">
                              <w:rPr>
                                <w:sz w:val="20"/>
                              </w:rPr>
                              <w:t>(Nora Ryan)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123.2pt;margin-top:215.5pt;width:74.3pt;height:6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" filled="f" strokecolor="black [3213]" strokeweight="2pt">
                <v:textbox>
                  <w:txbxContent>
                    <w:p w:rsidR="00884E7D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884E7D" w:rsidRPr="001F6609">
                        <w:rPr>
                          <w:b/>
                          <w:sz w:val="20"/>
                          <w:szCs w:val="20"/>
                        </w:rPr>
                        <w:t>isabled</w:t>
                      </w:r>
                    </w:p>
                    <w:p w:rsidR="00A25EFF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884E7D" w:rsidRPr="001F6609">
                        <w:rPr>
                          <w:b/>
                          <w:sz w:val="20"/>
                          <w:szCs w:val="20"/>
                        </w:rPr>
                        <w:t>hildren</w:t>
                      </w:r>
                      <w:r w:rsidR="009060E2" w:rsidRPr="001F6609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 w:rsidR="00884E7D" w:rsidRPr="001F6609"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  <w:r w:rsidRPr="001F6609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="00884E7D" w:rsidRPr="001F6609">
                        <w:rPr>
                          <w:b/>
                          <w:sz w:val="20"/>
                          <w:szCs w:val="20"/>
                        </w:rPr>
                        <w:t>eam</w:t>
                      </w:r>
                    </w:p>
                    <w:p w:rsidR="00884E7D" w:rsidRPr="00884E7D" w:rsidRDefault="00884E7D" w:rsidP="00A25EFF">
                      <w:pPr>
                        <w:jc w:val="center"/>
                        <w:rPr>
                          <w:sz w:val="16"/>
                        </w:rPr>
                      </w:pPr>
                      <w:r w:rsidRPr="00884E7D">
                        <w:rPr>
                          <w:sz w:val="20"/>
                        </w:rPr>
                        <w:t>(Nora Ryan)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3E0B5" wp14:editId="15F0783E">
                <wp:simplePos x="0" y="0"/>
                <wp:positionH relativeFrom="column">
                  <wp:posOffset>2652598</wp:posOffset>
                </wp:positionH>
                <wp:positionV relativeFrom="paragraph">
                  <wp:posOffset>2746375</wp:posOffset>
                </wp:positionV>
                <wp:extent cx="1344930" cy="797560"/>
                <wp:effectExtent l="0" t="0" r="2667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FF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Children in Care</w:t>
                            </w:r>
                            <w:r w:rsidR="00E0788E" w:rsidRPr="001F66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Moving on </w:t>
                            </w: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884E7D" w:rsidRPr="006B54EC" w:rsidRDefault="00884E7D" w:rsidP="00A25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4EC">
                              <w:rPr>
                                <w:sz w:val="20"/>
                                <w:szCs w:val="20"/>
                              </w:rPr>
                              <w:t>(Sue Holdaway)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left:0;text-align:left;margin-left:208.85pt;margin-top:216.25pt;width:105.9pt;height:6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" filled="f" strokecolor="black [3213]" strokeweight="2pt">
                <v:textbox>
                  <w:txbxContent>
                    <w:p w:rsidR="00A25EFF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Children in Care</w:t>
                      </w:r>
                      <w:r w:rsidR="00E0788E" w:rsidRPr="001F6609">
                        <w:rPr>
                          <w:b/>
                          <w:sz w:val="20"/>
                          <w:szCs w:val="20"/>
                        </w:rPr>
                        <w:t xml:space="preserve"> and Moving on </w:t>
                      </w:r>
                      <w:r w:rsidRPr="001F6609">
                        <w:rPr>
                          <w:b/>
                          <w:sz w:val="20"/>
                          <w:szCs w:val="20"/>
                        </w:rPr>
                        <w:t>Team</w:t>
                      </w:r>
                    </w:p>
                    <w:p w:rsidR="00884E7D" w:rsidRPr="006B54EC" w:rsidRDefault="00884E7D" w:rsidP="00A25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54EC">
                        <w:rPr>
                          <w:sz w:val="20"/>
                          <w:szCs w:val="20"/>
                        </w:rPr>
                        <w:t>(Sue Holdaway)</w:t>
                      </w:r>
                    </w:p>
                  </w:txbxContent>
                </v:textbox>
              </v:rect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974A81" wp14:editId="4711DE80">
                <wp:simplePos x="0" y="0"/>
                <wp:positionH relativeFrom="column">
                  <wp:posOffset>1896948</wp:posOffset>
                </wp:positionH>
                <wp:positionV relativeFrom="paragraph">
                  <wp:posOffset>2397760</wp:posOffset>
                </wp:positionV>
                <wp:extent cx="0" cy="334645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188.8pt" to="149.3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B76EC" wp14:editId="6AEE1379">
                <wp:simplePos x="0" y="0"/>
                <wp:positionH relativeFrom="column">
                  <wp:posOffset>3059633</wp:posOffset>
                </wp:positionH>
                <wp:positionV relativeFrom="paragraph">
                  <wp:posOffset>2403475</wp:posOffset>
                </wp:positionV>
                <wp:extent cx="0" cy="332740"/>
                <wp:effectExtent l="0" t="0" r="19050" b="101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9pt,189.25pt" to="240.9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AA6F80" wp14:editId="3D847989">
                <wp:simplePos x="0" y="0"/>
                <wp:positionH relativeFrom="column">
                  <wp:posOffset>2534488</wp:posOffset>
                </wp:positionH>
                <wp:positionV relativeFrom="paragraph">
                  <wp:posOffset>1530350</wp:posOffset>
                </wp:positionV>
                <wp:extent cx="0" cy="236220"/>
                <wp:effectExtent l="0" t="0" r="19050" b="1143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 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5pt,120.5pt" to="199.5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" strokecolor="black [3213]"/>
            </w:pict>
          </mc:Fallback>
        </mc:AlternateContent>
      </w:r>
      <w:r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76A95" wp14:editId="52A0A7CD">
                <wp:simplePos x="0" y="0"/>
                <wp:positionH relativeFrom="column">
                  <wp:posOffset>1729308</wp:posOffset>
                </wp:positionH>
                <wp:positionV relativeFrom="paragraph">
                  <wp:posOffset>1763395</wp:posOffset>
                </wp:positionV>
                <wp:extent cx="1424940" cy="643255"/>
                <wp:effectExtent l="0" t="0" r="2286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432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27" w:rsidRPr="00080E28" w:rsidRDefault="00AF2427" w:rsidP="00AF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Care Outcomes</w:t>
                            </w:r>
                          </w:p>
                          <w:p w:rsidR="00AF2427" w:rsidRPr="00AF2427" w:rsidRDefault="00AF2427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(Pete Campbell)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left:0;text-align:left;margin-left:136.15pt;margin-top:138.85pt;width:112.2pt;height:5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" filled="f" strokecolor="windowText" strokeweight="2pt">
                <v:textbox>
                  <w:txbxContent>
                    <w:p w:rsidR="00AF2427" w:rsidRPr="00080E28" w:rsidRDefault="00AF2427" w:rsidP="00AF2427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Care Outcomes</w:t>
                      </w:r>
                    </w:p>
                    <w:p w:rsidR="00AF2427" w:rsidRPr="00AF2427" w:rsidRDefault="00AF2427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(Pete Campbell)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F5B884" wp14:editId="3EB44558">
                <wp:simplePos x="0" y="0"/>
                <wp:positionH relativeFrom="column">
                  <wp:posOffset>9075906</wp:posOffset>
                </wp:positionH>
                <wp:positionV relativeFrom="paragraph">
                  <wp:posOffset>2454964</wp:posOffset>
                </wp:positionV>
                <wp:extent cx="0" cy="194553"/>
                <wp:effectExtent l="0" t="0" r="19050" b="152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65pt,193.3pt" to="714.6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5E80CD" wp14:editId="707FE6A0">
                <wp:simplePos x="0" y="0"/>
                <wp:positionH relativeFrom="column">
                  <wp:posOffset>8083685</wp:posOffset>
                </wp:positionH>
                <wp:positionV relativeFrom="paragraph">
                  <wp:posOffset>2464692</wp:posOffset>
                </wp:positionV>
                <wp:extent cx="0" cy="184825"/>
                <wp:effectExtent l="0" t="0" r="1905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5pt,194.05pt" to="636.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3CD781" wp14:editId="6C2450E5">
                <wp:simplePos x="0" y="0"/>
                <wp:positionH relativeFrom="column">
                  <wp:posOffset>8589523</wp:posOffset>
                </wp:positionH>
                <wp:positionV relativeFrom="paragraph">
                  <wp:posOffset>2464692</wp:posOffset>
                </wp:positionV>
                <wp:extent cx="0" cy="1225685"/>
                <wp:effectExtent l="0" t="0" r="1905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6.35pt,194.05pt" to="676.3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5E1812" wp14:editId="26CE3864">
                <wp:simplePos x="0" y="0"/>
                <wp:positionH relativeFrom="column">
                  <wp:posOffset>7809027</wp:posOffset>
                </wp:positionH>
                <wp:positionV relativeFrom="paragraph">
                  <wp:posOffset>3689985</wp:posOffset>
                </wp:positionV>
                <wp:extent cx="1585595" cy="6318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63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0A4" w:rsidRPr="001F6609" w:rsidRDefault="007830A4" w:rsidP="007830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2105D1" w:rsidRPr="001F6609">
                              <w:rPr>
                                <w:b/>
                                <w:sz w:val="20"/>
                                <w:szCs w:val="20"/>
                              </w:rPr>
                              <w:t>outh Connect</w:t>
                            </w:r>
                          </w:p>
                          <w:p w:rsidR="006B54EC" w:rsidRPr="006B54EC" w:rsidRDefault="006B54EC" w:rsidP="00783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(Mary Clappen &amp; Tracey Pike)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left:0;text-align:left;margin-left:614.9pt;margin-top:290.55pt;width:124.85pt;height:4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" filled="f" strokecolor="black [3213]" strokeweight="2pt">
                <v:textbox>
                  <w:txbxContent>
                    <w:p w:rsidR="007830A4" w:rsidRPr="001F6609" w:rsidRDefault="007830A4" w:rsidP="007830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="002105D1" w:rsidRPr="001F6609">
                        <w:rPr>
                          <w:b/>
                          <w:sz w:val="20"/>
                          <w:szCs w:val="20"/>
                        </w:rPr>
                        <w:t>outh Connect</w:t>
                      </w:r>
                    </w:p>
                    <w:p w:rsidR="006B54EC" w:rsidRPr="006B54EC" w:rsidRDefault="006B54EC" w:rsidP="00783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(Mary Clappen &amp; Tracey Pike)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8CADC7" wp14:editId="72F36D27">
                <wp:simplePos x="0" y="0"/>
                <wp:positionH relativeFrom="column">
                  <wp:posOffset>8694217</wp:posOffset>
                </wp:positionH>
                <wp:positionV relativeFrom="paragraph">
                  <wp:posOffset>2649220</wp:posOffset>
                </wp:positionV>
                <wp:extent cx="790575" cy="651510"/>
                <wp:effectExtent l="0" t="0" r="2857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684" w:rsidRPr="001F6609" w:rsidRDefault="00B32684" w:rsidP="00B326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9060E2" w:rsidRPr="001F6609">
                              <w:rPr>
                                <w:b/>
                                <w:sz w:val="20"/>
                                <w:szCs w:val="20"/>
                              </w:rPr>
                              <w:t>OS</w:t>
                            </w:r>
                          </w:p>
                          <w:p w:rsidR="009060E2" w:rsidRPr="009060E2" w:rsidRDefault="009060E2" w:rsidP="00B32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0E2">
                              <w:rPr>
                                <w:sz w:val="20"/>
                                <w:szCs w:val="20"/>
                              </w:rPr>
                              <w:t>(Carla Cooper</w:t>
                            </w:r>
                            <w:r w:rsidR="001F660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left:0;text-align:left;margin-left:684.6pt;margin-top:208.6pt;width:62.25pt;height:5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" filled="f" strokecolor="black [3213]" strokeweight="2pt">
                <v:textbox>
                  <w:txbxContent>
                    <w:p w:rsidR="00B32684" w:rsidRPr="001F6609" w:rsidRDefault="00B32684" w:rsidP="00B326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="009060E2" w:rsidRPr="001F6609">
                        <w:rPr>
                          <w:b/>
                          <w:sz w:val="20"/>
                          <w:szCs w:val="20"/>
                        </w:rPr>
                        <w:t>OS</w:t>
                      </w:r>
                    </w:p>
                    <w:p w:rsidR="009060E2" w:rsidRPr="009060E2" w:rsidRDefault="009060E2" w:rsidP="00B32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0E2">
                        <w:rPr>
                          <w:sz w:val="20"/>
                          <w:szCs w:val="20"/>
                        </w:rPr>
                        <w:t>(Carla Cooper</w:t>
                      </w:r>
                      <w:r w:rsidR="001F660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A95B8" wp14:editId="3B0E7628">
                <wp:simplePos x="0" y="0"/>
                <wp:positionH relativeFrom="column">
                  <wp:posOffset>7571537</wp:posOffset>
                </wp:positionH>
                <wp:positionV relativeFrom="paragraph">
                  <wp:posOffset>2649220</wp:posOffset>
                </wp:positionV>
                <wp:extent cx="909955" cy="784860"/>
                <wp:effectExtent l="0" t="0" r="2349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684" w:rsidRPr="001F6609" w:rsidRDefault="00B32684" w:rsidP="00B326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HERS Team</w:t>
                            </w:r>
                          </w:p>
                          <w:p w:rsidR="009060E2" w:rsidRPr="00AF2427" w:rsidRDefault="009060E2" w:rsidP="00B326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(Lyndon Jones)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596.2pt;margin-top:208.6pt;width:71.65pt;height:6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" filled="f" strokecolor="black [3213]" strokeweight="2pt">
                <v:textbox>
                  <w:txbxContent>
                    <w:p w:rsidR="00B32684" w:rsidRPr="001F6609" w:rsidRDefault="00B32684" w:rsidP="00B326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HERS Team</w:t>
                      </w:r>
                    </w:p>
                    <w:p w:rsidR="009060E2" w:rsidRPr="00AF2427" w:rsidRDefault="009060E2" w:rsidP="00B3268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(Lyndon Jones)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0F1C9B" wp14:editId="4BC95859">
                <wp:simplePos x="0" y="0"/>
                <wp:positionH relativeFrom="column">
                  <wp:posOffset>6176645</wp:posOffset>
                </wp:positionH>
                <wp:positionV relativeFrom="paragraph">
                  <wp:posOffset>2464435</wp:posOffset>
                </wp:positionV>
                <wp:extent cx="0" cy="1079500"/>
                <wp:effectExtent l="0" t="0" r="1905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5pt,194.05pt" to="486.3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" strokecolor="black [3213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859DEB" wp14:editId="0A08388F">
                <wp:simplePos x="0" y="0"/>
                <wp:positionH relativeFrom="column">
                  <wp:posOffset>6044997</wp:posOffset>
                </wp:positionH>
                <wp:positionV relativeFrom="paragraph">
                  <wp:posOffset>3687445</wp:posOffset>
                </wp:positionV>
                <wp:extent cx="1400810" cy="754380"/>
                <wp:effectExtent l="0" t="0" r="2794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FF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Children’s Centres</w:t>
                            </w:r>
                          </w:p>
                          <w:p w:rsidR="009060E2" w:rsidRPr="006B54EC" w:rsidRDefault="006B54EC" w:rsidP="00A25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(Heidi Limbert &amp; Julia Finney)</w:t>
                            </w:r>
                          </w:p>
                          <w:p w:rsidR="009060E2" w:rsidRPr="009060E2" w:rsidRDefault="009060E2" w:rsidP="00A25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476pt;margin-top:290.35pt;width:110.3pt;height:5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" filled="f" strokecolor="black [3213]" strokeweight="2pt">
                <v:textbox>
                  <w:txbxContent>
                    <w:p w:rsidR="00A25EFF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Children’s Centres</w:t>
                      </w:r>
                    </w:p>
                    <w:p w:rsidR="009060E2" w:rsidRPr="006B54EC" w:rsidRDefault="006B54EC" w:rsidP="00A25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(Heidi Limbert &amp; Julia Finney)</w:t>
                      </w:r>
                    </w:p>
                    <w:p w:rsidR="009060E2" w:rsidRPr="009060E2" w:rsidRDefault="009060E2" w:rsidP="00A25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1CB6FA" wp14:editId="25A478A0">
                <wp:simplePos x="0" y="0"/>
                <wp:positionH relativeFrom="column">
                  <wp:posOffset>5875506</wp:posOffset>
                </wp:positionH>
                <wp:positionV relativeFrom="paragraph">
                  <wp:posOffset>3544462</wp:posOffset>
                </wp:positionV>
                <wp:extent cx="1" cy="1021080"/>
                <wp:effectExtent l="0" t="0" r="1905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65pt,279.1pt" to="462.6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CFEA4" wp14:editId="1401B90A">
                <wp:simplePos x="0" y="0"/>
                <wp:positionH relativeFrom="column">
                  <wp:posOffset>4517187</wp:posOffset>
                </wp:positionH>
                <wp:positionV relativeFrom="paragraph">
                  <wp:posOffset>3648710</wp:posOffset>
                </wp:positionV>
                <wp:extent cx="1131570" cy="563880"/>
                <wp:effectExtent l="0" t="0" r="1143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1C" w:rsidRPr="001F6609" w:rsidRDefault="00B90E1C" w:rsidP="00B90E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CMEO/EWO</w:t>
                            </w:r>
                          </w:p>
                          <w:p w:rsidR="006B54EC" w:rsidRPr="006B54EC" w:rsidRDefault="006B54EC" w:rsidP="00B9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(Sharon Lymposs)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5.7pt;margin-top:287.3pt;width:89.1pt;height:4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" filled="f" strokecolor="black [3213]" strokeweight="2pt">
                <v:textbox>
                  <w:txbxContent>
                    <w:p w:rsidR="00B90E1C" w:rsidRPr="001F6609" w:rsidRDefault="00B90E1C" w:rsidP="00B90E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CMEO/EWO</w:t>
                      </w:r>
                    </w:p>
                    <w:p w:rsidR="006B54EC" w:rsidRPr="006B54EC" w:rsidRDefault="006B54EC" w:rsidP="00B9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(Sharon Lymposs)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670B0" wp14:editId="6AEDD3E5">
                <wp:simplePos x="0" y="0"/>
                <wp:positionH relativeFrom="column">
                  <wp:posOffset>6741160</wp:posOffset>
                </wp:positionH>
                <wp:positionV relativeFrom="paragraph">
                  <wp:posOffset>2444750</wp:posOffset>
                </wp:positionV>
                <wp:extent cx="0" cy="203835"/>
                <wp:effectExtent l="0" t="0" r="19050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8pt,192.5pt" to="530.8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" strokecolor="black [3213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8795B3" wp14:editId="7986E218">
                <wp:simplePos x="0" y="0"/>
                <wp:positionH relativeFrom="column">
                  <wp:posOffset>6285662</wp:posOffset>
                </wp:positionH>
                <wp:positionV relativeFrom="paragraph">
                  <wp:posOffset>2653030</wp:posOffset>
                </wp:positionV>
                <wp:extent cx="1027430" cy="784860"/>
                <wp:effectExtent l="0" t="0" r="2032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1C" w:rsidRPr="001F6609" w:rsidRDefault="00B90E1C" w:rsidP="00241D7D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Early Years Foundation Team</w:t>
                            </w:r>
                          </w:p>
                          <w:p w:rsidR="009060E2" w:rsidRPr="009060E2" w:rsidRDefault="009060E2" w:rsidP="00241D7D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(Julie Eden)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494.95pt;margin-top:208.9pt;width:80.9pt;height:6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" filled="f" strokecolor="black [3213]" strokeweight="2pt">
                <v:textbox>
                  <w:txbxContent>
                    <w:p w:rsidR="00B90E1C" w:rsidRPr="001F6609" w:rsidRDefault="00B90E1C" w:rsidP="00241D7D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Early Years Foundation Team</w:t>
                      </w:r>
                    </w:p>
                    <w:p w:rsidR="009060E2" w:rsidRPr="009060E2" w:rsidRDefault="009060E2" w:rsidP="00241D7D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(Julie Eden)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34BD8" wp14:editId="0C81470F">
                <wp:simplePos x="0" y="0"/>
                <wp:positionH relativeFrom="column">
                  <wp:posOffset>4441622</wp:posOffset>
                </wp:positionH>
                <wp:positionV relativeFrom="paragraph">
                  <wp:posOffset>2776855</wp:posOffset>
                </wp:positionV>
                <wp:extent cx="1571625" cy="662305"/>
                <wp:effectExtent l="0" t="0" r="28575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2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1C" w:rsidRPr="001F6609" w:rsidRDefault="002105D1" w:rsidP="006B54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Integrated</w:t>
                            </w:r>
                            <w:r w:rsidR="00B90E1C" w:rsidRPr="001F66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Working</w:t>
                            </w:r>
                            <w:r w:rsidR="009060E2" w:rsidRPr="001F66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Team/PSAS</w:t>
                            </w:r>
                          </w:p>
                          <w:p w:rsidR="009060E2" w:rsidRPr="009060E2" w:rsidRDefault="009060E2" w:rsidP="006B54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(Caroline Dowson)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349.75pt;margin-top:218.65pt;width:123.75pt;height:5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" filled="f" strokecolor="black [3213]" strokeweight="2pt">
                <v:textbox>
                  <w:txbxContent>
                    <w:p w:rsidR="00B90E1C" w:rsidRPr="001F6609" w:rsidRDefault="002105D1" w:rsidP="006B54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Integrated</w:t>
                      </w:r>
                      <w:r w:rsidR="00B90E1C" w:rsidRPr="001F66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F6609">
                        <w:rPr>
                          <w:b/>
                          <w:sz w:val="20"/>
                          <w:szCs w:val="20"/>
                        </w:rPr>
                        <w:t>Working</w:t>
                      </w:r>
                      <w:r w:rsidR="009060E2" w:rsidRPr="001F6609">
                        <w:rPr>
                          <w:b/>
                          <w:sz w:val="20"/>
                          <w:szCs w:val="20"/>
                        </w:rPr>
                        <w:t xml:space="preserve"> Team/PSAS</w:t>
                      </w:r>
                    </w:p>
                    <w:p w:rsidR="009060E2" w:rsidRPr="009060E2" w:rsidRDefault="009060E2" w:rsidP="006B54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(Caroline Dowson)</w:t>
                      </w: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5F2B50" wp14:editId="780D858F">
                <wp:simplePos x="0" y="0"/>
                <wp:positionH relativeFrom="column">
                  <wp:posOffset>5693842</wp:posOffset>
                </wp:positionH>
                <wp:positionV relativeFrom="paragraph">
                  <wp:posOffset>2456180</wp:posOffset>
                </wp:positionV>
                <wp:extent cx="0" cy="319405"/>
                <wp:effectExtent l="0" t="0" r="19050" b="234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35pt,193.4pt" to="448.3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" strokecolor="black [3213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471D79" wp14:editId="65425B5C">
                <wp:simplePos x="0" y="0"/>
                <wp:positionH relativeFrom="column">
                  <wp:posOffset>7023181</wp:posOffset>
                </wp:positionH>
                <wp:positionV relativeFrom="paragraph">
                  <wp:posOffset>3534734</wp:posOffset>
                </wp:positionV>
                <wp:extent cx="0" cy="155643"/>
                <wp:effectExtent l="0" t="0" r="19050" b="158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pt,278.35pt" to="553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32AF82" wp14:editId="2C83F375">
                <wp:simplePos x="0" y="0"/>
                <wp:positionH relativeFrom="column">
                  <wp:posOffset>5398851</wp:posOffset>
                </wp:positionH>
                <wp:positionV relativeFrom="paragraph">
                  <wp:posOffset>3544259</wp:posOffset>
                </wp:positionV>
                <wp:extent cx="0" cy="107207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pt,279.1pt" to="425.1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4E3805" wp14:editId="60C817DE">
                <wp:simplePos x="0" y="0"/>
                <wp:positionH relativeFrom="column">
                  <wp:posOffset>5398850</wp:posOffset>
                </wp:positionH>
                <wp:positionV relativeFrom="paragraph">
                  <wp:posOffset>3534734</wp:posOffset>
                </wp:positionV>
                <wp:extent cx="1624519" cy="9728"/>
                <wp:effectExtent l="0" t="0" r="1397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51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pt,278.35pt" to="553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" strokecolor="#4579b8 [3044]"/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938F21" wp14:editId="0EE6C606">
                <wp:simplePos x="0" y="0"/>
                <wp:positionH relativeFrom="column">
                  <wp:posOffset>4834255</wp:posOffset>
                </wp:positionH>
                <wp:positionV relativeFrom="paragraph">
                  <wp:posOffset>840105</wp:posOffset>
                </wp:positionV>
                <wp:extent cx="2661285" cy="440055"/>
                <wp:effectExtent l="0" t="0" r="2476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44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FD6" w:rsidRPr="00080E28" w:rsidRDefault="00664FD6" w:rsidP="00664F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Inspection Lead Strategic Officer</w:t>
                            </w:r>
                          </w:p>
                          <w:p w:rsidR="00664FD6" w:rsidRPr="007830A4" w:rsidRDefault="00664FD6" w:rsidP="00664F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Michele Mohamed</w:t>
                            </w:r>
                          </w:p>
                          <w:p w:rsidR="00664FD6" w:rsidRPr="007830A4" w:rsidRDefault="00664FD6" w:rsidP="00664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380.65pt;margin-top:66.15pt;width:209.55pt;height:3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" filled="f" strokecolor="black [3213]" strokeweight="2pt">
                <v:textbox>
                  <w:txbxContent>
                    <w:p w:rsidR="00664FD6" w:rsidRPr="00080E28" w:rsidRDefault="00664FD6" w:rsidP="00664F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80E28">
                        <w:rPr>
                          <w:b/>
                        </w:rPr>
                        <w:t>Inspection Lead Strategic Officer</w:t>
                      </w:r>
                    </w:p>
                    <w:p w:rsidR="00664FD6" w:rsidRPr="007830A4" w:rsidRDefault="00664FD6" w:rsidP="00664F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Michele Mohamed</w:t>
                      </w:r>
                    </w:p>
                    <w:p w:rsidR="00664FD6" w:rsidRPr="007830A4" w:rsidRDefault="00664FD6" w:rsidP="00664F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53F9C7" wp14:editId="4BA2196A">
                <wp:simplePos x="0" y="0"/>
                <wp:positionH relativeFrom="column">
                  <wp:posOffset>1317625</wp:posOffset>
                </wp:positionH>
                <wp:positionV relativeFrom="paragraph">
                  <wp:posOffset>840105</wp:posOffset>
                </wp:positionV>
                <wp:extent cx="2540635" cy="440055"/>
                <wp:effectExtent l="0" t="0" r="120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44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0A4" w:rsidRPr="00080E28" w:rsidRDefault="00EB5149" w:rsidP="007830A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Service Improvement Manager</w:t>
                            </w:r>
                            <w:r w:rsidR="007830A4" w:rsidRPr="00080E2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30A4" w:rsidRPr="007830A4" w:rsidRDefault="007830A4" w:rsidP="007830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30A4">
                              <w:rPr>
                                <w:sz w:val="20"/>
                              </w:rPr>
                              <w:t>Charlie Moat</w:t>
                            </w:r>
                          </w:p>
                          <w:p w:rsidR="00EB5149" w:rsidRPr="007830A4" w:rsidRDefault="00EB5149" w:rsidP="00EB5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103.75pt;margin-top:66.15pt;width:200.05pt;height:34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" filled="f" strokecolor="black [3213]" strokeweight="2pt">
                <v:textbox>
                  <w:txbxContent>
                    <w:p w:rsidR="007830A4" w:rsidRPr="00080E28" w:rsidRDefault="00EB5149" w:rsidP="007830A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80E28">
                        <w:rPr>
                          <w:b/>
                        </w:rPr>
                        <w:t>Service Improvement Manager</w:t>
                      </w:r>
                      <w:r w:rsidR="007830A4" w:rsidRPr="00080E2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830A4" w:rsidRPr="007830A4" w:rsidRDefault="007830A4" w:rsidP="007830A4">
                      <w:pPr>
                        <w:jc w:val="center"/>
                        <w:rPr>
                          <w:sz w:val="20"/>
                        </w:rPr>
                      </w:pPr>
                      <w:r w:rsidRPr="007830A4">
                        <w:rPr>
                          <w:sz w:val="20"/>
                        </w:rPr>
                        <w:t>Charlie Moat</w:t>
                      </w:r>
                    </w:p>
                    <w:p w:rsidR="00EB5149" w:rsidRPr="007830A4" w:rsidRDefault="00EB5149" w:rsidP="00EB5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2AFE8D" wp14:editId="69742064">
                <wp:simplePos x="0" y="0"/>
                <wp:positionH relativeFrom="column">
                  <wp:posOffset>4834647</wp:posOffset>
                </wp:positionH>
                <wp:positionV relativeFrom="paragraph">
                  <wp:posOffset>246785</wp:posOffset>
                </wp:positionV>
                <wp:extent cx="1848255" cy="431165"/>
                <wp:effectExtent l="0" t="0" r="1905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5" cy="43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49" w:rsidRPr="00080E28" w:rsidRDefault="00EB5149" w:rsidP="00EB5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Personal Assistant</w:t>
                            </w:r>
                          </w:p>
                          <w:p w:rsidR="007830A4" w:rsidRPr="007830A4" w:rsidRDefault="007830A4" w:rsidP="007830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30A4">
                              <w:rPr>
                                <w:sz w:val="20"/>
                              </w:rPr>
                              <w:t>Jo Hobbs</w:t>
                            </w:r>
                          </w:p>
                          <w:p w:rsidR="007830A4" w:rsidRPr="007830A4" w:rsidRDefault="007830A4" w:rsidP="00EB5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left:0;text-align:left;margin-left:380.7pt;margin-top:19.45pt;width:145.55pt;height:3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" filled="f" strokecolor="black [3213]" strokeweight="2pt">
                <v:textbox>
                  <w:txbxContent>
                    <w:p w:rsidR="00EB5149" w:rsidRPr="00080E28" w:rsidRDefault="00EB5149" w:rsidP="00EB5149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Personal Assistant</w:t>
                      </w:r>
                    </w:p>
                    <w:p w:rsidR="007830A4" w:rsidRPr="007830A4" w:rsidRDefault="007830A4" w:rsidP="007830A4">
                      <w:pPr>
                        <w:jc w:val="center"/>
                        <w:rPr>
                          <w:sz w:val="20"/>
                        </w:rPr>
                      </w:pPr>
                      <w:r w:rsidRPr="007830A4">
                        <w:rPr>
                          <w:sz w:val="20"/>
                        </w:rPr>
                        <w:t>Jo Hobbs</w:t>
                      </w:r>
                    </w:p>
                    <w:p w:rsidR="007830A4" w:rsidRPr="007830A4" w:rsidRDefault="007830A4" w:rsidP="00EB5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E28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15F82C" wp14:editId="52DE8301">
                <wp:simplePos x="0" y="0"/>
                <wp:positionH relativeFrom="column">
                  <wp:posOffset>1857375</wp:posOffset>
                </wp:positionH>
                <wp:positionV relativeFrom="paragraph">
                  <wp:posOffset>198120</wp:posOffset>
                </wp:positionV>
                <wp:extent cx="1997075" cy="431165"/>
                <wp:effectExtent l="0" t="0" r="2222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43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49" w:rsidRPr="00080E28" w:rsidRDefault="00EB5149" w:rsidP="00EB5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Principal Social Worker</w:t>
                            </w:r>
                          </w:p>
                          <w:p w:rsidR="007830A4" w:rsidRPr="007830A4" w:rsidRDefault="007830A4" w:rsidP="00EB5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left:0;text-align:left;margin-left:146.25pt;margin-top:15.6pt;width:157.25pt;height:33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" filled="f" strokecolor="black [3213]" strokeweight="2pt">
                <v:textbox>
                  <w:txbxContent>
                    <w:p w:rsidR="00EB5149" w:rsidRPr="00080E28" w:rsidRDefault="00EB5149" w:rsidP="00EB5149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Principal Social Worker</w:t>
                      </w:r>
                    </w:p>
                    <w:p w:rsidR="007830A4" w:rsidRPr="007830A4" w:rsidRDefault="007830A4" w:rsidP="00EB5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B4E67D" wp14:editId="20FB4246">
                <wp:simplePos x="0" y="0"/>
                <wp:positionH relativeFrom="column">
                  <wp:posOffset>6225702</wp:posOffset>
                </wp:positionH>
                <wp:positionV relativeFrom="paragraph">
                  <wp:posOffset>1521109</wp:posOffset>
                </wp:positionV>
                <wp:extent cx="1" cy="282102"/>
                <wp:effectExtent l="0" t="0" r="1905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821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pt,119.75pt" to="490.2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" strokecolor="black [3213]"/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289FD" wp14:editId="4EE46070">
                <wp:simplePos x="0" y="0"/>
                <wp:positionH relativeFrom="column">
                  <wp:posOffset>7879715</wp:posOffset>
                </wp:positionH>
                <wp:positionV relativeFrom="paragraph">
                  <wp:posOffset>1818640</wp:posOffset>
                </wp:positionV>
                <wp:extent cx="1424940" cy="643255"/>
                <wp:effectExtent l="0" t="0" r="2286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432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27" w:rsidRPr="00080E28" w:rsidRDefault="00AF2427" w:rsidP="00AF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 xml:space="preserve">Early Help </w:t>
                            </w:r>
                          </w:p>
                          <w:p w:rsidR="00AF2427" w:rsidRDefault="00AF2427" w:rsidP="00AF2427">
                            <w:pPr>
                              <w:jc w:val="center"/>
                            </w:pPr>
                            <w:r>
                              <w:t>(11 – 19)</w:t>
                            </w:r>
                          </w:p>
                          <w:p w:rsidR="00AF2427" w:rsidRPr="00AF2427" w:rsidRDefault="00AF2427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(Sally Churchyard)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6" style="position:absolute;left:0;text-align:left;margin-left:620.45pt;margin-top:143.2pt;width:112.2pt;height:5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" filled="f" strokecolor="windowText" strokeweight="2pt">
                <v:textbox>
                  <w:txbxContent>
                    <w:p w:rsidR="00AF2427" w:rsidRPr="00080E28" w:rsidRDefault="00AF2427" w:rsidP="00AF2427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 xml:space="preserve">Early Help </w:t>
                      </w:r>
                    </w:p>
                    <w:p w:rsidR="00AF2427" w:rsidRDefault="00AF2427" w:rsidP="00AF2427">
                      <w:pPr>
                        <w:jc w:val="center"/>
                      </w:pPr>
                      <w:r>
                        <w:t>(11 – 19)</w:t>
                      </w:r>
                    </w:p>
                    <w:p w:rsidR="00AF2427" w:rsidRPr="00AF2427" w:rsidRDefault="00AF2427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(Sally Churchyard)</w:t>
                      </w: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7F2273" wp14:editId="33595A43">
                <wp:simplePos x="0" y="0"/>
                <wp:positionH relativeFrom="column">
                  <wp:posOffset>8888730</wp:posOffset>
                </wp:positionH>
                <wp:positionV relativeFrom="paragraph">
                  <wp:posOffset>1517447</wp:posOffset>
                </wp:positionV>
                <wp:extent cx="0" cy="267335"/>
                <wp:effectExtent l="0" t="0" r="19050" b="1841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9pt,119.5pt" to="699.9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" strokecolor="black [3213]"/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F2F317" wp14:editId="71648FE5">
                <wp:simplePos x="0" y="0"/>
                <wp:positionH relativeFrom="column">
                  <wp:posOffset>330200</wp:posOffset>
                </wp:positionH>
                <wp:positionV relativeFrom="paragraph">
                  <wp:posOffset>1520825</wp:posOffset>
                </wp:positionV>
                <wp:extent cx="85598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19.75pt" to="700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" strokecolor="black [3213]"/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ABD617" wp14:editId="39412266">
                <wp:simplePos x="0" y="0"/>
                <wp:positionH relativeFrom="column">
                  <wp:posOffset>4523362</wp:posOffset>
                </wp:positionH>
                <wp:positionV relativeFrom="paragraph">
                  <wp:posOffset>1530837</wp:posOffset>
                </wp:positionV>
                <wp:extent cx="0" cy="282102"/>
                <wp:effectExtent l="0" t="0" r="1905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21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0.55pt" to="356.1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" strokecolor="black [3213]"/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336D0" wp14:editId="1B6A9EE9">
                <wp:simplePos x="0" y="0"/>
                <wp:positionH relativeFrom="column">
                  <wp:posOffset>3782695</wp:posOffset>
                </wp:positionH>
                <wp:positionV relativeFrom="paragraph">
                  <wp:posOffset>1813560</wp:posOffset>
                </wp:positionV>
                <wp:extent cx="1424940" cy="643255"/>
                <wp:effectExtent l="0" t="0" r="2286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432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27" w:rsidRPr="00080E28" w:rsidRDefault="00AF2427" w:rsidP="00AF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>Connecting Families</w:t>
                            </w:r>
                          </w:p>
                          <w:p w:rsidR="00AF2427" w:rsidRPr="00AF2427" w:rsidRDefault="00AF2427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(Paula Bromley)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7" style="position:absolute;left:0;text-align:left;margin-left:297.85pt;margin-top:142.8pt;width:112.2pt;height:5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" filled="f" strokecolor="windowText" strokeweight="2pt">
                <v:textbox>
                  <w:txbxContent>
                    <w:p w:rsidR="00AF2427" w:rsidRPr="00080E28" w:rsidRDefault="00AF2427" w:rsidP="00AF2427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>Connecting Families</w:t>
                      </w:r>
                    </w:p>
                    <w:p w:rsidR="00AF2427" w:rsidRPr="00AF2427" w:rsidRDefault="00AF2427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(Paula Bromley)</w:t>
                      </w: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1F310C" wp14:editId="1DA983E9">
                <wp:simplePos x="0" y="0"/>
                <wp:positionH relativeFrom="column">
                  <wp:posOffset>4954270</wp:posOffset>
                </wp:positionH>
                <wp:positionV relativeFrom="paragraph">
                  <wp:posOffset>4568825</wp:posOffset>
                </wp:positionV>
                <wp:extent cx="2192655" cy="556260"/>
                <wp:effectExtent l="0" t="0" r="1714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EFF" w:rsidRPr="001F6609" w:rsidRDefault="00A25EFF" w:rsidP="00A25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09">
                              <w:rPr>
                                <w:b/>
                                <w:sz w:val="20"/>
                                <w:szCs w:val="20"/>
                              </w:rPr>
                              <w:t>Education Psychology Team</w:t>
                            </w:r>
                          </w:p>
                          <w:p w:rsidR="006B54EC" w:rsidRPr="006B54EC" w:rsidRDefault="006B54EC" w:rsidP="00A25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(Richard Barker)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8" style="position:absolute;left:0;text-align:left;margin-left:390.1pt;margin-top:359.75pt;width:172.65pt;height:4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" filled="f" strokecolor="black [3213]" strokeweight="2pt">
                <v:textbox>
                  <w:txbxContent>
                    <w:p w:rsidR="00A25EFF" w:rsidRPr="001F6609" w:rsidRDefault="00A25EFF" w:rsidP="00A25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6609">
                        <w:rPr>
                          <w:b/>
                          <w:sz w:val="20"/>
                          <w:szCs w:val="20"/>
                        </w:rPr>
                        <w:t>Education Psychology Team</w:t>
                      </w:r>
                    </w:p>
                    <w:p w:rsidR="006B54EC" w:rsidRPr="006B54EC" w:rsidRDefault="006B54EC" w:rsidP="00A25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(Richard Barker)</w:t>
                      </w: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B31AC" wp14:editId="3DFD77BD">
                <wp:simplePos x="0" y="0"/>
                <wp:positionH relativeFrom="column">
                  <wp:posOffset>5530215</wp:posOffset>
                </wp:positionH>
                <wp:positionV relativeFrom="paragraph">
                  <wp:posOffset>1799590</wp:posOffset>
                </wp:positionV>
                <wp:extent cx="1424940" cy="643255"/>
                <wp:effectExtent l="0" t="0" r="2286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432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27" w:rsidRPr="00080E28" w:rsidRDefault="00AF2427" w:rsidP="00AF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E28">
                              <w:rPr>
                                <w:b/>
                              </w:rPr>
                              <w:t xml:space="preserve">Early Help </w:t>
                            </w:r>
                          </w:p>
                          <w:p w:rsidR="00AF2427" w:rsidRDefault="00AF2427" w:rsidP="00AF2427">
                            <w:pPr>
                              <w:jc w:val="center"/>
                            </w:pPr>
                            <w:r>
                              <w:t>(0 – 11)</w:t>
                            </w:r>
                          </w:p>
                          <w:p w:rsidR="00AF2427" w:rsidRPr="00AF2427" w:rsidRDefault="00AF2427" w:rsidP="00AF24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(Sara Willis)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9" style="position:absolute;left:0;text-align:left;margin-left:435.45pt;margin-top:141.7pt;width:112.2pt;height:5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" filled="f" strokecolor="windowText" strokeweight="2pt">
                <v:textbox>
                  <w:txbxContent>
                    <w:p w:rsidR="00AF2427" w:rsidRPr="00080E28" w:rsidRDefault="00AF2427" w:rsidP="00AF2427">
                      <w:pPr>
                        <w:jc w:val="center"/>
                        <w:rPr>
                          <w:b/>
                        </w:rPr>
                      </w:pPr>
                      <w:r w:rsidRPr="00080E28">
                        <w:rPr>
                          <w:b/>
                        </w:rPr>
                        <w:t xml:space="preserve">Early Help </w:t>
                      </w:r>
                    </w:p>
                    <w:p w:rsidR="00AF2427" w:rsidRDefault="00AF2427" w:rsidP="00AF2427">
                      <w:pPr>
                        <w:jc w:val="center"/>
                      </w:pPr>
                      <w:r>
                        <w:t>(0 – 11)</w:t>
                      </w:r>
                    </w:p>
                    <w:p w:rsidR="00AF2427" w:rsidRPr="00AF2427" w:rsidRDefault="00AF2427" w:rsidP="00AF24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(Sara Willis)</w:t>
                      </w: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B3E896" wp14:editId="2FEE9630">
                <wp:simplePos x="0" y="0"/>
                <wp:positionH relativeFrom="column">
                  <wp:posOffset>333375</wp:posOffset>
                </wp:positionH>
                <wp:positionV relativeFrom="paragraph">
                  <wp:posOffset>1531620</wp:posOffset>
                </wp:positionV>
                <wp:extent cx="0" cy="236855"/>
                <wp:effectExtent l="0" t="0" r="19050" b="107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20.6pt" to="26.2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" strokecolor="black [3213]"/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A606B4" wp14:editId="0C5C1769">
                <wp:simplePos x="0" y="0"/>
                <wp:positionH relativeFrom="column">
                  <wp:posOffset>-527050</wp:posOffset>
                </wp:positionH>
                <wp:positionV relativeFrom="paragraph">
                  <wp:posOffset>1172642</wp:posOffset>
                </wp:positionV>
                <wp:extent cx="1843405" cy="30480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CCA" w:rsidRPr="00664FD6" w:rsidRDefault="00C47CCA" w:rsidP="00C47CC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64FD6">
                              <w:rPr>
                                <w:b/>
                              </w:rPr>
                              <w:t>Specialist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9" o:spid="_x0000_s1050" style="position:absolute;left:0;text-align:left;margin-left:-41.5pt;margin-top:92.35pt;width:145.15pt;height:24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" filled="f" stroked="f" strokeweight="2pt">
                <v:textbox>
                  <w:txbxContent>
                    <w:p w:rsidR="00C47CCA" w:rsidRPr="00664FD6" w:rsidRDefault="00C47CCA" w:rsidP="00C47CC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64FD6">
                        <w:rPr>
                          <w:b/>
                        </w:rPr>
                        <w:t>Specialist Services</w:t>
                      </w:r>
                    </w:p>
                  </w:txbxContent>
                </v:textbox>
              </v:rect>
            </w:pict>
          </mc:Fallback>
        </mc:AlternateContent>
      </w:r>
      <w:r w:rsidR="001F6609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6982D7" wp14:editId="0CCD15C6">
                <wp:simplePos x="0" y="0"/>
                <wp:positionH relativeFrom="column">
                  <wp:posOffset>4327525</wp:posOffset>
                </wp:positionH>
                <wp:positionV relativeFrom="paragraph">
                  <wp:posOffset>71120</wp:posOffset>
                </wp:positionV>
                <wp:extent cx="635" cy="1449070"/>
                <wp:effectExtent l="0" t="0" r="37465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49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75pt,5.6pt" to="340.8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" strokecolor="black [3213]"/>
            </w:pict>
          </mc:Fallback>
        </mc:AlternateContent>
      </w:r>
      <w:r w:rsidR="006B54EC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7D6D7D" wp14:editId="12DE06B1">
                <wp:simplePos x="0" y="0"/>
                <wp:positionH relativeFrom="column">
                  <wp:posOffset>7873365</wp:posOffset>
                </wp:positionH>
                <wp:positionV relativeFrom="paragraph">
                  <wp:posOffset>1169035</wp:posOffset>
                </wp:positionV>
                <wp:extent cx="1669415" cy="30480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CCA" w:rsidRPr="00664FD6" w:rsidRDefault="00C47CCA" w:rsidP="00C47CC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64FD6">
                              <w:rPr>
                                <w:b/>
                              </w:rPr>
                              <w:t>Targeted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0" o:spid="_x0000_s1051" style="position:absolute;left:0;text-align:left;margin-left:619.95pt;margin-top:92.05pt;width:131.45pt;height:2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" filled="f" stroked="f" strokeweight="2pt">
                <v:textbox>
                  <w:txbxContent>
                    <w:p w:rsidR="00C47CCA" w:rsidRPr="00664FD6" w:rsidRDefault="00C47CCA" w:rsidP="00C47CC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64FD6">
                        <w:rPr>
                          <w:b/>
                        </w:rPr>
                        <w:t>Targeted Services</w:t>
                      </w:r>
                    </w:p>
                  </w:txbxContent>
                </v:textbox>
              </v:rect>
            </w:pict>
          </mc:Fallback>
        </mc:AlternateContent>
      </w:r>
      <w:r w:rsidR="006B54EC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F1B6DA" wp14:editId="1A00B7CB">
                <wp:simplePos x="0" y="0"/>
                <wp:positionH relativeFrom="column">
                  <wp:posOffset>3861881</wp:posOffset>
                </wp:positionH>
                <wp:positionV relativeFrom="paragraph">
                  <wp:posOffset>1034726</wp:posOffset>
                </wp:positionV>
                <wp:extent cx="466630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1pt,81.45pt" to="340.8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" strokecolor="black [3213]"/>
            </w:pict>
          </mc:Fallback>
        </mc:AlternateContent>
      </w:r>
      <w:r w:rsidR="006B54EC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99C7A7" wp14:editId="358D3AF1">
                <wp:simplePos x="0" y="0"/>
                <wp:positionH relativeFrom="column">
                  <wp:posOffset>4328809</wp:posOffset>
                </wp:positionH>
                <wp:positionV relativeFrom="paragraph">
                  <wp:posOffset>1034726</wp:posOffset>
                </wp:positionV>
                <wp:extent cx="50583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81.45pt" to="380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e/zgEAAAIEAAAOAAAAZHJzL2Uyb0RvYy54bWysU01vGyEQvVfqf0Dc6127Sh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" strokecolor="black [3213]"/>
            </w:pict>
          </mc:Fallback>
        </mc:AlternateContent>
      </w:r>
      <w:r w:rsidR="006B54EC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71E56B" wp14:editId="477B2EE9">
                <wp:simplePos x="0" y="0"/>
                <wp:positionH relativeFrom="column">
                  <wp:posOffset>3859138</wp:posOffset>
                </wp:positionH>
                <wp:positionV relativeFrom="paragraph">
                  <wp:posOffset>460794</wp:posOffset>
                </wp:positionV>
                <wp:extent cx="469373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85pt,36.3pt" to="340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KVzwEAAAIEAAAOAAAAZHJzL2Uyb0RvYy54bWysU8GO0zAQvSPxD5bvNO0uWmjUdA9dLRcE&#10;FQsf4HXGjSXbY41N0/49Y7dNV4CEQFycjD3vzbzn8er+4J3YAyWLoZOL2VwKCBp7G3ad/Pb18c1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" strokecolor="black [3213]"/>
            </w:pict>
          </mc:Fallback>
        </mc:AlternateContent>
      </w:r>
      <w:r w:rsidR="006B54EC" w:rsidRPr="004F3B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A68B15" wp14:editId="573287C2">
                <wp:simplePos x="0" y="0"/>
                <wp:positionH relativeFrom="column">
                  <wp:posOffset>4328809</wp:posOffset>
                </wp:positionH>
                <wp:positionV relativeFrom="paragraph">
                  <wp:posOffset>460794</wp:posOffset>
                </wp:positionV>
                <wp:extent cx="505541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5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36.3pt" to="380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/0zQEAAAQEAAAOAAAAZHJzL2Uyb0RvYy54bWysU8GO0zAQvSPxD5bvNOmKIh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" strokecolor="black [3213]"/>
            </w:pict>
          </mc:Fallback>
        </mc:AlternateContent>
      </w:r>
    </w:p>
    <w:sectPr w:rsidR="00EB5149" w:rsidRPr="004F3BE5" w:rsidSect="00C47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8F" w:rsidRDefault="008C2D8F" w:rsidP="00D373DA">
      <w:r>
        <w:separator/>
      </w:r>
    </w:p>
  </w:endnote>
  <w:endnote w:type="continuationSeparator" w:id="0">
    <w:p w:rsidR="008C2D8F" w:rsidRDefault="008C2D8F" w:rsidP="00D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0F" w:rsidRDefault="00E3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A" w:rsidRPr="00D373DA" w:rsidRDefault="00E3270F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>
      <w:rPr>
        <w:noProof/>
        <w:sz w:val="20"/>
      </w:rPr>
      <w:t>S:\Children's Services\Organisation Charts\2014\Targeted and Specialist Division Structure Sept 2014.docx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0F" w:rsidRDefault="00E3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8F" w:rsidRDefault="008C2D8F" w:rsidP="00D373DA">
      <w:r>
        <w:separator/>
      </w:r>
    </w:p>
  </w:footnote>
  <w:footnote w:type="continuationSeparator" w:id="0">
    <w:p w:rsidR="008C2D8F" w:rsidRDefault="008C2D8F" w:rsidP="00D3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0F" w:rsidRDefault="00E32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0F" w:rsidRDefault="00E32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0F" w:rsidRDefault="00E32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9"/>
    <w:rsid w:val="00080E28"/>
    <w:rsid w:val="00171AAD"/>
    <w:rsid w:val="001F6609"/>
    <w:rsid w:val="002105D1"/>
    <w:rsid w:val="00241D7D"/>
    <w:rsid w:val="003B46A1"/>
    <w:rsid w:val="00472221"/>
    <w:rsid w:val="004951BC"/>
    <w:rsid w:val="004A7F94"/>
    <w:rsid w:val="004F3BE5"/>
    <w:rsid w:val="00664FD6"/>
    <w:rsid w:val="006B54EC"/>
    <w:rsid w:val="006C307E"/>
    <w:rsid w:val="007830A4"/>
    <w:rsid w:val="00884E7D"/>
    <w:rsid w:val="008C2D8F"/>
    <w:rsid w:val="009060E2"/>
    <w:rsid w:val="009329BD"/>
    <w:rsid w:val="00A02213"/>
    <w:rsid w:val="00A25EFF"/>
    <w:rsid w:val="00AF2427"/>
    <w:rsid w:val="00B32684"/>
    <w:rsid w:val="00B8636D"/>
    <w:rsid w:val="00B90E1C"/>
    <w:rsid w:val="00C40118"/>
    <w:rsid w:val="00C47CCA"/>
    <w:rsid w:val="00CB45D0"/>
    <w:rsid w:val="00D373DA"/>
    <w:rsid w:val="00E0788E"/>
    <w:rsid w:val="00E3270F"/>
    <w:rsid w:val="00EB5149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DA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DA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DA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DA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8D9D8304</Template>
  <TotalTime>0</TotalTime>
  <Pages>1</Pages>
  <Words>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Hobbs</dc:creator>
  <cp:lastModifiedBy>Jean Williams</cp:lastModifiedBy>
  <cp:revision>2</cp:revision>
  <dcterms:created xsi:type="dcterms:W3CDTF">2014-09-23T14:15:00Z</dcterms:created>
  <dcterms:modified xsi:type="dcterms:W3CDTF">2014-09-23T14:15:00Z</dcterms:modified>
</cp:coreProperties>
</file>