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F7" w:rsidRDefault="00652BF7"/>
    <w:p w:rsidR="00652BF7" w:rsidRDefault="00652BF7"/>
    <w:p w:rsidR="00652BF7" w:rsidRDefault="00652BF7"/>
    <w:p w:rsidR="00652BF7" w:rsidRDefault="00B9686F">
      <w:r w:rsidRPr="00B9686F">
        <w:rPr>
          <w:noProof/>
        </w:rPr>
        <w:drawing>
          <wp:inline distT="0" distB="0" distL="0" distR="0" wp14:anchorId="4E36E204" wp14:editId="2A899383">
            <wp:extent cx="2654300" cy="1769533"/>
            <wp:effectExtent l="0" t="0" r="0" b="2540"/>
            <wp:docPr id="1" name="Picture 1" descr="http://speakout4kids.org.au/wp-content/uploads/F-Img-Is-It-My-Fault-3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akout4kids.org.au/wp-content/uploads/F-Img-Is-It-My-Fault-300x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6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F7" w:rsidRDefault="00652BF7"/>
    <w:p w:rsidR="00652BF7" w:rsidRDefault="00652BF7"/>
    <w:p w:rsidR="00652BF7" w:rsidRDefault="00652BF7"/>
    <w:p w:rsidR="00652BF7" w:rsidRDefault="00652BF7"/>
    <w:p w:rsidR="00652BF7" w:rsidRDefault="008358F9">
      <w:r w:rsidRPr="008358F9">
        <w:rPr>
          <w:noProof/>
        </w:rPr>
        <w:drawing>
          <wp:inline distT="0" distB="0" distL="0" distR="0" wp14:anchorId="6D6DFC90" wp14:editId="2F7F088A">
            <wp:extent cx="2654300" cy="1783041"/>
            <wp:effectExtent l="0" t="0" r="0" b="8255"/>
            <wp:docPr id="3" name="Picture 3" descr="http://www2.erie.gov/da/sites/www2.erie.gov.da/files/uploads/MDAP%20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erie.gov/da/sites/www2.erie.gov.da/files/uploads/MDAP%20Draw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8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652BF7" w:rsidRDefault="00652BF7"/>
    <w:p w:rsidR="000B0E6E" w:rsidRDefault="000B0E6E" w:rsidP="003C6BF9">
      <w:pPr>
        <w:ind w:firstLine="720"/>
      </w:pPr>
      <w:r>
        <w:t>The New Way Service</w:t>
      </w:r>
    </w:p>
    <w:p w:rsidR="000B0E6E" w:rsidRDefault="000B0E6E" w:rsidP="003C6BF9">
      <w:pPr>
        <w:ind w:firstLine="720"/>
      </w:pPr>
      <w:r>
        <w:t xml:space="preserve">117 </w:t>
      </w:r>
      <w:proofErr w:type="spellStart"/>
      <w:r>
        <w:t>Newbridge</w:t>
      </w:r>
      <w:proofErr w:type="spellEnd"/>
      <w:r>
        <w:t xml:space="preserve"> Hill</w:t>
      </w:r>
    </w:p>
    <w:p w:rsidR="000B0E6E" w:rsidRDefault="000B0E6E" w:rsidP="003C6BF9">
      <w:pPr>
        <w:ind w:firstLine="720"/>
      </w:pPr>
      <w:r>
        <w:t>Bath BA1 3PT</w:t>
      </w:r>
    </w:p>
    <w:p w:rsidR="0038647A" w:rsidRDefault="0038647A" w:rsidP="003C6BF9">
      <w:pPr>
        <w:ind w:firstLine="720"/>
      </w:pPr>
      <w:r>
        <w:t>01225 421686</w:t>
      </w:r>
    </w:p>
    <w:p w:rsidR="000B0E6E" w:rsidRDefault="000B0E6E" w:rsidP="000B0E6E"/>
    <w:p w:rsidR="00652BF7" w:rsidRDefault="000B0E6E" w:rsidP="003C6BF9">
      <w:pPr>
        <w:ind w:firstLine="720"/>
      </w:pPr>
      <w:r>
        <w:t>www.bathnes.gov.uk</w:t>
      </w:r>
    </w:p>
    <w:p w:rsidR="00652BF7" w:rsidRDefault="00652BF7"/>
    <w:p w:rsidR="00652BF7" w:rsidRDefault="00652BF7"/>
    <w:p w:rsidR="00652BF7" w:rsidRDefault="00652BF7"/>
    <w:p w:rsidR="0038647A" w:rsidRDefault="0038647A" w:rsidP="007E5AF9">
      <w:pPr>
        <w:rPr>
          <w:sz w:val="40"/>
          <w:szCs w:val="40"/>
        </w:rPr>
      </w:pPr>
    </w:p>
    <w:p w:rsidR="0038647A" w:rsidRDefault="0038647A" w:rsidP="007E5AF9">
      <w:pPr>
        <w:rPr>
          <w:sz w:val="40"/>
          <w:szCs w:val="40"/>
        </w:rPr>
      </w:pPr>
    </w:p>
    <w:p w:rsidR="0038647A" w:rsidRDefault="0038647A" w:rsidP="007E5AF9">
      <w:pPr>
        <w:rPr>
          <w:sz w:val="40"/>
          <w:szCs w:val="40"/>
        </w:rPr>
      </w:pPr>
    </w:p>
    <w:p w:rsidR="0038647A" w:rsidRDefault="0038647A" w:rsidP="007E5AF9">
      <w:pPr>
        <w:rPr>
          <w:sz w:val="40"/>
          <w:szCs w:val="40"/>
        </w:rPr>
      </w:pPr>
    </w:p>
    <w:p w:rsidR="0038647A" w:rsidRDefault="0038647A" w:rsidP="007E5AF9">
      <w:pPr>
        <w:rPr>
          <w:sz w:val="40"/>
          <w:szCs w:val="40"/>
        </w:rPr>
      </w:pPr>
    </w:p>
    <w:p w:rsidR="00073E93" w:rsidRDefault="00652BF7" w:rsidP="007E5AF9">
      <w:pPr>
        <w:rPr>
          <w:rFonts w:ascii="Century Gothic" w:hAnsi="Century Gothic"/>
          <w:sz w:val="40"/>
          <w:szCs w:val="40"/>
        </w:rPr>
      </w:pPr>
      <w:r>
        <w:rPr>
          <w:sz w:val="40"/>
          <w:szCs w:val="40"/>
        </w:rPr>
        <w:t xml:space="preserve"> </w:t>
      </w:r>
      <w:r w:rsidR="00C17033" w:rsidRPr="00A52446">
        <w:rPr>
          <w:rFonts w:ascii="Century Gothic" w:hAnsi="Century Gothic"/>
          <w:sz w:val="40"/>
          <w:szCs w:val="40"/>
        </w:rPr>
        <w:t xml:space="preserve">   </w:t>
      </w:r>
    </w:p>
    <w:p w:rsidR="00652BF7" w:rsidRPr="00A52446" w:rsidRDefault="007E5AF9" w:rsidP="007E5AF9">
      <w:pPr>
        <w:rPr>
          <w:rFonts w:ascii="Century Gothic" w:hAnsi="Century Gothic"/>
          <w:b/>
          <w:sz w:val="16"/>
          <w:szCs w:val="16"/>
        </w:rPr>
      </w:pPr>
      <w:r w:rsidRPr="00A52446">
        <w:rPr>
          <w:rFonts w:ascii="Century Gothic" w:hAnsi="Century Gothic"/>
          <w:b/>
          <w:sz w:val="40"/>
          <w:szCs w:val="40"/>
        </w:rPr>
        <w:lastRenderedPageBreak/>
        <w:t xml:space="preserve">The NEW WAY </w:t>
      </w:r>
      <w:r w:rsidR="00652BF7" w:rsidRPr="00A52446">
        <w:rPr>
          <w:rFonts w:ascii="Century Gothic" w:hAnsi="Century Gothic"/>
          <w:b/>
          <w:sz w:val="36"/>
          <w:szCs w:val="36"/>
        </w:rPr>
        <w:t>Service</w:t>
      </w:r>
    </w:p>
    <w:p w:rsidR="00652BF7" w:rsidRDefault="00652BF7"/>
    <w:p w:rsidR="00652BF7" w:rsidRDefault="00652BF7" w:rsidP="003760CE">
      <w:pPr>
        <w:jc w:val="right"/>
      </w:pPr>
      <w:r>
        <w:t xml:space="preserve">   </w:t>
      </w:r>
      <w:r>
        <w:rPr>
          <w:noProof/>
        </w:rPr>
        <w:drawing>
          <wp:inline distT="0" distB="0" distL="0" distR="0" wp14:anchorId="0963BC3A" wp14:editId="5238A0E3">
            <wp:extent cx="2857500" cy="278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0CE" w:rsidRDefault="00E171AA" w:rsidP="00A5244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525D27D1" wp14:editId="5ACD54F7">
                <wp:simplePos x="0" y="0"/>
                <wp:positionH relativeFrom="column">
                  <wp:posOffset>2637790</wp:posOffset>
                </wp:positionH>
                <wp:positionV relativeFrom="page">
                  <wp:posOffset>6133465</wp:posOffset>
                </wp:positionV>
                <wp:extent cx="478155" cy="473075"/>
                <wp:effectExtent l="2540" t="16510" r="38735" b="19685"/>
                <wp:wrapTight wrapText="bothSides">
                  <wp:wrapPolygon edited="0">
                    <wp:start x="-746" y="21716"/>
                    <wp:lineTo x="21629" y="21716"/>
                    <wp:lineTo x="21629" y="-899"/>
                    <wp:lineTo x="19908" y="-899"/>
                    <wp:lineTo x="-746" y="19976"/>
                    <wp:lineTo x="-746" y="21716"/>
                  </wp:wrapPolygon>
                </wp:wrapTight>
                <wp:docPr id="11" name="Right Tri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78155" cy="473075"/>
                        </a:xfrm>
                        <a:prstGeom prst="rtTriangle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1" o:spid="_x0000_s1026" type="#_x0000_t6" style="position:absolute;margin-left:207.7pt;margin-top:482.95pt;width:37.65pt;height:37.25pt;rotation:-90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" fillcolor="#36f" strokecolor="#36f">
                <w10:wrap type="tight" anchory="page"/>
                <w10:anchorlock/>
              </v:shape>
            </w:pict>
          </mc:Fallback>
        </mc:AlternateContent>
      </w:r>
    </w:p>
    <w:p w:rsidR="00E171AA" w:rsidRPr="00A52446" w:rsidRDefault="0038647A" w:rsidP="0038647A">
      <w:pPr>
        <w:jc w:val="center"/>
        <w:rPr>
          <w:rFonts w:ascii="Century Gothic" w:hAnsi="Century Gothic"/>
          <w:b/>
          <w:sz w:val="32"/>
          <w:szCs w:val="32"/>
        </w:rPr>
      </w:pPr>
      <w:r w:rsidRPr="00A52446">
        <w:rPr>
          <w:rFonts w:ascii="Century Gothic" w:hAnsi="Century Gothic"/>
          <w:b/>
          <w:sz w:val="32"/>
          <w:szCs w:val="32"/>
        </w:rPr>
        <w:t>Children’s Social Care</w:t>
      </w:r>
    </w:p>
    <w:p w:rsidR="00A52446" w:rsidRDefault="0038647A" w:rsidP="00A52446">
      <w:pPr>
        <w:jc w:val="center"/>
        <w:rPr>
          <w:rFonts w:ascii="Century Gothic" w:hAnsi="Century Gothic"/>
          <w:b/>
          <w:sz w:val="32"/>
          <w:szCs w:val="32"/>
        </w:rPr>
      </w:pPr>
      <w:r w:rsidRPr="00A52446">
        <w:rPr>
          <w:rFonts w:ascii="Century Gothic" w:hAnsi="Century Gothic"/>
          <w:b/>
          <w:sz w:val="32"/>
          <w:szCs w:val="32"/>
        </w:rPr>
        <w:t xml:space="preserve">Domestic Violence and </w:t>
      </w:r>
    </w:p>
    <w:p w:rsidR="0038647A" w:rsidRDefault="00A52446" w:rsidP="00A52446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</w:t>
      </w:r>
      <w:r w:rsidR="0038647A" w:rsidRPr="00A52446">
        <w:rPr>
          <w:rFonts w:ascii="Century Gothic" w:hAnsi="Century Gothic"/>
          <w:b/>
          <w:sz w:val="32"/>
          <w:szCs w:val="32"/>
        </w:rPr>
        <w:t>Abuse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="0038647A" w:rsidRPr="00A52446">
        <w:rPr>
          <w:rFonts w:ascii="Century Gothic" w:hAnsi="Century Gothic"/>
          <w:b/>
          <w:sz w:val="32"/>
          <w:szCs w:val="32"/>
        </w:rPr>
        <w:t>Service</w:t>
      </w:r>
    </w:p>
    <w:p w:rsidR="00A52446" w:rsidRPr="00A52446" w:rsidRDefault="00A52446" w:rsidP="00A52446">
      <w:pPr>
        <w:jc w:val="center"/>
        <w:rPr>
          <w:rFonts w:ascii="Century Gothic" w:hAnsi="Century Gothic"/>
          <w:b/>
          <w:sz w:val="32"/>
          <w:szCs w:val="32"/>
        </w:rPr>
      </w:pPr>
    </w:p>
    <w:p w:rsidR="00E171AA" w:rsidRDefault="00E171AA" w:rsidP="003760CE">
      <w:pPr>
        <w:jc w:val="right"/>
      </w:pPr>
    </w:p>
    <w:p w:rsidR="00E171AA" w:rsidRDefault="00E171AA" w:rsidP="003760CE">
      <w:pPr>
        <w:jc w:val="right"/>
      </w:pPr>
    </w:p>
    <w:p w:rsidR="00E171AA" w:rsidRDefault="00E171AA" w:rsidP="003760C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7378700</wp:posOffset>
                </wp:positionH>
                <wp:positionV relativeFrom="page">
                  <wp:posOffset>6604000</wp:posOffset>
                </wp:positionV>
                <wp:extent cx="3530600" cy="1028700"/>
                <wp:effectExtent l="0" t="0" r="127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0287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1AA" w:rsidRPr="0038647A" w:rsidRDefault="00E171AA" w:rsidP="00BE125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8647A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Making Bath &amp; North East Somerset a better place to live, work and visit</w:t>
                            </w:r>
                          </w:p>
                          <w:p w:rsidR="00E171AA" w:rsidRDefault="00E171AA" w:rsidP="00CA238D">
                            <w:pPr>
                              <w:rPr>
                                <w:rFonts w:cs="Arial"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E171AA" w:rsidRDefault="00E171AA" w:rsidP="00CA238D">
                            <w:pPr>
                              <w:rPr>
                                <w:rFonts w:cs="Arial"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E171AA" w:rsidRDefault="00E171AA" w:rsidP="00CA238D">
                            <w:pPr>
                              <w:rPr>
                                <w:rFonts w:cs="Arial"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E171AA" w:rsidRPr="00E22190" w:rsidRDefault="00E171AA" w:rsidP="00CA238D">
                            <w:pPr>
                              <w:rPr>
                                <w:rFonts w:cs="Arial"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540000" tIns="360000" rIns="54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81pt;margin-top:520pt;width:27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" fillcolor="#36f" strokecolor="#36f">
                <v:textbox inset="15mm,10mm,15mm,5mm">
                  <w:txbxContent>
                    <w:p w:rsidR="00E171AA" w:rsidRPr="0038647A" w:rsidRDefault="00E171AA" w:rsidP="00BE125C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38647A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Making Bath &amp; North East Somerset a better place to live, work and visit</w:t>
                      </w:r>
                    </w:p>
                    <w:p w:rsidR="00E171AA" w:rsidRDefault="00E171AA" w:rsidP="00CA238D">
                      <w:pPr>
                        <w:rPr>
                          <w:rFonts w:cs="Arial"/>
                          <w:color w:val="FFFFFF"/>
                          <w:sz w:val="48"/>
                          <w:szCs w:val="48"/>
                        </w:rPr>
                      </w:pPr>
                    </w:p>
                    <w:p w:rsidR="00E171AA" w:rsidRDefault="00E171AA" w:rsidP="00CA238D">
                      <w:pPr>
                        <w:rPr>
                          <w:rFonts w:cs="Arial"/>
                          <w:color w:val="FFFFFF"/>
                          <w:sz w:val="48"/>
                          <w:szCs w:val="48"/>
                        </w:rPr>
                      </w:pPr>
                    </w:p>
                    <w:p w:rsidR="00E171AA" w:rsidRDefault="00E171AA" w:rsidP="00CA238D">
                      <w:pPr>
                        <w:rPr>
                          <w:rFonts w:cs="Arial"/>
                          <w:color w:val="FFFFFF"/>
                          <w:sz w:val="48"/>
                          <w:szCs w:val="48"/>
                        </w:rPr>
                      </w:pPr>
                    </w:p>
                    <w:p w:rsidR="00E171AA" w:rsidRPr="00E22190" w:rsidRDefault="00E171AA" w:rsidP="00CA238D">
                      <w:pPr>
                        <w:rPr>
                          <w:rFonts w:cs="Arial"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760CE" w:rsidRDefault="003760CE" w:rsidP="003760CE"/>
    <w:p w:rsidR="0038647A" w:rsidRDefault="0038647A" w:rsidP="003760CE"/>
    <w:p w:rsidR="0038647A" w:rsidRDefault="0038647A" w:rsidP="003760CE"/>
    <w:p w:rsidR="0038647A" w:rsidRDefault="0038647A" w:rsidP="003760CE"/>
    <w:p w:rsidR="0038647A" w:rsidRDefault="0038647A" w:rsidP="003760CE"/>
    <w:p w:rsidR="00A52446" w:rsidRDefault="00A52446" w:rsidP="003760CE"/>
    <w:p w:rsidR="00A52446" w:rsidRDefault="00A52446" w:rsidP="003760CE"/>
    <w:p w:rsidR="00A52446" w:rsidRDefault="00A52446" w:rsidP="003760CE"/>
    <w:p w:rsidR="00A52446" w:rsidRDefault="00A52446" w:rsidP="003760CE"/>
    <w:p w:rsidR="003760CE" w:rsidRDefault="003760CE" w:rsidP="003760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EC5E6" wp14:editId="2B3ADE6D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2476500" cy="787400"/>
                <wp:effectExtent l="0" t="0" r="19050" b="12700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87400"/>
                        </a:xfrm>
                        <a:prstGeom prst="wedgeRectCallou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60CE" w:rsidRPr="003F736E" w:rsidRDefault="003F736E" w:rsidP="003760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F736E">
                              <w:rPr>
                                <w:sz w:val="32"/>
                                <w:szCs w:val="32"/>
                              </w:rPr>
                              <w:t xml:space="preserve">I feel scared when mummy </w:t>
                            </w:r>
                          </w:p>
                          <w:p w:rsidR="003F736E" w:rsidRPr="003F736E" w:rsidRDefault="003F736E" w:rsidP="003760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F736E">
                              <w:rPr>
                                <w:sz w:val="32"/>
                                <w:szCs w:val="32"/>
                              </w:rPr>
                              <w:t>&amp; daddy argue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27" type="#_x0000_t61" style="position:absolute;margin-left:3pt;margin-top:9pt;width:19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" adj="6300,24300" fillcolor="#8eb4e3" strokecolor="#385d8a" strokeweight="2pt">
                <v:textbox>
                  <w:txbxContent>
                    <w:p w:rsidR="003760CE" w:rsidRPr="003F736E" w:rsidRDefault="003F736E" w:rsidP="003760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F736E">
                        <w:rPr>
                          <w:sz w:val="32"/>
                          <w:szCs w:val="32"/>
                        </w:rPr>
                        <w:t xml:space="preserve">I feel scared when mummy </w:t>
                      </w:r>
                    </w:p>
                    <w:p w:rsidR="003F736E" w:rsidRPr="003F736E" w:rsidRDefault="003F736E" w:rsidP="003760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F736E">
                        <w:rPr>
                          <w:sz w:val="32"/>
                          <w:szCs w:val="32"/>
                        </w:rPr>
                        <w:t>&amp; daddy argue</w:t>
                      </w:r>
                    </w:p>
                  </w:txbxContent>
                </v:textbox>
              </v:shape>
            </w:pict>
          </mc:Fallback>
        </mc:AlternateContent>
      </w:r>
    </w:p>
    <w:p w:rsidR="003760CE" w:rsidRDefault="003760CE" w:rsidP="003760CE"/>
    <w:p w:rsidR="0038647A" w:rsidRDefault="0038647A" w:rsidP="003760CE"/>
    <w:p w:rsidR="0038647A" w:rsidRDefault="0038647A" w:rsidP="003760CE"/>
    <w:p w:rsidR="0038647A" w:rsidRDefault="0038647A" w:rsidP="003760CE"/>
    <w:p w:rsidR="0038647A" w:rsidRDefault="0038647A" w:rsidP="003760CE"/>
    <w:p w:rsidR="003760CE" w:rsidRDefault="003760CE" w:rsidP="003760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4123B" wp14:editId="0F7C3FB2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2501900" cy="878840"/>
                <wp:effectExtent l="19050" t="0" r="31750" b="16891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878840"/>
                        </a:xfrm>
                        <a:prstGeom prst="cloudCallou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60CE" w:rsidRPr="003F736E" w:rsidRDefault="003F736E" w:rsidP="003F73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736E">
                              <w:rPr>
                                <w:sz w:val="28"/>
                                <w:szCs w:val="28"/>
                              </w:rPr>
                              <w:t xml:space="preserve">How can I keep the </w:t>
                            </w:r>
                          </w:p>
                          <w:p w:rsidR="003F736E" w:rsidRPr="003F736E" w:rsidRDefault="003F736E" w:rsidP="003F73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736E">
                              <w:rPr>
                                <w:sz w:val="28"/>
                                <w:szCs w:val="28"/>
                              </w:rPr>
                              <w:t>Children safe?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8" type="#_x0000_t106" style="position:absolute;margin-left:0;margin-top:11pt;width:197pt;height: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" adj="6300,24300" fillcolor="#ffc000" strokecolor="#385d8a" strokeweight="2pt">
                <v:textbox>
                  <w:txbxContent>
                    <w:p w:rsidR="003760CE" w:rsidRPr="003F736E" w:rsidRDefault="003F736E" w:rsidP="003F736E">
                      <w:pPr>
                        <w:rPr>
                          <w:sz w:val="28"/>
                          <w:szCs w:val="28"/>
                        </w:rPr>
                      </w:pPr>
                      <w:r w:rsidRPr="003F736E">
                        <w:rPr>
                          <w:sz w:val="28"/>
                          <w:szCs w:val="28"/>
                        </w:rPr>
                        <w:t xml:space="preserve">How can I keep the </w:t>
                      </w:r>
                    </w:p>
                    <w:p w:rsidR="003F736E" w:rsidRPr="003F736E" w:rsidRDefault="003F736E" w:rsidP="003F736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F736E">
                        <w:rPr>
                          <w:sz w:val="28"/>
                          <w:szCs w:val="28"/>
                        </w:rPr>
                        <w:t>Children safe?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8647A" w:rsidRPr="0038647A" w:rsidRDefault="0038647A" w:rsidP="003760CE"/>
    <w:p w:rsidR="003760CE" w:rsidRDefault="003760CE" w:rsidP="003760CE"/>
    <w:p w:rsidR="003760CE" w:rsidRDefault="003760CE" w:rsidP="003760CE"/>
    <w:p w:rsidR="003760CE" w:rsidRDefault="003760CE" w:rsidP="003760CE"/>
    <w:p w:rsidR="003760CE" w:rsidRDefault="003760CE" w:rsidP="003760CE"/>
    <w:p w:rsidR="003760CE" w:rsidRDefault="003760CE" w:rsidP="003760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4F4D3" wp14:editId="34512F99">
                <wp:simplePos x="0" y="0"/>
                <wp:positionH relativeFrom="column">
                  <wp:posOffset>-177800</wp:posOffset>
                </wp:positionH>
                <wp:positionV relativeFrom="paragraph">
                  <wp:posOffset>154940</wp:posOffset>
                </wp:positionV>
                <wp:extent cx="2882900" cy="1028700"/>
                <wp:effectExtent l="19050" t="19050" r="31750" b="1524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028700"/>
                        </a:xfrm>
                        <a:prstGeom prst="wedgeEllipseCallou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60CE" w:rsidRPr="003F736E" w:rsidRDefault="003F736E" w:rsidP="003760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F736E">
                              <w:rPr>
                                <w:sz w:val="36"/>
                                <w:szCs w:val="36"/>
                              </w:rPr>
                              <w:t xml:space="preserve">How can I make </w:t>
                            </w:r>
                            <w:proofErr w:type="gramStart"/>
                            <w:r w:rsidRPr="003F736E">
                              <w:rPr>
                                <w:sz w:val="36"/>
                                <w:szCs w:val="36"/>
                              </w:rPr>
                              <w:t>it</w:t>
                            </w:r>
                            <w:proofErr w:type="gramEnd"/>
                            <w:r w:rsidRPr="003F736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F736E" w:rsidRPr="003F736E" w:rsidRDefault="003F736E" w:rsidP="003760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F736E">
                              <w:rPr>
                                <w:sz w:val="36"/>
                                <w:szCs w:val="36"/>
                              </w:rPr>
                              <w:t>Stop?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9" type="#_x0000_t63" style="position:absolute;margin-left:-14pt;margin-top:12.2pt;width:22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" adj="6300,24300" fillcolor="#92d050" strokecolor="#385d8a" strokeweight="2pt">
                <v:textbox>
                  <w:txbxContent>
                    <w:p w:rsidR="003760CE" w:rsidRPr="003F736E" w:rsidRDefault="003F736E" w:rsidP="003760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F736E">
                        <w:rPr>
                          <w:sz w:val="36"/>
                          <w:szCs w:val="36"/>
                        </w:rPr>
                        <w:t xml:space="preserve">How can I make </w:t>
                      </w:r>
                      <w:proofErr w:type="gramStart"/>
                      <w:r w:rsidRPr="003F736E">
                        <w:rPr>
                          <w:sz w:val="36"/>
                          <w:szCs w:val="36"/>
                        </w:rPr>
                        <w:t>it</w:t>
                      </w:r>
                      <w:proofErr w:type="gramEnd"/>
                      <w:r w:rsidRPr="003F736E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3F736E" w:rsidRPr="003F736E" w:rsidRDefault="003F736E" w:rsidP="003760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F736E">
                        <w:rPr>
                          <w:sz w:val="36"/>
                          <w:szCs w:val="36"/>
                        </w:rPr>
                        <w:t>Stop?</w:t>
                      </w:r>
                    </w:p>
                  </w:txbxContent>
                </v:textbox>
              </v:shape>
            </w:pict>
          </mc:Fallback>
        </mc:AlternateContent>
      </w:r>
    </w:p>
    <w:p w:rsidR="003760CE" w:rsidRDefault="003760CE" w:rsidP="003760CE"/>
    <w:p w:rsidR="003760CE" w:rsidRDefault="003760CE" w:rsidP="003760CE"/>
    <w:p w:rsidR="003760CE" w:rsidRDefault="003760CE" w:rsidP="003760CE"/>
    <w:p w:rsidR="003760CE" w:rsidRDefault="003760CE" w:rsidP="003760CE"/>
    <w:p w:rsidR="003760CE" w:rsidRDefault="003760CE" w:rsidP="003760CE"/>
    <w:p w:rsidR="003760CE" w:rsidRDefault="003760CE" w:rsidP="003760CE"/>
    <w:p w:rsidR="003760CE" w:rsidRDefault="003760CE" w:rsidP="003760CE"/>
    <w:p w:rsidR="003760CE" w:rsidRDefault="003760CE" w:rsidP="003760CE"/>
    <w:p w:rsidR="003760CE" w:rsidRDefault="003760CE" w:rsidP="003760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31DC4" wp14:editId="31F9CAA9">
                <wp:simplePos x="0" y="0"/>
                <wp:positionH relativeFrom="column">
                  <wp:posOffset>25400</wp:posOffset>
                </wp:positionH>
                <wp:positionV relativeFrom="paragraph">
                  <wp:posOffset>5715</wp:posOffset>
                </wp:positionV>
                <wp:extent cx="2692400" cy="1206500"/>
                <wp:effectExtent l="19050" t="0" r="31750" b="203200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206500"/>
                        </a:xfrm>
                        <a:prstGeom prst="cloud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60CE" w:rsidRPr="003F736E" w:rsidRDefault="003F736E" w:rsidP="003760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F736E">
                              <w:rPr>
                                <w:sz w:val="32"/>
                                <w:szCs w:val="32"/>
                              </w:rPr>
                              <w:t>What if someone gets</w:t>
                            </w:r>
                          </w:p>
                          <w:p w:rsidR="003F736E" w:rsidRPr="003F736E" w:rsidRDefault="003F736E" w:rsidP="003760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F736E">
                              <w:rPr>
                                <w:sz w:val="32"/>
                                <w:szCs w:val="32"/>
                              </w:rPr>
                              <w:t>Really hurt?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9" o:spid="_x0000_s1030" type="#_x0000_t106" style="position:absolute;margin-left:2pt;margin-top:.45pt;width:212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" adj="6300,24300" fillcolor="#fabf8f [1945]" strokecolor="#385d8a" strokeweight="2pt">
                <v:textbox>
                  <w:txbxContent>
                    <w:p w:rsidR="003760CE" w:rsidRPr="003F736E" w:rsidRDefault="003F736E" w:rsidP="003760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F736E">
                        <w:rPr>
                          <w:sz w:val="32"/>
                          <w:szCs w:val="32"/>
                        </w:rPr>
                        <w:t>What if someone gets</w:t>
                      </w:r>
                    </w:p>
                    <w:p w:rsidR="003F736E" w:rsidRPr="003F736E" w:rsidRDefault="003F736E" w:rsidP="003760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F736E">
                        <w:rPr>
                          <w:sz w:val="32"/>
                          <w:szCs w:val="32"/>
                        </w:rPr>
                        <w:t>Really hurt?</w:t>
                      </w:r>
                    </w:p>
                  </w:txbxContent>
                </v:textbox>
              </v:shape>
            </w:pict>
          </mc:Fallback>
        </mc:AlternateContent>
      </w:r>
    </w:p>
    <w:p w:rsidR="003760CE" w:rsidRDefault="003760CE" w:rsidP="003760CE"/>
    <w:p w:rsidR="003760CE" w:rsidRDefault="003760CE" w:rsidP="003760CE"/>
    <w:p w:rsidR="0038647A" w:rsidRDefault="0038647A" w:rsidP="003760CE">
      <w:pPr>
        <w:rPr>
          <w:b/>
        </w:rPr>
      </w:pPr>
    </w:p>
    <w:p w:rsidR="0038647A" w:rsidRDefault="0038647A" w:rsidP="003760CE">
      <w:pPr>
        <w:rPr>
          <w:b/>
        </w:rPr>
      </w:pPr>
    </w:p>
    <w:p w:rsidR="0038647A" w:rsidRDefault="0038647A" w:rsidP="003760CE">
      <w:pPr>
        <w:rPr>
          <w:b/>
        </w:rPr>
      </w:pPr>
    </w:p>
    <w:p w:rsidR="0038647A" w:rsidRDefault="0038647A" w:rsidP="003760CE">
      <w:pPr>
        <w:rPr>
          <w:b/>
        </w:rPr>
      </w:pPr>
    </w:p>
    <w:p w:rsidR="0038647A" w:rsidRDefault="0038647A" w:rsidP="003760CE">
      <w:pPr>
        <w:rPr>
          <w:b/>
        </w:rPr>
      </w:pPr>
    </w:p>
    <w:p w:rsidR="0038647A" w:rsidRDefault="0038647A" w:rsidP="003760CE">
      <w:pPr>
        <w:rPr>
          <w:b/>
        </w:rPr>
      </w:pPr>
    </w:p>
    <w:p w:rsidR="0038647A" w:rsidRDefault="0038647A" w:rsidP="003760CE">
      <w:pPr>
        <w:rPr>
          <w:b/>
        </w:rPr>
      </w:pPr>
    </w:p>
    <w:p w:rsidR="0038647A" w:rsidRDefault="0038647A" w:rsidP="003760CE">
      <w:pPr>
        <w:rPr>
          <w:b/>
        </w:rPr>
      </w:pPr>
    </w:p>
    <w:p w:rsidR="0038647A" w:rsidRDefault="0038647A" w:rsidP="003760CE">
      <w:pPr>
        <w:rPr>
          <w:b/>
        </w:rPr>
      </w:pPr>
    </w:p>
    <w:p w:rsidR="00A52446" w:rsidRDefault="00A52446" w:rsidP="003760CE">
      <w:pPr>
        <w:rPr>
          <w:b/>
        </w:rPr>
      </w:pPr>
    </w:p>
    <w:p w:rsidR="008F4C87" w:rsidRDefault="008F4C87" w:rsidP="003760CE">
      <w:pPr>
        <w:rPr>
          <w:b/>
        </w:rPr>
      </w:pPr>
    </w:p>
    <w:p w:rsidR="008F4C87" w:rsidRDefault="008F4C87" w:rsidP="003760CE">
      <w:pPr>
        <w:rPr>
          <w:b/>
        </w:rPr>
      </w:pPr>
    </w:p>
    <w:p w:rsidR="00A52446" w:rsidRDefault="00A52446" w:rsidP="003760CE">
      <w:pPr>
        <w:rPr>
          <w:b/>
        </w:rPr>
      </w:pPr>
    </w:p>
    <w:p w:rsidR="003760CE" w:rsidRPr="00E171AA" w:rsidRDefault="003760CE" w:rsidP="003760CE">
      <w:pPr>
        <w:rPr>
          <w:b/>
        </w:rPr>
      </w:pPr>
      <w:r w:rsidRPr="00E171AA">
        <w:rPr>
          <w:b/>
        </w:rPr>
        <w:lastRenderedPageBreak/>
        <w:t xml:space="preserve">New Way is a Service to help parents (and potential parents) </w:t>
      </w:r>
      <w:proofErr w:type="gramStart"/>
      <w:r w:rsidRPr="00E171AA">
        <w:rPr>
          <w:b/>
        </w:rPr>
        <w:t>understand</w:t>
      </w:r>
      <w:proofErr w:type="gramEnd"/>
      <w:r w:rsidRPr="00E171AA">
        <w:rPr>
          <w:b/>
        </w:rPr>
        <w:t xml:space="preserve"> that shouting, violence and other abusive behaviours, will have a negative impact on you and your children.</w:t>
      </w:r>
    </w:p>
    <w:p w:rsidR="003760CE" w:rsidRPr="00E171AA" w:rsidRDefault="003760CE" w:rsidP="003760CE">
      <w:pPr>
        <w:rPr>
          <w:b/>
        </w:rPr>
      </w:pPr>
    </w:p>
    <w:p w:rsidR="003760CE" w:rsidRPr="00E171AA" w:rsidRDefault="003760CE" w:rsidP="003760CE">
      <w:pPr>
        <w:rPr>
          <w:b/>
        </w:rPr>
      </w:pPr>
      <w:r w:rsidRPr="00E171AA">
        <w:rPr>
          <w:b/>
        </w:rPr>
        <w:t>We will support you to;</w:t>
      </w:r>
    </w:p>
    <w:p w:rsidR="003760CE" w:rsidRPr="00E171AA" w:rsidRDefault="003760CE" w:rsidP="003F736E">
      <w:pPr>
        <w:ind w:left="720" w:hanging="720"/>
        <w:rPr>
          <w:b/>
        </w:rPr>
      </w:pPr>
      <w:r w:rsidRPr="00E171AA">
        <w:rPr>
          <w:b/>
        </w:rPr>
        <w:t>•</w:t>
      </w:r>
      <w:r w:rsidRPr="00E171AA">
        <w:rPr>
          <w:b/>
        </w:rPr>
        <w:tab/>
      </w:r>
      <w:r w:rsidR="003F736E">
        <w:rPr>
          <w:b/>
        </w:rPr>
        <w:t>Understand the impact this has on      your children</w:t>
      </w:r>
    </w:p>
    <w:p w:rsidR="003760CE" w:rsidRPr="00E171AA" w:rsidRDefault="003760CE" w:rsidP="001D7874">
      <w:pPr>
        <w:ind w:left="720" w:hanging="720"/>
        <w:rPr>
          <w:b/>
        </w:rPr>
      </w:pPr>
      <w:r w:rsidRPr="00E171AA">
        <w:rPr>
          <w:b/>
        </w:rPr>
        <w:t>•</w:t>
      </w:r>
      <w:r w:rsidRPr="00E171AA">
        <w:rPr>
          <w:b/>
        </w:rPr>
        <w:tab/>
        <w:t>Learn about why you feel angry or upset</w:t>
      </w:r>
    </w:p>
    <w:p w:rsidR="003760CE" w:rsidRPr="00E171AA" w:rsidRDefault="003760CE" w:rsidP="003760CE">
      <w:pPr>
        <w:rPr>
          <w:b/>
        </w:rPr>
      </w:pPr>
      <w:r w:rsidRPr="00E171AA">
        <w:rPr>
          <w:b/>
        </w:rPr>
        <w:t>•</w:t>
      </w:r>
      <w:r w:rsidRPr="00E171AA">
        <w:rPr>
          <w:b/>
        </w:rPr>
        <w:tab/>
        <w:t>Reduce arguments</w:t>
      </w:r>
    </w:p>
    <w:p w:rsidR="003760CE" w:rsidRPr="00E171AA" w:rsidRDefault="003760CE" w:rsidP="001D7874">
      <w:pPr>
        <w:ind w:left="720" w:hanging="720"/>
        <w:rPr>
          <w:b/>
        </w:rPr>
      </w:pPr>
      <w:r w:rsidRPr="00E171AA">
        <w:rPr>
          <w:b/>
        </w:rPr>
        <w:t>•</w:t>
      </w:r>
      <w:r w:rsidRPr="00E171AA">
        <w:rPr>
          <w:b/>
        </w:rPr>
        <w:tab/>
      </w:r>
      <w:r w:rsidR="003F736E" w:rsidRPr="003F736E">
        <w:rPr>
          <w:b/>
        </w:rPr>
        <w:t>Communicate in a positive way</w:t>
      </w:r>
    </w:p>
    <w:p w:rsidR="003760CE" w:rsidRPr="00E171AA" w:rsidRDefault="003760CE" w:rsidP="001D7874">
      <w:pPr>
        <w:ind w:left="720" w:hanging="720"/>
        <w:rPr>
          <w:b/>
        </w:rPr>
      </w:pPr>
      <w:r w:rsidRPr="00E171AA">
        <w:rPr>
          <w:b/>
        </w:rPr>
        <w:t>•</w:t>
      </w:r>
      <w:r w:rsidRPr="00E171AA">
        <w:rPr>
          <w:b/>
        </w:rPr>
        <w:tab/>
        <w:t>Learn about what is controlling behaviour</w:t>
      </w:r>
    </w:p>
    <w:p w:rsidR="003760CE" w:rsidRPr="00E171AA" w:rsidRDefault="003760CE" w:rsidP="001D7874">
      <w:pPr>
        <w:ind w:left="720" w:hanging="720"/>
        <w:rPr>
          <w:b/>
        </w:rPr>
      </w:pPr>
      <w:r w:rsidRPr="00E171AA">
        <w:rPr>
          <w:b/>
        </w:rPr>
        <w:t>•</w:t>
      </w:r>
      <w:r w:rsidRPr="00E171AA">
        <w:rPr>
          <w:b/>
        </w:rPr>
        <w:tab/>
        <w:t xml:space="preserve">Achieve a healthier </w:t>
      </w:r>
      <w:r w:rsidR="001D7874" w:rsidRPr="00E171AA">
        <w:rPr>
          <w:b/>
        </w:rPr>
        <w:t xml:space="preserve">happier </w:t>
      </w:r>
      <w:r w:rsidRPr="00E171AA">
        <w:rPr>
          <w:b/>
        </w:rPr>
        <w:t>relationship</w:t>
      </w:r>
    </w:p>
    <w:p w:rsidR="003760CE" w:rsidRPr="00E171AA" w:rsidRDefault="003760CE" w:rsidP="003760CE">
      <w:pPr>
        <w:rPr>
          <w:b/>
        </w:rPr>
      </w:pPr>
    </w:p>
    <w:p w:rsidR="003760CE" w:rsidRPr="00E171AA" w:rsidRDefault="003760CE" w:rsidP="003760CE">
      <w:pPr>
        <w:rPr>
          <w:b/>
        </w:rPr>
      </w:pPr>
      <w:r w:rsidRPr="00E171AA">
        <w:rPr>
          <w:b/>
        </w:rPr>
        <w:t>We would be happy to talk with you if you require more information, please contact: Chris Martin</w:t>
      </w:r>
      <w:r w:rsidR="003F736E">
        <w:rPr>
          <w:b/>
        </w:rPr>
        <w:t>,</w:t>
      </w:r>
      <w:r w:rsidRPr="00E171AA">
        <w:rPr>
          <w:b/>
        </w:rPr>
        <w:t xml:space="preserve"> Project Worker or Shan Sinclair, Project Worker on Tel: 01225 421686 - Monday – Wednesday</w:t>
      </w:r>
    </w:p>
    <w:p w:rsidR="003760CE" w:rsidRDefault="003760CE" w:rsidP="003760CE">
      <w:pPr>
        <w:rPr>
          <w:b/>
        </w:rPr>
      </w:pPr>
    </w:p>
    <w:p w:rsidR="003760CE" w:rsidRDefault="003760CE" w:rsidP="003760CE">
      <w:pPr>
        <w:rPr>
          <w:b/>
        </w:rPr>
      </w:pPr>
    </w:p>
    <w:p w:rsidR="00A52446" w:rsidRPr="00E171AA" w:rsidRDefault="00A52446" w:rsidP="003760CE">
      <w:pPr>
        <w:rPr>
          <w:b/>
        </w:rPr>
      </w:pPr>
    </w:p>
    <w:p w:rsidR="003760CE" w:rsidRPr="00E171AA" w:rsidRDefault="003760CE" w:rsidP="003760CE">
      <w:pPr>
        <w:rPr>
          <w:b/>
        </w:rPr>
      </w:pPr>
      <w:r w:rsidRPr="00E171AA">
        <w:rPr>
          <w:b/>
        </w:rPr>
        <w:t>Referrals to:</w:t>
      </w:r>
      <w:bookmarkStart w:id="0" w:name="_GoBack"/>
      <w:bookmarkEnd w:id="0"/>
    </w:p>
    <w:p w:rsidR="001D7874" w:rsidRPr="00E171AA" w:rsidRDefault="003760CE" w:rsidP="003760CE">
      <w:pPr>
        <w:rPr>
          <w:b/>
        </w:rPr>
      </w:pPr>
      <w:r w:rsidRPr="00E171AA">
        <w:rPr>
          <w:b/>
        </w:rPr>
        <w:t>Ma</w:t>
      </w:r>
      <w:r w:rsidR="001D7874" w:rsidRPr="00E171AA">
        <w:rPr>
          <w:b/>
        </w:rPr>
        <w:t>ggie Ward (</w:t>
      </w:r>
      <w:r w:rsidR="009B6039" w:rsidRPr="009B6039">
        <w:rPr>
          <w:b/>
        </w:rPr>
        <w:t>Senior Practitioner</w:t>
      </w:r>
      <w:r w:rsidR="003F736E">
        <w:rPr>
          <w:b/>
        </w:rPr>
        <w:t xml:space="preserve">, </w:t>
      </w:r>
      <w:r w:rsidR="003F736E" w:rsidRPr="009B6039">
        <w:rPr>
          <w:b/>
        </w:rPr>
        <w:t>Monday</w:t>
      </w:r>
      <w:r w:rsidR="001D7874" w:rsidRPr="00E171AA">
        <w:rPr>
          <w:b/>
        </w:rPr>
        <w:t xml:space="preserve"> – Thursday)</w:t>
      </w:r>
    </w:p>
    <w:p w:rsidR="003760CE" w:rsidRDefault="003760CE" w:rsidP="003760CE">
      <w:pPr>
        <w:rPr>
          <w:b/>
        </w:rPr>
      </w:pPr>
      <w:r w:rsidRPr="00E171AA">
        <w:rPr>
          <w:b/>
        </w:rPr>
        <w:t>01225 396324</w:t>
      </w:r>
    </w:p>
    <w:p w:rsidR="0038647A" w:rsidRDefault="0038647A" w:rsidP="003760CE"/>
    <w:p w:rsidR="0038647A" w:rsidRDefault="0038647A" w:rsidP="003760CE"/>
    <w:p w:rsidR="0038647A" w:rsidRDefault="0038647A" w:rsidP="003760CE"/>
    <w:p w:rsidR="0038647A" w:rsidRDefault="0038647A" w:rsidP="003760CE"/>
    <w:p w:rsidR="00A52446" w:rsidRDefault="00A52446" w:rsidP="003760CE">
      <w:pPr>
        <w:rPr>
          <w:sz w:val="28"/>
          <w:szCs w:val="28"/>
        </w:rPr>
      </w:pPr>
    </w:p>
    <w:p w:rsidR="00A52446" w:rsidRDefault="00A52446" w:rsidP="003760CE">
      <w:pPr>
        <w:rPr>
          <w:sz w:val="28"/>
          <w:szCs w:val="28"/>
        </w:rPr>
      </w:pPr>
    </w:p>
    <w:p w:rsidR="008F4C87" w:rsidRDefault="008F4C87" w:rsidP="003760CE">
      <w:pPr>
        <w:rPr>
          <w:sz w:val="28"/>
          <w:szCs w:val="28"/>
        </w:rPr>
      </w:pPr>
    </w:p>
    <w:p w:rsidR="00A52446" w:rsidRDefault="00A52446" w:rsidP="003760CE">
      <w:pPr>
        <w:rPr>
          <w:sz w:val="28"/>
          <w:szCs w:val="28"/>
        </w:rPr>
      </w:pPr>
    </w:p>
    <w:p w:rsidR="001D7874" w:rsidRPr="003F736E" w:rsidRDefault="001D7874" w:rsidP="003760CE">
      <w:pPr>
        <w:rPr>
          <w:sz w:val="28"/>
          <w:szCs w:val="28"/>
        </w:rPr>
      </w:pPr>
      <w:r w:rsidRPr="003F736E">
        <w:rPr>
          <w:sz w:val="28"/>
          <w:szCs w:val="28"/>
        </w:rPr>
        <w:lastRenderedPageBreak/>
        <w:t>WHAT DO YOU EXPERIENCE?</w:t>
      </w:r>
    </w:p>
    <w:p w:rsidR="001D7874" w:rsidRDefault="001D7874" w:rsidP="003760CE"/>
    <w:p w:rsidR="008F4C87" w:rsidRDefault="008F4C87" w:rsidP="003760CE">
      <w:pPr>
        <w:rPr>
          <w:color w:val="FF0000"/>
        </w:rPr>
      </w:pPr>
    </w:p>
    <w:p w:rsidR="003760CE" w:rsidRDefault="003760CE" w:rsidP="003760CE">
      <w:pPr>
        <w:rPr>
          <w:color w:val="00B050"/>
        </w:rPr>
      </w:pPr>
      <w:r w:rsidRPr="001D7874">
        <w:rPr>
          <w:color w:val="FF0000"/>
        </w:rPr>
        <w:t>SHOUTING</w:t>
      </w:r>
      <w:r w:rsidR="001D7874" w:rsidRPr="001D7874">
        <w:rPr>
          <w:color w:val="FF0000"/>
        </w:rPr>
        <w:tab/>
      </w:r>
      <w:r w:rsidR="001D7874" w:rsidRPr="001D7874">
        <w:rPr>
          <w:color w:val="FF0000"/>
        </w:rPr>
        <w:tab/>
      </w:r>
      <w:r w:rsidR="001D7874" w:rsidRPr="001D7874">
        <w:rPr>
          <w:color w:val="00B050"/>
        </w:rPr>
        <w:t>TALKIN</w:t>
      </w:r>
      <w:r w:rsidR="00F6197A">
        <w:rPr>
          <w:color w:val="00B050"/>
        </w:rPr>
        <w:t>G</w:t>
      </w:r>
    </w:p>
    <w:p w:rsidR="00F6197A" w:rsidRPr="001D7874" w:rsidRDefault="00F6197A" w:rsidP="003760CE">
      <w:pPr>
        <w:rPr>
          <w:color w:val="FF0000"/>
        </w:rPr>
      </w:pPr>
    </w:p>
    <w:p w:rsidR="003760CE" w:rsidRDefault="003760CE" w:rsidP="003760CE">
      <w:pPr>
        <w:rPr>
          <w:color w:val="00B050"/>
        </w:rPr>
      </w:pPr>
      <w:r w:rsidRPr="001D7874">
        <w:rPr>
          <w:color w:val="FF0000"/>
        </w:rPr>
        <w:t>ARGUING</w:t>
      </w:r>
      <w:r w:rsidR="001D7874" w:rsidRPr="001D7874">
        <w:rPr>
          <w:color w:val="FF0000"/>
        </w:rPr>
        <w:tab/>
      </w:r>
      <w:r w:rsidR="001D7874" w:rsidRPr="001D7874">
        <w:rPr>
          <w:color w:val="FF0000"/>
        </w:rPr>
        <w:tab/>
      </w:r>
      <w:r w:rsidR="001D7874" w:rsidRPr="001D7874">
        <w:rPr>
          <w:color w:val="00B050"/>
        </w:rPr>
        <w:t>DISCUSSING</w:t>
      </w:r>
    </w:p>
    <w:p w:rsidR="00F6197A" w:rsidRPr="001D7874" w:rsidRDefault="00F6197A" w:rsidP="003760CE">
      <w:pPr>
        <w:rPr>
          <w:color w:val="FF0000"/>
        </w:rPr>
      </w:pPr>
    </w:p>
    <w:p w:rsidR="003760CE" w:rsidRDefault="003760CE" w:rsidP="003760CE">
      <w:pPr>
        <w:rPr>
          <w:color w:val="00B050"/>
        </w:rPr>
      </w:pPr>
      <w:r w:rsidRPr="001D7874">
        <w:rPr>
          <w:color w:val="FF0000"/>
        </w:rPr>
        <w:t>NAME CALLING</w:t>
      </w:r>
      <w:r w:rsidR="001D7874" w:rsidRPr="001D7874">
        <w:rPr>
          <w:color w:val="FF0000"/>
        </w:rPr>
        <w:tab/>
      </w:r>
      <w:r w:rsidR="001D7874" w:rsidRPr="001D7874">
        <w:rPr>
          <w:color w:val="00B050"/>
        </w:rPr>
        <w:t>COMPLIMENTS</w:t>
      </w:r>
    </w:p>
    <w:p w:rsidR="00F6197A" w:rsidRPr="001D7874" w:rsidRDefault="00F6197A" w:rsidP="003760CE">
      <w:pPr>
        <w:rPr>
          <w:color w:val="FF0000"/>
        </w:rPr>
      </w:pPr>
    </w:p>
    <w:p w:rsidR="00F6197A" w:rsidRDefault="003760CE" w:rsidP="00F6197A">
      <w:pPr>
        <w:ind w:left="2160" w:hanging="2160"/>
        <w:rPr>
          <w:color w:val="00B050"/>
        </w:rPr>
      </w:pPr>
      <w:r w:rsidRPr="001D7874">
        <w:rPr>
          <w:color w:val="FF0000"/>
        </w:rPr>
        <w:t>SULKING</w:t>
      </w:r>
      <w:r w:rsidR="001D7874" w:rsidRPr="001D7874">
        <w:rPr>
          <w:color w:val="FF0000"/>
        </w:rPr>
        <w:tab/>
      </w:r>
      <w:r w:rsidR="001D7874" w:rsidRPr="001D7874">
        <w:rPr>
          <w:color w:val="00B050"/>
        </w:rPr>
        <w:t>SHARING FEELINGS</w:t>
      </w:r>
    </w:p>
    <w:p w:rsidR="003760CE" w:rsidRPr="001D7874" w:rsidRDefault="001D7874" w:rsidP="00F6197A">
      <w:pPr>
        <w:ind w:left="2160" w:hanging="2160"/>
        <w:rPr>
          <w:color w:val="FF0000"/>
        </w:rPr>
      </w:pPr>
      <w:r w:rsidRPr="001D7874">
        <w:rPr>
          <w:color w:val="FF0000"/>
        </w:rPr>
        <w:tab/>
      </w:r>
    </w:p>
    <w:p w:rsidR="003760CE" w:rsidRPr="001D7874" w:rsidRDefault="00F6197A" w:rsidP="003760CE">
      <w:pPr>
        <w:rPr>
          <w:color w:val="FF0000"/>
        </w:rPr>
      </w:pPr>
      <w:r>
        <w:rPr>
          <w:color w:val="FF0000"/>
        </w:rPr>
        <w:t>THREATS</w:t>
      </w:r>
      <w:r>
        <w:rPr>
          <w:color w:val="FF0000"/>
        </w:rPr>
        <w:tab/>
      </w:r>
      <w:r w:rsidR="000F7613">
        <w:rPr>
          <w:color w:val="FF0000"/>
        </w:rPr>
        <w:t xml:space="preserve"> </w:t>
      </w:r>
      <w:r w:rsidR="00A52446">
        <w:rPr>
          <w:color w:val="FF0000"/>
        </w:rPr>
        <w:t xml:space="preserve">           </w:t>
      </w:r>
      <w:r w:rsidR="000F7613" w:rsidRPr="000F7613">
        <w:rPr>
          <w:color w:val="00B050"/>
        </w:rPr>
        <w:t>ENCOURAGEMENT</w:t>
      </w:r>
    </w:p>
    <w:p w:rsidR="001D7874" w:rsidRPr="001D7874" w:rsidRDefault="001D7874" w:rsidP="003760CE">
      <w:pPr>
        <w:rPr>
          <w:color w:val="FF0000"/>
        </w:rPr>
      </w:pPr>
    </w:p>
    <w:p w:rsidR="001D7874" w:rsidRDefault="003C54C3" w:rsidP="003760CE">
      <w:pPr>
        <w:rPr>
          <w:color w:val="00B050"/>
        </w:rPr>
      </w:pPr>
      <w:r>
        <w:rPr>
          <w:color w:val="FF0000"/>
        </w:rPr>
        <w:t>FRUSTRATION</w:t>
      </w:r>
      <w:r w:rsidR="00F6197A">
        <w:rPr>
          <w:color w:val="FF0000"/>
        </w:rPr>
        <w:tab/>
      </w:r>
      <w:r w:rsidR="00F6197A" w:rsidRPr="00F6197A">
        <w:rPr>
          <w:color w:val="00B050"/>
        </w:rPr>
        <w:t>LISTENED TO</w:t>
      </w:r>
    </w:p>
    <w:p w:rsidR="00F6197A" w:rsidRPr="001D7874" w:rsidRDefault="00F6197A" w:rsidP="003760CE">
      <w:pPr>
        <w:rPr>
          <w:color w:val="FF0000"/>
        </w:rPr>
      </w:pPr>
    </w:p>
    <w:p w:rsidR="001D7874" w:rsidRDefault="003C54C3" w:rsidP="003760CE">
      <w:pPr>
        <w:rPr>
          <w:color w:val="00B050"/>
        </w:rPr>
      </w:pPr>
      <w:r>
        <w:rPr>
          <w:color w:val="FF0000"/>
        </w:rPr>
        <w:t>ISOLATION</w:t>
      </w:r>
      <w:r w:rsidR="001D7874" w:rsidRPr="001D7874">
        <w:rPr>
          <w:color w:val="FF0000"/>
        </w:rPr>
        <w:tab/>
      </w:r>
      <w:r w:rsidR="00F6197A">
        <w:rPr>
          <w:color w:val="FF0000"/>
        </w:rPr>
        <w:tab/>
      </w:r>
      <w:r w:rsidR="001D7874" w:rsidRPr="001D7874">
        <w:rPr>
          <w:color w:val="00B050"/>
        </w:rPr>
        <w:t>SUPPORTIVE</w:t>
      </w:r>
    </w:p>
    <w:p w:rsidR="00F6197A" w:rsidRPr="001D7874" w:rsidRDefault="00F6197A" w:rsidP="003760CE">
      <w:pPr>
        <w:rPr>
          <w:color w:val="FF0000"/>
        </w:rPr>
      </w:pPr>
    </w:p>
    <w:p w:rsidR="001D7874" w:rsidRDefault="001D7874" w:rsidP="003760CE">
      <w:pPr>
        <w:rPr>
          <w:color w:val="00B050"/>
          <w:sz w:val="22"/>
          <w:szCs w:val="22"/>
        </w:rPr>
      </w:pPr>
      <w:r w:rsidRPr="001D7874">
        <w:rPr>
          <w:color w:val="FF0000"/>
        </w:rPr>
        <w:t>BLAMING</w:t>
      </w:r>
      <w:r w:rsidRPr="001D7874">
        <w:rPr>
          <w:color w:val="FF0000"/>
        </w:rPr>
        <w:tab/>
      </w:r>
      <w:r w:rsidR="00F6197A">
        <w:rPr>
          <w:color w:val="FF0000"/>
        </w:rPr>
        <w:tab/>
      </w:r>
      <w:r w:rsidR="00F6197A" w:rsidRPr="00F6197A">
        <w:rPr>
          <w:color w:val="00B050"/>
        </w:rPr>
        <w:t>SAYING SORRY</w:t>
      </w:r>
    </w:p>
    <w:p w:rsidR="00F6197A" w:rsidRPr="001D7874" w:rsidRDefault="00F6197A" w:rsidP="003760CE">
      <w:pPr>
        <w:rPr>
          <w:color w:val="FF0000"/>
          <w:sz w:val="22"/>
          <w:szCs w:val="22"/>
        </w:rPr>
      </w:pPr>
    </w:p>
    <w:p w:rsidR="00A52446" w:rsidRDefault="00A52446" w:rsidP="003760CE">
      <w:pPr>
        <w:rPr>
          <w:color w:val="FF0000"/>
        </w:rPr>
      </w:pPr>
      <w:r>
        <w:rPr>
          <w:color w:val="FF0000"/>
        </w:rPr>
        <w:t xml:space="preserve">PUTTING </w:t>
      </w:r>
      <w:r w:rsidR="001D7874" w:rsidRPr="001D7874">
        <w:rPr>
          <w:color w:val="FF0000"/>
        </w:rPr>
        <w:t xml:space="preserve"> </w:t>
      </w:r>
    </w:p>
    <w:p w:rsidR="001D7874" w:rsidRDefault="00A52446" w:rsidP="003760CE">
      <w:pPr>
        <w:rPr>
          <w:color w:val="FF0000"/>
        </w:rPr>
      </w:pPr>
      <w:r>
        <w:rPr>
          <w:color w:val="FF0000"/>
        </w:rPr>
        <w:t xml:space="preserve">YOU </w:t>
      </w:r>
      <w:r w:rsidR="001D7874" w:rsidRPr="001D7874">
        <w:rPr>
          <w:color w:val="FF0000"/>
        </w:rPr>
        <w:t>DOWN</w:t>
      </w:r>
      <w:r w:rsidR="003C54C3">
        <w:rPr>
          <w:color w:val="FF0000"/>
        </w:rPr>
        <w:t xml:space="preserve">   </w:t>
      </w:r>
      <w:r>
        <w:rPr>
          <w:color w:val="FF0000"/>
        </w:rPr>
        <w:tab/>
      </w:r>
      <w:r w:rsidR="003C54C3" w:rsidRPr="003C54C3">
        <w:rPr>
          <w:color w:val="00B050"/>
        </w:rPr>
        <w:t>APPRECIATED</w:t>
      </w:r>
    </w:p>
    <w:p w:rsidR="00F6197A" w:rsidRPr="001D7874" w:rsidRDefault="00F6197A" w:rsidP="003760CE">
      <w:pPr>
        <w:rPr>
          <w:color w:val="FF0000"/>
        </w:rPr>
      </w:pPr>
    </w:p>
    <w:p w:rsidR="001D7874" w:rsidRDefault="001D7874" w:rsidP="003760CE">
      <w:r w:rsidRPr="001D7874">
        <w:rPr>
          <w:color w:val="FF0000"/>
        </w:rPr>
        <w:t>MIND GAMES</w:t>
      </w:r>
      <w:r>
        <w:tab/>
      </w:r>
      <w:r w:rsidRPr="001D7874">
        <w:rPr>
          <w:color w:val="00B050"/>
        </w:rPr>
        <w:t>HONESTY</w:t>
      </w:r>
    </w:p>
    <w:p w:rsidR="001D7874" w:rsidRDefault="001D7874" w:rsidP="003760CE"/>
    <w:p w:rsidR="003760CE" w:rsidRDefault="00F6197A" w:rsidP="003760CE">
      <w:pPr>
        <w:rPr>
          <w:color w:val="00B050"/>
        </w:rPr>
      </w:pPr>
      <w:r w:rsidRPr="00F6197A">
        <w:rPr>
          <w:color w:val="FF0000"/>
        </w:rPr>
        <w:t>GUILT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0F7613" w:rsidRPr="009B6039">
        <w:rPr>
          <w:color w:val="00B050"/>
        </w:rPr>
        <w:t>RESPONSIBILITY</w:t>
      </w:r>
    </w:p>
    <w:p w:rsidR="00B9686F" w:rsidRDefault="00B9686F" w:rsidP="003760CE">
      <w:pPr>
        <w:rPr>
          <w:color w:val="00B050"/>
        </w:rPr>
      </w:pPr>
    </w:p>
    <w:p w:rsidR="00A52446" w:rsidRDefault="00B9686F" w:rsidP="003760CE">
      <w:pPr>
        <w:rPr>
          <w:color w:val="FF0000"/>
        </w:rPr>
      </w:pPr>
      <w:r>
        <w:rPr>
          <w:color w:val="FF0000"/>
        </w:rPr>
        <w:t xml:space="preserve">CHECKING MY </w:t>
      </w:r>
    </w:p>
    <w:p w:rsidR="00B9686F" w:rsidRPr="00B9686F" w:rsidRDefault="00B9686F" w:rsidP="003760CE">
      <w:pPr>
        <w:rPr>
          <w:color w:val="00B050"/>
        </w:rPr>
      </w:pPr>
      <w:r>
        <w:rPr>
          <w:color w:val="FF0000"/>
        </w:rPr>
        <w:t xml:space="preserve">PHONE       </w:t>
      </w:r>
      <w:r w:rsidR="00A52446">
        <w:rPr>
          <w:color w:val="FF0000"/>
        </w:rPr>
        <w:tab/>
      </w:r>
      <w:r w:rsidR="00A52446">
        <w:rPr>
          <w:color w:val="FF0000"/>
        </w:rPr>
        <w:tab/>
      </w:r>
      <w:r>
        <w:rPr>
          <w:color w:val="00B050"/>
        </w:rPr>
        <w:t>TRUST</w:t>
      </w:r>
    </w:p>
    <w:p w:rsidR="00F6197A" w:rsidRDefault="00F6197A" w:rsidP="003760CE">
      <w:pPr>
        <w:rPr>
          <w:color w:val="FF0000"/>
        </w:rPr>
      </w:pPr>
    </w:p>
    <w:p w:rsidR="00A52446" w:rsidRDefault="00A52446" w:rsidP="003760CE">
      <w:pPr>
        <w:rPr>
          <w:b/>
          <w:color w:val="000000" w:themeColor="text1"/>
          <w:sz w:val="32"/>
          <w:szCs w:val="32"/>
        </w:rPr>
      </w:pPr>
    </w:p>
    <w:p w:rsidR="003760CE" w:rsidRPr="003F736E" w:rsidRDefault="003F736E" w:rsidP="003760CE">
      <w:pPr>
        <w:rPr>
          <w:b/>
          <w:color w:val="000000" w:themeColor="text1"/>
          <w:sz w:val="32"/>
          <w:szCs w:val="32"/>
        </w:rPr>
      </w:pPr>
      <w:r w:rsidRPr="003F736E">
        <w:rPr>
          <w:b/>
          <w:color w:val="000000" w:themeColor="text1"/>
          <w:sz w:val="32"/>
          <w:szCs w:val="32"/>
        </w:rPr>
        <w:t>WHAT DO</w:t>
      </w:r>
      <w:r w:rsidR="00F6197A" w:rsidRPr="003F736E">
        <w:rPr>
          <w:b/>
          <w:color w:val="000000" w:themeColor="text1"/>
          <w:sz w:val="32"/>
          <w:szCs w:val="32"/>
        </w:rPr>
        <w:t xml:space="preserve"> THE CHILDREN </w:t>
      </w:r>
      <w:proofErr w:type="gramStart"/>
      <w:r w:rsidR="00F6197A" w:rsidRPr="003F736E">
        <w:rPr>
          <w:b/>
          <w:color w:val="000000" w:themeColor="text1"/>
          <w:sz w:val="32"/>
          <w:szCs w:val="32"/>
        </w:rPr>
        <w:t>EXPERIENCE ?</w:t>
      </w:r>
      <w:r w:rsidRPr="003F736E">
        <w:rPr>
          <w:b/>
          <w:color w:val="000000" w:themeColor="text1"/>
          <w:sz w:val="32"/>
          <w:szCs w:val="32"/>
        </w:rPr>
        <w:t>?????</w:t>
      </w:r>
      <w:proofErr w:type="gramEnd"/>
    </w:p>
    <w:p w:rsidR="003760CE" w:rsidRDefault="003760CE" w:rsidP="003760CE"/>
    <w:sectPr w:rsidR="003760CE" w:rsidSect="00327B63">
      <w:headerReference w:type="default" r:id="rId11"/>
      <w:pgSz w:w="16838" w:h="11906" w:orient="landscape"/>
      <w:pgMar w:top="720" w:right="249" w:bottom="244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E3" w:rsidRDefault="009B32E3" w:rsidP="007E5AF9">
      <w:r>
        <w:separator/>
      </w:r>
    </w:p>
  </w:endnote>
  <w:endnote w:type="continuationSeparator" w:id="0">
    <w:p w:rsidR="009B32E3" w:rsidRDefault="009B32E3" w:rsidP="007E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E3" w:rsidRDefault="009B32E3" w:rsidP="007E5AF9">
      <w:r>
        <w:separator/>
      </w:r>
    </w:p>
  </w:footnote>
  <w:footnote w:type="continuationSeparator" w:id="0">
    <w:p w:rsidR="009B32E3" w:rsidRDefault="009B32E3" w:rsidP="007E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F9" w:rsidRDefault="007E5AF9" w:rsidP="00A52446">
    <w:pPr>
      <w:pStyle w:val="Header"/>
    </w:pPr>
    <w:r>
      <w:tab/>
    </w:r>
    <w:r>
      <w:tab/>
    </w:r>
    <w:r>
      <w:tab/>
    </w:r>
    <w:r w:rsidR="00FD6852">
      <w:t xml:space="preserve">       </w:t>
    </w:r>
    <w:r w:rsidR="0038647A">
      <w:t xml:space="preserve">                   </w:t>
    </w:r>
    <w:r w:rsidR="00A52446">
      <w:rPr>
        <w:noProof/>
      </w:rPr>
      <w:drawing>
        <wp:inline distT="0" distB="0" distL="0" distR="0" wp14:anchorId="28573FEC" wp14:editId="363C18A0">
          <wp:extent cx="1638300" cy="584200"/>
          <wp:effectExtent l="0" t="0" r="0" b="6350"/>
          <wp:docPr id="14" name="Picture 14" descr="http://intranet/sites/default/files/SiteCollectionDocuments/Need%20to%20Know/Communications%20and%20Marketing/Corporate%20Identity/BATHNES__RGB_1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/sites/default/files/SiteCollectionDocuments/Need%20to%20Know/Communications%20and%20Marketing/Corporate%20Identity/BATHNES__RGB_15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47A">
      <w:t xml:space="preserve">                    </w:t>
    </w:r>
    <w:r w:rsidR="00FD685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F7"/>
    <w:rsid w:val="00073E93"/>
    <w:rsid w:val="000B0E6E"/>
    <w:rsid w:val="000F7613"/>
    <w:rsid w:val="001D7874"/>
    <w:rsid w:val="00324D53"/>
    <w:rsid w:val="00327B63"/>
    <w:rsid w:val="003760CE"/>
    <w:rsid w:val="0038647A"/>
    <w:rsid w:val="00393702"/>
    <w:rsid w:val="003C54C3"/>
    <w:rsid w:val="003C6BF9"/>
    <w:rsid w:val="003F736E"/>
    <w:rsid w:val="00465947"/>
    <w:rsid w:val="005C7859"/>
    <w:rsid w:val="00652BF7"/>
    <w:rsid w:val="00693EDA"/>
    <w:rsid w:val="006B52F0"/>
    <w:rsid w:val="007E5AF9"/>
    <w:rsid w:val="008358F9"/>
    <w:rsid w:val="008D7FF9"/>
    <w:rsid w:val="008F1266"/>
    <w:rsid w:val="008F4C87"/>
    <w:rsid w:val="009B32E3"/>
    <w:rsid w:val="009B6039"/>
    <w:rsid w:val="00A52446"/>
    <w:rsid w:val="00AA57B3"/>
    <w:rsid w:val="00B93D46"/>
    <w:rsid w:val="00B9686F"/>
    <w:rsid w:val="00C17033"/>
    <w:rsid w:val="00D27DBA"/>
    <w:rsid w:val="00E171AA"/>
    <w:rsid w:val="00F6197A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A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A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A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A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8508-57AD-41E4-A4E3-B4F9C85A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425DFBA2</Template>
  <TotalTime>4</TotalTime>
  <Pages>2</Pages>
  <Words>177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Martin</dc:creator>
  <cp:lastModifiedBy>Lesley Craddock</cp:lastModifiedBy>
  <cp:revision>5</cp:revision>
  <cp:lastPrinted>2016-04-25T10:15:00Z</cp:lastPrinted>
  <dcterms:created xsi:type="dcterms:W3CDTF">2016-04-18T11:29:00Z</dcterms:created>
  <dcterms:modified xsi:type="dcterms:W3CDTF">2016-05-11T10:16:00Z</dcterms:modified>
</cp:coreProperties>
</file>